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E6AFD" w14:textId="77777777" w:rsidR="00BD6408" w:rsidRPr="00E97894" w:rsidRDefault="00BD6408" w:rsidP="00BD6408">
      <w:pPr>
        <w:rPr>
          <w:b/>
          <w:bCs/>
          <w:sz w:val="24"/>
          <w:szCs w:val="26"/>
        </w:rPr>
      </w:pPr>
    </w:p>
    <w:p w14:paraId="323B290E" w14:textId="77777777" w:rsidR="00BD6408" w:rsidRPr="00E97894" w:rsidRDefault="00BD6408" w:rsidP="00BD6408">
      <w:pPr>
        <w:rPr>
          <w:b/>
          <w:bCs/>
          <w:sz w:val="24"/>
          <w:szCs w:val="26"/>
        </w:rPr>
      </w:pPr>
    </w:p>
    <w:p w14:paraId="602C8D9F" w14:textId="77777777" w:rsidR="00BD6408" w:rsidRPr="00E97894" w:rsidRDefault="00BD6408" w:rsidP="00BD6408">
      <w:pPr>
        <w:rPr>
          <w:b/>
          <w:bCs/>
          <w:sz w:val="24"/>
          <w:szCs w:val="26"/>
        </w:rPr>
      </w:pPr>
    </w:p>
    <w:p w14:paraId="22A2B9F5" w14:textId="77777777" w:rsidR="00BD6408" w:rsidRPr="00E97894" w:rsidRDefault="00BD6408" w:rsidP="00BD6408">
      <w:pPr>
        <w:rPr>
          <w:b/>
          <w:bCs/>
          <w:sz w:val="24"/>
          <w:szCs w:val="26"/>
        </w:rPr>
      </w:pPr>
    </w:p>
    <w:p w14:paraId="57C4A480" w14:textId="77777777" w:rsidR="00BD6408" w:rsidRPr="00E97894" w:rsidRDefault="00BD6408" w:rsidP="00BD6408">
      <w:pPr>
        <w:rPr>
          <w:b/>
          <w:bCs/>
          <w:sz w:val="24"/>
          <w:szCs w:val="26"/>
        </w:rPr>
      </w:pPr>
    </w:p>
    <w:p w14:paraId="3CF66E97" w14:textId="58AFCE75" w:rsidR="00BD6408" w:rsidRPr="00E97894" w:rsidRDefault="00BD6408" w:rsidP="00BD6408">
      <w:pPr>
        <w:rPr>
          <w:b/>
          <w:bCs/>
          <w:sz w:val="24"/>
          <w:szCs w:val="26"/>
        </w:rPr>
      </w:pPr>
      <w:r w:rsidRPr="00E97894">
        <w:rPr>
          <w:rFonts w:cstheme="minorBidi"/>
          <w:noProof/>
          <w:sz w:val="24"/>
        </w:rPr>
        <w:drawing>
          <wp:anchor distT="0" distB="0" distL="114300" distR="114300" simplePos="0" relativeHeight="251658240" behindDoc="0" locked="0" layoutInCell="1" allowOverlap="1" wp14:anchorId="0BDFD797" wp14:editId="0BBA1C92">
            <wp:simplePos x="0" y="0"/>
            <wp:positionH relativeFrom="column">
              <wp:posOffset>0</wp:posOffset>
            </wp:positionH>
            <wp:positionV relativeFrom="paragraph">
              <wp:posOffset>-4445</wp:posOffset>
            </wp:positionV>
            <wp:extent cx="5731510" cy="2914650"/>
            <wp:effectExtent l="0" t="0" r="2540" b="0"/>
            <wp:wrapSquare wrapText="bothSides"/>
            <wp:docPr id="1120642183" name="Picture 1" descr="Image result for research ethic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search ethics 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914650"/>
                    </a:xfrm>
                    <a:prstGeom prst="rect">
                      <a:avLst/>
                    </a:prstGeom>
                    <a:noFill/>
                  </pic:spPr>
                </pic:pic>
              </a:graphicData>
            </a:graphic>
            <wp14:sizeRelH relativeFrom="page">
              <wp14:pctWidth>0</wp14:pctWidth>
            </wp14:sizeRelH>
            <wp14:sizeRelV relativeFrom="page">
              <wp14:pctHeight>0</wp14:pctHeight>
            </wp14:sizeRelV>
          </wp:anchor>
        </w:drawing>
      </w:r>
    </w:p>
    <w:p w14:paraId="16DF709C" w14:textId="5407CA2E" w:rsidR="00BD6408" w:rsidRPr="00B03C00" w:rsidRDefault="00B03C00" w:rsidP="00BD6408">
      <w:pPr>
        <w:jc w:val="center"/>
        <w:rPr>
          <w:b/>
          <w:bCs/>
          <w:sz w:val="56"/>
          <w:szCs w:val="56"/>
        </w:rPr>
      </w:pPr>
      <w:r w:rsidRPr="00B03C00">
        <w:rPr>
          <w:rFonts w:ascii="Arial" w:hAnsi="Arial" w:cs="Arial"/>
          <w:sz w:val="44"/>
          <w:szCs w:val="44"/>
        </w:rPr>
        <w:t>Research Ethics</w:t>
      </w:r>
    </w:p>
    <w:p w14:paraId="592980C3" w14:textId="77777777" w:rsidR="00BD6408" w:rsidRDefault="00BD6408" w:rsidP="00BD6408">
      <w:pPr>
        <w:jc w:val="center"/>
        <w:rPr>
          <w:b/>
          <w:bCs/>
          <w:sz w:val="48"/>
          <w:szCs w:val="48"/>
        </w:rPr>
      </w:pPr>
      <w:r w:rsidRPr="00BD6408">
        <w:rPr>
          <w:b/>
          <w:bCs/>
          <w:sz w:val="48"/>
          <w:szCs w:val="48"/>
        </w:rPr>
        <w:t>TEMPLATES AND GUIDANCE</w:t>
      </w:r>
    </w:p>
    <w:p w14:paraId="58BF41B0" w14:textId="77777777" w:rsidR="00C15112" w:rsidRPr="00BD6408" w:rsidRDefault="00C15112" w:rsidP="00BD6408">
      <w:pPr>
        <w:jc w:val="center"/>
        <w:rPr>
          <w:b/>
          <w:bCs/>
          <w:sz w:val="48"/>
          <w:szCs w:val="48"/>
        </w:rPr>
      </w:pPr>
    </w:p>
    <w:p w14:paraId="283DA87C" w14:textId="6E82BA86" w:rsidR="00BD6408" w:rsidRPr="00C15112" w:rsidRDefault="00BD6408" w:rsidP="00BD6408">
      <w:pPr>
        <w:jc w:val="center"/>
        <w:rPr>
          <w:b/>
          <w:bCs/>
          <w:sz w:val="44"/>
          <w:szCs w:val="44"/>
        </w:rPr>
      </w:pPr>
      <w:r w:rsidRPr="00C15112">
        <w:rPr>
          <w:b/>
          <w:bCs/>
          <w:sz w:val="44"/>
          <w:szCs w:val="44"/>
        </w:rPr>
        <w:t xml:space="preserve">Participant Information and Agreement </w:t>
      </w:r>
      <w:r w:rsidR="00C15112" w:rsidRPr="00C15112">
        <w:rPr>
          <w:b/>
          <w:bCs/>
          <w:sz w:val="44"/>
          <w:szCs w:val="44"/>
        </w:rPr>
        <w:t xml:space="preserve">Forms </w:t>
      </w:r>
    </w:p>
    <w:p w14:paraId="2F6B4F66" w14:textId="77777777" w:rsidR="00C15112" w:rsidRPr="00BD6408" w:rsidRDefault="00C15112" w:rsidP="00BD6408">
      <w:pPr>
        <w:jc w:val="center"/>
        <w:rPr>
          <w:b/>
          <w:bCs/>
          <w:sz w:val="36"/>
          <w:szCs w:val="36"/>
        </w:rPr>
      </w:pPr>
    </w:p>
    <w:p w14:paraId="4FE27958" w14:textId="77777777" w:rsidR="00BD6408" w:rsidRDefault="00BD6408" w:rsidP="00BD6408">
      <w:pPr>
        <w:rPr>
          <w:sz w:val="24"/>
        </w:rPr>
      </w:pPr>
    </w:p>
    <w:p w14:paraId="3E55FD3C" w14:textId="77777777" w:rsidR="00BD6408" w:rsidRDefault="00BD6408" w:rsidP="00BD6408">
      <w:pPr>
        <w:sectPr w:rsidR="00BD6408">
          <w:headerReference w:type="default" r:id="rId12"/>
          <w:headerReference w:type="first" r:id="rId13"/>
          <w:footerReference w:type="first" r:id="rId14"/>
          <w:pgSz w:w="11906" w:h="16838"/>
          <w:pgMar w:top="1440" w:right="1440" w:bottom="1440" w:left="1440" w:header="708" w:footer="708" w:gutter="0"/>
          <w:cols w:space="720"/>
        </w:sectPr>
      </w:pPr>
    </w:p>
    <w:p w14:paraId="6E883FF1" w14:textId="64DEE08E" w:rsidR="00BB7CCC" w:rsidRPr="00BC2FA8" w:rsidRDefault="00BC2FA8">
      <w:pPr>
        <w:rPr>
          <w:sz w:val="20"/>
          <w:szCs w:val="20"/>
        </w:rPr>
      </w:pPr>
      <w:r w:rsidRPr="00BC2FA8">
        <w:rPr>
          <w:b/>
          <w:bCs/>
          <w:sz w:val="24"/>
          <w:szCs w:val="24"/>
        </w:rPr>
        <w:lastRenderedPageBreak/>
        <w:t>PREAMBLE</w:t>
      </w:r>
    </w:p>
    <w:p w14:paraId="7C0A02D9" w14:textId="0B9DFAE9" w:rsidR="00CB0FA5" w:rsidRDefault="00401A5C" w:rsidP="00881FAC">
      <w:pPr>
        <w:jc w:val="both"/>
        <w:rPr>
          <w:sz w:val="24"/>
        </w:rPr>
      </w:pPr>
      <w:r w:rsidRPr="00CB0FA5">
        <w:rPr>
          <w:sz w:val="24"/>
        </w:rPr>
        <w:t xml:space="preserve">The following pages give a range of models for </w:t>
      </w:r>
      <w:r w:rsidR="00ED222C" w:rsidRPr="00CB0FA5">
        <w:rPr>
          <w:sz w:val="24"/>
        </w:rPr>
        <w:t xml:space="preserve">participant information sheets and </w:t>
      </w:r>
      <w:r w:rsidR="00C64531">
        <w:rPr>
          <w:sz w:val="24"/>
        </w:rPr>
        <w:t>agreement</w:t>
      </w:r>
      <w:r w:rsidRPr="00CB0FA5">
        <w:rPr>
          <w:sz w:val="24"/>
        </w:rPr>
        <w:t xml:space="preserve"> forms</w:t>
      </w:r>
      <w:r w:rsidR="00BB7CCC" w:rsidRPr="00CB0FA5">
        <w:rPr>
          <w:sz w:val="24"/>
        </w:rPr>
        <w:t xml:space="preserve"> relating to different kinds of projects. </w:t>
      </w:r>
      <w:r w:rsidR="00CB0FA5" w:rsidRPr="00CB0FA5">
        <w:rPr>
          <w:sz w:val="24"/>
        </w:rPr>
        <w:t xml:space="preserve">Refer to the ‘Guidelines for Applicants and Supervisors’ for detailed guidance and explanations. </w:t>
      </w:r>
    </w:p>
    <w:p w14:paraId="271C3A3E" w14:textId="77777777" w:rsidR="001E2645" w:rsidRDefault="001E2645" w:rsidP="00881FAC">
      <w:pPr>
        <w:jc w:val="both"/>
        <w:rPr>
          <w:sz w:val="24"/>
        </w:rPr>
      </w:pPr>
    </w:p>
    <w:p w14:paraId="00F3164C" w14:textId="47F88C89" w:rsidR="009834DA" w:rsidRPr="009834DA" w:rsidRDefault="000D51F8" w:rsidP="00881FAC">
      <w:pPr>
        <w:jc w:val="both"/>
        <w:rPr>
          <w:b/>
          <w:bCs/>
          <w:sz w:val="24"/>
        </w:rPr>
      </w:pPr>
      <w:r>
        <w:rPr>
          <w:b/>
          <w:bCs/>
          <w:sz w:val="24"/>
        </w:rPr>
        <w:t xml:space="preserve">AGREEMENT, CONSENT AND </w:t>
      </w:r>
      <w:r w:rsidR="0049653E">
        <w:rPr>
          <w:b/>
          <w:bCs/>
          <w:sz w:val="24"/>
        </w:rPr>
        <w:t xml:space="preserve">LAWFUL BASIS FOR </w:t>
      </w:r>
      <w:r w:rsidR="009834DA" w:rsidRPr="009834DA">
        <w:rPr>
          <w:b/>
          <w:bCs/>
          <w:sz w:val="24"/>
        </w:rPr>
        <w:t>DATA PROCESSING</w:t>
      </w:r>
    </w:p>
    <w:p w14:paraId="08AB16D0" w14:textId="45AADB01" w:rsidR="00362402" w:rsidRDefault="00AC5655" w:rsidP="00881FAC">
      <w:pPr>
        <w:jc w:val="both"/>
        <w:rPr>
          <w:sz w:val="24"/>
        </w:rPr>
      </w:pPr>
      <w:r>
        <w:rPr>
          <w:sz w:val="24"/>
        </w:rPr>
        <w:t>Recommendations in</w:t>
      </w:r>
      <w:r w:rsidR="001E2645">
        <w:rPr>
          <w:sz w:val="24"/>
        </w:rPr>
        <w:t xml:space="preserve"> this document relate to </w:t>
      </w:r>
      <w:r w:rsidR="000D51F8">
        <w:rPr>
          <w:sz w:val="24"/>
        </w:rPr>
        <w:t>terms associated with discussions of the</w:t>
      </w:r>
      <w:r w:rsidR="001E2645">
        <w:rPr>
          <w:sz w:val="24"/>
        </w:rPr>
        <w:t xml:space="preserve"> ‘lawful basis’ for the processing of data under</w:t>
      </w:r>
      <w:r w:rsidR="00362402">
        <w:rPr>
          <w:sz w:val="24"/>
        </w:rPr>
        <w:t xml:space="preserve"> </w:t>
      </w:r>
      <w:r w:rsidR="008F5CCE">
        <w:rPr>
          <w:sz w:val="24"/>
        </w:rPr>
        <w:t xml:space="preserve">UK </w:t>
      </w:r>
      <w:r w:rsidR="00362402">
        <w:rPr>
          <w:sz w:val="24"/>
        </w:rPr>
        <w:t>General Data Protection Regulation</w:t>
      </w:r>
      <w:r w:rsidR="001E2645">
        <w:rPr>
          <w:sz w:val="24"/>
        </w:rPr>
        <w:t xml:space="preserve"> </w:t>
      </w:r>
      <w:r w:rsidR="00362402">
        <w:rPr>
          <w:sz w:val="24"/>
        </w:rPr>
        <w:t>(</w:t>
      </w:r>
      <w:r w:rsidR="008F5CCE">
        <w:rPr>
          <w:sz w:val="24"/>
        </w:rPr>
        <w:t>UK GDPR</w:t>
      </w:r>
      <w:r w:rsidR="00362402">
        <w:rPr>
          <w:sz w:val="24"/>
        </w:rPr>
        <w:t>)</w:t>
      </w:r>
      <w:r w:rsidR="001E2645">
        <w:rPr>
          <w:sz w:val="24"/>
        </w:rPr>
        <w:t xml:space="preserve">. </w:t>
      </w:r>
    </w:p>
    <w:p w14:paraId="488D5468" w14:textId="15E24F40" w:rsidR="00B035A3" w:rsidRDefault="000D51F8" w:rsidP="00AD0E55">
      <w:pPr>
        <w:pStyle w:val="ListParagraph"/>
        <w:numPr>
          <w:ilvl w:val="0"/>
          <w:numId w:val="9"/>
        </w:numPr>
        <w:jc w:val="both"/>
        <w:rPr>
          <w:sz w:val="24"/>
        </w:rPr>
      </w:pPr>
      <w:r>
        <w:rPr>
          <w:sz w:val="24"/>
        </w:rPr>
        <w:t xml:space="preserve">Note in particular that we are encouraging researchers to use the term </w:t>
      </w:r>
      <w:r w:rsidRPr="00AC5655">
        <w:rPr>
          <w:b/>
          <w:bCs/>
          <w:sz w:val="24"/>
        </w:rPr>
        <w:t>participant agreement form</w:t>
      </w:r>
      <w:r>
        <w:rPr>
          <w:sz w:val="24"/>
        </w:rPr>
        <w:t xml:space="preserve"> rather than ‘consent form’. This stems from the possible confusions arising from the fact that the p</w:t>
      </w:r>
      <w:r w:rsidR="00B035A3">
        <w:rPr>
          <w:sz w:val="24"/>
        </w:rPr>
        <w:t>rovisions associated with</w:t>
      </w:r>
      <w:r>
        <w:rPr>
          <w:sz w:val="24"/>
        </w:rPr>
        <w:t xml:space="preserve"> the lawful basis of</w:t>
      </w:r>
      <w:r w:rsidR="00B035A3">
        <w:rPr>
          <w:sz w:val="24"/>
        </w:rPr>
        <w:t xml:space="preserve"> ‘public task’ differ</w:t>
      </w:r>
      <w:r w:rsidR="00B035A3" w:rsidRPr="00362402">
        <w:rPr>
          <w:sz w:val="24"/>
        </w:rPr>
        <w:t xml:space="preserve"> markedly from th</w:t>
      </w:r>
      <w:r>
        <w:rPr>
          <w:sz w:val="24"/>
        </w:rPr>
        <w:t>os</w:t>
      </w:r>
      <w:r w:rsidR="00B035A3" w:rsidRPr="00362402">
        <w:rPr>
          <w:sz w:val="24"/>
        </w:rPr>
        <w:t>e</w:t>
      </w:r>
      <w:r>
        <w:rPr>
          <w:sz w:val="24"/>
        </w:rPr>
        <w:t xml:space="preserve"> associated with the</w:t>
      </w:r>
      <w:r w:rsidR="00B035A3" w:rsidRPr="00362402">
        <w:rPr>
          <w:sz w:val="24"/>
        </w:rPr>
        <w:t xml:space="preserve"> </w:t>
      </w:r>
      <w:r w:rsidR="00B035A3">
        <w:rPr>
          <w:sz w:val="24"/>
        </w:rPr>
        <w:t>UK GDPR</w:t>
      </w:r>
      <w:r w:rsidR="00B035A3" w:rsidRPr="00362402">
        <w:rPr>
          <w:sz w:val="24"/>
        </w:rPr>
        <w:t xml:space="preserve"> </w:t>
      </w:r>
      <w:r>
        <w:rPr>
          <w:sz w:val="24"/>
        </w:rPr>
        <w:t>understanding</w:t>
      </w:r>
      <w:r w:rsidR="00B035A3" w:rsidRPr="00362402">
        <w:rPr>
          <w:sz w:val="24"/>
        </w:rPr>
        <w:t xml:space="preserve"> of ‘consent’ as a lawful basis</w:t>
      </w:r>
      <w:r w:rsidR="00B035A3">
        <w:rPr>
          <w:sz w:val="24"/>
        </w:rPr>
        <w:t>.</w:t>
      </w:r>
      <w:r w:rsidR="00B035A3" w:rsidRPr="00362402">
        <w:rPr>
          <w:sz w:val="24"/>
        </w:rPr>
        <w:t xml:space="preserve"> </w:t>
      </w:r>
      <w:r w:rsidR="00B035A3">
        <w:rPr>
          <w:sz w:val="24"/>
        </w:rPr>
        <w:t>W</w:t>
      </w:r>
      <w:r w:rsidR="00B035A3" w:rsidRPr="00362402">
        <w:rPr>
          <w:sz w:val="24"/>
        </w:rPr>
        <w:t>here</w:t>
      </w:r>
      <w:r w:rsidR="00B035A3">
        <w:rPr>
          <w:sz w:val="24"/>
        </w:rPr>
        <w:t>as</w:t>
      </w:r>
      <w:r w:rsidR="00B035A3" w:rsidRPr="00362402">
        <w:rPr>
          <w:sz w:val="24"/>
        </w:rPr>
        <w:t xml:space="preserve"> </w:t>
      </w:r>
      <w:r w:rsidR="00B035A3">
        <w:rPr>
          <w:sz w:val="24"/>
        </w:rPr>
        <w:t xml:space="preserve">‘consent’ guarantees participants the </w:t>
      </w:r>
      <w:r w:rsidR="00B035A3" w:rsidRPr="00362402">
        <w:rPr>
          <w:sz w:val="24"/>
        </w:rPr>
        <w:t xml:space="preserve">full range of </w:t>
      </w:r>
      <w:r w:rsidR="00B035A3">
        <w:rPr>
          <w:sz w:val="24"/>
        </w:rPr>
        <w:t xml:space="preserve">data subject </w:t>
      </w:r>
      <w:r w:rsidR="00B035A3" w:rsidRPr="00362402">
        <w:rPr>
          <w:sz w:val="24"/>
        </w:rPr>
        <w:t>rights</w:t>
      </w:r>
      <w:r w:rsidR="00B035A3">
        <w:rPr>
          <w:sz w:val="24"/>
        </w:rPr>
        <w:t>, the basis of ‘a task in the public interest’ allows only for rights to access and objection</w:t>
      </w:r>
      <w:r w:rsidR="00B035A3" w:rsidRPr="00362402">
        <w:rPr>
          <w:sz w:val="24"/>
        </w:rPr>
        <w:t xml:space="preserve">. </w:t>
      </w:r>
      <w:r>
        <w:rPr>
          <w:sz w:val="24"/>
        </w:rPr>
        <w:t xml:space="preserve">It is therefore of paramount importance that participants understand that the research use of their contributions and data involves a restriction of their rights, but in exchange for the protections afforded through the University’s legal responsibilities. </w:t>
      </w:r>
    </w:p>
    <w:p w14:paraId="70EBFBDC" w14:textId="018C7A8B" w:rsidR="00B035A3" w:rsidRDefault="00B035A3" w:rsidP="00AD0E55">
      <w:pPr>
        <w:pStyle w:val="ListParagraph"/>
        <w:numPr>
          <w:ilvl w:val="1"/>
          <w:numId w:val="9"/>
        </w:numPr>
        <w:jc w:val="both"/>
        <w:rPr>
          <w:sz w:val="24"/>
        </w:rPr>
      </w:pPr>
      <w:r>
        <w:rPr>
          <w:sz w:val="24"/>
        </w:rPr>
        <w:t>One key point here is that</w:t>
      </w:r>
      <w:r w:rsidR="000D51F8">
        <w:rPr>
          <w:sz w:val="24"/>
        </w:rPr>
        <w:t xml:space="preserve"> it is common practice that</w:t>
      </w:r>
      <w:r>
        <w:rPr>
          <w:sz w:val="24"/>
        </w:rPr>
        <w:t xml:space="preserve"> HE institutions, as part of their legal status as public bodies, now ask participants to afford researchers that additional leeway in the handling and retention of data. This is on the basis that research activity is both subject to ethical scrutiny and conducted in a secure environment.</w:t>
      </w:r>
      <w:r>
        <w:rPr>
          <w:rStyle w:val="FootnoteReference"/>
          <w:sz w:val="24"/>
        </w:rPr>
        <w:footnoteReference w:id="1"/>
      </w:r>
      <w:r>
        <w:rPr>
          <w:sz w:val="24"/>
        </w:rPr>
        <w:t xml:space="preserve"> Thus, in inviting participants to take part, we are also asking them to trust us when we say we commit to safeguarding their interests and to not using data for purposes other than those relating to the project in question. Correspondingly, we also commit to explaining to participants how they can go about challenging any infringement. </w:t>
      </w:r>
    </w:p>
    <w:p w14:paraId="282A1E36" w14:textId="77777777" w:rsidR="00B035A3" w:rsidRDefault="00B035A3" w:rsidP="00AD0E55">
      <w:pPr>
        <w:pStyle w:val="ListParagraph"/>
        <w:numPr>
          <w:ilvl w:val="1"/>
          <w:numId w:val="9"/>
        </w:numPr>
        <w:jc w:val="both"/>
        <w:rPr>
          <w:sz w:val="24"/>
        </w:rPr>
      </w:pPr>
      <w:r>
        <w:rPr>
          <w:sz w:val="24"/>
        </w:rPr>
        <w:t xml:space="preserve">The general view in HE is that ‘consent’ as a lawful basis would be unworkable from the point of view of researchers as the rights provided for here would, for instance, allow participants to insist publications be withdrawn without the University having scope to do anything but comply. ‘Public interest’ is designed to offer a more workable balance between the rights and interests of both participants and researchers. </w:t>
      </w:r>
    </w:p>
    <w:p w14:paraId="3F02DEC9" w14:textId="2573992E" w:rsidR="001B10AD" w:rsidRDefault="001B10AD" w:rsidP="00AD0E55">
      <w:pPr>
        <w:pStyle w:val="ListParagraph"/>
        <w:numPr>
          <w:ilvl w:val="0"/>
          <w:numId w:val="9"/>
        </w:numPr>
        <w:jc w:val="both"/>
        <w:rPr>
          <w:sz w:val="24"/>
        </w:rPr>
      </w:pPr>
      <w:r>
        <w:rPr>
          <w:sz w:val="24"/>
        </w:rPr>
        <w:t>Note that</w:t>
      </w:r>
      <w:r w:rsidRPr="00362402">
        <w:rPr>
          <w:sz w:val="24"/>
        </w:rPr>
        <w:t xml:space="preserve">, as per </w:t>
      </w:r>
      <w:r w:rsidR="005D371A">
        <w:rPr>
          <w:sz w:val="24"/>
        </w:rPr>
        <w:t>CofA</w:t>
      </w:r>
      <w:r w:rsidR="00AD0E55">
        <w:rPr>
          <w:sz w:val="24"/>
        </w:rPr>
        <w:t>&amp;H</w:t>
      </w:r>
      <w:r w:rsidRPr="00362402">
        <w:rPr>
          <w:sz w:val="24"/>
        </w:rPr>
        <w:t xml:space="preserve"> guidelines,</w:t>
      </w:r>
      <w:r>
        <w:rPr>
          <w:sz w:val="24"/>
        </w:rPr>
        <w:t xml:space="preserve"> </w:t>
      </w:r>
      <w:r w:rsidR="008F5CCE">
        <w:rPr>
          <w:sz w:val="24"/>
        </w:rPr>
        <w:t>UK GDPR</w:t>
      </w:r>
      <w:r w:rsidRPr="00362402">
        <w:rPr>
          <w:sz w:val="24"/>
        </w:rPr>
        <w:t xml:space="preserve"> pertain</w:t>
      </w:r>
      <w:r>
        <w:rPr>
          <w:sz w:val="24"/>
        </w:rPr>
        <w:t>s</w:t>
      </w:r>
      <w:r w:rsidRPr="00362402">
        <w:rPr>
          <w:sz w:val="24"/>
        </w:rPr>
        <w:t xml:space="preserve"> to the processing of data only – not the conduct of fieldwork. For participation in </w:t>
      </w:r>
      <w:r w:rsidR="00C1529C">
        <w:rPr>
          <w:sz w:val="24"/>
        </w:rPr>
        <w:t>fieldwork activities</w:t>
      </w:r>
      <w:r w:rsidRPr="00362402">
        <w:rPr>
          <w:sz w:val="24"/>
        </w:rPr>
        <w:t xml:space="preserve">, </w:t>
      </w:r>
      <w:r w:rsidRPr="005C0FFE">
        <w:rPr>
          <w:b/>
          <w:bCs/>
          <w:sz w:val="24"/>
        </w:rPr>
        <w:t xml:space="preserve">informed consent </w:t>
      </w:r>
      <w:r w:rsidRPr="00362402">
        <w:rPr>
          <w:sz w:val="24"/>
        </w:rPr>
        <w:t xml:space="preserve">is still the requirement. </w:t>
      </w:r>
      <w:r w:rsidR="001872C1" w:rsidRPr="009834DA">
        <w:rPr>
          <w:sz w:val="24"/>
        </w:rPr>
        <w:t>The essential point is to be very clear about the distinction between fieldwork and data processing in your documentation as well as your dealings with participants.</w:t>
      </w:r>
    </w:p>
    <w:p w14:paraId="2696DBB1" w14:textId="17DACA55" w:rsidR="00362402" w:rsidRPr="0004125F" w:rsidRDefault="00944E84" w:rsidP="00AD0E55">
      <w:pPr>
        <w:pStyle w:val="ListParagraph"/>
        <w:numPr>
          <w:ilvl w:val="0"/>
          <w:numId w:val="9"/>
        </w:numPr>
        <w:jc w:val="both"/>
        <w:rPr>
          <w:sz w:val="24"/>
          <w:szCs w:val="24"/>
        </w:rPr>
      </w:pPr>
      <w:r>
        <w:rPr>
          <w:sz w:val="24"/>
          <w:szCs w:val="24"/>
        </w:rPr>
        <w:t xml:space="preserve">As regards data processing under </w:t>
      </w:r>
      <w:r w:rsidR="008F5CCE">
        <w:rPr>
          <w:sz w:val="24"/>
          <w:szCs w:val="24"/>
        </w:rPr>
        <w:t>UK GDPR</w:t>
      </w:r>
      <w:r>
        <w:rPr>
          <w:sz w:val="24"/>
          <w:szCs w:val="24"/>
        </w:rPr>
        <w:t>, i</w:t>
      </w:r>
      <w:r w:rsidR="001E2645" w:rsidRPr="0004125F">
        <w:rPr>
          <w:sz w:val="24"/>
          <w:szCs w:val="24"/>
        </w:rPr>
        <w:t xml:space="preserve">n common with other </w:t>
      </w:r>
      <w:r w:rsidR="001872C1">
        <w:rPr>
          <w:sz w:val="24"/>
          <w:szCs w:val="24"/>
        </w:rPr>
        <w:t>parts of</w:t>
      </w:r>
      <w:r w:rsidR="001872C1" w:rsidRPr="0004125F">
        <w:rPr>
          <w:sz w:val="24"/>
          <w:szCs w:val="24"/>
        </w:rPr>
        <w:t xml:space="preserve"> </w:t>
      </w:r>
      <w:r w:rsidR="001E2645" w:rsidRPr="0004125F">
        <w:rPr>
          <w:sz w:val="24"/>
          <w:szCs w:val="24"/>
        </w:rPr>
        <w:t xml:space="preserve">the University as well as with guidance issued by UKRI and other UK HE institutions, the </w:t>
      </w:r>
      <w:r w:rsidR="001872C1">
        <w:rPr>
          <w:sz w:val="24"/>
          <w:szCs w:val="24"/>
        </w:rPr>
        <w:t xml:space="preserve">College’s position is that for projects where ethical approval has been granted, the </w:t>
      </w:r>
      <w:r w:rsidR="001E2645" w:rsidRPr="0004125F">
        <w:rPr>
          <w:sz w:val="24"/>
          <w:szCs w:val="24"/>
        </w:rPr>
        <w:t xml:space="preserve">lawful basis for </w:t>
      </w:r>
      <w:r w:rsidR="001E2645" w:rsidRPr="0004125F">
        <w:rPr>
          <w:sz w:val="24"/>
          <w:szCs w:val="24"/>
        </w:rPr>
        <w:lastRenderedPageBreak/>
        <w:t>processing</w:t>
      </w:r>
      <w:r w:rsidR="00F77E33" w:rsidRPr="0004125F">
        <w:rPr>
          <w:sz w:val="24"/>
          <w:szCs w:val="24"/>
        </w:rPr>
        <w:t xml:space="preserve"> of </w:t>
      </w:r>
      <w:r w:rsidR="00F77E33" w:rsidRPr="0004125F">
        <w:rPr>
          <w:b/>
          <w:bCs/>
          <w:sz w:val="24"/>
          <w:szCs w:val="24"/>
        </w:rPr>
        <w:t>personal data</w:t>
      </w:r>
      <w:r w:rsidR="0004125F" w:rsidRPr="0004125F">
        <w:rPr>
          <w:b/>
          <w:bCs/>
          <w:sz w:val="24"/>
          <w:szCs w:val="24"/>
        </w:rPr>
        <w:t xml:space="preserve"> </w:t>
      </w:r>
      <w:r w:rsidR="0004125F" w:rsidRPr="0004125F">
        <w:rPr>
          <w:sz w:val="24"/>
          <w:szCs w:val="24"/>
        </w:rPr>
        <w:t xml:space="preserve">(name, </w:t>
      </w:r>
      <w:r w:rsidR="00C325A2">
        <w:rPr>
          <w:sz w:val="24"/>
          <w:szCs w:val="24"/>
        </w:rPr>
        <w:t>contact details</w:t>
      </w:r>
      <w:r w:rsidR="0004125F" w:rsidRPr="0004125F">
        <w:rPr>
          <w:sz w:val="24"/>
          <w:szCs w:val="24"/>
        </w:rPr>
        <w:t>, age)</w:t>
      </w:r>
      <w:r w:rsidR="001E2645" w:rsidRPr="0004125F">
        <w:rPr>
          <w:sz w:val="24"/>
          <w:szCs w:val="24"/>
        </w:rPr>
        <w:t xml:space="preserve"> is given as ‘task in the public interest’, as part of which participants retain only the data subject rights of access and objection</w:t>
      </w:r>
      <w:r w:rsidR="00362402" w:rsidRPr="0004125F">
        <w:rPr>
          <w:sz w:val="24"/>
          <w:szCs w:val="24"/>
        </w:rPr>
        <w:t>.</w:t>
      </w:r>
      <w:r w:rsidR="00362402" w:rsidRPr="0004125F">
        <w:rPr>
          <w:rStyle w:val="FootnoteReference"/>
          <w:sz w:val="24"/>
          <w:szCs w:val="24"/>
        </w:rPr>
        <w:footnoteReference w:id="2"/>
      </w:r>
      <w:r w:rsidR="00362402" w:rsidRPr="0004125F">
        <w:rPr>
          <w:sz w:val="24"/>
          <w:szCs w:val="24"/>
        </w:rPr>
        <w:t xml:space="preserve"> </w:t>
      </w:r>
      <w:r w:rsidR="0004125F" w:rsidRPr="0004125F">
        <w:rPr>
          <w:sz w:val="24"/>
          <w:szCs w:val="24"/>
        </w:rPr>
        <w:t xml:space="preserve">The basis for processing </w:t>
      </w:r>
      <w:r w:rsidR="0004125F" w:rsidRPr="0004125F">
        <w:rPr>
          <w:b/>
          <w:bCs/>
          <w:sz w:val="24"/>
          <w:szCs w:val="24"/>
        </w:rPr>
        <w:t>special category personal data</w:t>
      </w:r>
      <w:r w:rsidR="0004125F" w:rsidRPr="0004125F">
        <w:rPr>
          <w:sz w:val="24"/>
          <w:szCs w:val="24"/>
        </w:rPr>
        <w:t xml:space="preserve"> (i.e. information relating to racial or ethnic origin, political opinions, religious or philosophical beliefs, trade union membership, the processing of genetic data, biometric data for the purpose of uniquely identifying a person, health, sex life or sexual orientation, criminal convictions or allegations of crimes) is that it is ‘necessary for </w:t>
      </w:r>
      <w:r w:rsidR="0004125F" w:rsidRPr="0004125F">
        <w:rPr>
          <w:color w:val="343536"/>
          <w:sz w:val="24"/>
          <w:szCs w:val="24"/>
          <w:shd w:val="clear" w:color="auto" w:fill="F7F7F7"/>
        </w:rPr>
        <w:t>archiving purposes in the public interest, or scientific and historical research’.</w:t>
      </w:r>
    </w:p>
    <w:p w14:paraId="13B3D767" w14:textId="3C50F95A" w:rsidR="00071344" w:rsidRDefault="001B10AD" w:rsidP="00AD0E55">
      <w:pPr>
        <w:pStyle w:val="ListParagraph"/>
        <w:numPr>
          <w:ilvl w:val="0"/>
          <w:numId w:val="9"/>
        </w:numPr>
        <w:jc w:val="both"/>
        <w:rPr>
          <w:sz w:val="24"/>
        </w:rPr>
      </w:pPr>
      <w:r>
        <w:rPr>
          <w:sz w:val="24"/>
        </w:rPr>
        <w:t>As indicated in the guidelines</w:t>
      </w:r>
      <w:r w:rsidR="00DC279A">
        <w:rPr>
          <w:sz w:val="24"/>
        </w:rPr>
        <w:t xml:space="preserve"> and in the template materials below</w:t>
      </w:r>
      <w:r>
        <w:rPr>
          <w:sz w:val="24"/>
        </w:rPr>
        <w:t xml:space="preserve">, information materials should explain how participants can exercise their rights to access and objection. </w:t>
      </w:r>
    </w:p>
    <w:p w14:paraId="4B398B25" w14:textId="3299C2B2" w:rsidR="00071344" w:rsidRDefault="00071344" w:rsidP="00AD0E55">
      <w:pPr>
        <w:pStyle w:val="ListParagraph"/>
        <w:numPr>
          <w:ilvl w:val="1"/>
          <w:numId w:val="9"/>
        </w:numPr>
        <w:jc w:val="both"/>
        <w:rPr>
          <w:sz w:val="24"/>
        </w:rPr>
      </w:pPr>
      <w:r>
        <w:rPr>
          <w:sz w:val="24"/>
        </w:rPr>
        <w:t xml:space="preserve">Requests and objections should be submitted via </w:t>
      </w:r>
      <w:r w:rsidR="00944E84">
        <w:rPr>
          <w:sz w:val="24"/>
        </w:rPr>
        <w:t xml:space="preserve">the UofG online proforma accessible at: </w:t>
      </w:r>
      <w:hyperlink r:id="rId15" w:history="1">
        <w:r w:rsidR="00944E84">
          <w:rPr>
            <w:rStyle w:val="Hyperlink"/>
          </w:rPr>
          <w:t>https://www.gla.ac.uk/myglasgow/dpfoioffice/gdpr/gdprrequests/#</w:t>
        </w:r>
      </w:hyperlink>
      <w:r w:rsidR="00944E84">
        <w:t xml:space="preserve">. </w:t>
      </w:r>
    </w:p>
    <w:p w14:paraId="6D465211" w14:textId="3A026E05" w:rsidR="001872C1" w:rsidRDefault="00944E84" w:rsidP="00AD0E55">
      <w:pPr>
        <w:pStyle w:val="ListParagraph"/>
        <w:numPr>
          <w:ilvl w:val="1"/>
          <w:numId w:val="9"/>
        </w:numPr>
        <w:jc w:val="both"/>
        <w:rPr>
          <w:sz w:val="24"/>
        </w:rPr>
      </w:pPr>
      <w:r>
        <w:rPr>
          <w:sz w:val="24"/>
        </w:rPr>
        <w:t>You should explain that</w:t>
      </w:r>
      <w:r w:rsidR="001B10AD">
        <w:rPr>
          <w:sz w:val="24"/>
        </w:rPr>
        <w:t xml:space="preserve"> the fact that </w:t>
      </w:r>
      <w:r>
        <w:rPr>
          <w:sz w:val="24"/>
        </w:rPr>
        <w:t>access and objection are</w:t>
      </w:r>
      <w:r w:rsidR="001B10AD">
        <w:rPr>
          <w:sz w:val="24"/>
        </w:rPr>
        <w:t xml:space="preserve"> formal procedure</w:t>
      </w:r>
      <w:r>
        <w:rPr>
          <w:sz w:val="24"/>
        </w:rPr>
        <w:t>s</w:t>
      </w:r>
      <w:r w:rsidR="001B10AD">
        <w:rPr>
          <w:sz w:val="24"/>
        </w:rPr>
        <w:t xml:space="preserve"> is not intended to intimidate participants into not raising </w:t>
      </w:r>
      <w:r w:rsidR="006773AC">
        <w:rPr>
          <w:sz w:val="24"/>
        </w:rPr>
        <w:t>issues</w:t>
      </w:r>
      <w:r w:rsidR="001B10AD">
        <w:rPr>
          <w:sz w:val="24"/>
        </w:rPr>
        <w:t>, but rather provides a framework as part of which the University</w:t>
      </w:r>
      <w:r w:rsidR="00071344">
        <w:rPr>
          <w:sz w:val="24"/>
        </w:rPr>
        <w:t xml:space="preserve"> is legally required to respond to requests and address concerns. </w:t>
      </w:r>
    </w:p>
    <w:p w14:paraId="0476E823" w14:textId="5D9E4C4B" w:rsidR="00362402" w:rsidRDefault="00071344" w:rsidP="00AD0E55">
      <w:pPr>
        <w:pStyle w:val="ListParagraph"/>
        <w:numPr>
          <w:ilvl w:val="1"/>
          <w:numId w:val="9"/>
        </w:numPr>
        <w:jc w:val="both"/>
        <w:rPr>
          <w:sz w:val="24"/>
        </w:rPr>
      </w:pPr>
      <w:r>
        <w:rPr>
          <w:sz w:val="24"/>
        </w:rPr>
        <w:t xml:space="preserve">You should also explain that anyone submitting a request is required to provide proof of their identity. Again, this is not intended as dissuasive, but rather reflects the University’s duty to guard against fraudulent </w:t>
      </w:r>
      <w:r w:rsidR="00944E84">
        <w:rPr>
          <w:sz w:val="24"/>
        </w:rPr>
        <w:t>approaches</w:t>
      </w:r>
      <w:r w:rsidR="006773AC">
        <w:rPr>
          <w:sz w:val="24"/>
        </w:rPr>
        <w:t xml:space="preserve"> that </w:t>
      </w:r>
      <w:r w:rsidR="00D36C98">
        <w:rPr>
          <w:sz w:val="24"/>
        </w:rPr>
        <w:t>might</w:t>
      </w:r>
      <w:r w:rsidR="006773AC">
        <w:rPr>
          <w:sz w:val="24"/>
        </w:rPr>
        <w:t xml:space="preserve"> result in data breaches</w:t>
      </w:r>
      <w:r>
        <w:rPr>
          <w:sz w:val="24"/>
        </w:rPr>
        <w:t xml:space="preserve">. </w:t>
      </w:r>
    </w:p>
    <w:p w14:paraId="58843E12" w14:textId="77777777" w:rsidR="007A17F3" w:rsidRDefault="00C1529C" w:rsidP="00AD0E55">
      <w:pPr>
        <w:pStyle w:val="ListParagraph"/>
        <w:numPr>
          <w:ilvl w:val="0"/>
          <w:numId w:val="9"/>
        </w:numPr>
        <w:jc w:val="both"/>
        <w:rPr>
          <w:sz w:val="24"/>
        </w:rPr>
      </w:pPr>
      <w:r>
        <w:rPr>
          <w:sz w:val="24"/>
        </w:rPr>
        <w:t xml:space="preserve">Limits to rights should also be carefully explained. </w:t>
      </w:r>
    </w:p>
    <w:p w14:paraId="234917B9" w14:textId="07A2757E" w:rsidR="007A17F3" w:rsidRDefault="004F7810" w:rsidP="00AD0E55">
      <w:pPr>
        <w:pStyle w:val="ListParagraph"/>
        <w:numPr>
          <w:ilvl w:val="1"/>
          <w:numId w:val="9"/>
        </w:numPr>
        <w:jc w:val="both"/>
        <w:rPr>
          <w:sz w:val="24"/>
        </w:rPr>
      </w:pPr>
      <w:r w:rsidRPr="00881FAC">
        <w:rPr>
          <w:sz w:val="24"/>
        </w:rPr>
        <w:t xml:space="preserve">Note that under </w:t>
      </w:r>
      <w:r w:rsidR="008F5CCE">
        <w:rPr>
          <w:sz w:val="24"/>
        </w:rPr>
        <w:t>UK GDPR</w:t>
      </w:r>
      <w:r w:rsidRPr="00881FAC">
        <w:rPr>
          <w:sz w:val="24"/>
        </w:rPr>
        <w:t xml:space="preserve">, </w:t>
      </w:r>
      <w:r>
        <w:rPr>
          <w:sz w:val="24"/>
        </w:rPr>
        <w:t xml:space="preserve">data subject rights do not apply to anonymised data, so </w:t>
      </w:r>
      <w:r w:rsidR="001B10AD">
        <w:rPr>
          <w:sz w:val="24"/>
        </w:rPr>
        <w:t xml:space="preserve">it should be explained as carefully and delicately as possible that </w:t>
      </w:r>
      <w:r>
        <w:rPr>
          <w:sz w:val="24"/>
        </w:rPr>
        <w:t xml:space="preserve">participants can no longer withdraw </w:t>
      </w:r>
      <w:r w:rsidRPr="00881FAC">
        <w:rPr>
          <w:sz w:val="24"/>
        </w:rPr>
        <w:t>‘consent’</w:t>
      </w:r>
      <w:r w:rsidR="007A17F3">
        <w:rPr>
          <w:sz w:val="24"/>
        </w:rPr>
        <w:t>/ ‘agreement’</w:t>
      </w:r>
      <w:r>
        <w:rPr>
          <w:sz w:val="24"/>
        </w:rPr>
        <w:t xml:space="preserve"> once the data has been anonymised</w:t>
      </w:r>
      <w:r w:rsidR="007A17F3">
        <w:rPr>
          <w:sz w:val="24"/>
        </w:rPr>
        <w:t>.</w:t>
      </w:r>
      <w:r w:rsidR="001B10AD">
        <w:rPr>
          <w:sz w:val="24"/>
        </w:rPr>
        <w:t xml:space="preserve"> </w:t>
      </w:r>
      <w:r w:rsidR="007A17F3">
        <w:rPr>
          <w:sz w:val="24"/>
        </w:rPr>
        <w:t xml:space="preserve">This is </w:t>
      </w:r>
      <w:r w:rsidR="001B10AD">
        <w:rPr>
          <w:sz w:val="24"/>
        </w:rPr>
        <w:t xml:space="preserve">because, in principle, the researcher </w:t>
      </w:r>
      <w:r w:rsidR="00DC279A">
        <w:rPr>
          <w:sz w:val="24"/>
        </w:rPr>
        <w:t>should no longer be able to</w:t>
      </w:r>
      <w:r w:rsidR="001B10AD">
        <w:rPr>
          <w:sz w:val="24"/>
        </w:rPr>
        <w:t xml:space="preserve"> identify </w:t>
      </w:r>
      <w:r w:rsidR="00CB37BE">
        <w:rPr>
          <w:sz w:val="24"/>
        </w:rPr>
        <w:t>an individual participant’s</w:t>
      </w:r>
      <w:r w:rsidR="001B10AD">
        <w:rPr>
          <w:sz w:val="24"/>
        </w:rPr>
        <w:t xml:space="preserve"> comments</w:t>
      </w:r>
      <w:r>
        <w:rPr>
          <w:sz w:val="24"/>
        </w:rPr>
        <w:t xml:space="preserve">. </w:t>
      </w:r>
      <w:r w:rsidR="00C1529C">
        <w:rPr>
          <w:sz w:val="24"/>
        </w:rPr>
        <w:t xml:space="preserve">Participants should therefore be given clear </w:t>
      </w:r>
      <w:r w:rsidR="007A17F3">
        <w:rPr>
          <w:sz w:val="24"/>
        </w:rPr>
        <w:t>indications</w:t>
      </w:r>
      <w:r w:rsidR="00C1529C">
        <w:rPr>
          <w:sz w:val="24"/>
        </w:rPr>
        <w:t xml:space="preserve"> about the timescale for processing</w:t>
      </w:r>
      <w:r w:rsidR="000D51F8">
        <w:rPr>
          <w:sz w:val="24"/>
        </w:rPr>
        <w:t xml:space="preserve"> and any key cut-off points they need to bear in mind</w:t>
      </w:r>
      <w:r w:rsidR="00C1529C">
        <w:rPr>
          <w:sz w:val="24"/>
        </w:rPr>
        <w:t xml:space="preserve">. </w:t>
      </w:r>
    </w:p>
    <w:p w14:paraId="79901E81" w14:textId="77777777" w:rsidR="007A17F3" w:rsidRDefault="007A17F3" w:rsidP="00AD0E55">
      <w:pPr>
        <w:pStyle w:val="ListParagraph"/>
        <w:numPr>
          <w:ilvl w:val="1"/>
          <w:numId w:val="9"/>
        </w:numPr>
        <w:jc w:val="both"/>
        <w:rPr>
          <w:sz w:val="24"/>
        </w:rPr>
      </w:pPr>
      <w:r>
        <w:rPr>
          <w:sz w:val="24"/>
        </w:rPr>
        <w:t>As regards anonymised data</w:t>
      </w:r>
      <w:r w:rsidR="004F7810">
        <w:rPr>
          <w:sz w:val="24"/>
        </w:rPr>
        <w:t xml:space="preserve">, </w:t>
      </w:r>
      <w:r w:rsidR="00944E84">
        <w:rPr>
          <w:sz w:val="24"/>
        </w:rPr>
        <w:t xml:space="preserve">participants </w:t>
      </w:r>
      <w:r w:rsidR="004F7810">
        <w:rPr>
          <w:sz w:val="24"/>
        </w:rPr>
        <w:t>can raise an objection if they think they are still identifiable from the data</w:t>
      </w:r>
      <w:r w:rsidR="00D36C98">
        <w:rPr>
          <w:sz w:val="24"/>
        </w:rPr>
        <w:t xml:space="preserve"> (or that the researcher’s original assessment of the likelihood or risks of identification was debatable)</w:t>
      </w:r>
      <w:r w:rsidR="004F7810">
        <w:rPr>
          <w:sz w:val="24"/>
        </w:rPr>
        <w:t xml:space="preserve"> or if the data has been used for purposes other than those originally stated.</w:t>
      </w:r>
    </w:p>
    <w:p w14:paraId="2DA0BC4F" w14:textId="4A041B22" w:rsidR="004F7810" w:rsidRPr="004F7810" w:rsidRDefault="007A17F3" w:rsidP="00AD0E55">
      <w:pPr>
        <w:pStyle w:val="ListParagraph"/>
        <w:numPr>
          <w:ilvl w:val="1"/>
          <w:numId w:val="9"/>
        </w:numPr>
        <w:jc w:val="both"/>
        <w:rPr>
          <w:sz w:val="24"/>
        </w:rPr>
      </w:pPr>
      <w:r>
        <w:rPr>
          <w:sz w:val="24"/>
        </w:rPr>
        <w:t xml:space="preserve">Discussions here would reflect </w:t>
      </w:r>
      <w:r w:rsidR="008F5CCE">
        <w:rPr>
          <w:sz w:val="24"/>
        </w:rPr>
        <w:t>UK GDPR</w:t>
      </w:r>
      <w:r>
        <w:rPr>
          <w:sz w:val="24"/>
        </w:rPr>
        <w:t xml:space="preserve"> consideration of the likelihood of third parties going to the lengths necessary to identify/ triangulate participants and the potential consequences of them doing so.</w:t>
      </w:r>
      <w:r w:rsidR="004F7810">
        <w:rPr>
          <w:sz w:val="24"/>
        </w:rPr>
        <w:t xml:space="preserve"> </w:t>
      </w:r>
      <w:r w:rsidR="00944E84">
        <w:rPr>
          <w:sz w:val="24"/>
        </w:rPr>
        <w:t>It should be borne in mind that for smaller sample groups where detailed interviews are involved, it may prove difficult to disguise absolutely the identity of participants</w:t>
      </w:r>
      <w:r>
        <w:rPr>
          <w:sz w:val="24"/>
        </w:rPr>
        <w:t xml:space="preserve"> and to guarantee confidentiality. This means </w:t>
      </w:r>
      <w:r w:rsidR="00944E84">
        <w:rPr>
          <w:sz w:val="24"/>
        </w:rPr>
        <w:t xml:space="preserve">that </w:t>
      </w:r>
      <w:r w:rsidR="00D36C98">
        <w:rPr>
          <w:sz w:val="24"/>
        </w:rPr>
        <w:t xml:space="preserve">if someone </w:t>
      </w:r>
      <w:r>
        <w:rPr>
          <w:sz w:val="24"/>
        </w:rPr>
        <w:t xml:space="preserve">was able to make </w:t>
      </w:r>
      <w:r w:rsidR="00D36C98">
        <w:rPr>
          <w:sz w:val="24"/>
        </w:rPr>
        <w:t>a reasonable argument that</w:t>
      </w:r>
      <w:r w:rsidR="00944E84">
        <w:rPr>
          <w:sz w:val="24"/>
        </w:rPr>
        <w:t xml:space="preserve"> </w:t>
      </w:r>
      <w:r w:rsidR="00D36C98">
        <w:rPr>
          <w:sz w:val="24"/>
        </w:rPr>
        <w:t xml:space="preserve">project </w:t>
      </w:r>
      <w:r w:rsidR="00944E84">
        <w:rPr>
          <w:sz w:val="24"/>
        </w:rPr>
        <w:t xml:space="preserve">data </w:t>
      </w:r>
      <w:r w:rsidR="00D36C98">
        <w:rPr>
          <w:sz w:val="24"/>
        </w:rPr>
        <w:t>was</w:t>
      </w:r>
      <w:r w:rsidR="00944E84">
        <w:rPr>
          <w:sz w:val="24"/>
        </w:rPr>
        <w:t xml:space="preserve"> pseudonymous rather than anonymous</w:t>
      </w:r>
      <w:r w:rsidR="00D36C98">
        <w:rPr>
          <w:sz w:val="24"/>
        </w:rPr>
        <w:t>, that case</w:t>
      </w:r>
      <w:r w:rsidR="00944E84">
        <w:rPr>
          <w:sz w:val="24"/>
        </w:rPr>
        <w:t xml:space="preserve"> </w:t>
      </w:r>
      <w:r w:rsidR="00D36C98">
        <w:rPr>
          <w:sz w:val="24"/>
        </w:rPr>
        <w:t>might</w:t>
      </w:r>
      <w:r w:rsidR="00944E84">
        <w:rPr>
          <w:sz w:val="24"/>
        </w:rPr>
        <w:t xml:space="preserve"> </w:t>
      </w:r>
      <w:r w:rsidR="00D36C98">
        <w:rPr>
          <w:sz w:val="24"/>
        </w:rPr>
        <w:t>indeed</w:t>
      </w:r>
      <w:r w:rsidR="00944E84">
        <w:rPr>
          <w:sz w:val="24"/>
        </w:rPr>
        <w:t xml:space="preserve"> be deemed to carry weight. </w:t>
      </w:r>
    </w:p>
    <w:p w14:paraId="0A64EE28" w14:textId="77777777" w:rsidR="008120EF" w:rsidRDefault="008120EF" w:rsidP="00CB0FA5">
      <w:pPr>
        <w:jc w:val="both"/>
        <w:rPr>
          <w:sz w:val="24"/>
        </w:rPr>
      </w:pPr>
    </w:p>
    <w:p w14:paraId="0C007A85" w14:textId="77777777" w:rsidR="00BB7CCC" w:rsidRPr="00CB0FA5" w:rsidRDefault="008120EF" w:rsidP="00CB0FA5">
      <w:pPr>
        <w:jc w:val="both"/>
        <w:rPr>
          <w:b/>
          <w:bCs/>
          <w:sz w:val="24"/>
        </w:rPr>
      </w:pPr>
      <w:r w:rsidRPr="00CB0FA5">
        <w:rPr>
          <w:b/>
          <w:bCs/>
          <w:sz w:val="24"/>
        </w:rPr>
        <w:t>PARTICIPANT INFORMATION/ PLAIN LANGUAGE SHEETS</w:t>
      </w:r>
    </w:p>
    <w:p w14:paraId="0968EABB" w14:textId="77777777" w:rsidR="008120EF" w:rsidRPr="00CB0FA5" w:rsidRDefault="00375151" w:rsidP="00CB0FA5">
      <w:pPr>
        <w:jc w:val="both"/>
        <w:rPr>
          <w:sz w:val="24"/>
        </w:rPr>
      </w:pPr>
      <w:r w:rsidRPr="00CB0FA5">
        <w:rPr>
          <w:sz w:val="24"/>
        </w:rPr>
        <w:t>Read the detailed guidance below and fill out the template accordingly. Note</w:t>
      </w:r>
      <w:r w:rsidR="00FA5ADB" w:rsidRPr="00CB0FA5">
        <w:rPr>
          <w:sz w:val="24"/>
        </w:rPr>
        <w:t xml:space="preserve"> particularly</w:t>
      </w:r>
      <w:r w:rsidRPr="00CB0FA5">
        <w:rPr>
          <w:sz w:val="24"/>
        </w:rPr>
        <w:t xml:space="preserve"> the comments on the use of plain or academic language: </w:t>
      </w:r>
      <w:r w:rsidR="00FA5ADB" w:rsidRPr="00CB0FA5">
        <w:rPr>
          <w:sz w:val="24"/>
        </w:rPr>
        <w:t xml:space="preserve">your account of the project will need to be tailored according to who your participants are. Any translations required should make similar distinctions between plain and academic language. </w:t>
      </w:r>
    </w:p>
    <w:p w14:paraId="1901B412" w14:textId="77777777" w:rsidR="008120EF" w:rsidRPr="00CB0FA5" w:rsidRDefault="008120EF" w:rsidP="00CB0FA5">
      <w:pPr>
        <w:jc w:val="both"/>
        <w:rPr>
          <w:sz w:val="24"/>
        </w:rPr>
      </w:pPr>
    </w:p>
    <w:p w14:paraId="7165C97D" w14:textId="144B18F2" w:rsidR="008120EF" w:rsidRPr="00CB0FA5" w:rsidRDefault="00C64531" w:rsidP="002970F8">
      <w:pPr>
        <w:keepNext/>
        <w:jc w:val="both"/>
        <w:rPr>
          <w:b/>
          <w:bCs/>
          <w:sz w:val="24"/>
        </w:rPr>
      </w:pPr>
      <w:r>
        <w:rPr>
          <w:b/>
          <w:bCs/>
          <w:sz w:val="24"/>
        </w:rPr>
        <w:t xml:space="preserve">PARTICIPANT </w:t>
      </w:r>
      <w:r w:rsidR="002970F8">
        <w:rPr>
          <w:b/>
          <w:bCs/>
          <w:sz w:val="24"/>
        </w:rPr>
        <w:t xml:space="preserve">AGREEMENT </w:t>
      </w:r>
      <w:r w:rsidR="008120EF" w:rsidRPr="00CB0FA5">
        <w:rPr>
          <w:b/>
          <w:bCs/>
          <w:sz w:val="24"/>
        </w:rPr>
        <w:t>FORMS</w:t>
      </w:r>
    </w:p>
    <w:p w14:paraId="68EFAE07" w14:textId="77777777" w:rsidR="00970DA8" w:rsidRPr="004F7810" w:rsidRDefault="00CB0FA5" w:rsidP="004F7810">
      <w:pPr>
        <w:jc w:val="both"/>
        <w:rPr>
          <w:sz w:val="24"/>
        </w:rPr>
      </w:pPr>
      <w:r w:rsidRPr="00CB0FA5">
        <w:rPr>
          <w:sz w:val="24"/>
        </w:rPr>
        <w:t>Various examples tailored to different activities at a range of levels are included. Choose one and use it as a template</w:t>
      </w:r>
      <w:r w:rsidR="001E2645">
        <w:rPr>
          <w:sz w:val="24"/>
        </w:rPr>
        <w:t>, adapting</w:t>
      </w:r>
      <w:r w:rsidRPr="00CB0FA5">
        <w:rPr>
          <w:sz w:val="24"/>
        </w:rPr>
        <w:t xml:space="preserve"> accordingly. </w:t>
      </w:r>
      <w:r w:rsidR="00970DA8" w:rsidRPr="004F7810">
        <w:rPr>
          <w:sz w:val="24"/>
        </w:rPr>
        <w:t xml:space="preserve">When </w:t>
      </w:r>
      <w:r w:rsidR="001E2645" w:rsidRPr="004F7810">
        <w:rPr>
          <w:sz w:val="24"/>
        </w:rPr>
        <w:t>working with</w:t>
      </w:r>
      <w:r w:rsidR="00970DA8" w:rsidRPr="004F7810">
        <w:rPr>
          <w:sz w:val="24"/>
        </w:rPr>
        <w:t xml:space="preserve"> the templates, think carefully about the character of your project and how this will determine your treatment of participants and the handling of resulting data. </w:t>
      </w:r>
    </w:p>
    <w:p w14:paraId="4DF438DB" w14:textId="77777777" w:rsidR="00970DA8" w:rsidRPr="00CB0FA5" w:rsidRDefault="00970DA8" w:rsidP="00CB0FA5">
      <w:pPr>
        <w:jc w:val="both"/>
        <w:rPr>
          <w:sz w:val="24"/>
        </w:rPr>
      </w:pPr>
    </w:p>
    <w:p w14:paraId="29738862" w14:textId="77777777" w:rsidR="00BB7CCC" w:rsidRPr="00CB0FA5" w:rsidRDefault="00BB7CCC" w:rsidP="00CB0FA5">
      <w:pPr>
        <w:jc w:val="both"/>
        <w:rPr>
          <w:b/>
          <w:bCs/>
          <w:sz w:val="24"/>
        </w:rPr>
      </w:pPr>
      <w:r w:rsidRPr="00CB0FA5">
        <w:rPr>
          <w:b/>
          <w:bCs/>
          <w:sz w:val="24"/>
        </w:rPr>
        <w:t>Participation</w:t>
      </w:r>
    </w:p>
    <w:p w14:paraId="5043D844" w14:textId="77777777" w:rsidR="00BB7CCC" w:rsidRPr="00CB0FA5" w:rsidRDefault="00BB7CCC" w:rsidP="00AD0E55">
      <w:pPr>
        <w:pStyle w:val="ListParagraph"/>
        <w:numPr>
          <w:ilvl w:val="0"/>
          <w:numId w:val="2"/>
        </w:numPr>
        <w:jc w:val="both"/>
        <w:rPr>
          <w:sz w:val="24"/>
        </w:rPr>
      </w:pPr>
      <w:r w:rsidRPr="00CB0FA5">
        <w:rPr>
          <w:sz w:val="24"/>
        </w:rPr>
        <w:t>Anonymous</w:t>
      </w:r>
    </w:p>
    <w:p w14:paraId="55CC792D" w14:textId="663434E2" w:rsidR="00BB7CCC" w:rsidRPr="00CB0FA5" w:rsidRDefault="00BB7CCC" w:rsidP="00AD0E55">
      <w:pPr>
        <w:pStyle w:val="ListParagraph"/>
        <w:numPr>
          <w:ilvl w:val="0"/>
          <w:numId w:val="2"/>
        </w:numPr>
        <w:jc w:val="both"/>
        <w:rPr>
          <w:sz w:val="24"/>
        </w:rPr>
      </w:pPr>
      <w:r w:rsidRPr="00CB0FA5">
        <w:rPr>
          <w:sz w:val="24"/>
        </w:rPr>
        <w:t>Pseudonymous</w:t>
      </w:r>
      <w:r w:rsidR="00881FAC">
        <w:rPr>
          <w:sz w:val="24"/>
        </w:rPr>
        <w:t xml:space="preserve"> (i.e. name replaced by a pseudonym – this is different from the understanding of ‘pseudonymous’ under </w:t>
      </w:r>
      <w:r w:rsidR="008F5CCE">
        <w:rPr>
          <w:sz w:val="24"/>
        </w:rPr>
        <w:t>UK GDPR</w:t>
      </w:r>
      <w:r w:rsidR="00881FAC">
        <w:rPr>
          <w:sz w:val="24"/>
        </w:rPr>
        <w:t>, which also encompasses data that has not been properly anonymised).</w:t>
      </w:r>
    </w:p>
    <w:p w14:paraId="20519056" w14:textId="76BD8B19" w:rsidR="00BB7CCC" w:rsidRPr="00CB0FA5" w:rsidRDefault="00BB7CCC" w:rsidP="00AD0E55">
      <w:pPr>
        <w:pStyle w:val="ListParagraph"/>
        <w:numPr>
          <w:ilvl w:val="0"/>
          <w:numId w:val="2"/>
        </w:numPr>
        <w:jc w:val="both"/>
        <w:rPr>
          <w:sz w:val="24"/>
        </w:rPr>
      </w:pPr>
      <w:r w:rsidRPr="00CB0FA5">
        <w:rPr>
          <w:sz w:val="24"/>
        </w:rPr>
        <w:t>Named (this must be presented as an opt-in choice – small groups and typically professionals</w:t>
      </w:r>
      <w:r w:rsidR="003A5508">
        <w:rPr>
          <w:sz w:val="24"/>
        </w:rPr>
        <w:t>/ creatives/ individuals with an existing public profile</w:t>
      </w:r>
      <w:r w:rsidRPr="00CB0FA5">
        <w:rPr>
          <w:sz w:val="24"/>
        </w:rPr>
        <w:t xml:space="preserve"> only)</w:t>
      </w:r>
    </w:p>
    <w:p w14:paraId="741AF6AD" w14:textId="77777777" w:rsidR="00BB7CCC" w:rsidRPr="00CB0FA5" w:rsidRDefault="00BB7CCC" w:rsidP="00CB0FA5">
      <w:pPr>
        <w:jc w:val="both"/>
        <w:rPr>
          <w:sz w:val="24"/>
        </w:rPr>
      </w:pPr>
    </w:p>
    <w:p w14:paraId="497636F8" w14:textId="77777777" w:rsidR="00BB7CCC" w:rsidRPr="00CB0FA5" w:rsidRDefault="00BB7CCC" w:rsidP="00CB0FA5">
      <w:pPr>
        <w:jc w:val="both"/>
        <w:rPr>
          <w:b/>
          <w:bCs/>
          <w:sz w:val="24"/>
        </w:rPr>
      </w:pPr>
      <w:r w:rsidRPr="00CB0FA5">
        <w:rPr>
          <w:b/>
          <w:bCs/>
          <w:sz w:val="24"/>
        </w:rPr>
        <w:t>Methods</w:t>
      </w:r>
    </w:p>
    <w:p w14:paraId="5727A621" w14:textId="77777777" w:rsidR="00BB7CCC" w:rsidRPr="00CB0FA5" w:rsidRDefault="00A442A3" w:rsidP="00AD0E55">
      <w:pPr>
        <w:pStyle w:val="ListParagraph"/>
        <w:numPr>
          <w:ilvl w:val="0"/>
          <w:numId w:val="3"/>
        </w:numPr>
        <w:jc w:val="both"/>
        <w:rPr>
          <w:sz w:val="24"/>
        </w:rPr>
      </w:pPr>
      <w:r w:rsidRPr="00CB0FA5">
        <w:rPr>
          <w:sz w:val="24"/>
        </w:rPr>
        <w:t>Interviews (</w:t>
      </w:r>
      <w:r w:rsidR="00BB7CCC" w:rsidRPr="00CB0FA5">
        <w:rPr>
          <w:sz w:val="24"/>
        </w:rPr>
        <w:t>structured/ semi-structured / unstructured; notes/ audio/ video recording</w:t>
      </w:r>
      <w:r w:rsidRPr="00CB0FA5">
        <w:rPr>
          <w:sz w:val="24"/>
        </w:rPr>
        <w:t xml:space="preserve">): explain the processes for handling/ transcription and storage. </w:t>
      </w:r>
    </w:p>
    <w:p w14:paraId="271D1841" w14:textId="6198390C" w:rsidR="00BB7CCC" w:rsidRPr="009B46CC" w:rsidRDefault="00BB7CCC" w:rsidP="00AD0E55">
      <w:pPr>
        <w:pStyle w:val="ListParagraph"/>
        <w:numPr>
          <w:ilvl w:val="0"/>
          <w:numId w:val="3"/>
        </w:numPr>
        <w:jc w:val="both"/>
        <w:rPr>
          <w:sz w:val="24"/>
          <w:lang w:val="fr-FR"/>
        </w:rPr>
      </w:pPr>
      <w:r w:rsidRPr="009B46CC">
        <w:rPr>
          <w:sz w:val="24"/>
          <w:lang w:val="fr-FR"/>
        </w:rPr>
        <w:t>Surveys/ questionnaires: paper or online</w:t>
      </w:r>
      <w:r w:rsidR="00DC4901" w:rsidRPr="009B46CC">
        <w:rPr>
          <w:sz w:val="24"/>
          <w:lang w:val="fr-FR"/>
        </w:rPr>
        <w:t>.</w:t>
      </w:r>
    </w:p>
    <w:p w14:paraId="6E682F29" w14:textId="76BC9B8E" w:rsidR="00DC4901" w:rsidRDefault="00DC4901" w:rsidP="00AD0E55">
      <w:pPr>
        <w:pStyle w:val="ListParagraph"/>
        <w:numPr>
          <w:ilvl w:val="1"/>
          <w:numId w:val="3"/>
        </w:numPr>
        <w:jc w:val="both"/>
        <w:rPr>
          <w:sz w:val="24"/>
        </w:rPr>
      </w:pPr>
      <w:r>
        <w:rPr>
          <w:sz w:val="24"/>
        </w:rPr>
        <w:t>Note in particular the different possibilities with regard to anonymisation. Choices in this regard will depend on the nature of the project and the size of the participant sample. Participant information and consent/ agreement forms should explain the process</w:t>
      </w:r>
      <w:r w:rsidR="00AF674A">
        <w:rPr>
          <w:sz w:val="24"/>
        </w:rPr>
        <w:t xml:space="preserve"> in order to justify any cut-off points</w:t>
      </w:r>
      <w:r>
        <w:rPr>
          <w:sz w:val="24"/>
        </w:rPr>
        <w:t>.</w:t>
      </w:r>
    </w:p>
    <w:p w14:paraId="74AF6111" w14:textId="3CA885B5" w:rsidR="00DC4901" w:rsidRDefault="00DC4901" w:rsidP="00AD0E55">
      <w:pPr>
        <w:pStyle w:val="ListParagraph"/>
        <w:numPr>
          <w:ilvl w:val="1"/>
          <w:numId w:val="3"/>
        </w:numPr>
        <w:jc w:val="both"/>
        <w:rPr>
          <w:sz w:val="24"/>
        </w:rPr>
      </w:pPr>
      <w:r>
        <w:rPr>
          <w:sz w:val="24"/>
        </w:rPr>
        <w:t xml:space="preserve">For larger surveys, you are more likely to want to aggregate the responses to questions – meaning that individual profiles will no longer be identifiable. Once the responses have been redacted for identifying information this should provide for a strong degree of anonymisation. </w:t>
      </w:r>
    </w:p>
    <w:p w14:paraId="27D16038" w14:textId="0D8480EA" w:rsidR="00DC4901" w:rsidRDefault="00DC4901" w:rsidP="00AD0E55">
      <w:pPr>
        <w:pStyle w:val="ListParagraph"/>
        <w:numPr>
          <w:ilvl w:val="1"/>
          <w:numId w:val="3"/>
        </w:numPr>
        <w:jc w:val="both"/>
        <w:rPr>
          <w:sz w:val="24"/>
        </w:rPr>
      </w:pPr>
      <w:r>
        <w:rPr>
          <w:sz w:val="24"/>
        </w:rPr>
        <w:t xml:space="preserve">For smaller surveys that are in effect close to structured interviews in character, you may want to keep individual responses together. This will inevitably mean that the degree of anonymisation is less strong. </w:t>
      </w:r>
    </w:p>
    <w:p w14:paraId="4C122707" w14:textId="08593C0B" w:rsidR="003A5508" w:rsidRPr="00CB0FA5" w:rsidRDefault="003A5508" w:rsidP="00AD0E55">
      <w:pPr>
        <w:pStyle w:val="ListParagraph"/>
        <w:numPr>
          <w:ilvl w:val="1"/>
          <w:numId w:val="3"/>
        </w:numPr>
        <w:jc w:val="both"/>
        <w:rPr>
          <w:sz w:val="24"/>
        </w:rPr>
      </w:pPr>
      <w:r>
        <w:rPr>
          <w:sz w:val="24"/>
        </w:rPr>
        <w:t xml:space="preserve">Depending on the nature of the project, you may include the option for the participant to leave an email contact for follow-up interview. </w:t>
      </w:r>
    </w:p>
    <w:p w14:paraId="22384E68" w14:textId="7703E5EF" w:rsidR="00CB0FA5" w:rsidRPr="00CB0FA5" w:rsidRDefault="00CB0FA5" w:rsidP="00AD0E55">
      <w:pPr>
        <w:pStyle w:val="ListParagraph"/>
        <w:numPr>
          <w:ilvl w:val="0"/>
          <w:numId w:val="3"/>
        </w:numPr>
        <w:jc w:val="both"/>
        <w:rPr>
          <w:sz w:val="24"/>
        </w:rPr>
      </w:pPr>
      <w:r w:rsidRPr="00CB0FA5">
        <w:rPr>
          <w:sz w:val="24"/>
        </w:rPr>
        <w:t>Workshops</w:t>
      </w:r>
      <w:r w:rsidR="003A5508">
        <w:rPr>
          <w:sz w:val="24"/>
        </w:rPr>
        <w:t xml:space="preserve">/ focus groups: Give as clear account as you reasonably can of the schedule and commitment in terms of time. Note that these should typically be </w:t>
      </w:r>
      <w:r w:rsidR="00AC5655">
        <w:rPr>
          <w:sz w:val="24"/>
        </w:rPr>
        <w:t>video recorded</w:t>
      </w:r>
      <w:r w:rsidR="003A5508">
        <w:rPr>
          <w:sz w:val="24"/>
        </w:rPr>
        <w:t xml:space="preserve"> as you may not be able to distinguish individual participants simply from audio. </w:t>
      </w:r>
    </w:p>
    <w:p w14:paraId="6524A89F" w14:textId="707A496E" w:rsidR="00CB0FA5" w:rsidRPr="00CB0FA5" w:rsidRDefault="00CB0FA5" w:rsidP="00AD0E55">
      <w:pPr>
        <w:pStyle w:val="ListParagraph"/>
        <w:numPr>
          <w:ilvl w:val="0"/>
          <w:numId w:val="3"/>
        </w:numPr>
        <w:jc w:val="both"/>
        <w:rPr>
          <w:sz w:val="24"/>
        </w:rPr>
      </w:pPr>
      <w:r w:rsidRPr="00CB0FA5">
        <w:rPr>
          <w:sz w:val="24"/>
        </w:rPr>
        <w:t>Performance pieces involving group participation</w:t>
      </w:r>
      <w:r w:rsidR="003A5508">
        <w:rPr>
          <w:sz w:val="24"/>
        </w:rPr>
        <w:t xml:space="preserve">: These will involve an element of co-creation which should be acknowledged as part of the project. </w:t>
      </w:r>
    </w:p>
    <w:p w14:paraId="4A65C87B" w14:textId="77777777" w:rsidR="00401A5C" w:rsidRPr="00CB0FA5" w:rsidRDefault="00401A5C" w:rsidP="00CB0FA5">
      <w:pPr>
        <w:jc w:val="both"/>
        <w:rPr>
          <w:sz w:val="24"/>
        </w:rPr>
      </w:pPr>
    </w:p>
    <w:p w14:paraId="3DC90607" w14:textId="68A4B037" w:rsidR="00401A5C" w:rsidRPr="00CB0FA5" w:rsidRDefault="00AC5655" w:rsidP="00970DA8">
      <w:pPr>
        <w:keepNext/>
        <w:jc w:val="both"/>
        <w:rPr>
          <w:b/>
          <w:bCs/>
          <w:sz w:val="24"/>
        </w:rPr>
      </w:pPr>
      <w:r w:rsidRPr="00CB0FA5">
        <w:rPr>
          <w:b/>
          <w:bCs/>
          <w:sz w:val="24"/>
        </w:rPr>
        <w:t>Outputs</w:t>
      </w:r>
    </w:p>
    <w:p w14:paraId="63F9113C" w14:textId="17943CE9" w:rsidR="00ED222C" w:rsidRPr="00CB0FA5" w:rsidRDefault="005353DF" w:rsidP="00970DA8">
      <w:pPr>
        <w:keepNext/>
        <w:jc w:val="both"/>
        <w:rPr>
          <w:sz w:val="24"/>
        </w:rPr>
      </w:pPr>
      <w:r w:rsidRPr="00CB0FA5">
        <w:rPr>
          <w:sz w:val="24"/>
        </w:rPr>
        <w:t xml:space="preserve">Be clear about the retention/ destruction of data. </w:t>
      </w:r>
      <w:r w:rsidR="00CB0FA5" w:rsidRPr="00CB0FA5">
        <w:rPr>
          <w:sz w:val="24"/>
        </w:rPr>
        <w:t xml:space="preserve">Note that </w:t>
      </w:r>
      <w:r w:rsidR="00C64531">
        <w:rPr>
          <w:sz w:val="24"/>
        </w:rPr>
        <w:t>agreement</w:t>
      </w:r>
      <w:r w:rsidR="00CB0FA5" w:rsidRPr="00CB0FA5">
        <w:rPr>
          <w:sz w:val="24"/>
        </w:rPr>
        <w:t xml:space="preserve"> forms must be retained as long as data are (up to ten years in the first instance for PGR/ staff projects). </w:t>
      </w:r>
    </w:p>
    <w:p w14:paraId="65170AB4" w14:textId="5750D62D" w:rsidR="00ED222C" w:rsidRPr="00CB0FA5" w:rsidRDefault="005353DF" w:rsidP="00AD0E55">
      <w:pPr>
        <w:pStyle w:val="ListParagraph"/>
        <w:numPr>
          <w:ilvl w:val="0"/>
          <w:numId w:val="4"/>
        </w:numPr>
        <w:jc w:val="both"/>
        <w:rPr>
          <w:sz w:val="24"/>
        </w:rPr>
      </w:pPr>
      <w:r w:rsidRPr="00CB0FA5">
        <w:rPr>
          <w:sz w:val="24"/>
        </w:rPr>
        <w:t xml:space="preserve">For </w:t>
      </w:r>
      <w:r w:rsidR="003A5508">
        <w:rPr>
          <w:sz w:val="24"/>
        </w:rPr>
        <w:t>all UG dissertations and those PGT</w:t>
      </w:r>
      <w:r w:rsidRPr="00CB0FA5">
        <w:rPr>
          <w:sz w:val="24"/>
        </w:rPr>
        <w:t xml:space="preserve"> </w:t>
      </w:r>
      <w:r w:rsidR="003A5508">
        <w:rPr>
          <w:sz w:val="24"/>
        </w:rPr>
        <w:t>projects where no plans for future use have been discussed and agreed with your supervisor</w:t>
      </w:r>
      <w:r w:rsidRPr="00CB0FA5">
        <w:rPr>
          <w:sz w:val="24"/>
        </w:rPr>
        <w:t xml:space="preserve">, all materials must be destroyed when the </w:t>
      </w:r>
      <w:r w:rsidR="003A5508">
        <w:rPr>
          <w:sz w:val="24"/>
        </w:rPr>
        <w:t xml:space="preserve">mark for the </w:t>
      </w:r>
      <w:r w:rsidRPr="00CB0FA5">
        <w:rPr>
          <w:sz w:val="24"/>
        </w:rPr>
        <w:t xml:space="preserve">dissertation is </w:t>
      </w:r>
      <w:r w:rsidR="003A5508">
        <w:rPr>
          <w:sz w:val="24"/>
        </w:rPr>
        <w:t>confirmed</w:t>
      </w:r>
      <w:r w:rsidRPr="00CB0FA5">
        <w:rPr>
          <w:sz w:val="24"/>
        </w:rPr>
        <w:t xml:space="preserve">. </w:t>
      </w:r>
      <w:r w:rsidR="00A442A3" w:rsidRPr="00CB0FA5">
        <w:rPr>
          <w:sz w:val="24"/>
        </w:rPr>
        <w:t xml:space="preserve">Note that if the work appears in the public domain without ethical clearance, you </w:t>
      </w:r>
      <w:r w:rsidR="003A5508">
        <w:rPr>
          <w:sz w:val="24"/>
        </w:rPr>
        <w:t>may</w:t>
      </w:r>
      <w:r w:rsidR="00A442A3" w:rsidRPr="00CB0FA5">
        <w:rPr>
          <w:sz w:val="24"/>
        </w:rPr>
        <w:t xml:space="preserve"> be personally liable. </w:t>
      </w:r>
    </w:p>
    <w:p w14:paraId="3C380900" w14:textId="77777777" w:rsidR="00CB0FA5" w:rsidRDefault="00CB0FA5" w:rsidP="00AD0E55">
      <w:pPr>
        <w:pStyle w:val="ListParagraph"/>
        <w:numPr>
          <w:ilvl w:val="0"/>
          <w:numId w:val="4"/>
        </w:numPr>
        <w:jc w:val="both"/>
        <w:rPr>
          <w:sz w:val="24"/>
        </w:rPr>
      </w:pPr>
      <w:r w:rsidRPr="00CB0FA5">
        <w:rPr>
          <w:sz w:val="24"/>
        </w:rPr>
        <w:t>For creative/ performance projects, be particularly clear about how the project might appear in the public domain (e.g. live performances/ recordings posted online)</w:t>
      </w:r>
      <w:r w:rsidR="00881FAC">
        <w:rPr>
          <w:sz w:val="24"/>
        </w:rPr>
        <w:t xml:space="preserve">. </w:t>
      </w:r>
    </w:p>
    <w:p w14:paraId="31C0D1A9" w14:textId="535C1A1D" w:rsidR="000E2EFA" w:rsidRDefault="000E2EFA">
      <w:pPr>
        <w:rPr>
          <w:sz w:val="24"/>
        </w:rPr>
      </w:pPr>
      <w:r>
        <w:rPr>
          <w:sz w:val="24"/>
        </w:rPr>
        <w:br w:type="page"/>
      </w:r>
    </w:p>
    <w:p w14:paraId="0F62BDB4" w14:textId="77777777" w:rsidR="000602F2" w:rsidRPr="00A442A3" w:rsidRDefault="000602F2" w:rsidP="000602F2">
      <w:pPr>
        <w:jc w:val="center"/>
        <w:rPr>
          <w:sz w:val="40"/>
          <w:szCs w:val="40"/>
        </w:rPr>
      </w:pPr>
    </w:p>
    <w:p w14:paraId="4D381F54" w14:textId="77777777" w:rsidR="000602F2" w:rsidRPr="00A442A3" w:rsidRDefault="000602F2" w:rsidP="000602F2">
      <w:pPr>
        <w:jc w:val="center"/>
        <w:rPr>
          <w:sz w:val="40"/>
          <w:szCs w:val="40"/>
        </w:rPr>
      </w:pPr>
    </w:p>
    <w:p w14:paraId="7D16B8AC" w14:textId="77777777" w:rsidR="000602F2" w:rsidRPr="00A442A3" w:rsidRDefault="000602F2" w:rsidP="000602F2">
      <w:pPr>
        <w:jc w:val="center"/>
        <w:rPr>
          <w:sz w:val="40"/>
          <w:szCs w:val="40"/>
        </w:rPr>
      </w:pPr>
    </w:p>
    <w:p w14:paraId="6BB7928C" w14:textId="77777777" w:rsidR="000602F2" w:rsidRDefault="000602F2" w:rsidP="000602F2">
      <w:pPr>
        <w:jc w:val="center"/>
        <w:rPr>
          <w:sz w:val="40"/>
          <w:szCs w:val="40"/>
        </w:rPr>
      </w:pPr>
    </w:p>
    <w:p w14:paraId="7C7DECA2" w14:textId="77777777" w:rsidR="000602F2" w:rsidRDefault="000602F2" w:rsidP="000602F2">
      <w:pPr>
        <w:jc w:val="center"/>
        <w:rPr>
          <w:sz w:val="40"/>
          <w:szCs w:val="40"/>
        </w:rPr>
      </w:pPr>
    </w:p>
    <w:p w14:paraId="05EBF2B9" w14:textId="77777777" w:rsidR="000602F2" w:rsidRDefault="000602F2" w:rsidP="000602F2">
      <w:pPr>
        <w:jc w:val="center"/>
        <w:rPr>
          <w:sz w:val="40"/>
          <w:szCs w:val="40"/>
        </w:rPr>
      </w:pPr>
    </w:p>
    <w:p w14:paraId="47CB5E07" w14:textId="77777777" w:rsidR="000602F2" w:rsidRPr="00A442A3" w:rsidRDefault="000602F2" w:rsidP="000602F2">
      <w:pPr>
        <w:jc w:val="center"/>
        <w:rPr>
          <w:sz w:val="40"/>
          <w:szCs w:val="40"/>
        </w:rPr>
      </w:pPr>
    </w:p>
    <w:p w14:paraId="5FE2FC92" w14:textId="77777777" w:rsidR="000602F2" w:rsidRPr="00A442A3" w:rsidRDefault="000602F2" w:rsidP="000602F2">
      <w:pPr>
        <w:jc w:val="center"/>
        <w:rPr>
          <w:sz w:val="40"/>
          <w:szCs w:val="40"/>
        </w:rPr>
      </w:pPr>
    </w:p>
    <w:p w14:paraId="22005890" w14:textId="77777777" w:rsidR="000602F2" w:rsidRPr="00A442A3" w:rsidRDefault="000602F2" w:rsidP="000602F2">
      <w:pPr>
        <w:jc w:val="center"/>
        <w:rPr>
          <w:sz w:val="40"/>
          <w:szCs w:val="40"/>
        </w:rPr>
      </w:pPr>
    </w:p>
    <w:p w14:paraId="025258E5" w14:textId="77777777" w:rsidR="000602F2" w:rsidRPr="00A442A3" w:rsidRDefault="000602F2" w:rsidP="000602F2">
      <w:pPr>
        <w:jc w:val="center"/>
        <w:rPr>
          <w:sz w:val="40"/>
          <w:szCs w:val="40"/>
        </w:rPr>
      </w:pPr>
    </w:p>
    <w:p w14:paraId="2C28EEBB" w14:textId="77777777" w:rsidR="00A442A3" w:rsidRPr="004A09EE" w:rsidRDefault="00A442A3" w:rsidP="009357D5">
      <w:pPr>
        <w:jc w:val="center"/>
        <w:rPr>
          <w:sz w:val="36"/>
          <w:szCs w:val="36"/>
        </w:rPr>
      </w:pPr>
      <w:r w:rsidRPr="004A09EE">
        <w:rPr>
          <w:sz w:val="36"/>
          <w:szCs w:val="36"/>
        </w:rPr>
        <w:t>PARTICIPANT INFORMATION</w:t>
      </w:r>
      <w:r w:rsidR="008120EF" w:rsidRPr="004A09EE">
        <w:rPr>
          <w:sz w:val="36"/>
          <w:szCs w:val="36"/>
        </w:rPr>
        <w:t>/ PLAIN LANGUAGE</w:t>
      </w:r>
      <w:r w:rsidRPr="004A09EE">
        <w:rPr>
          <w:sz w:val="36"/>
          <w:szCs w:val="36"/>
        </w:rPr>
        <w:t xml:space="preserve"> </w:t>
      </w:r>
    </w:p>
    <w:p w14:paraId="5A3A4B4B" w14:textId="77777777" w:rsidR="00BD6408" w:rsidRDefault="009357D5" w:rsidP="00BD6408">
      <w:pPr>
        <w:jc w:val="center"/>
        <w:rPr>
          <w:sz w:val="36"/>
          <w:szCs w:val="36"/>
        </w:rPr>
      </w:pPr>
      <w:r w:rsidRPr="004A09EE">
        <w:rPr>
          <w:sz w:val="36"/>
          <w:szCs w:val="36"/>
        </w:rPr>
        <w:t>GUIDANCE AND TEMPLATE</w:t>
      </w:r>
    </w:p>
    <w:p w14:paraId="6925BC83" w14:textId="77777777" w:rsidR="000E2EFA" w:rsidRDefault="000E2EFA" w:rsidP="00BD6408">
      <w:pPr>
        <w:jc w:val="center"/>
        <w:rPr>
          <w:sz w:val="36"/>
          <w:szCs w:val="36"/>
        </w:rPr>
      </w:pPr>
    </w:p>
    <w:p w14:paraId="1B50F586" w14:textId="62EA929A" w:rsidR="000E2EFA" w:rsidRDefault="000E2EFA">
      <w:pPr>
        <w:rPr>
          <w:sz w:val="36"/>
          <w:szCs w:val="36"/>
        </w:rPr>
      </w:pPr>
      <w:r>
        <w:rPr>
          <w:sz w:val="36"/>
          <w:szCs w:val="36"/>
        </w:rPr>
        <w:br w:type="page"/>
      </w:r>
    </w:p>
    <w:p w14:paraId="5C071AB3" w14:textId="77777777" w:rsidR="002A792B" w:rsidRPr="00D97EE4" w:rsidRDefault="002A792B" w:rsidP="00547880"/>
    <w:p w14:paraId="0BE7E52F" w14:textId="77777777" w:rsidR="002A792B" w:rsidRPr="004A09EE" w:rsidRDefault="002A792B" w:rsidP="002A792B">
      <w:pPr>
        <w:jc w:val="center"/>
        <w:rPr>
          <w:sz w:val="36"/>
          <w:szCs w:val="36"/>
        </w:rPr>
      </w:pPr>
      <w:bookmarkStart w:id="0" w:name="_Hlk8635564"/>
      <w:r w:rsidRPr="004A09EE">
        <w:rPr>
          <w:sz w:val="36"/>
          <w:szCs w:val="36"/>
        </w:rPr>
        <w:t xml:space="preserve">Participant Information </w:t>
      </w:r>
      <w:r w:rsidR="00FA5ADB" w:rsidRPr="004A09EE">
        <w:rPr>
          <w:sz w:val="36"/>
          <w:szCs w:val="36"/>
        </w:rPr>
        <w:t>FAQ/ Sheet</w:t>
      </w:r>
      <w:r w:rsidRPr="004A09EE">
        <w:rPr>
          <w:sz w:val="36"/>
          <w:szCs w:val="36"/>
        </w:rPr>
        <w:t xml:space="preserve"> </w:t>
      </w:r>
    </w:p>
    <w:p w14:paraId="5A4FE4D5" w14:textId="77777777" w:rsidR="00547880" w:rsidRPr="004A09EE" w:rsidRDefault="00547880" w:rsidP="002A792B">
      <w:pPr>
        <w:jc w:val="center"/>
        <w:rPr>
          <w:sz w:val="36"/>
          <w:szCs w:val="36"/>
        </w:rPr>
      </w:pPr>
      <w:r w:rsidRPr="004A09EE">
        <w:rPr>
          <w:sz w:val="36"/>
          <w:szCs w:val="36"/>
        </w:rPr>
        <w:t>Plain Language Statement Guidelines</w:t>
      </w:r>
    </w:p>
    <w:p w14:paraId="460AB863" w14:textId="77777777" w:rsidR="00547880" w:rsidRDefault="00547880" w:rsidP="002A792B">
      <w:pPr>
        <w:pStyle w:val="BodyText0"/>
        <w:spacing w:after="0"/>
        <w:jc w:val="left"/>
        <w:rPr>
          <w:rFonts w:asciiTheme="minorHAnsi" w:hAnsiTheme="minorHAnsi" w:cs="Arial"/>
          <w:sz w:val="24"/>
          <w:szCs w:val="24"/>
        </w:rPr>
      </w:pPr>
    </w:p>
    <w:p w14:paraId="24509538" w14:textId="77777777" w:rsidR="00547880" w:rsidRPr="00820318" w:rsidRDefault="00547880" w:rsidP="002A792B">
      <w:pPr>
        <w:pStyle w:val="BodyText0"/>
        <w:spacing w:after="0"/>
        <w:rPr>
          <w:rFonts w:asciiTheme="minorHAnsi" w:hAnsiTheme="minorHAnsi" w:cs="Arial"/>
          <w:sz w:val="24"/>
          <w:szCs w:val="24"/>
        </w:rPr>
      </w:pPr>
      <w:r w:rsidRPr="00820318">
        <w:rPr>
          <w:rFonts w:asciiTheme="minorHAnsi" w:hAnsiTheme="minorHAnsi" w:cs="Arial"/>
          <w:sz w:val="24"/>
          <w:szCs w:val="24"/>
        </w:rPr>
        <w:t xml:space="preserve">A </w:t>
      </w:r>
      <w:r w:rsidR="002A792B">
        <w:rPr>
          <w:rFonts w:asciiTheme="minorHAnsi" w:hAnsiTheme="minorHAnsi" w:cs="Arial"/>
          <w:sz w:val="24"/>
          <w:szCs w:val="24"/>
        </w:rPr>
        <w:t>‘</w:t>
      </w:r>
      <w:r w:rsidR="002A792B" w:rsidRPr="002A792B">
        <w:rPr>
          <w:rFonts w:asciiTheme="minorHAnsi" w:hAnsiTheme="minorHAnsi" w:cs="Arial"/>
          <w:sz w:val="24"/>
          <w:szCs w:val="24"/>
        </w:rPr>
        <w:t>Participant Information Sheet</w:t>
      </w:r>
      <w:r w:rsidR="00375151">
        <w:rPr>
          <w:rFonts w:asciiTheme="minorHAnsi" w:hAnsiTheme="minorHAnsi" w:cs="Arial"/>
          <w:sz w:val="24"/>
          <w:szCs w:val="24"/>
        </w:rPr>
        <w:t>/ FAQ</w:t>
      </w:r>
      <w:r w:rsidR="002A792B">
        <w:rPr>
          <w:rFonts w:asciiTheme="minorHAnsi" w:hAnsiTheme="minorHAnsi" w:cs="Arial"/>
          <w:sz w:val="24"/>
          <w:szCs w:val="24"/>
        </w:rPr>
        <w:t>’</w:t>
      </w:r>
      <w:r w:rsidR="002A792B" w:rsidRPr="00820318">
        <w:rPr>
          <w:rFonts w:asciiTheme="minorHAnsi" w:hAnsiTheme="minorHAnsi" w:cs="Arial"/>
          <w:i/>
          <w:sz w:val="24"/>
          <w:szCs w:val="24"/>
        </w:rPr>
        <w:t xml:space="preserve"> </w:t>
      </w:r>
      <w:r w:rsidR="002A792B">
        <w:rPr>
          <w:rFonts w:asciiTheme="minorHAnsi" w:hAnsiTheme="minorHAnsi" w:cs="Arial"/>
          <w:iCs/>
          <w:sz w:val="24"/>
          <w:szCs w:val="24"/>
        </w:rPr>
        <w:t xml:space="preserve">or </w:t>
      </w:r>
      <w:r w:rsidR="002A792B">
        <w:rPr>
          <w:rFonts w:asciiTheme="minorHAnsi" w:hAnsiTheme="minorHAnsi" w:cs="Arial"/>
          <w:sz w:val="24"/>
          <w:szCs w:val="24"/>
        </w:rPr>
        <w:t>‘</w:t>
      </w:r>
      <w:r w:rsidRPr="00820318">
        <w:rPr>
          <w:rFonts w:asciiTheme="minorHAnsi" w:hAnsiTheme="minorHAnsi" w:cs="Arial"/>
          <w:sz w:val="24"/>
          <w:szCs w:val="24"/>
        </w:rPr>
        <w:t>Plain Language Statement</w:t>
      </w:r>
      <w:r w:rsidR="002A792B">
        <w:rPr>
          <w:rFonts w:asciiTheme="minorHAnsi" w:hAnsiTheme="minorHAnsi" w:cs="Arial"/>
          <w:sz w:val="24"/>
          <w:szCs w:val="24"/>
        </w:rPr>
        <w:t>’</w:t>
      </w:r>
      <w:r w:rsidRPr="00820318">
        <w:rPr>
          <w:rFonts w:asciiTheme="minorHAnsi" w:hAnsiTheme="minorHAnsi" w:cs="Arial"/>
          <w:sz w:val="24"/>
          <w:szCs w:val="24"/>
        </w:rPr>
        <w:t xml:space="preserve"> which clearly identifies the purpose of the study and what will be required of the </w:t>
      </w:r>
      <w:r>
        <w:rPr>
          <w:rFonts w:asciiTheme="minorHAnsi" w:hAnsiTheme="minorHAnsi" w:cs="Arial"/>
          <w:sz w:val="24"/>
          <w:szCs w:val="24"/>
        </w:rPr>
        <w:t>participant</w:t>
      </w:r>
      <w:r w:rsidRPr="00820318">
        <w:rPr>
          <w:rFonts w:asciiTheme="minorHAnsi" w:hAnsiTheme="minorHAnsi" w:cs="Arial"/>
          <w:sz w:val="24"/>
          <w:szCs w:val="24"/>
        </w:rPr>
        <w:t xml:space="preserve"> </w:t>
      </w:r>
      <w:r>
        <w:rPr>
          <w:rFonts w:asciiTheme="minorHAnsi" w:hAnsiTheme="minorHAnsi" w:cs="Arial"/>
          <w:sz w:val="24"/>
          <w:szCs w:val="24"/>
        </w:rPr>
        <w:t xml:space="preserve">should </w:t>
      </w:r>
      <w:r w:rsidRPr="00820318">
        <w:rPr>
          <w:rFonts w:asciiTheme="minorHAnsi" w:hAnsiTheme="minorHAnsi" w:cs="Arial"/>
          <w:sz w:val="24"/>
          <w:szCs w:val="24"/>
        </w:rPr>
        <w:t>accompany each Ethics Application. The following are guidelines for producing this.</w:t>
      </w:r>
    </w:p>
    <w:p w14:paraId="4279445C" w14:textId="77777777" w:rsidR="002A792B" w:rsidRDefault="002A792B" w:rsidP="002A792B">
      <w:pPr>
        <w:pStyle w:val="BodyText0"/>
        <w:spacing w:after="0"/>
        <w:rPr>
          <w:rFonts w:asciiTheme="minorHAnsi" w:hAnsiTheme="minorHAnsi" w:cs="Arial"/>
          <w:sz w:val="24"/>
          <w:szCs w:val="24"/>
        </w:rPr>
      </w:pPr>
    </w:p>
    <w:p w14:paraId="41404E0C" w14:textId="77777777" w:rsidR="00547880" w:rsidRPr="00820318" w:rsidRDefault="00547880" w:rsidP="0037491C">
      <w:pPr>
        <w:pStyle w:val="BodyText0"/>
        <w:spacing w:after="0"/>
        <w:rPr>
          <w:rFonts w:asciiTheme="minorHAnsi" w:hAnsiTheme="minorHAnsi" w:cs="Arial"/>
          <w:sz w:val="24"/>
          <w:szCs w:val="24"/>
        </w:rPr>
      </w:pPr>
      <w:r w:rsidRPr="00820318">
        <w:rPr>
          <w:rFonts w:asciiTheme="minorHAnsi" w:hAnsiTheme="minorHAnsi" w:cs="Arial"/>
          <w:sz w:val="24"/>
          <w:szCs w:val="24"/>
        </w:rPr>
        <w:t xml:space="preserve">Potential recruits to your research study must be given sufficient information to allow them to </w:t>
      </w:r>
      <w:r w:rsidR="002A792B">
        <w:rPr>
          <w:rFonts w:asciiTheme="minorHAnsi" w:hAnsiTheme="minorHAnsi" w:cs="Arial"/>
          <w:sz w:val="24"/>
          <w:szCs w:val="24"/>
        </w:rPr>
        <w:t>make an informed decision as to</w:t>
      </w:r>
      <w:r w:rsidRPr="00820318">
        <w:rPr>
          <w:rFonts w:asciiTheme="minorHAnsi" w:hAnsiTheme="minorHAnsi" w:cs="Arial"/>
          <w:sz w:val="24"/>
          <w:szCs w:val="24"/>
        </w:rPr>
        <w:t xml:space="preserve"> whether or not they want to take part.</w:t>
      </w:r>
      <w:r w:rsidR="002A792B">
        <w:rPr>
          <w:rFonts w:asciiTheme="minorHAnsi" w:hAnsiTheme="minorHAnsi" w:cs="Arial"/>
          <w:sz w:val="24"/>
          <w:szCs w:val="24"/>
        </w:rPr>
        <w:t xml:space="preserve"> For some projects (notably where the participants are professionals or creatives) academic language may well be appropriate. However, for wider samples, </w:t>
      </w:r>
      <w:r w:rsidR="00E33145">
        <w:rPr>
          <w:rFonts w:asciiTheme="minorHAnsi" w:hAnsiTheme="minorHAnsi" w:cs="Arial"/>
          <w:sz w:val="24"/>
          <w:szCs w:val="24"/>
        </w:rPr>
        <w:t xml:space="preserve">you should </w:t>
      </w:r>
      <w:r w:rsidR="002A792B">
        <w:rPr>
          <w:rFonts w:asciiTheme="minorHAnsi" w:hAnsiTheme="minorHAnsi" w:cs="Arial"/>
          <w:sz w:val="24"/>
          <w:szCs w:val="24"/>
        </w:rPr>
        <w:t>use what is referred to as ‘plain language’.</w:t>
      </w:r>
      <w:r w:rsidRPr="00820318">
        <w:rPr>
          <w:rFonts w:asciiTheme="minorHAnsi" w:hAnsiTheme="minorHAnsi" w:cs="Arial"/>
          <w:sz w:val="24"/>
          <w:szCs w:val="24"/>
        </w:rPr>
        <w:t xml:space="preserve"> </w:t>
      </w:r>
      <w:r w:rsidR="002A792B">
        <w:rPr>
          <w:rFonts w:asciiTheme="minorHAnsi" w:hAnsiTheme="minorHAnsi" w:cs="Arial"/>
          <w:sz w:val="24"/>
          <w:szCs w:val="24"/>
        </w:rPr>
        <w:t>Any such statement</w:t>
      </w:r>
      <w:r w:rsidRPr="00820318">
        <w:rPr>
          <w:rFonts w:asciiTheme="minorHAnsi" w:hAnsiTheme="minorHAnsi" w:cs="Arial"/>
          <w:sz w:val="24"/>
          <w:szCs w:val="24"/>
        </w:rPr>
        <w:t xml:space="preserve"> should contain information under the headings given below where appropriate, and in the order specified. It should be written in simple, non-technical terms and be easily understood by a lay person. Use short w</w:t>
      </w:r>
      <w:r w:rsidR="002A792B">
        <w:rPr>
          <w:rFonts w:asciiTheme="minorHAnsi" w:hAnsiTheme="minorHAnsi" w:cs="Arial"/>
          <w:sz w:val="24"/>
          <w:szCs w:val="24"/>
        </w:rPr>
        <w:t>ords, sentences and paragraphs. The readability</w:t>
      </w:r>
      <w:r w:rsidRPr="00820318">
        <w:rPr>
          <w:rFonts w:asciiTheme="minorHAnsi" w:hAnsiTheme="minorHAnsi" w:cs="Arial"/>
          <w:sz w:val="24"/>
          <w:szCs w:val="24"/>
        </w:rPr>
        <w:t xml:space="preserve"> of any text can be roughly estimated by the application of standard formulae. Checks on readability are provided in most word processing packages.</w:t>
      </w:r>
      <w:r w:rsidR="00E33145">
        <w:rPr>
          <w:rFonts w:asciiTheme="minorHAnsi" w:hAnsiTheme="minorHAnsi" w:cs="Arial"/>
          <w:sz w:val="24"/>
          <w:szCs w:val="24"/>
        </w:rPr>
        <w:t xml:space="preserve"> This is all the more important for surveys involving minors: it is important that the questions are designed so that their formulation is </w:t>
      </w:r>
      <w:r w:rsidR="0037491C">
        <w:rPr>
          <w:rFonts w:asciiTheme="minorHAnsi" w:hAnsiTheme="minorHAnsi" w:cs="Arial"/>
          <w:sz w:val="24"/>
          <w:szCs w:val="24"/>
        </w:rPr>
        <w:t xml:space="preserve">both </w:t>
      </w:r>
      <w:r w:rsidR="00E33145">
        <w:rPr>
          <w:rFonts w:asciiTheme="minorHAnsi" w:hAnsiTheme="minorHAnsi" w:cs="Arial"/>
          <w:sz w:val="24"/>
          <w:szCs w:val="24"/>
        </w:rPr>
        <w:t xml:space="preserve">suitable for younger readers and will provide you with useful data. </w:t>
      </w:r>
    </w:p>
    <w:p w14:paraId="5AFEE6EB" w14:textId="77777777" w:rsidR="00547880" w:rsidRPr="00820318" w:rsidRDefault="00547880" w:rsidP="00AD0E55">
      <w:pPr>
        <w:pStyle w:val="BodyText0"/>
        <w:numPr>
          <w:ilvl w:val="0"/>
          <w:numId w:val="7"/>
        </w:numPr>
        <w:spacing w:after="0"/>
        <w:rPr>
          <w:rFonts w:asciiTheme="minorHAnsi" w:hAnsiTheme="minorHAnsi" w:cs="Arial"/>
          <w:sz w:val="24"/>
          <w:szCs w:val="24"/>
        </w:rPr>
      </w:pPr>
      <w:r w:rsidRPr="00820318">
        <w:rPr>
          <w:rFonts w:asciiTheme="minorHAnsi" w:hAnsiTheme="minorHAnsi" w:cs="Arial"/>
          <w:sz w:val="24"/>
          <w:szCs w:val="24"/>
        </w:rPr>
        <w:t>The text in italics under each heading is given as an example only and may be modified to suit the purposes of each individual study.</w:t>
      </w:r>
    </w:p>
    <w:p w14:paraId="7FEDA6ED" w14:textId="20559359" w:rsidR="00547880" w:rsidRPr="00820318" w:rsidRDefault="00547880" w:rsidP="00AD0E55">
      <w:pPr>
        <w:pStyle w:val="BodyText0"/>
        <w:numPr>
          <w:ilvl w:val="0"/>
          <w:numId w:val="7"/>
        </w:numPr>
        <w:spacing w:after="0"/>
        <w:rPr>
          <w:rFonts w:asciiTheme="minorHAnsi" w:hAnsiTheme="minorHAnsi" w:cs="Arial"/>
          <w:sz w:val="24"/>
          <w:szCs w:val="24"/>
        </w:rPr>
      </w:pPr>
      <w:r w:rsidRPr="00820318">
        <w:rPr>
          <w:rFonts w:asciiTheme="minorHAnsi" w:hAnsiTheme="minorHAnsi" w:cs="Arial"/>
          <w:sz w:val="24"/>
          <w:szCs w:val="24"/>
        </w:rPr>
        <w:t xml:space="preserve">The Participant Information Sheet must carry the </w:t>
      </w:r>
      <w:r w:rsidR="00FA5ADB">
        <w:rPr>
          <w:rFonts w:asciiTheme="minorHAnsi" w:hAnsiTheme="minorHAnsi" w:cs="Arial"/>
          <w:sz w:val="24"/>
          <w:szCs w:val="24"/>
        </w:rPr>
        <w:t>College</w:t>
      </w:r>
      <w:r w:rsidRPr="00820318">
        <w:rPr>
          <w:rFonts w:asciiTheme="minorHAnsi" w:hAnsiTheme="minorHAnsi" w:cs="Arial"/>
          <w:sz w:val="24"/>
          <w:szCs w:val="24"/>
        </w:rPr>
        <w:t xml:space="preserve"> logo</w:t>
      </w:r>
      <w:r w:rsidR="00AD0E55">
        <w:rPr>
          <w:rFonts w:asciiTheme="minorHAnsi" w:hAnsiTheme="minorHAnsi" w:cs="Arial"/>
          <w:sz w:val="24"/>
          <w:szCs w:val="24"/>
        </w:rPr>
        <w:t xml:space="preserve"> (see document header)</w:t>
      </w:r>
      <w:r w:rsidRPr="00820318">
        <w:rPr>
          <w:rFonts w:asciiTheme="minorHAnsi" w:hAnsiTheme="minorHAnsi" w:cs="Arial"/>
          <w:sz w:val="24"/>
          <w:szCs w:val="24"/>
        </w:rPr>
        <w:t xml:space="preserve"> and clearly identi</w:t>
      </w:r>
      <w:r w:rsidR="00FA5ADB">
        <w:rPr>
          <w:rFonts w:asciiTheme="minorHAnsi" w:hAnsiTheme="minorHAnsi" w:cs="Arial"/>
          <w:sz w:val="24"/>
          <w:szCs w:val="24"/>
        </w:rPr>
        <w:t>fy the School/ Department/ Subject Area</w:t>
      </w:r>
      <w:r w:rsidRPr="00820318">
        <w:rPr>
          <w:rFonts w:asciiTheme="minorHAnsi" w:hAnsiTheme="minorHAnsi" w:cs="Arial"/>
          <w:sz w:val="24"/>
          <w:szCs w:val="24"/>
        </w:rPr>
        <w:t xml:space="preserve"> where the research is being carried out. </w:t>
      </w:r>
    </w:p>
    <w:p w14:paraId="5B29BEF8" w14:textId="77777777" w:rsidR="00547880" w:rsidRPr="00820318" w:rsidRDefault="00547880" w:rsidP="002A792B">
      <w:pPr>
        <w:pStyle w:val="BodyText0"/>
        <w:spacing w:after="0"/>
        <w:rPr>
          <w:rFonts w:asciiTheme="minorHAnsi" w:hAnsiTheme="minorHAnsi" w:cs="Arial"/>
          <w:b/>
          <w:bCs/>
          <w:sz w:val="24"/>
          <w:szCs w:val="24"/>
        </w:rPr>
      </w:pPr>
    </w:p>
    <w:p w14:paraId="6B900715" w14:textId="77777777" w:rsidR="00547880" w:rsidRPr="00820318" w:rsidRDefault="00547880" w:rsidP="002A792B">
      <w:pPr>
        <w:pStyle w:val="BodyText0"/>
        <w:spacing w:after="0"/>
        <w:rPr>
          <w:rFonts w:asciiTheme="minorHAnsi" w:hAnsiTheme="minorHAnsi" w:cs="Arial"/>
          <w:b/>
          <w:bCs/>
          <w:sz w:val="24"/>
          <w:szCs w:val="24"/>
        </w:rPr>
      </w:pPr>
      <w:r w:rsidRPr="00820318">
        <w:rPr>
          <w:rFonts w:asciiTheme="minorHAnsi" w:hAnsiTheme="minorHAnsi" w:cs="Arial"/>
          <w:b/>
          <w:bCs/>
          <w:sz w:val="24"/>
          <w:szCs w:val="24"/>
        </w:rPr>
        <w:t>1. Study title and Researcher Details</w:t>
      </w:r>
    </w:p>
    <w:p w14:paraId="0F6CAC6A" w14:textId="77777777" w:rsidR="00547880" w:rsidRPr="00820318" w:rsidRDefault="00547880" w:rsidP="002A792B">
      <w:pPr>
        <w:pStyle w:val="BodyText0"/>
        <w:spacing w:after="0"/>
        <w:rPr>
          <w:rFonts w:asciiTheme="minorHAnsi" w:hAnsiTheme="minorHAnsi" w:cs="Arial"/>
          <w:sz w:val="24"/>
          <w:szCs w:val="24"/>
        </w:rPr>
      </w:pPr>
      <w:r>
        <w:rPr>
          <w:rFonts w:asciiTheme="minorHAnsi" w:hAnsiTheme="minorHAnsi" w:cs="Arial"/>
          <w:sz w:val="24"/>
          <w:szCs w:val="24"/>
        </w:rPr>
        <w:t>Is the title self-</w:t>
      </w:r>
      <w:r w:rsidRPr="00820318">
        <w:rPr>
          <w:rFonts w:asciiTheme="minorHAnsi" w:hAnsiTheme="minorHAnsi" w:cs="Arial"/>
          <w:sz w:val="24"/>
          <w:szCs w:val="24"/>
        </w:rPr>
        <w:t xml:space="preserve">explanatory to a lay person? If not, a simplified title should be included. Research details should be </w:t>
      </w:r>
      <w:r w:rsidR="008120EF">
        <w:rPr>
          <w:rFonts w:asciiTheme="minorHAnsi" w:hAnsiTheme="minorHAnsi" w:cs="Arial"/>
          <w:sz w:val="24"/>
          <w:szCs w:val="24"/>
        </w:rPr>
        <w:t xml:space="preserve">clearly identified as follows: </w:t>
      </w:r>
    </w:p>
    <w:p w14:paraId="571F14AE" w14:textId="77777777" w:rsidR="00547880" w:rsidRPr="00820318" w:rsidRDefault="00547880" w:rsidP="00AD0E55">
      <w:pPr>
        <w:pStyle w:val="BodyText0"/>
        <w:numPr>
          <w:ilvl w:val="0"/>
          <w:numId w:val="19"/>
        </w:numPr>
        <w:spacing w:after="0"/>
        <w:rPr>
          <w:rFonts w:asciiTheme="minorHAnsi" w:hAnsiTheme="minorHAnsi" w:cs="Arial"/>
          <w:sz w:val="24"/>
          <w:szCs w:val="24"/>
        </w:rPr>
      </w:pPr>
      <w:r w:rsidRPr="00820318">
        <w:rPr>
          <w:rFonts w:asciiTheme="minorHAnsi" w:hAnsiTheme="minorHAnsi" w:cs="Arial"/>
          <w:sz w:val="24"/>
          <w:szCs w:val="24"/>
        </w:rPr>
        <w:t>University (statement to be printed on University letterhead, or logo added)</w:t>
      </w:r>
    </w:p>
    <w:p w14:paraId="5E693D90" w14:textId="77777777" w:rsidR="00547880" w:rsidRPr="00820318" w:rsidRDefault="00547880" w:rsidP="00AD0E55">
      <w:pPr>
        <w:pStyle w:val="BodyText0"/>
        <w:numPr>
          <w:ilvl w:val="0"/>
          <w:numId w:val="19"/>
        </w:numPr>
        <w:spacing w:after="0"/>
        <w:rPr>
          <w:rFonts w:asciiTheme="minorHAnsi" w:hAnsiTheme="minorHAnsi" w:cs="Arial"/>
          <w:sz w:val="24"/>
          <w:szCs w:val="24"/>
        </w:rPr>
      </w:pPr>
      <w:r w:rsidRPr="00820318">
        <w:rPr>
          <w:rFonts w:asciiTheme="minorHAnsi" w:hAnsiTheme="minorHAnsi" w:cs="Arial"/>
          <w:sz w:val="24"/>
          <w:szCs w:val="24"/>
        </w:rPr>
        <w:t>School or subject area involved</w:t>
      </w:r>
    </w:p>
    <w:p w14:paraId="066B9BCD" w14:textId="77777777" w:rsidR="00547880" w:rsidRPr="00820318" w:rsidRDefault="00547880" w:rsidP="00AD0E55">
      <w:pPr>
        <w:pStyle w:val="BodyText0"/>
        <w:numPr>
          <w:ilvl w:val="0"/>
          <w:numId w:val="19"/>
        </w:numPr>
        <w:spacing w:after="0"/>
        <w:rPr>
          <w:rFonts w:asciiTheme="minorHAnsi" w:hAnsiTheme="minorHAnsi" w:cs="Arial"/>
          <w:sz w:val="24"/>
          <w:szCs w:val="24"/>
        </w:rPr>
      </w:pPr>
      <w:r w:rsidRPr="00820318">
        <w:rPr>
          <w:rFonts w:asciiTheme="minorHAnsi" w:hAnsiTheme="minorHAnsi" w:cs="Arial"/>
          <w:sz w:val="24"/>
          <w:szCs w:val="24"/>
        </w:rPr>
        <w:t>project title</w:t>
      </w:r>
    </w:p>
    <w:p w14:paraId="6944BCD2" w14:textId="77777777" w:rsidR="00547880" w:rsidRPr="00820318" w:rsidRDefault="00547880" w:rsidP="00AD0E55">
      <w:pPr>
        <w:pStyle w:val="BodyText0"/>
        <w:numPr>
          <w:ilvl w:val="0"/>
          <w:numId w:val="19"/>
        </w:numPr>
        <w:spacing w:after="0"/>
        <w:rPr>
          <w:rFonts w:asciiTheme="minorHAnsi" w:hAnsiTheme="minorHAnsi" w:cs="Arial"/>
          <w:sz w:val="24"/>
          <w:szCs w:val="24"/>
        </w:rPr>
      </w:pPr>
      <w:r w:rsidRPr="00820318">
        <w:rPr>
          <w:rFonts w:asciiTheme="minorHAnsi" w:hAnsiTheme="minorHAnsi" w:cs="Arial"/>
          <w:sz w:val="24"/>
          <w:szCs w:val="24"/>
        </w:rPr>
        <w:t>principal (and other) investigator(s) (including contact information for these) (use only university email addresses and do not disclose personal telephone numbers)</w:t>
      </w:r>
    </w:p>
    <w:p w14:paraId="0D0CAAB8" w14:textId="77777777" w:rsidR="00547880" w:rsidRPr="00820318" w:rsidRDefault="00547880" w:rsidP="00AD0E55">
      <w:pPr>
        <w:pStyle w:val="BodyText0"/>
        <w:numPr>
          <w:ilvl w:val="0"/>
          <w:numId w:val="19"/>
        </w:numPr>
        <w:spacing w:after="0"/>
        <w:rPr>
          <w:rFonts w:asciiTheme="minorHAnsi" w:hAnsiTheme="minorHAnsi" w:cs="Arial"/>
          <w:sz w:val="24"/>
          <w:szCs w:val="24"/>
        </w:rPr>
      </w:pPr>
      <w:r w:rsidRPr="00820318">
        <w:rPr>
          <w:rFonts w:asciiTheme="minorHAnsi" w:hAnsiTheme="minorHAnsi" w:cs="Arial"/>
          <w:sz w:val="24"/>
          <w:szCs w:val="24"/>
        </w:rPr>
        <w:t>supervisor, if it is a student research project</w:t>
      </w:r>
    </w:p>
    <w:p w14:paraId="39FE13EF" w14:textId="77777777" w:rsidR="00547880" w:rsidRPr="00820318" w:rsidRDefault="00547880" w:rsidP="00AD0E55">
      <w:pPr>
        <w:pStyle w:val="BodyText0"/>
        <w:numPr>
          <w:ilvl w:val="0"/>
          <w:numId w:val="19"/>
        </w:numPr>
        <w:tabs>
          <w:tab w:val="num" w:pos="400"/>
        </w:tabs>
        <w:spacing w:after="0"/>
        <w:rPr>
          <w:rFonts w:asciiTheme="minorHAnsi" w:hAnsiTheme="minorHAnsi" w:cs="Arial"/>
          <w:sz w:val="24"/>
          <w:szCs w:val="24"/>
        </w:rPr>
      </w:pPr>
      <w:r w:rsidRPr="00820318">
        <w:rPr>
          <w:rFonts w:asciiTheme="minorHAnsi" w:hAnsiTheme="minorHAnsi" w:cs="Arial"/>
          <w:sz w:val="24"/>
          <w:szCs w:val="24"/>
        </w:rPr>
        <w:t>degree for which the research is being undertaken, if it is a student research project.</w:t>
      </w:r>
    </w:p>
    <w:p w14:paraId="634F8F6A" w14:textId="77777777" w:rsidR="00547880" w:rsidRPr="00820318" w:rsidRDefault="00547880" w:rsidP="002A792B">
      <w:pPr>
        <w:pStyle w:val="BodyText0"/>
        <w:spacing w:after="0"/>
        <w:rPr>
          <w:rFonts w:asciiTheme="minorHAnsi" w:hAnsiTheme="minorHAnsi" w:cs="Arial"/>
          <w:b/>
          <w:bCs/>
          <w:sz w:val="24"/>
          <w:szCs w:val="24"/>
        </w:rPr>
      </w:pPr>
    </w:p>
    <w:p w14:paraId="7E3DBC4E" w14:textId="77777777" w:rsidR="00547880" w:rsidRPr="00820318" w:rsidRDefault="00547880" w:rsidP="002A792B">
      <w:pPr>
        <w:pStyle w:val="BodyText0"/>
        <w:spacing w:after="0"/>
        <w:rPr>
          <w:rFonts w:asciiTheme="minorHAnsi" w:hAnsiTheme="minorHAnsi" w:cs="Arial"/>
          <w:b/>
          <w:bCs/>
          <w:sz w:val="24"/>
          <w:szCs w:val="24"/>
        </w:rPr>
      </w:pPr>
      <w:r w:rsidRPr="00820318">
        <w:rPr>
          <w:rFonts w:asciiTheme="minorHAnsi" w:hAnsiTheme="minorHAnsi" w:cs="Arial"/>
          <w:b/>
          <w:bCs/>
          <w:sz w:val="24"/>
          <w:szCs w:val="24"/>
        </w:rPr>
        <w:t xml:space="preserve">2. Invitation paragraph </w:t>
      </w:r>
    </w:p>
    <w:p w14:paraId="216E04A2" w14:textId="77777777" w:rsidR="00547880" w:rsidRPr="00820318" w:rsidRDefault="00547880" w:rsidP="002A792B">
      <w:pPr>
        <w:pStyle w:val="BodyText0"/>
        <w:spacing w:after="0"/>
        <w:rPr>
          <w:rFonts w:asciiTheme="minorHAnsi" w:hAnsiTheme="minorHAnsi" w:cs="Arial"/>
          <w:sz w:val="24"/>
          <w:szCs w:val="24"/>
        </w:rPr>
      </w:pPr>
      <w:r w:rsidRPr="00820318">
        <w:rPr>
          <w:rFonts w:asciiTheme="minorHAnsi" w:hAnsiTheme="minorHAnsi" w:cs="Arial"/>
          <w:sz w:val="24"/>
          <w:szCs w:val="24"/>
        </w:rPr>
        <w:t xml:space="preserve">This should explain that the participant is being asked to take part in a research study. The following is a suitable </w:t>
      </w:r>
      <w:r w:rsidRPr="00820318">
        <w:rPr>
          <w:rFonts w:asciiTheme="minorHAnsi" w:hAnsiTheme="minorHAnsi" w:cs="Arial"/>
          <w:b/>
          <w:sz w:val="24"/>
          <w:szCs w:val="24"/>
        </w:rPr>
        <w:t>example</w:t>
      </w:r>
      <w:r w:rsidRPr="00820318">
        <w:rPr>
          <w:rFonts w:asciiTheme="minorHAnsi" w:hAnsiTheme="minorHAnsi" w:cs="Arial"/>
          <w:sz w:val="24"/>
          <w:szCs w:val="24"/>
        </w:rPr>
        <w:t>:</w:t>
      </w:r>
    </w:p>
    <w:p w14:paraId="14B47DEA" w14:textId="380F8D62" w:rsidR="00547880" w:rsidRPr="00820318" w:rsidRDefault="00547880" w:rsidP="008120EF">
      <w:pPr>
        <w:pStyle w:val="BodyText0"/>
        <w:spacing w:after="0"/>
        <w:ind w:left="720"/>
        <w:rPr>
          <w:rFonts w:asciiTheme="minorHAnsi" w:hAnsiTheme="minorHAnsi" w:cs="Arial"/>
          <w:i/>
          <w:iCs/>
          <w:sz w:val="24"/>
          <w:szCs w:val="24"/>
        </w:rPr>
      </w:pPr>
      <w:r w:rsidRPr="00820318">
        <w:rPr>
          <w:rFonts w:asciiTheme="minorHAnsi" w:hAnsiTheme="minorHAnsi" w:cs="Arial"/>
          <w:i/>
          <w:iCs/>
          <w:sz w:val="24"/>
          <w:szCs w:val="24"/>
        </w:rPr>
        <w:t xml:space="preserve">You are being invited to take part in a research study. Before you decide it is important for you to understand why the research is being done and what it will involve. Please take time to read the following information carefully and discuss it with others if you </w:t>
      </w:r>
      <w:r w:rsidRPr="00820318">
        <w:rPr>
          <w:rFonts w:asciiTheme="minorHAnsi" w:hAnsiTheme="minorHAnsi" w:cs="Arial"/>
          <w:i/>
          <w:iCs/>
          <w:sz w:val="24"/>
          <w:szCs w:val="24"/>
        </w:rPr>
        <w:lastRenderedPageBreak/>
        <w:t>wish. Ask us if there is anything that is not clear or if you would like more information. Take time to decide whether or not you wish to take part.</w:t>
      </w:r>
    </w:p>
    <w:p w14:paraId="6B4F4349" w14:textId="47AFB388" w:rsidR="00547880" w:rsidRPr="00820318" w:rsidRDefault="00547880" w:rsidP="008120EF">
      <w:pPr>
        <w:pStyle w:val="BodyText0"/>
        <w:spacing w:after="0"/>
        <w:ind w:left="720"/>
        <w:rPr>
          <w:rFonts w:asciiTheme="minorHAnsi" w:hAnsiTheme="minorHAnsi" w:cs="Arial"/>
          <w:sz w:val="24"/>
          <w:szCs w:val="24"/>
        </w:rPr>
      </w:pPr>
      <w:r w:rsidRPr="00820318">
        <w:rPr>
          <w:rFonts w:asciiTheme="minorHAnsi" w:hAnsiTheme="minorHAnsi" w:cs="Arial"/>
          <w:i/>
          <w:iCs/>
          <w:sz w:val="24"/>
          <w:szCs w:val="24"/>
        </w:rPr>
        <w:t>Thank you for reading this.</w:t>
      </w:r>
      <w:r w:rsidRPr="00820318">
        <w:rPr>
          <w:rFonts w:asciiTheme="minorHAnsi" w:hAnsiTheme="minorHAnsi" w:cs="Arial"/>
          <w:sz w:val="24"/>
          <w:szCs w:val="24"/>
        </w:rPr>
        <w:t xml:space="preserve"> (Thanks may go at the end if you prefer)</w:t>
      </w:r>
    </w:p>
    <w:p w14:paraId="5AD53A15" w14:textId="77777777" w:rsidR="00547880" w:rsidRPr="00820318" w:rsidRDefault="00547880" w:rsidP="002A792B">
      <w:pPr>
        <w:pStyle w:val="BodyText0"/>
        <w:spacing w:after="0"/>
        <w:rPr>
          <w:rFonts w:asciiTheme="minorHAnsi" w:hAnsiTheme="minorHAnsi" w:cs="Arial"/>
          <w:b/>
          <w:bCs/>
          <w:sz w:val="24"/>
          <w:szCs w:val="24"/>
        </w:rPr>
      </w:pPr>
    </w:p>
    <w:p w14:paraId="41222D7E" w14:textId="77777777" w:rsidR="00547880" w:rsidRPr="00820318" w:rsidRDefault="00547880" w:rsidP="002A792B">
      <w:pPr>
        <w:pStyle w:val="BodyText0"/>
        <w:spacing w:after="0"/>
        <w:rPr>
          <w:rFonts w:asciiTheme="minorHAnsi" w:hAnsiTheme="minorHAnsi" w:cs="Arial"/>
          <w:b/>
          <w:bCs/>
          <w:sz w:val="24"/>
          <w:szCs w:val="24"/>
        </w:rPr>
      </w:pPr>
      <w:r w:rsidRPr="00820318">
        <w:rPr>
          <w:rFonts w:asciiTheme="minorHAnsi" w:hAnsiTheme="minorHAnsi" w:cs="Arial"/>
          <w:b/>
          <w:bCs/>
          <w:sz w:val="24"/>
          <w:szCs w:val="24"/>
        </w:rPr>
        <w:t>3. What is the purpose of the study?</w:t>
      </w:r>
    </w:p>
    <w:p w14:paraId="573809E6" w14:textId="77777777" w:rsidR="00547880" w:rsidRDefault="00547880" w:rsidP="002A792B">
      <w:pPr>
        <w:pStyle w:val="BodyText0"/>
        <w:spacing w:after="0"/>
        <w:rPr>
          <w:rFonts w:asciiTheme="minorHAnsi" w:hAnsiTheme="minorHAnsi" w:cs="Arial"/>
          <w:sz w:val="24"/>
          <w:szCs w:val="24"/>
        </w:rPr>
      </w:pPr>
      <w:r w:rsidRPr="00820318">
        <w:rPr>
          <w:rFonts w:asciiTheme="minorHAnsi" w:hAnsiTheme="minorHAnsi" w:cs="Arial"/>
          <w:sz w:val="24"/>
          <w:szCs w:val="24"/>
        </w:rPr>
        <w:t>The background and aim of the study should be given here. Also mention the duration of the study.</w:t>
      </w:r>
    </w:p>
    <w:p w14:paraId="1BE08F34" w14:textId="77777777" w:rsidR="0032347E" w:rsidRDefault="0032347E" w:rsidP="002A792B">
      <w:pPr>
        <w:pStyle w:val="BodyText0"/>
        <w:spacing w:after="0"/>
        <w:rPr>
          <w:rFonts w:asciiTheme="minorHAnsi" w:hAnsiTheme="minorHAnsi" w:cs="Arial"/>
          <w:sz w:val="24"/>
          <w:szCs w:val="24"/>
        </w:rPr>
      </w:pPr>
    </w:p>
    <w:p w14:paraId="10E27EC8" w14:textId="01260322" w:rsidR="005133AB" w:rsidRDefault="005133AB" w:rsidP="002A792B">
      <w:pPr>
        <w:pStyle w:val="BodyText0"/>
        <w:spacing w:after="0"/>
        <w:rPr>
          <w:rFonts w:asciiTheme="minorHAnsi" w:hAnsiTheme="minorHAnsi" w:cs="Arial"/>
          <w:sz w:val="24"/>
          <w:szCs w:val="24"/>
        </w:rPr>
      </w:pPr>
      <w:r>
        <w:rPr>
          <w:rFonts w:asciiTheme="minorHAnsi" w:hAnsiTheme="minorHAnsi" w:cs="Arial"/>
          <w:sz w:val="24"/>
          <w:szCs w:val="24"/>
        </w:rPr>
        <w:t>The purpose should be precise</w:t>
      </w:r>
      <w:r w:rsidR="008B58CD">
        <w:rPr>
          <w:rFonts w:asciiTheme="minorHAnsi" w:hAnsiTheme="minorHAnsi" w:cs="Arial"/>
          <w:sz w:val="24"/>
          <w:szCs w:val="24"/>
        </w:rPr>
        <w:t xml:space="preserve"> – if public domain outputs (e.g. publications, exhibition materials) are envisaged, this should be clearly stated</w:t>
      </w:r>
      <w:r>
        <w:rPr>
          <w:rFonts w:asciiTheme="minorHAnsi" w:hAnsiTheme="minorHAnsi" w:cs="Arial"/>
          <w:sz w:val="24"/>
          <w:szCs w:val="24"/>
        </w:rPr>
        <w:t xml:space="preserve">. There should be no ‘creep’ in the intended purpose as the research develops. </w:t>
      </w:r>
      <w:r w:rsidRPr="005133AB">
        <w:rPr>
          <w:rFonts w:asciiTheme="minorHAnsi" w:hAnsiTheme="minorHAnsi" w:cs="Arial"/>
          <w:sz w:val="24"/>
          <w:szCs w:val="24"/>
        </w:rPr>
        <w:t xml:space="preserve">If personal data </w:t>
      </w:r>
      <w:r>
        <w:rPr>
          <w:rFonts w:asciiTheme="minorHAnsi" w:hAnsiTheme="minorHAnsi" w:cs="Arial"/>
          <w:sz w:val="24"/>
          <w:szCs w:val="24"/>
        </w:rPr>
        <w:t xml:space="preserve">are to be used </w:t>
      </w:r>
      <w:r w:rsidRPr="005133AB">
        <w:rPr>
          <w:rFonts w:asciiTheme="minorHAnsi" w:hAnsiTheme="minorHAnsi" w:cs="Arial"/>
          <w:sz w:val="24"/>
          <w:szCs w:val="24"/>
        </w:rPr>
        <w:t xml:space="preserve">for a new purpose, </w:t>
      </w:r>
      <w:r w:rsidR="008B58CD">
        <w:rPr>
          <w:rFonts w:asciiTheme="minorHAnsi" w:hAnsiTheme="minorHAnsi" w:cs="Arial"/>
          <w:sz w:val="24"/>
          <w:szCs w:val="24"/>
        </w:rPr>
        <w:t>any</w:t>
      </w:r>
      <w:r w:rsidRPr="005133AB">
        <w:rPr>
          <w:rFonts w:asciiTheme="minorHAnsi" w:hAnsiTheme="minorHAnsi" w:cs="Arial"/>
          <w:sz w:val="24"/>
          <w:szCs w:val="24"/>
        </w:rPr>
        <w:t xml:space="preserve"> changes </w:t>
      </w:r>
      <w:r>
        <w:rPr>
          <w:rFonts w:asciiTheme="minorHAnsi" w:hAnsiTheme="minorHAnsi" w:cs="Arial"/>
          <w:sz w:val="24"/>
          <w:szCs w:val="24"/>
        </w:rPr>
        <w:t xml:space="preserve">must be communicated </w:t>
      </w:r>
      <w:r w:rsidRPr="005133AB">
        <w:rPr>
          <w:rFonts w:asciiTheme="minorHAnsi" w:hAnsiTheme="minorHAnsi" w:cs="Arial"/>
          <w:sz w:val="24"/>
          <w:szCs w:val="24"/>
        </w:rPr>
        <w:t>to individuals before starting any new processing.</w:t>
      </w:r>
    </w:p>
    <w:p w14:paraId="4BB0001B" w14:textId="77777777" w:rsidR="00547880" w:rsidRPr="00820318" w:rsidRDefault="00547880" w:rsidP="002A792B">
      <w:pPr>
        <w:pStyle w:val="BodyText0"/>
        <w:spacing w:after="0"/>
        <w:rPr>
          <w:rFonts w:asciiTheme="minorHAnsi" w:hAnsiTheme="minorHAnsi" w:cs="Arial"/>
          <w:sz w:val="24"/>
          <w:szCs w:val="24"/>
        </w:rPr>
      </w:pPr>
    </w:p>
    <w:p w14:paraId="3A00F6BB" w14:textId="77777777" w:rsidR="00547880" w:rsidRPr="00820318" w:rsidRDefault="00547880" w:rsidP="002A792B">
      <w:pPr>
        <w:pStyle w:val="BodyText0"/>
        <w:spacing w:after="0"/>
        <w:rPr>
          <w:rFonts w:asciiTheme="minorHAnsi" w:hAnsiTheme="minorHAnsi" w:cs="Arial"/>
          <w:b/>
          <w:bCs/>
          <w:sz w:val="24"/>
          <w:szCs w:val="24"/>
        </w:rPr>
      </w:pPr>
      <w:r w:rsidRPr="00820318">
        <w:rPr>
          <w:rFonts w:asciiTheme="minorHAnsi" w:hAnsiTheme="minorHAnsi" w:cs="Arial"/>
          <w:b/>
          <w:bCs/>
          <w:sz w:val="24"/>
          <w:szCs w:val="24"/>
        </w:rPr>
        <w:t>4. Why have I been chosen?</w:t>
      </w:r>
    </w:p>
    <w:p w14:paraId="5206457D" w14:textId="3B273F85" w:rsidR="00547880" w:rsidRPr="00820318" w:rsidRDefault="00547880" w:rsidP="002A792B">
      <w:pPr>
        <w:pStyle w:val="BodyText0"/>
        <w:spacing w:after="0"/>
        <w:rPr>
          <w:rFonts w:asciiTheme="minorHAnsi" w:hAnsiTheme="minorHAnsi" w:cs="Arial"/>
          <w:sz w:val="24"/>
          <w:szCs w:val="24"/>
        </w:rPr>
      </w:pPr>
      <w:r w:rsidRPr="00820318">
        <w:rPr>
          <w:rFonts w:asciiTheme="minorHAnsi" w:hAnsiTheme="minorHAnsi" w:cs="Arial"/>
          <w:sz w:val="24"/>
          <w:szCs w:val="24"/>
        </w:rPr>
        <w:t>You should explain how and why the participant was chosen and how many other participants will be involved.</w:t>
      </w:r>
      <w:r w:rsidR="00044A45">
        <w:rPr>
          <w:rFonts w:asciiTheme="minorHAnsi" w:hAnsiTheme="minorHAnsi" w:cs="Arial"/>
          <w:sz w:val="24"/>
          <w:szCs w:val="24"/>
        </w:rPr>
        <w:t xml:space="preserve"> (Something that may alarm or alienate potential participants is any sense that they have been somehow targeted with regard to a sensitive issue of some kind.) </w:t>
      </w:r>
    </w:p>
    <w:p w14:paraId="55A4B948" w14:textId="77777777" w:rsidR="00547880" w:rsidRPr="00820318" w:rsidRDefault="00547880" w:rsidP="002A792B">
      <w:pPr>
        <w:pStyle w:val="BodyText0"/>
        <w:spacing w:after="0"/>
        <w:rPr>
          <w:rFonts w:asciiTheme="minorHAnsi" w:hAnsiTheme="minorHAnsi" w:cs="Arial"/>
          <w:sz w:val="24"/>
          <w:szCs w:val="24"/>
        </w:rPr>
      </w:pPr>
    </w:p>
    <w:p w14:paraId="2B64D613" w14:textId="77777777" w:rsidR="00547880" w:rsidRPr="00820318" w:rsidRDefault="00547880" w:rsidP="002A792B">
      <w:pPr>
        <w:pStyle w:val="BodyText0"/>
        <w:spacing w:after="0"/>
        <w:rPr>
          <w:rFonts w:asciiTheme="minorHAnsi" w:hAnsiTheme="minorHAnsi" w:cs="Arial"/>
          <w:b/>
          <w:bCs/>
          <w:sz w:val="24"/>
          <w:szCs w:val="24"/>
        </w:rPr>
      </w:pPr>
      <w:r w:rsidRPr="00820318">
        <w:rPr>
          <w:rFonts w:asciiTheme="minorHAnsi" w:hAnsiTheme="minorHAnsi" w:cs="Arial"/>
          <w:b/>
          <w:bCs/>
          <w:sz w:val="24"/>
          <w:szCs w:val="24"/>
        </w:rPr>
        <w:t>5. Do I have to take part?</w:t>
      </w:r>
    </w:p>
    <w:p w14:paraId="5675655A" w14:textId="10FC29C3" w:rsidR="00CB5871" w:rsidRPr="00820318" w:rsidRDefault="00547880" w:rsidP="00CB5871">
      <w:pPr>
        <w:pStyle w:val="BodyText0"/>
        <w:spacing w:after="0"/>
        <w:rPr>
          <w:rFonts w:asciiTheme="minorHAnsi" w:hAnsiTheme="minorHAnsi" w:cs="Arial"/>
          <w:i/>
          <w:iCs/>
          <w:sz w:val="24"/>
          <w:szCs w:val="24"/>
        </w:rPr>
      </w:pPr>
      <w:r w:rsidRPr="00820318">
        <w:rPr>
          <w:rFonts w:asciiTheme="minorHAnsi" w:hAnsiTheme="minorHAnsi" w:cs="Arial"/>
          <w:sz w:val="24"/>
          <w:szCs w:val="24"/>
        </w:rPr>
        <w:t xml:space="preserve">You should explain that taking part in the research is entirely voluntary. </w:t>
      </w:r>
      <w:r w:rsidR="00CB5871">
        <w:rPr>
          <w:rFonts w:asciiTheme="minorHAnsi" w:hAnsiTheme="minorHAnsi" w:cs="Arial"/>
          <w:sz w:val="24"/>
          <w:szCs w:val="24"/>
        </w:rPr>
        <w:t>Note the two possible versions of the sample paragraph</w:t>
      </w:r>
      <w:r w:rsidR="00222590">
        <w:rPr>
          <w:rFonts w:asciiTheme="minorHAnsi" w:hAnsiTheme="minorHAnsi" w:cs="Arial"/>
          <w:sz w:val="24"/>
          <w:szCs w:val="24"/>
        </w:rPr>
        <w:t xml:space="preserve">: any limits to the options for withdrawal should be carefully explained. </w:t>
      </w:r>
    </w:p>
    <w:p w14:paraId="4A7D1803" w14:textId="77777777" w:rsidR="00222590" w:rsidRDefault="00222590" w:rsidP="002A792B">
      <w:pPr>
        <w:pStyle w:val="BodyText0"/>
        <w:spacing w:after="0"/>
        <w:rPr>
          <w:rFonts w:asciiTheme="minorHAnsi" w:hAnsiTheme="minorHAnsi" w:cs="Arial"/>
          <w:sz w:val="24"/>
          <w:szCs w:val="24"/>
        </w:rPr>
      </w:pPr>
    </w:p>
    <w:p w14:paraId="463978AC" w14:textId="34DAD729" w:rsidR="00547880" w:rsidRPr="00820318" w:rsidRDefault="00547880" w:rsidP="002A792B">
      <w:pPr>
        <w:pStyle w:val="BodyText0"/>
        <w:spacing w:after="0"/>
        <w:rPr>
          <w:rFonts w:asciiTheme="minorHAnsi" w:hAnsiTheme="minorHAnsi" w:cs="Arial"/>
          <w:sz w:val="24"/>
          <w:szCs w:val="24"/>
        </w:rPr>
      </w:pPr>
      <w:r w:rsidRPr="00820318">
        <w:rPr>
          <w:rFonts w:asciiTheme="minorHAnsi" w:hAnsiTheme="minorHAnsi" w:cs="Arial"/>
          <w:sz w:val="24"/>
          <w:szCs w:val="24"/>
        </w:rPr>
        <w:t xml:space="preserve">If potential participants are students of the University or other institution it is appropriate to state that </w:t>
      </w:r>
      <w:r w:rsidR="00A40534">
        <w:rPr>
          <w:rFonts w:asciiTheme="minorHAnsi" w:hAnsiTheme="minorHAnsi" w:cs="Arial"/>
          <w:sz w:val="24"/>
          <w:szCs w:val="24"/>
        </w:rPr>
        <w:t xml:space="preserve">neither participation nor </w:t>
      </w:r>
      <w:r w:rsidRPr="00820318">
        <w:rPr>
          <w:rFonts w:asciiTheme="minorHAnsi" w:hAnsiTheme="minorHAnsi" w:cs="Arial"/>
          <w:sz w:val="24"/>
          <w:szCs w:val="24"/>
        </w:rPr>
        <w:t>a decision not to participate will affect their grades in any way. Participants must also be informed that refusing to take part, or withdrawing from the research after they have started, will not jeopardise their relationship with the researchers in any way (e.g. teacher/student relationship).</w:t>
      </w:r>
    </w:p>
    <w:p w14:paraId="25D74091" w14:textId="77777777" w:rsidR="00547880" w:rsidRPr="00820318" w:rsidRDefault="00547880" w:rsidP="002A792B">
      <w:pPr>
        <w:pStyle w:val="BodyText0"/>
        <w:spacing w:after="0"/>
        <w:rPr>
          <w:rFonts w:asciiTheme="minorHAnsi" w:hAnsiTheme="minorHAnsi" w:cs="Arial"/>
          <w:sz w:val="24"/>
          <w:szCs w:val="24"/>
        </w:rPr>
      </w:pPr>
    </w:p>
    <w:p w14:paraId="4DD4CB99" w14:textId="77777777" w:rsidR="00547880" w:rsidRPr="00820318" w:rsidRDefault="00547880" w:rsidP="002A792B">
      <w:pPr>
        <w:pStyle w:val="BodyText0"/>
        <w:spacing w:after="0"/>
        <w:rPr>
          <w:rFonts w:asciiTheme="minorHAnsi" w:hAnsiTheme="minorHAnsi" w:cs="Arial"/>
          <w:b/>
          <w:bCs/>
          <w:sz w:val="24"/>
          <w:szCs w:val="24"/>
        </w:rPr>
      </w:pPr>
      <w:r w:rsidRPr="00820318">
        <w:rPr>
          <w:rFonts w:asciiTheme="minorHAnsi" w:hAnsiTheme="minorHAnsi" w:cs="Arial"/>
          <w:b/>
          <w:bCs/>
          <w:sz w:val="24"/>
          <w:szCs w:val="24"/>
        </w:rPr>
        <w:t>6. What will happen to me if I take part?</w:t>
      </w:r>
    </w:p>
    <w:p w14:paraId="77938D03" w14:textId="77777777" w:rsidR="00547880" w:rsidRPr="00820318" w:rsidRDefault="00547880" w:rsidP="008120EF">
      <w:pPr>
        <w:pStyle w:val="BodyText0"/>
        <w:spacing w:after="0"/>
        <w:rPr>
          <w:rFonts w:asciiTheme="minorHAnsi" w:hAnsiTheme="minorHAnsi" w:cs="Arial"/>
          <w:sz w:val="24"/>
          <w:szCs w:val="24"/>
        </w:rPr>
      </w:pPr>
      <w:r w:rsidRPr="00820318">
        <w:rPr>
          <w:rFonts w:asciiTheme="minorHAnsi" w:hAnsiTheme="minorHAnsi" w:cs="Arial"/>
          <w:sz w:val="24"/>
          <w:szCs w:val="24"/>
        </w:rPr>
        <w:t xml:space="preserve">You should say how long the participant will be involved in the research and how long the research will last. You should explain the procedures to be followed (e.g. surveys, interviews, </w:t>
      </w:r>
      <w:r w:rsidR="008120EF">
        <w:rPr>
          <w:rFonts w:asciiTheme="minorHAnsi" w:hAnsiTheme="minorHAnsi" w:cs="Arial"/>
          <w:sz w:val="24"/>
          <w:szCs w:val="24"/>
        </w:rPr>
        <w:t>video or audio recording</w:t>
      </w:r>
      <w:r w:rsidRPr="00820318">
        <w:rPr>
          <w:rFonts w:asciiTheme="minorHAnsi" w:hAnsiTheme="minorHAnsi" w:cs="Arial"/>
          <w:sz w:val="24"/>
          <w:szCs w:val="24"/>
        </w:rPr>
        <w:t>, etc.). This should include a description of what participants are expected to do if participating in the project and the anticipated time involved.</w:t>
      </w:r>
    </w:p>
    <w:p w14:paraId="7295A386" w14:textId="77777777" w:rsidR="00547880" w:rsidRPr="00820318" w:rsidRDefault="00547880" w:rsidP="002A792B">
      <w:pPr>
        <w:pStyle w:val="BodyText0"/>
        <w:spacing w:after="0"/>
        <w:rPr>
          <w:rFonts w:asciiTheme="minorHAnsi" w:hAnsiTheme="minorHAnsi" w:cs="Arial"/>
          <w:b/>
          <w:bCs/>
          <w:sz w:val="24"/>
          <w:szCs w:val="24"/>
        </w:rPr>
      </w:pPr>
    </w:p>
    <w:p w14:paraId="62343D11" w14:textId="4CB920B2" w:rsidR="00375151" w:rsidRPr="00937F09" w:rsidRDefault="00547880" w:rsidP="00375151">
      <w:pPr>
        <w:pStyle w:val="BodyText0"/>
        <w:spacing w:after="0"/>
        <w:rPr>
          <w:rFonts w:asciiTheme="minorHAnsi" w:hAnsiTheme="minorHAnsi" w:cs="Arial"/>
          <w:b/>
          <w:bCs/>
          <w:sz w:val="24"/>
          <w:szCs w:val="24"/>
        </w:rPr>
      </w:pPr>
      <w:r w:rsidRPr="00820318">
        <w:rPr>
          <w:rFonts w:asciiTheme="minorHAnsi" w:hAnsiTheme="minorHAnsi" w:cs="Arial"/>
          <w:b/>
          <w:bCs/>
          <w:sz w:val="24"/>
          <w:szCs w:val="24"/>
        </w:rPr>
        <w:t>7. Will my taking part in this study be kept confidential?</w:t>
      </w:r>
      <w:r w:rsidR="00C15112" w:rsidRPr="00820318">
        <w:rPr>
          <w:rFonts w:asciiTheme="minorHAnsi" w:hAnsiTheme="minorHAnsi" w:cs="Arial"/>
          <w:b/>
          <w:bCs/>
          <w:sz w:val="24"/>
          <w:szCs w:val="24"/>
        </w:rPr>
        <w:t xml:space="preserve"> What will happen to </w:t>
      </w:r>
      <w:r w:rsidR="00C15112">
        <w:rPr>
          <w:rFonts w:asciiTheme="minorHAnsi" w:hAnsiTheme="minorHAnsi" w:cs="Arial"/>
          <w:b/>
          <w:bCs/>
          <w:sz w:val="24"/>
          <w:szCs w:val="24"/>
        </w:rPr>
        <w:t>project data</w:t>
      </w:r>
      <w:r w:rsidR="00C15112" w:rsidRPr="00820318">
        <w:rPr>
          <w:rFonts w:asciiTheme="minorHAnsi" w:hAnsiTheme="minorHAnsi" w:cs="Arial"/>
          <w:b/>
          <w:bCs/>
          <w:sz w:val="24"/>
          <w:szCs w:val="24"/>
        </w:rPr>
        <w:t xml:space="preserve"> </w:t>
      </w:r>
      <w:r w:rsidR="00C15112">
        <w:rPr>
          <w:rFonts w:asciiTheme="minorHAnsi" w:hAnsiTheme="minorHAnsi" w:cs="Arial"/>
          <w:b/>
          <w:bCs/>
          <w:sz w:val="24"/>
          <w:szCs w:val="24"/>
        </w:rPr>
        <w:t xml:space="preserve">or </w:t>
      </w:r>
      <w:r w:rsidR="00C15112" w:rsidRPr="00820318">
        <w:rPr>
          <w:rFonts w:asciiTheme="minorHAnsi" w:hAnsiTheme="minorHAnsi" w:cs="Arial"/>
          <w:b/>
          <w:bCs/>
          <w:sz w:val="24"/>
          <w:szCs w:val="24"/>
        </w:rPr>
        <w:t>the results of the research study?</w:t>
      </w:r>
    </w:p>
    <w:p w14:paraId="0917A0ED" w14:textId="67315ECB" w:rsidR="006936A2" w:rsidRDefault="00375151" w:rsidP="00375151">
      <w:pPr>
        <w:pStyle w:val="BodyText0"/>
        <w:spacing w:after="0"/>
        <w:rPr>
          <w:rFonts w:asciiTheme="minorHAnsi" w:hAnsiTheme="minorHAnsi" w:cs="Arial"/>
          <w:sz w:val="24"/>
          <w:szCs w:val="24"/>
        </w:rPr>
      </w:pPr>
      <w:r>
        <w:rPr>
          <w:rFonts w:asciiTheme="minorHAnsi" w:hAnsiTheme="minorHAnsi" w:cs="Arial"/>
          <w:sz w:val="24"/>
          <w:szCs w:val="24"/>
        </w:rPr>
        <w:t>Y</w:t>
      </w:r>
      <w:r w:rsidR="00547880" w:rsidRPr="00820318">
        <w:rPr>
          <w:rFonts w:asciiTheme="minorHAnsi" w:hAnsiTheme="minorHAnsi" w:cs="Arial"/>
          <w:sz w:val="24"/>
          <w:szCs w:val="24"/>
        </w:rPr>
        <w:t xml:space="preserve">ou </w:t>
      </w:r>
      <w:r>
        <w:rPr>
          <w:rFonts w:asciiTheme="minorHAnsi" w:hAnsiTheme="minorHAnsi" w:cs="Arial"/>
          <w:sz w:val="24"/>
          <w:szCs w:val="24"/>
        </w:rPr>
        <w:t xml:space="preserve">may </w:t>
      </w:r>
      <w:r w:rsidR="00547880" w:rsidRPr="00820318">
        <w:rPr>
          <w:rFonts w:asciiTheme="minorHAnsi" w:hAnsiTheme="minorHAnsi" w:cs="Arial"/>
          <w:sz w:val="24"/>
          <w:szCs w:val="24"/>
        </w:rPr>
        <w:t xml:space="preserve">need to point out </w:t>
      </w:r>
      <w:r w:rsidR="009834DA">
        <w:rPr>
          <w:rFonts w:asciiTheme="minorHAnsi" w:hAnsiTheme="minorHAnsi" w:cs="Arial"/>
          <w:sz w:val="24"/>
          <w:szCs w:val="24"/>
        </w:rPr>
        <w:t>the possible</w:t>
      </w:r>
      <w:r w:rsidR="00547880" w:rsidRPr="00820318">
        <w:rPr>
          <w:rFonts w:asciiTheme="minorHAnsi" w:hAnsiTheme="minorHAnsi" w:cs="Arial"/>
          <w:sz w:val="24"/>
          <w:szCs w:val="24"/>
        </w:rPr>
        <w:t xml:space="preserve"> limitations to </w:t>
      </w:r>
      <w:r w:rsidR="00E360F9">
        <w:rPr>
          <w:rFonts w:asciiTheme="minorHAnsi" w:hAnsiTheme="minorHAnsi" w:cs="Arial"/>
          <w:sz w:val="24"/>
          <w:szCs w:val="24"/>
        </w:rPr>
        <w:t>any</w:t>
      </w:r>
      <w:r w:rsidR="00547880" w:rsidRPr="00820318">
        <w:rPr>
          <w:rFonts w:asciiTheme="minorHAnsi" w:hAnsiTheme="minorHAnsi" w:cs="Arial"/>
          <w:sz w:val="24"/>
          <w:szCs w:val="24"/>
        </w:rPr>
        <w:t xml:space="preserve"> </w:t>
      </w:r>
      <w:r w:rsidR="00E360F9">
        <w:rPr>
          <w:rFonts w:asciiTheme="minorHAnsi" w:hAnsiTheme="minorHAnsi" w:cs="Arial"/>
          <w:sz w:val="24"/>
          <w:szCs w:val="24"/>
        </w:rPr>
        <w:t>assurances regarding</w:t>
      </w:r>
      <w:r w:rsidR="00547880" w:rsidRPr="00820318">
        <w:rPr>
          <w:rFonts w:asciiTheme="minorHAnsi" w:hAnsiTheme="minorHAnsi" w:cs="Arial"/>
          <w:sz w:val="24"/>
          <w:szCs w:val="24"/>
        </w:rPr>
        <w:t xml:space="preserve"> </w:t>
      </w:r>
      <w:r w:rsidR="00E360F9">
        <w:rPr>
          <w:rFonts w:asciiTheme="minorHAnsi" w:hAnsiTheme="minorHAnsi" w:cs="Arial"/>
          <w:sz w:val="24"/>
          <w:szCs w:val="24"/>
        </w:rPr>
        <w:t xml:space="preserve">anonymity/ </w:t>
      </w:r>
      <w:r w:rsidR="00547880" w:rsidRPr="00820318">
        <w:rPr>
          <w:rFonts w:asciiTheme="minorHAnsi" w:hAnsiTheme="minorHAnsi" w:cs="Arial"/>
          <w:sz w:val="24"/>
          <w:szCs w:val="24"/>
        </w:rPr>
        <w:t>confidentiality</w:t>
      </w:r>
      <w:r w:rsidR="009834DA">
        <w:rPr>
          <w:rFonts w:asciiTheme="minorHAnsi" w:hAnsiTheme="minorHAnsi" w:cs="Arial"/>
          <w:sz w:val="24"/>
          <w:szCs w:val="24"/>
        </w:rPr>
        <w:t xml:space="preserve">: </w:t>
      </w:r>
    </w:p>
    <w:p w14:paraId="6A855F37" w14:textId="77777777" w:rsidR="006936A2" w:rsidRDefault="00547880" w:rsidP="00AD0E55">
      <w:pPr>
        <w:pStyle w:val="BodyText0"/>
        <w:numPr>
          <w:ilvl w:val="0"/>
          <w:numId w:val="17"/>
        </w:numPr>
        <w:spacing w:after="0"/>
        <w:rPr>
          <w:rFonts w:asciiTheme="minorHAnsi" w:hAnsiTheme="minorHAnsi" w:cs="Arial"/>
          <w:sz w:val="24"/>
          <w:szCs w:val="24"/>
        </w:rPr>
      </w:pPr>
      <w:r w:rsidRPr="00820318">
        <w:rPr>
          <w:rFonts w:asciiTheme="minorHAnsi" w:hAnsiTheme="minorHAnsi" w:cs="Arial"/>
          <w:sz w:val="24"/>
          <w:szCs w:val="24"/>
        </w:rPr>
        <w:t>if</w:t>
      </w:r>
      <w:r w:rsidR="00881FAC">
        <w:rPr>
          <w:rFonts w:asciiTheme="minorHAnsi" w:hAnsiTheme="minorHAnsi" w:cs="Arial"/>
          <w:sz w:val="24"/>
          <w:szCs w:val="24"/>
        </w:rPr>
        <w:t xml:space="preserve"> the sample is very small</w:t>
      </w:r>
      <w:r w:rsidR="009834DA">
        <w:rPr>
          <w:rFonts w:asciiTheme="minorHAnsi" w:hAnsiTheme="minorHAnsi" w:cs="Arial"/>
          <w:sz w:val="24"/>
          <w:szCs w:val="24"/>
        </w:rPr>
        <w:t>.</w:t>
      </w:r>
    </w:p>
    <w:p w14:paraId="19A2A6E3" w14:textId="77777777" w:rsidR="006936A2" w:rsidRDefault="008120EF" w:rsidP="00AD0E55">
      <w:pPr>
        <w:pStyle w:val="BodyText0"/>
        <w:numPr>
          <w:ilvl w:val="0"/>
          <w:numId w:val="17"/>
        </w:numPr>
        <w:spacing w:after="0"/>
        <w:rPr>
          <w:rFonts w:asciiTheme="minorHAnsi" w:hAnsiTheme="minorHAnsi" w:cs="Arial"/>
          <w:sz w:val="24"/>
          <w:szCs w:val="24"/>
        </w:rPr>
      </w:pPr>
      <w:r>
        <w:rPr>
          <w:rFonts w:asciiTheme="minorHAnsi" w:hAnsiTheme="minorHAnsi" w:cs="Arial"/>
          <w:sz w:val="24"/>
          <w:szCs w:val="24"/>
        </w:rPr>
        <w:t>if</w:t>
      </w:r>
      <w:r w:rsidR="00547880" w:rsidRPr="00820318">
        <w:rPr>
          <w:rFonts w:asciiTheme="minorHAnsi" w:hAnsiTheme="minorHAnsi" w:cs="Arial"/>
          <w:sz w:val="24"/>
          <w:szCs w:val="24"/>
        </w:rPr>
        <w:t xml:space="preserve"> the research is taking place in a unique loc</w:t>
      </w:r>
      <w:r w:rsidR="00881FAC">
        <w:rPr>
          <w:rFonts w:asciiTheme="minorHAnsi" w:hAnsiTheme="minorHAnsi" w:cs="Arial"/>
          <w:sz w:val="24"/>
          <w:szCs w:val="24"/>
        </w:rPr>
        <w:t>ation which might be identified</w:t>
      </w:r>
      <w:r w:rsidR="009834DA">
        <w:rPr>
          <w:rFonts w:asciiTheme="minorHAnsi" w:hAnsiTheme="minorHAnsi" w:cs="Arial"/>
          <w:sz w:val="24"/>
          <w:szCs w:val="24"/>
        </w:rPr>
        <w:t>.</w:t>
      </w:r>
    </w:p>
    <w:p w14:paraId="0FE90725" w14:textId="77777777" w:rsidR="009834DA" w:rsidRDefault="00547880" w:rsidP="00AD0E55">
      <w:pPr>
        <w:pStyle w:val="BodyText0"/>
        <w:numPr>
          <w:ilvl w:val="0"/>
          <w:numId w:val="17"/>
        </w:numPr>
        <w:spacing w:after="0"/>
        <w:rPr>
          <w:rFonts w:asciiTheme="minorHAnsi" w:hAnsiTheme="minorHAnsi" w:cs="Arial"/>
          <w:sz w:val="24"/>
          <w:szCs w:val="24"/>
        </w:rPr>
      </w:pPr>
      <w:r w:rsidRPr="00820318">
        <w:rPr>
          <w:rFonts w:asciiTheme="minorHAnsi" w:hAnsiTheme="minorHAnsi" w:cs="Arial"/>
          <w:sz w:val="24"/>
          <w:szCs w:val="24"/>
        </w:rPr>
        <w:t>if a participant is in a specific job which may be identified from the context</w:t>
      </w:r>
      <w:r w:rsidR="009834DA">
        <w:rPr>
          <w:rFonts w:asciiTheme="minorHAnsi" w:hAnsiTheme="minorHAnsi" w:cs="Arial"/>
          <w:sz w:val="24"/>
          <w:szCs w:val="24"/>
        </w:rPr>
        <w:t>.</w:t>
      </w:r>
      <w:r w:rsidRPr="00820318">
        <w:rPr>
          <w:rFonts w:asciiTheme="minorHAnsi" w:hAnsiTheme="minorHAnsi" w:cs="Arial"/>
          <w:sz w:val="24"/>
          <w:szCs w:val="24"/>
        </w:rPr>
        <w:t xml:space="preserve"> </w:t>
      </w:r>
    </w:p>
    <w:p w14:paraId="79C3BE26" w14:textId="4B83DFDA" w:rsidR="00547880" w:rsidRPr="00820318" w:rsidRDefault="00547880" w:rsidP="00AD0E55">
      <w:pPr>
        <w:pStyle w:val="BodyText0"/>
        <w:numPr>
          <w:ilvl w:val="0"/>
          <w:numId w:val="17"/>
        </w:numPr>
        <w:spacing w:after="0"/>
        <w:rPr>
          <w:rFonts w:asciiTheme="minorHAnsi" w:hAnsiTheme="minorHAnsi" w:cs="Arial"/>
          <w:sz w:val="24"/>
          <w:szCs w:val="24"/>
        </w:rPr>
      </w:pPr>
      <w:r w:rsidRPr="00820318">
        <w:rPr>
          <w:rFonts w:asciiTheme="minorHAnsi" w:hAnsiTheme="minorHAnsi" w:cs="Arial"/>
          <w:sz w:val="24"/>
          <w:szCs w:val="24"/>
        </w:rPr>
        <w:lastRenderedPageBreak/>
        <w:t>if there were to be a Freedom of Information request</w:t>
      </w:r>
      <w:r w:rsidR="00E360F9">
        <w:rPr>
          <w:rFonts w:asciiTheme="minorHAnsi" w:hAnsiTheme="minorHAnsi" w:cs="Arial"/>
          <w:sz w:val="24"/>
          <w:szCs w:val="24"/>
        </w:rPr>
        <w:t xml:space="preserve"> based on the fact that a third party felt they had been identified or that they disputed information or claims relating to themselves</w:t>
      </w:r>
      <w:r w:rsidRPr="00820318">
        <w:rPr>
          <w:rFonts w:asciiTheme="minorHAnsi" w:hAnsiTheme="minorHAnsi" w:cs="Arial"/>
          <w:sz w:val="24"/>
          <w:szCs w:val="24"/>
        </w:rPr>
        <w:t>.</w:t>
      </w:r>
    </w:p>
    <w:p w14:paraId="1A9878AA" w14:textId="77777777" w:rsidR="00547880" w:rsidRDefault="00547880" w:rsidP="002A792B">
      <w:pPr>
        <w:pStyle w:val="BodyText0"/>
        <w:spacing w:after="0"/>
        <w:rPr>
          <w:rFonts w:asciiTheme="minorHAnsi" w:hAnsiTheme="minorHAnsi" w:cs="Arial"/>
          <w:b/>
          <w:bCs/>
          <w:sz w:val="24"/>
          <w:szCs w:val="24"/>
        </w:rPr>
      </w:pPr>
    </w:p>
    <w:p w14:paraId="2037BAB5" w14:textId="01E1E523" w:rsidR="003C30C2" w:rsidRDefault="003C30C2" w:rsidP="00E360F9">
      <w:pPr>
        <w:pStyle w:val="BodyText0"/>
        <w:spacing w:after="0"/>
        <w:ind w:left="66"/>
        <w:rPr>
          <w:rFonts w:asciiTheme="minorHAnsi" w:hAnsiTheme="minorHAnsi" w:cs="Arial"/>
          <w:sz w:val="24"/>
          <w:szCs w:val="24"/>
        </w:rPr>
      </w:pPr>
      <w:r>
        <w:rPr>
          <w:rFonts w:asciiTheme="minorHAnsi" w:hAnsiTheme="minorHAnsi" w:cs="Arial"/>
          <w:sz w:val="24"/>
          <w:szCs w:val="24"/>
        </w:rPr>
        <w:t xml:space="preserve">You should indicate how the data will be kept secure, whether physically or in terms of IT security. You should indicate any relevant safeguards/ standards pertaining to survey platforms or apps, especially </w:t>
      </w:r>
      <w:r w:rsidR="008F5CCE">
        <w:rPr>
          <w:rFonts w:asciiTheme="minorHAnsi" w:hAnsiTheme="minorHAnsi" w:cs="Arial"/>
          <w:sz w:val="24"/>
          <w:szCs w:val="24"/>
        </w:rPr>
        <w:t>UK GDPR</w:t>
      </w:r>
      <w:r>
        <w:rPr>
          <w:rFonts w:asciiTheme="minorHAnsi" w:hAnsiTheme="minorHAnsi" w:cs="Arial"/>
          <w:sz w:val="24"/>
          <w:szCs w:val="24"/>
        </w:rPr>
        <w:t xml:space="preserve"> compliance. </w:t>
      </w:r>
    </w:p>
    <w:p w14:paraId="15027D0F" w14:textId="1469DD59" w:rsidR="003C30C2" w:rsidRDefault="003C30C2" w:rsidP="00AD0E55">
      <w:pPr>
        <w:pStyle w:val="BodyText0"/>
        <w:numPr>
          <w:ilvl w:val="0"/>
          <w:numId w:val="5"/>
        </w:numPr>
        <w:spacing w:after="0"/>
        <w:ind w:left="426"/>
        <w:rPr>
          <w:rFonts w:asciiTheme="minorHAnsi" w:hAnsiTheme="minorHAnsi" w:cs="Arial"/>
          <w:sz w:val="24"/>
          <w:szCs w:val="24"/>
        </w:rPr>
      </w:pPr>
      <w:r>
        <w:rPr>
          <w:rFonts w:asciiTheme="minorHAnsi" w:hAnsiTheme="minorHAnsi" w:cs="Arial"/>
          <w:sz w:val="24"/>
          <w:szCs w:val="24"/>
        </w:rPr>
        <w:t xml:space="preserve">You should be able to explain </w:t>
      </w:r>
      <w:r w:rsidR="00C325A2">
        <w:rPr>
          <w:rFonts w:asciiTheme="minorHAnsi" w:hAnsiTheme="minorHAnsi" w:cs="Arial"/>
          <w:sz w:val="24"/>
          <w:szCs w:val="24"/>
        </w:rPr>
        <w:t xml:space="preserve">the terms of the ‘lawful basis’ for the processing of data relating to the project. As noted above, personal data is typically processed as part of a </w:t>
      </w:r>
      <w:r w:rsidR="001F6D17">
        <w:rPr>
          <w:rFonts w:asciiTheme="minorHAnsi" w:hAnsiTheme="minorHAnsi" w:cs="Arial"/>
          <w:sz w:val="24"/>
          <w:szCs w:val="24"/>
        </w:rPr>
        <w:t>‘public task’</w:t>
      </w:r>
      <w:r w:rsidR="00C325A2">
        <w:rPr>
          <w:rFonts w:asciiTheme="minorHAnsi" w:hAnsiTheme="minorHAnsi" w:cs="Arial"/>
          <w:sz w:val="24"/>
          <w:szCs w:val="24"/>
        </w:rPr>
        <w:t xml:space="preserve">, special category data is processed as </w:t>
      </w:r>
      <w:r w:rsidR="00C325A2" w:rsidRPr="00C325A2">
        <w:rPr>
          <w:rFonts w:ascii="Calibri" w:hAnsi="Calibri"/>
          <w:sz w:val="24"/>
          <w:szCs w:val="24"/>
        </w:rPr>
        <w:t>being ‘necessary for archiving purposes in the public interest, or scientific and historical research’</w:t>
      </w:r>
      <w:r w:rsidR="00C325A2">
        <w:rPr>
          <w:rFonts w:ascii="Calibri" w:hAnsi="Calibri"/>
          <w:sz w:val="24"/>
          <w:szCs w:val="24"/>
        </w:rPr>
        <w:t>.</w:t>
      </w:r>
    </w:p>
    <w:p w14:paraId="1B8470FB" w14:textId="77777777" w:rsidR="003C30C2" w:rsidRDefault="003C30C2" w:rsidP="00AD0E55">
      <w:pPr>
        <w:pStyle w:val="BodyText0"/>
        <w:numPr>
          <w:ilvl w:val="0"/>
          <w:numId w:val="5"/>
        </w:numPr>
        <w:spacing w:after="0"/>
        <w:ind w:left="426"/>
        <w:rPr>
          <w:rFonts w:asciiTheme="minorHAnsi" w:hAnsiTheme="minorHAnsi" w:cs="Arial"/>
          <w:sz w:val="24"/>
          <w:szCs w:val="24"/>
        </w:rPr>
      </w:pPr>
      <w:r>
        <w:rPr>
          <w:rFonts w:asciiTheme="minorHAnsi" w:hAnsiTheme="minorHAnsi" w:cs="Arial"/>
          <w:sz w:val="24"/>
          <w:szCs w:val="24"/>
        </w:rPr>
        <w:t xml:space="preserve">You should indicate how data will be processed. Interviews will typically be transcribed, and the transcriptions redacted to remove identifying information. Questionnaire responses will be collated against consent forms to check nothing has been lost, and then any connection between them destroyed (e.g. any record document). Where data is to be anonymised in this fashion, give a clear cut-off date: after this, participants will no longer be able to withdraw from the project. </w:t>
      </w:r>
    </w:p>
    <w:p w14:paraId="42EF206E" w14:textId="77777777" w:rsidR="003C30C2" w:rsidRDefault="003C30C2" w:rsidP="00AD0E55">
      <w:pPr>
        <w:pStyle w:val="BodyText0"/>
        <w:numPr>
          <w:ilvl w:val="0"/>
          <w:numId w:val="5"/>
        </w:numPr>
        <w:spacing w:after="0"/>
        <w:ind w:left="426"/>
        <w:rPr>
          <w:rFonts w:asciiTheme="minorHAnsi" w:hAnsiTheme="minorHAnsi" w:cs="Arial"/>
          <w:sz w:val="24"/>
          <w:szCs w:val="24"/>
        </w:rPr>
      </w:pPr>
      <w:r w:rsidRPr="00820318">
        <w:rPr>
          <w:rFonts w:asciiTheme="minorHAnsi" w:hAnsiTheme="minorHAnsi" w:cs="Arial"/>
          <w:sz w:val="24"/>
          <w:szCs w:val="24"/>
        </w:rPr>
        <w:t xml:space="preserve">You should always bear in mind that you, as the researcher, are responsible for ensuring that when collecting or using data, you are not contravening the legal or regulatory requirements in any part of the UK. This is not the responsibility of the Ethics Committee. </w:t>
      </w:r>
    </w:p>
    <w:p w14:paraId="6ABBEE3B" w14:textId="77777777" w:rsidR="00AB2E24" w:rsidRDefault="00547880" w:rsidP="00AD0E55">
      <w:pPr>
        <w:pStyle w:val="BodyText0"/>
        <w:numPr>
          <w:ilvl w:val="0"/>
          <w:numId w:val="5"/>
        </w:numPr>
        <w:spacing w:after="0"/>
        <w:ind w:left="426"/>
        <w:rPr>
          <w:rFonts w:asciiTheme="minorHAnsi" w:hAnsiTheme="minorHAnsi" w:cs="Arial"/>
          <w:sz w:val="24"/>
          <w:szCs w:val="24"/>
        </w:rPr>
      </w:pPr>
      <w:r w:rsidRPr="00820318">
        <w:rPr>
          <w:rFonts w:asciiTheme="minorHAnsi" w:hAnsiTheme="minorHAnsi" w:cs="Arial"/>
          <w:sz w:val="24"/>
          <w:szCs w:val="24"/>
        </w:rPr>
        <w:t xml:space="preserve">You should be able to tell the participants what will happen to the data and to the results of the research. </w:t>
      </w:r>
    </w:p>
    <w:p w14:paraId="46AF3835" w14:textId="371C8EC6" w:rsidR="003C30C2" w:rsidRDefault="00AB2E24" w:rsidP="00AD0E55">
      <w:pPr>
        <w:pStyle w:val="BodyText0"/>
        <w:numPr>
          <w:ilvl w:val="1"/>
          <w:numId w:val="5"/>
        </w:numPr>
        <w:spacing w:after="0"/>
        <w:ind w:left="1134"/>
        <w:rPr>
          <w:rFonts w:asciiTheme="minorHAnsi" w:hAnsiTheme="minorHAnsi" w:cs="Arial"/>
          <w:sz w:val="24"/>
          <w:szCs w:val="24"/>
        </w:rPr>
      </w:pPr>
      <w:r>
        <w:rPr>
          <w:rFonts w:asciiTheme="minorHAnsi" w:hAnsiTheme="minorHAnsi" w:cs="Arial"/>
          <w:sz w:val="24"/>
          <w:szCs w:val="24"/>
        </w:rPr>
        <w:t>How long will data be retained? (For data of ‘long-term value’,</w:t>
      </w:r>
      <w:r w:rsidR="00A40534">
        <w:rPr>
          <w:rFonts w:asciiTheme="minorHAnsi" w:hAnsiTheme="minorHAnsi" w:cs="Arial"/>
          <w:sz w:val="24"/>
          <w:szCs w:val="24"/>
        </w:rPr>
        <w:t xml:space="preserve"> this is</w:t>
      </w:r>
      <w:r>
        <w:rPr>
          <w:rFonts w:asciiTheme="minorHAnsi" w:hAnsiTheme="minorHAnsi" w:cs="Arial"/>
          <w:sz w:val="24"/>
          <w:szCs w:val="24"/>
        </w:rPr>
        <w:t xml:space="preserve"> ten years in the first instance, and longer if the material is consulted during that time.) </w:t>
      </w:r>
      <w:r w:rsidR="00547880" w:rsidRPr="00820318">
        <w:rPr>
          <w:rFonts w:asciiTheme="minorHAnsi" w:hAnsiTheme="minorHAnsi" w:cs="Arial"/>
          <w:sz w:val="24"/>
          <w:szCs w:val="24"/>
        </w:rPr>
        <w:t xml:space="preserve">When will the data be destroyed? </w:t>
      </w:r>
      <w:r>
        <w:rPr>
          <w:rFonts w:asciiTheme="minorHAnsi" w:hAnsiTheme="minorHAnsi" w:cs="Arial"/>
          <w:sz w:val="24"/>
          <w:szCs w:val="24"/>
        </w:rPr>
        <w:t xml:space="preserve">(UG and PGT: typically </w:t>
      </w:r>
      <w:r w:rsidR="00222590">
        <w:rPr>
          <w:rFonts w:asciiTheme="minorHAnsi" w:hAnsiTheme="minorHAnsi" w:cs="Arial"/>
          <w:sz w:val="24"/>
          <w:szCs w:val="24"/>
        </w:rPr>
        <w:t xml:space="preserve">when the mark for </w:t>
      </w:r>
      <w:r>
        <w:rPr>
          <w:rFonts w:asciiTheme="minorHAnsi" w:hAnsiTheme="minorHAnsi" w:cs="Arial"/>
          <w:sz w:val="24"/>
          <w:szCs w:val="24"/>
        </w:rPr>
        <w:t>the dissertation</w:t>
      </w:r>
      <w:r w:rsidR="00222590">
        <w:rPr>
          <w:rFonts w:asciiTheme="minorHAnsi" w:hAnsiTheme="minorHAnsi" w:cs="Arial"/>
          <w:sz w:val="24"/>
          <w:szCs w:val="24"/>
        </w:rPr>
        <w:t xml:space="preserve"> is confirmed</w:t>
      </w:r>
      <w:r>
        <w:rPr>
          <w:rFonts w:asciiTheme="minorHAnsi" w:hAnsiTheme="minorHAnsi" w:cs="Arial"/>
          <w:sz w:val="24"/>
          <w:szCs w:val="24"/>
        </w:rPr>
        <w:t>.)</w:t>
      </w:r>
    </w:p>
    <w:p w14:paraId="4B0C1CE0" w14:textId="77777777" w:rsidR="003C30C2" w:rsidRDefault="00AB2E24" w:rsidP="00AD0E55">
      <w:pPr>
        <w:pStyle w:val="BodyText0"/>
        <w:numPr>
          <w:ilvl w:val="1"/>
          <w:numId w:val="5"/>
        </w:numPr>
        <w:spacing w:after="0"/>
        <w:ind w:left="1134"/>
        <w:rPr>
          <w:rFonts w:asciiTheme="minorHAnsi" w:hAnsiTheme="minorHAnsi" w:cs="Arial"/>
          <w:sz w:val="24"/>
          <w:szCs w:val="24"/>
        </w:rPr>
      </w:pPr>
      <w:r w:rsidRPr="003C30C2">
        <w:rPr>
          <w:rFonts w:asciiTheme="minorHAnsi" w:hAnsiTheme="minorHAnsi" w:cs="Arial"/>
          <w:sz w:val="24"/>
          <w:szCs w:val="24"/>
        </w:rPr>
        <w:t>Will dissertations be available in the public domain? For publications, w</w:t>
      </w:r>
      <w:r w:rsidR="00547880" w:rsidRPr="003C30C2">
        <w:rPr>
          <w:rFonts w:asciiTheme="minorHAnsi" w:hAnsiTheme="minorHAnsi" w:cs="Arial"/>
          <w:sz w:val="24"/>
          <w:szCs w:val="24"/>
        </w:rPr>
        <w:t>hen</w:t>
      </w:r>
      <w:r w:rsidRPr="003C30C2">
        <w:rPr>
          <w:rFonts w:asciiTheme="minorHAnsi" w:hAnsiTheme="minorHAnsi" w:cs="Arial"/>
          <w:sz w:val="24"/>
          <w:szCs w:val="24"/>
        </w:rPr>
        <w:t xml:space="preserve"> and in what form</w:t>
      </w:r>
      <w:r w:rsidR="00547880" w:rsidRPr="003C30C2">
        <w:rPr>
          <w:rFonts w:asciiTheme="minorHAnsi" w:hAnsiTheme="minorHAnsi" w:cs="Arial"/>
          <w:sz w:val="24"/>
          <w:szCs w:val="24"/>
        </w:rPr>
        <w:t xml:space="preserve"> are the results likely to be published? </w:t>
      </w:r>
    </w:p>
    <w:p w14:paraId="2ABC8C20" w14:textId="14CDBCB9" w:rsidR="003C30C2" w:rsidRDefault="00547880" w:rsidP="00AD0E55">
      <w:pPr>
        <w:pStyle w:val="BodyText0"/>
        <w:numPr>
          <w:ilvl w:val="1"/>
          <w:numId w:val="5"/>
        </w:numPr>
        <w:spacing w:after="0"/>
        <w:ind w:left="1134"/>
        <w:rPr>
          <w:rFonts w:asciiTheme="minorHAnsi" w:hAnsiTheme="minorHAnsi" w:cs="Arial"/>
          <w:sz w:val="24"/>
          <w:szCs w:val="24"/>
        </w:rPr>
      </w:pPr>
      <w:r w:rsidRPr="003C30C2">
        <w:rPr>
          <w:rFonts w:asciiTheme="minorHAnsi" w:hAnsiTheme="minorHAnsi" w:cs="Arial"/>
          <w:sz w:val="24"/>
          <w:szCs w:val="24"/>
        </w:rPr>
        <w:t xml:space="preserve">Where can </w:t>
      </w:r>
      <w:r w:rsidR="00A40534">
        <w:rPr>
          <w:rFonts w:asciiTheme="minorHAnsi" w:hAnsiTheme="minorHAnsi" w:cs="Arial"/>
          <w:sz w:val="24"/>
          <w:szCs w:val="24"/>
        </w:rPr>
        <w:t>participants</w:t>
      </w:r>
      <w:r w:rsidR="00A40534" w:rsidRPr="003C30C2">
        <w:rPr>
          <w:rFonts w:asciiTheme="minorHAnsi" w:hAnsiTheme="minorHAnsi" w:cs="Arial"/>
          <w:sz w:val="24"/>
          <w:szCs w:val="24"/>
        </w:rPr>
        <w:t xml:space="preserve"> </w:t>
      </w:r>
      <w:r w:rsidRPr="003C30C2">
        <w:rPr>
          <w:rFonts w:asciiTheme="minorHAnsi" w:hAnsiTheme="minorHAnsi" w:cs="Arial"/>
          <w:sz w:val="24"/>
          <w:szCs w:val="24"/>
        </w:rPr>
        <w:t xml:space="preserve">obtain a copy of the published results? </w:t>
      </w:r>
    </w:p>
    <w:p w14:paraId="1E587DCB" w14:textId="77777777" w:rsidR="00547880" w:rsidRPr="003C30C2" w:rsidRDefault="00547880" w:rsidP="00AD0E55">
      <w:pPr>
        <w:pStyle w:val="BodyText0"/>
        <w:numPr>
          <w:ilvl w:val="1"/>
          <w:numId w:val="5"/>
        </w:numPr>
        <w:spacing w:after="0"/>
        <w:ind w:left="1134"/>
        <w:rPr>
          <w:rFonts w:asciiTheme="minorHAnsi" w:hAnsiTheme="minorHAnsi" w:cs="Arial"/>
          <w:sz w:val="24"/>
          <w:szCs w:val="24"/>
        </w:rPr>
      </w:pPr>
      <w:r w:rsidRPr="003C30C2">
        <w:rPr>
          <w:rFonts w:asciiTheme="minorHAnsi" w:hAnsiTheme="minorHAnsi" w:cs="Arial"/>
          <w:sz w:val="24"/>
          <w:szCs w:val="24"/>
        </w:rPr>
        <w:t xml:space="preserve">You might add that </w:t>
      </w:r>
      <w:r w:rsidR="003C30C2" w:rsidRPr="003C30C2">
        <w:rPr>
          <w:rFonts w:asciiTheme="minorHAnsi" w:hAnsiTheme="minorHAnsi" w:cs="Arial"/>
          <w:sz w:val="24"/>
          <w:szCs w:val="24"/>
        </w:rPr>
        <w:t>anonymous participants</w:t>
      </w:r>
      <w:r w:rsidRPr="003C30C2">
        <w:rPr>
          <w:rFonts w:asciiTheme="minorHAnsi" w:hAnsiTheme="minorHAnsi" w:cs="Arial"/>
          <w:sz w:val="24"/>
          <w:szCs w:val="24"/>
        </w:rPr>
        <w:t xml:space="preserve"> will not be identified in any report/publication.</w:t>
      </w:r>
    </w:p>
    <w:p w14:paraId="1E1920A6" w14:textId="77777777" w:rsidR="00E360F9" w:rsidRDefault="00E360F9" w:rsidP="00E360F9">
      <w:pPr>
        <w:pStyle w:val="BodyText0"/>
        <w:spacing w:after="0"/>
        <w:rPr>
          <w:rFonts w:asciiTheme="minorHAnsi" w:hAnsiTheme="minorHAnsi" w:cs="Arial"/>
          <w:sz w:val="24"/>
          <w:szCs w:val="24"/>
        </w:rPr>
      </w:pPr>
    </w:p>
    <w:p w14:paraId="03362B2E" w14:textId="1A011F04" w:rsidR="00E360F9" w:rsidRPr="00E360F9" w:rsidRDefault="00E360F9" w:rsidP="00E360F9">
      <w:pPr>
        <w:pStyle w:val="BodyText0"/>
        <w:spacing w:after="0"/>
        <w:rPr>
          <w:rFonts w:asciiTheme="minorHAnsi" w:hAnsiTheme="minorHAnsi" w:cs="Arial"/>
          <w:bCs/>
          <w:sz w:val="24"/>
          <w:szCs w:val="24"/>
        </w:rPr>
      </w:pPr>
      <w:r>
        <w:rPr>
          <w:rFonts w:asciiTheme="minorHAnsi" w:hAnsiTheme="minorHAnsi" w:cs="Arial"/>
          <w:sz w:val="24"/>
          <w:szCs w:val="24"/>
        </w:rPr>
        <w:t xml:space="preserve">Note that for projects involving minors and dependents </w:t>
      </w:r>
      <w:r w:rsidRPr="008120EF">
        <w:rPr>
          <w:rFonts w:asciiTheme="minorHAnsi" w:hAnsiTheme="minorHAnsi" w:cs="Arial"/>
          <w:bCs/>
          <w:sz w:val="24"/>
          <w:szCs w:val="24"/>
        </w:rPr>
        <w:t>we are required to include a specific paragraph about our duty of care to pass information to relevant bodies should potential harm be disclosed to the participant or others.</w:t>
      </w:r>
      <w:r>
        <w:rPr>
          <w:rFonts w:asciiTheme="minorHAnsi" w:hAnsiTheme="minorHAnsi" w:cs="Arial"/>
          <w:bCs/>
          <w:sz w:val="24"/>
          <w:szCs w:val="24"/>
        </w:rPr>
        <w:t xml:space="preserve"> However, this is very unlikely to arise in the case of a project in Arts </w:t>
      </w:r>
      <w:r w:rsidR="00222590">
        <w:rPr>
          <w:rFonts w:asciiTheme="minorHAnsi" w:hAnsiTheme="minorHAnsi" w:cs="Arial"/>
          <w:bCs/>
          <w:sz w:val="24"/>
          <w:szCs w:val="24"/>
        </w:rPr>
        <w:t>&amp;</w:t>
      </w:r>
      <w:r>
        <w:rPr>
          <w:rFonts w:asciiTheme="minorHAnsi" w:hAnsiTheme="minorHAnsi" w:cs="Arial"/>
          <w:bCs/>
          <w:sz w:val="24"/>
          <w:szCs w:val="24"/>
        </w:rPr>
        <w:t xml:space="preserve"> Humanities: most projects working with schoolchildren will be undertaken under</w:t>
      </w:r>
      <w:r w:rsidR="00222590">
        <w:rPr>
          <w:rFonts w:asciiTheme="minorHAnsi" w:hAnsiTheme="minorHAnsi" w:cs="Arial"/>
          <w:bCs/>
          <w:sz w:val="24"/>
          <w:szCs w:val="24"/>
        </w:rPr>
        <w:t xml:space="preserve"> gatekeeper</w:t>
      </w:r>
      <w:r>
        <w:rPr>
          <w:rFonts w:asciiTheme="minorHAnsi" w:hAnsiTheme="minorHAnsi" w:cs="Arial"/>
          <w:bCs/>
          <w:sz w:val="24"/>
          <w:szCs w:val="24"/>
        </w:rPr>
        <w:t xml:space="preserve"> supervision, at which point you should flag up any concerns to the member of staff supervising you. Students: contact your supervisor as a matter of urgency if concerns arise and you have good reason to believe the issue is not being handled appropriately. </w:t>
      </w:r>
    </w:p>
    <w:p w14:paraId="5023402D" w14:textId="77777777" w:rsidR="00E360F9" w:rsidRPr="00820318" w:rsidRDefault="00E360F9" w:rsidP="00AD0E55">
      <w:pPr>
        <w:pStyle w:val="BodyText0"/>
        <w:numPr>
          <w:ilvl w:val="0"/>
          <w:numId w:val="6"/>
        </w:numPr>
        <w:spacing w:after="0"/>
        <w:ind w:left="360"/>
        <w:rPr>
          <w:rFonts w:asciiTheme="minorHAnsi" w:hAnsiTheme="minorHAnsi" w:cs="Arial"/>
          <w:b/>
          <w:iCs/>
          <w:sz w:val="24"/>
          <w:szCs w:val="24"/>
        </w:rPr>
      </w:pPr>
      <w:r>
        <w:rPr>
          <w:rFonts w:asciiTheme="minorHAnsi" w:hAnsiTheme="minorHAnsi" w:cs="Arial"/>
          <w:b/>
          <w:iCs/>
          <w:sz w:val="24"/>
          <w:szCs w:val="24"/>
        </w:rPr>
        <w:t>‘</w:t>
      </w:r>
      <w:r w:rsidRPr="00820318">
        <w:rPr>
          <w:rFonts w:asciiTheme="minorHAnsi" w:hAnsiTheme="minorHAnsi" w:cs="Arial"/>
          <w:b/>
          <w:iCs/>
          <w:sz w:val="24"/>
          <w:szCs w:val="24"/>
        </w:rPr>
        <w:t>Please note that assurances on confidentiality will be strictly adhered to unless evidence of wrongdoing or potential harm is uncovered. In such cases the University may be obliged to contact relevant statutory bodies/agencies.</w:t>
      </w:r>
      <w:r>
        <w:rPr>
          <w:rFonts w:asciiTheme="minorHAnsi" w:hAnsiTheme="minorHAnsi" w:cs="Arial"/>
          <w:b/>
          <w:iCs/>
          <w:sz w:val="24"/>
          <w:szCs w:val="24"/>
        </w:rPr>
        <w:t>’</w:t>
      </w:r>
    </w:p>
    <w:p w14:paraId="7361EE97" w14:textId="77777777" w:rsidR="00E360F9" w:rsidRPr="005D59FE" w:rsidRDefault="00E360F9" w:rsidP="00E360F9">
      <w:pPr>
        <w:pStyle w:val="BodyText0"/>
        <w:spacing w:after="0"/>
        <w:rPr>
          <w:rFonts w:asciiTheme="minorHAnsi" w:hAnsiTheme="minorHAnsi" w:cs="Arial"/>
          <w:b/>
          <w:sz w:val="24"/>
          <w:szCs w:val="24"/>
        </w:rPr>
      </w:pPr>
      <w:r w:rsidRPr="005D59FE">
        <w:rPr>
          <w:rFonts w:asciiTheme="minorHAnsi" w:hAnsiTheme="minorHAnsi" w:cs="Arial"/>
          <w:b/>
          <w:iCs/>
          <w:color w:val="0070C0"/>
          <w:sz w:val="24"/>
          <w:szCs w:val="24"/>
        </w:rPr>
        <w:lastRenderedPageBreak/>
        <w:t>OR perhaps for younger participants</w:t>
      </w:r>
    </w:p>
    <w:p w14:paraId="0F0B0B72" w14:textId="77777777" w:rsidR="00E360F9" w:rsidRPr="00820318" w:rsidRDefault="00E360F9" w:rsidP="00AD0E55">
      <w:pPr>
        <w:pStyle w:val="ListParagraph"/>
        <w:numPr>
          <w:ilvl w:val="0"/>
          <w:numId w:val="5"/>
        </w:numPr>
        <w:ind w:left="360"/>
        <w:jc w:val="both"/>
        <w:rPr>
          <w:b/>
          <w:sz w:val="24"/>
        </w:rPr>
      </w:pPr>
      <w:r>
        <w:rPr>
          <w:rFonts w:cs="Tahoma"/>
          <w:b/>
          <w:iCs/>
          <w:sz w:val="24"/>
        </w:rPr>
        <w:t>‘</w:t>
      </w:r>
      <w:r w:rsidRPr="00820318">
        <w:rPr>
          <w:rFonts w:cs="Tahoma"/>
          <w:b/>
          <w:iCs/>
          <w:sz w:val="24"/>
        </w:rPr>
        <w:t>Please note that confidentiality will be maintained as far as it possible, unless during our conversation I hear anything which makes me worried that someone might be in danger of harm, I might have to inform relevant agencies of this.</w:t>
      </w:r>
      <w:r>
        <w:rPr>
          <w:rFonts w:cs="Tahoma"/>
          <w:b/>
          <w:iCs/>
          <w:sz w:val="24"/>
        </w:rPr>
        <w:t>’</w:t>
      </w:r>
    </w:p>
    <w:p w14:paraId="43DEAA3D" w14:textId="77777777" w:rsidR="00547880" w:rsidRPr="00820318" w:rsidRDefault="00547880" w:rsidP="002A792B">
      <w:pPr>
        <w:pStyle w:val="BodyText0"/>
        <w:spacing w:after="0"/>
        <w:rPr>
          <w:rFonts w:asciiTheme="minorHAnsi" w:hAnsiTheme="minorHAnsi" w:cs="Arial"/>
          <w:sz w:val="24"/>
          <w:szCs w:val="24"/>
        </w:rPr>
      </w:pPr>
    </w:p>
    <w:p w14:paraId="5035C9AA" w14:textId="77777777" w:rsidR="00547880" w:rsidRPr="00820318" w:rsidRDefault="00547880" w:rsidP="003458BF">
      <w:pPr>
        <w:pStyle w:val="BodyText0"/>
        <w:keepNext/>
        <w:spacing w:after="0"/>
        <w:rPr>
          <w:rFonts w:asciiTheme="minorHAnsi" w:hAnsiTheme="minorHAnsi" w:cs="Arial"/>
          <w:b/>
          <w:bCs/>
          <w:sz w:val="24"/>
          <w:szCs w:val="24"/>
        </w:rPr>
      </w:pPr>
      <w:r w:rsidRPr="00820318">
        <w:rPr>
          <w:rFonts w:asciiTheme="minorHAnsi" w:hAnsiTheme="minorHAnsi" w:cs="Arial"/>
          <w:b/>
          <w:bCs/>
          <w:sz w:val="24"/>
          <w:szCs w:val="24"/>
        </w:rPr>
        <w:t>9. Who is organising and funding the research?</w:t>
      </w:r>
    </w:p>
    <w:p w14:paraId="3A8660FD" w14:textId="379EFEC5" w:rsidR="00547880" w:rsidRPr="00820318" w:rsidRDefault="00547880" w:rsidP="002A792B">
      <w:pPr>
        <w:pStyle w:val="BodyText0"/>
        <w:spacing w:after="0"/>
        <w:rPr>
          <w:rFonts w:asciiTheme="minorHAnsi" w:hAnsiTheme="minorHAnsi" w:cs="Arial"/>
          <w:sz w:val="24"/>
          <w:szCs w:val="24"/>
        </w:rPr>
      </w:pPr>
      <w:r w:rsidRPr="00820318">
        <w:rPr>
          <w:rFonts w:asciiTheme="minorHAnsi" w:hAnsiTheme="minorHAnsi" w:cs="Arial"/>
          <w:sz w:val="24"/>
          <w:szCs w:val="24"/>
        </w:rPr>
        <w:t xml:space="preserve">The answer should include the organisation or company sponsoring or funding the research (e.g. your academic institution, an external funding body such as a research council). </w:t>
      </w:r>
      <w:r w:rsidR="00AE0FC4">
        <w:rPr>
          <w:rFonts w:asciiTheme="minorHAnsi" w:hAnsiTheme="minorHAnsi" w:cs="Arial"/>
          <w:sz w:val="24"/>
          <w:szCs w:val="24"/>
        </w:rPr>
        <w:t xml:space="preserve">Be transparent. </w:t>
      </w:r>
      <w:r w:rsidR="00554B7C">
        <w:rPr>
          <w:rFonts w:asciiTheme="minorHAnsi" w:hAnsiTheme="minorHAnsi" w:cs="Arial"/>
          <w:sz w:val="24"/>
          <w:szCs w:val="24"/>
        </w:rPr>
        <w:t>C</w:t>
      </w:r>
      <w:r w:rsidR="006773AC">
        <w:rPr>
          <w:rFonts w:asciiTheme="minorHAnsi" w:hAnsiTheme="minorHAnsi" w:cs="Arial"/>
          <w:sz w:val="24"/>
          <w:szCs w:val="24"/>
        </w:rPr>
        <w:t>onflicts</w:t>
      </w:r>
      <w:r w:rsidR="00554B7C">
        <w:rPr>
          <w:rFonts w:asciiTheme="minorHAnsi" w:hAnsiTheme="minorHAnsi" w:cs="Arial"/>
          <w:sz w:val="24"/>
          <w:szCs w:val="24"/>
        </w:rPr>
        <w:t xml:space="preserve"> of interest – actual or perceived --</w:t>
      </w:r>
      <w:r w:rsidR="006773AC">
        <w:rPr>
          <w:rFonts w:asciiTheme="minorHAnsi" w:hAnsiTheme="minorHAnsi" w:cs="Arial"/>
          <w:sz w:val="24"/>
          <w:szCs w:val="24"/>
        </w:rPr>
        <w:t xml:space="preserve"> here</w:t>
      </w:r>
      <w:r w:rsidR="00AE0FC4">
        <w:rPr>
          <w:rFonts w:asciiTheme="minorHAnsi" w:hAnsiTheme="minorHAnsi" w:cs="Arial"/>
          <w:sz w:val="24"/>
          <w:szCs w:val="24"/>
        </w:rPr>
        <w:t xml:space="preserve"> </w:t>
      </w:r>
      <w:r w:rsidR="00554B7C">
        <w:rPr>
          <w:rFonts w:asciiTheme="minorHAnsi" w:hAnsiTheme="minorHAnsi" w:cs="Arial"/>
          <w:sz w:val="24"/>
          <w:szCs w:val="24"/>
        </w:rPr>
        <w:t>could give rise to complaint or objection</w:t>
      </w:r>
      <w:r w:rsidR="00AE0FC4">
        <w:rPr>
          <w:rFonts w:asciiTheme="minorHAnsi" w:hAnsiTheme="minorHAnsi" w:cs="Arial"/>
          <w:sz w:val="24"/>
          <w:szCs w:val="24"/>
        </w:rPr>
        <w:t>.</w:t>
      </w:r>
      <w:r w:rsidR="006773AC">
        <w:rPr>
          <w:rFonts w:asciiTheme="minorHAnsi" w:hAnsiTheme="minorHAnsi" w:cs="Arial"/>
          <w:sz w:val="24"/>
          <w:szCs w:val="24"/>
        </w:rPr>
        <w:t xml:space="preserve"> </w:t>
      </w:r>
      <w:r w:rsidR="00554B7C">
        <w:rPr>
          <w:rFonts w:asciiTheme="minorHAnsi" w:hAnsiTheme="minorHAnsi" w:cs="Arial"/>
          <w:sz w:val="24"/>
          <w:szCs w:val="24"/>
        </w:rPr>
        <w:t>I</w:t>
      </w:r>
      <w:r w:rsidRPr="00820318">
        <w:rPr>
          <w:rFonts w:asciiTheme="minorHAnsi" w:hAnsiTheme="minorHAnsi" w:cs="Arial"/>
          <w:sz w:val="24"/>
          <w:szCs w:val="24"/>
        </w:rPr>
        <w:t>f this is not applicable, do not include</w:t>
      </w:r>
      <w:r w:rsidR="00554B7C">
        <w:rPr>
          <w:rFonts w:asciiTheme="minorHAnsi" w:hAnsiTheme="minorHAnsi" w:cs="Arial"/>
          <w:sz w:val="24"/>
          <w:szCs w:val="24"/>
        </w:rPr>
        <w:t xml:space="preserve"> – details are </w:t>
      </w:r>
      <w:r w:rsidR="00554B7C" w:rsidRPr="00820318">
        <w:rPr>
          <w:rFonts w:asciiTheme="minorHAnsi" w:hAnsiTheme="minorHAnsi" w:cs="Arial"/>
          <w:sz w:val="24"/>
          <w:szCs w:val="24"/>
        </w:rPr>
        <w:t>unlikely to be relevant for UG and PGT students</w:t>
      </w:r>
      <w:r w:rsidR="00554B7C">
        <w:rPr>
          <w:rFonts w:asciiTheme="minorHAnsi" w:hAnsiTheme="minorHAnsi" w:cs="Arial"/>
          <w:sz w:val="24"/>
          <w:szCs w:val="24"/>
        </w:rPr>
        <w:t xml:space="preserve"> for instance. </w:t>
      </w:r>
    </w:p>
    <w:p w14:paraId="5043A8C5" w14:textId="77777777" w:rsidR="00547880" w:rsidRDefault="00547880" w:rsidP="002A792B">
      <w:pPr>
        <w:pStyle w:val="BodyText0"/>
        <w:spacing w:after="0"/>
        <w:rPr>
          <w:rFonts w:asciiTheme="minorHAnsi" w:hAnsiTheme="minorHAnsi" w:cs="Arial"/>
          <w:b/>
          <w:bCs/>
          <w:sz w:val="24"/>
          <w:szCs w:val="24"/>
        </w:rPr>
      </w:pPr>
    </w:p>
    <w:p w14:paraId="4EAE65C2" w14:textId="77777777" w:rsidR="00547880" w:rsidRPr="00820318" w:rsidRDefault="00547880" w:rsidP="00C325A2">
      <w:pPr>
        <w:pStyle w:val="BodyText0"/>
        <w:keepNext/>
        <w:spacing w:after="0"/>
        <w:rPr>
          <w:rFonts w:asciiTheme="minorHAnsi" w:hAnsiTheme="minorHAnsi" w:cs="Arial"/>
          <w:sz w:val="24"/>
          <w:szCs w:val="24"/>
        </w:rPr>
      </w:pPr>
      <w:r w:rsidRPr="00820318">
        <w:rPr>
          <w:rFonts w:asciiTheme="minorHAnsi" w:hAnsiTheme="minorHAnsi" w:cs="Arial"/>
          <w:b/>
          <w:bCs/>
          <w:sz w:val="24"/>
          <w:szCs w:val="24"/>
        </w:rPr>
        <w:t>10. Who has reviewed the study?</w:t>
      </w:r>
    </w:p>
    <w:p w14:paraId="1382954D" w14:textId="5F1D83E7" w:rsidR="00547880" w:rsidRPr="00820318" w:rsidRDefault="00547880" w:rsidP="002A792B">
      <w:pPr>
        <w:pStyle w:val="BodyText0"/>
        <w:spacing w:after="0"/>
        <w:rPr>
          <w:rFonts w:asciiTheme="minorHAnsi" w:hAnsiTheme="minorHAnsi" w:cs="Arial"/>
          <w:sz w:val="24"/>
          <w:szCs w:val="24"/>
        </w:rPr>
      </w:pPr>
      <w:r w:rsidRPr="00820318">
        <w:rPr>
          <w:rFonts w:asciiTheme="minorHAnsi" w:hAnsiTheme="minorHAnsi" w:cs="Arial"/>
          <w:sz w:val="24"/>
          <w:szCs w:val="24"/>
        </w:rPr>
        <w:t>You should add that the project has been reviewed</w:t>
      </w:r>
      <w:r w:rsidR="002A792B">
        <w:rPr>
          <w:rFonts w:asciiTheme="minorHAnsi" w:hAnsiTheme="minorHAnsi" w:cs="Arial"/>
          <w:sz w:val="24"/>
          <w:szCs w:val="24"/>
        </w:rPr>
        <w:t xml:space="preserve"> and approved</w:t>
      </w:r>
      <w:r w:rsidRPr="00820318">
        <w:rPr>
          <w:rFonts w:asciiTheme="minorHAnsi" w:hAnsiTheme="minorHAnsi" w:cs="Arial"/>
          <w:sz w:val="24"/>
          <w:szCs w:val="24"/>
        </w:rPr>
        <w:t xml:space="preserve"> by </w:t>
      </w:r>
      <w:r w:rsidR="002A792B">
        <w:rPr>
          <w:rFonts w:asciiTheme="minorHAnsi" w:hAnsiTheme="minorHAnsi" w:cs="Arial"/>
          <w:sz w:val="24"/>
          <w:szCs w:val="24"/>
        </w:rPr>
        <w:t xml:space="preserve">members of </w:t>
      </w:r>
      <w:r w:rsidRPr="00820318">
        <w:rPr>
          <w:rFonts w:asciiTheme="minorHAnsi" w:hAnsiTheme="minorHAnsi" w:cs="Arial"/>
          <w:sz w:val="24"/>
          <w:szCs w:val="24"/>
        </w:rPr>
        <w:t xml:space="preserve">the </w:t>
      </w:r>
      <w:r w:rsidR="002A792B">
        <w:rPr>
          <w:rFonts w:asciiTheme="minorHAnsi" w:hAnsiTheme="minorHAnsi" w:cs="Arial"/>
          <w:sz w:val="24"/>
          <w:szCs w:val="24"/>
        </w:rPr>
        <w:t>College of Arts</w:t>
      </w:r>
      <w:r w:rsidR="00CB5871">
        <w:rPr>
          <w:rFonts w:asciiTheme="minorHAnsi" w:hAnsiTheme="minorHAnsi" w:cs="Arial"/>
          <w:sz w:val="24"/>
          <w:szCs w:val="24"/>
        </w:rPr>
        <w:t xml:space="preserve"> &amp; Humanities</w:t>
      </w:r>
      <w:r w:rsidR="002A792B">
        <w:rPr>
          <w:rFonts w:asciiTheme="minorHAnsi" w:hAnsiTheme="minorHAnsi" w:cs="Arial"/>
          <w:sz w:val="24"/>
          <w:szCs w:val="24"/>
        </w:rPr>
        <w:t xml:space="preserve"> Research Ethics </w:t>
      </w:r>
      <w:r w:rsidR="00F921F8">
        <w:rPr>
          <w:rFonts w:asciiTheme="minorHAnsi" w:hAnsiTheme="minorHAnsi" w:cs="Arial"/>
          <w:sz w:val="24"/>
          <w:szCs w:val="24"/>
        </w:rPr>
        <w:t>reviewer panel</w:t>
      </w:r>
      <w:r w:rsidRPr="00820318">
        <w:rPr>
          <w:rFonts w:asciiTheme="minorHAnsi" w:hAnsiTheme="minorHAnsi" w:cs="Arial"/>
          <w:sz w:val="24"/>
          <w:szCs w:val="24"/>
        </w:rPr>
        <w:t>.</w:t>
      </w:r>
      <w:r w:rsidR="00881FAC">
        <w:rPr>
          <w:rFonts w:asciiTheme="minorHAnsi" w:hAnsiTheme="minorHAnsi" w:cs="Arial"/>
          <w:sz w:val="24"/>
          <w:szCs w:val="24"/>
        </w:rPr>
        <w:t xml:space="preserve"> Give the date of the letter of approval and the application reference number. </w:t>
      </w:r>
    </w:p>
    <w:p w14:paraId="13A66BF0" w14:textId="3D411CA1" w:rsidR="00547880" w:rsidRDefault="00547880" w:rsidP="002A792B">
      <w:pPr>
        <w:pStyle w:val="BodyText0"/>
        <w:spacing w:after="0"/>
        <w:rPr>
          <w:rFonts w:asciiTheme="minorHAnsi" w:hAnsiTheme="minorHAnsi" w:cs="Arial"/>
          <w:sz w:val="24"/>
          <w:szCs w:val="24"/>
        </w:rPr>
      </w:pPr>
    </w:p>
    <w:p w14:paraId="05F42E59" w14:textId="0885B653" w:rsidR="00A40534" w:rsidRPr="00630FED" w:rsidRDefault="00A40534" w:rsidP="002A792B">
      <w:pPr>
        <w:pStyle w:val="BodyText0"/>
        <w:spacing w:after="0"/>
        <w:rPr>
          <w:rFonts w:asciiTheme="minorHAnsi" w:hAnsiTheme="minorHAnsi" w:cs="Arial"/>
          <w:b/>
          <w:bCs/>
          <w:sz w:val="24"/>
          <w:szCs w:val="24"/>
        </w:rPr>
      </w:pPr>
      <w:r w:rsidRPr="00630FED">
        <w:rPr>
          <w:rFonts w:asciiTheme="minorHAnsi" w:hAnsiTheme="minorHAnsi" w:cs="Arial"/>
          <w:b/>
          <w:bCs/>
          <w:sz w:val="24"/>
          <w:szCs w:val="24"/>
        </w:rPr>
        <w:t xml:space="preserve">11. How can I access information relating to me or complain if I suspect information has been misused/ used for purposes other than I agreed to? </w:t>
      </w:r>
    </w:p>
    <w:p w14:paraId="4B59EDD1" w14:textId="474F4749" w:rsidR="00DC279A" w:rsidRDefault="00A40534" w:rsidP="00A40534">
      <w:pPr>
        <w:jc w:val="both"/>
        <w:rPr>
          <w:sz w:val="24"/>
        </w:rPr>
      </w:pPr>
      <w:r>
        <w:rPr>
          <w:sz w:val="24"/>
        </w:rPr>
        <w:t xml:space="preserve">You </w:t>
      </w:r>
      <w:r w:rsidR="00E625DA">
        <w:rPr>
          <w:sz w:val="24"/>
        </w:rPr>
        <w:t>can</w:t>
      </w:r>
      <w:r>
        <w:rPr>
          <w:sz w:val="24"/>
        </w:rPr>
        <w:t xml:space="preserve"> contact the researcher</w:t>
      </w:r>
      <w:r w:rsidR="00DC279A">
        <w:rPr>
          <w:sz w:val="24"/>
        </w:rPr>
        <w:t xml:space="preserve"> or their supervisor in the first instance if you have any concerns. </w:t>
      </w:r>
      <w:r w:rsidR="00E625DA">
        <w:rPr>
          <w:sz w:val="24"/>
        </w:rPr>
        <w:t>I</w:t>
      </w:r>
      <w:r w:rsidR="00DC279A">
        <w:rPr>
          <w:sz w:val="24"/>
        </w:rPr>
        <w:t xml:space="preserve">f you are not comfortable doing this, </w:t>
      </w:r>
      <w:r w:rsidR="00E625DA">
        <w:rPr>
          <w:sz w:val="24"/>
        </w:rPr>
        <w:t xml:space="preserve">or </w:t>
      </w:r>
      <w:r w:rsidR="00DC279A">
        <w:rPr>
          <w:sz w:val="24"/>
        </w:rPr>
        <w:t>if you have tried but don’t get a response or if the person in question appears to have left the University, you can contact the College of Arts</w:t>
      </w:r>
      <w:r w:rsidR="00CB5871">
        <w:rPr>
          <w:sz w:val="24"/>
        </w:rPr>
        <w:t xml:space="preserve"> &amp;Humanities</w:t>
      </w:r>
      <w:r w:rsidR="00DC279A">
        <w:rPr>
          <w:sz w:val="24"/>
        </w:rPr>
        <w:t xml:space="preserve"> Ethics Officer (</w:t>
      </w:r>
      <w:r w:rsidR="00DC279A" w:rsidRPr="00630FED">
        <w:rPr>
          <w:rFonts w:asciiTheme="minorHAnsi" w:hAnsiTheme="minorHAnsi" w:cs="Arial"/>
          <w:bCs/>
          <w:sz w:val="24"/>
          <w:szCs w:val="24"/>
        </w:rPr>
        <w:t xml:space="preserve">email: </w:t>
      </w:r>
      <w:hyperlink r:id="rId16" w:history="1">
        <w:r w:rsidR="00DC279A" w:rsidRPr="00630FED">
          <w:rPr>
            <w:rStyle w:val="Hyperlink"/>
            <w:rFonts w:asciiTheme="minorHAnsi" w:hAnsiTheme="minorHAnsi" w:cs="Arial"/>
            <w:bCs/>
            <w:sz w:val="24"/>
            <w:szCs w:val="24"/>
          </w:rPr>
          <w:t>arts-ethics@glasgow.ac.uk</w:t>
        </w:r>
      </w:hyperlink>
      <w:r w:rsidR="00DC279A">
        <w:rPr>
          <w:sz w:val="24"/>
        </w:rPr>
        <w:t xml:space="preserve">). </w:t>
      </w:r>
    </w:p>
    <w:p w14:paraId="62427E9B" w14:textId="3F4EA664" w:rsidR="00A40534" w:rsidRPr="00874C6A" w:rsidRDefault="00645E57" w:rsidP="00630FED">
      <w:pPr>
        <w:ind w:firstLine="360"/>
        <w:jc w:val="both"/>
        <w:rPr>
          <w:sz w:val="24"/>
        </w:rPr>
      </w:pPr>
      <w:r>
        <w:rPr>
          <w:sz w:val="24"/>
        </w:rPr>
        <w:t>Where</w:t>
      </w:r>
      <w:r w:rsidR="00DC279A">
        <w:rPr>
          <w:sz w:val="24"/>
        </w:rPr>
        <w:t xml:space="preserve"> there appear to have been problems, you </w:t>
      </w:r>
      <w:r w:rsidR="00E625DA">
        <w:rPr>
          <w:sz w:val="24"/>
        </w:rPr>
        <w:t>can</w:t>
      </w:r>
      <w:r>
        <w:rPr>
          <w:sz w:val="24"/>
        </w:rPr>
        <w:t xml:space="preserve"> – and indeed </w:t>
      </w:r>
      <w:r w:rsidR="00DC279A">
        <w:rPr>
          <w:sz w:val="24"/>
        </w:rPr>
        <w:t xml:space="preserve">may be advised to </w:t>
      </w:r>
      <w:r>
        <w:rPr>
          <w:sz w:val="24"/>
        </w:rPr>
        <w:t xml:space="preserve">– </w:t>
      </w:r>
      <w:r w:rsidR="00DC279A">
        <w:rPr>
          <w:sz w:val="24"/>
        </w:rPr>
        <w:t xml:space="preserve">submit an ‘access request’ or an objection to the use of data. </w:t>
      </w:r>
      <w:r w:rsidR="00A40534">
        <w:rPr>
          <w:sz w:val="24"/>
        </w:rPr>
        <w:t>As part of</w:t>
      </w:r>
      <w:r w:rsidR="00A40534" w:rsidRPr="00874C6A">
        <w:rPr>
          <w:sz w:val="24"/>
        </w:rPr>
        <w:t xml:space="preserve"> the University’s obligations under </w:t>
      </w:r>
      <w:r w:rsidR="008F5CCE">
        <w:rPr>
          <w:sz w:val="24"/>
        </w:rPr>
        <w:t xml:space="preserve">UK </w:t>
      </w:r>
      <w:r w:rsidR="00A40534" w:rsidRPr="00874C6A">
        <w:rPr>
          <w:sz w:val="24"/>
        </w:rPr>
        <w:t>General Data Protection Regulation (</w:t>
      </w:r>
      <w:r w:rsidR="008F5CCE">
        <w:rPr>
          <w:sz w:val="24"/>
        </w:rPr>
        <w:t>UK GDPR</w:t>
      </w:r>
      <w:r w:rsidR="00A40534" w:rsidRPr="00874C6A">
        <w:rPr>
          <w:sz w:val="24"/>
        </w:rPr>
        <w:t xml:space="preserve">), participants retain the rights to </w:t>
      </w:r>
      <w:r w:rsidR="00A40534" w:rsidRPr="00E625DA">
        <w:rPr>
          <w:sz w:val="24"/>
          <w:u w:val="single"/>
        </w:rPr>
        <w:t>access</w:t>
      </w:r>
      <w:r w:rsidR="00A40534" w:rsidRPr="00874C6A">
        <w:rPr>
          <w:sz w:val="24"/>
        </w:rPr>
        <w:t xml:space="preserve"> and </w:t>
      </w:r>
      <w:r w:rsidR="00A40534" w:rsidRPr="00E625DA">
        <w:rPr>
          <w:sz w:val="24"/>
          <w:u w:val="single"/>
        </w:rPr>
        <w:t>objection</w:t>
      </w:r>
      <w:r w:rsidR="00A40534" w:rsidRPr="00874C6A">
        <w:rPr>
          <w:sz w:val="24"/>
        </w:rPr>
        <w:t xml:space="preserve"> with regard to the use of </w:t>
      </w:r>
      <w:r w:rsidR="00AE2B99">
        <w:rPr>
          <w:sz w:val="24"/>
        </w:rPr>
        <w:t xml:space="preserve">non-anonymised </w:t>
      </w:r>
      <w:r w:rsidR="00A40534" w:rsidRPr="00874C6A">
        <w:rPr>
          <w:sz w:val="24"/>
        </w:rPr>
        <w:t xml:space="preserve">data for research purposes. </w:t>
      </w:r>
    </w:p>
    <w:p w14:paraId="2BFFE34A" w14:textId="7F6D19BB" w:rsidR="00A40534" w:rsidRPr="00A143FC" w:rsidRDefault="00A40534" w:rsidP="00AD0E55">
      <w:pPr>
        <w:pStyle w:val="ListParagraph"/>
        <w:numPr>
          <w:ilvl w:val="0"/>
          <w:numId w:val="18"/>
        </w:numPr>
        <w:jc w:val="both"/>
        <w:rPr>
          <w:sz w:val="24"/>
        </w:rPr>
      </w:pPr>
      <w:r w:rsidRPr="00874C6A">
        <w:rPr>
          <w:sz w:val="24"/>
        </w:rPr>
        <w:t>Access requests and objections can be submitted via the UofG online proforma accessible</w:t>
      </w:r>
      <w:r w:rsidRPr="00A143FC">
        <w:rPr>
          <w:sz w:val="24"/>
        </w:rPr>
        <w:t xml:space="preserve"> at: </w:t>
      </w:r>
      <w:hyperlink r:id="rId17" w:history="1">
        <w:r w:rsidRPr="00A143FC">
          <w:rPr>
            <w:rStyle w:val="Hyperlink"/>
            <w:sz w:val="24"/>
          </w:rPr>
          <w:t>https://www.gla.ac.uk/myglasgow/dpfoioffice/gdpr/gdprrequests/#</w:t>
        </w:r>
      </w:hyperlink>
      <w:r w:rsidRPr="00A143FC">
        <w:rPr>
          <w:sz w:val="24"/>
        </w:rPr>
        <w:t xml:space="preserve">. </w:t>
      </w:r>
    </w:p>
    <w:p w14:paraId="12BF65B4" w14:textId="5C741AB7" w:rsidR="00A40534" w:rsidRPr="00A143FC" w:rsidRDefault="00DC279A" w:rsidP="00AD0E55">
      <w:pPr>
        <w:pStyle w:val="ListParagraph"/>
        <w:numPr>
          <w:ilvl w:val="0"/>
          <w:numId w:val="18"/>
        </w:numPr>
        <w:jc w:val="both"/>
        <w:rPr>
          <w:sz w:val="24"/>
        </w:rPr>
      </w:pPr>
      <w:r>
        <w:rPr>
          <w:sz w:val="24"/>
        </w:rPr>
        <w:t>A</w:t>
      </w:r>
      <w:r w:rsidR="00A40534" w:rsidRPr="00A143FC">
        <w:rPr>
          <w:sz w:val="24"/>
        </w:rPr>
        <w:t xml:space="preserve">ccess </w:t>
      </w:r>
      <w:r w:rsidR="00A40534">
        <w:rPr>
          <w:sz w:val="24"/>
        </w:rPr>
        <w:t xml:space="preserve">requests </w:t>
      </w:r>
      <w:r w:rsidR="00A40534" w:rsidRPr="00A143FC">
        <w:rPr>
          <w:sz w:val="24"/>
        </w:rPr>
        <w:t xml:space="preserve">and objection are formal procedures </w:t>
      </w:r>
      <w:r>
        <w:rPr>
          <w:sz w:val="24"/>
        </w:rPr>
        <w:t>not because we mean</w:t>
      </w:r>
      <w:r w:rsidR="00A40534" w:rsidRPr="00A143FC">
        <w:rPr>
          <w:sz w:val="24"/>
        </w:rPr>
        <w:t xml:space="preserve"> to intimidate participants into not raising issues, but </w:t>
      </w:r>
      <w:r w:rsidR="00E625DA">
        <w:rPr>
          <w:sz w:val="24"/>
        </w:rPr>
        <w:t>rather because</w:t>
      </w:r>
      <w:r w:rsidR="00A40534" w:rsidRPr="00A143FC">
        <w:rPr>
          <w:sz w:val="24"/>
        </w:rPr>
        <w:t xml:space="preserve"> the University is legally required to respond and address concerns. </w:t>
      </w:r>
      <w:r>
        <w:rPr>
          <w:sz w:val="24"/>
        </w:rPr>
        <w:t xml:space="preserve">The system provides a clear point of contact, appropriate support and a clear set of responsibilities. </w:t>
      </w:r>
    </w:p>
    <w:p w14:paraId="53AD595F" w14:textId="3222D3A2" w:rsidR="00A40534" w:rsidRDefault="00A40534" w:rsidP="00AD0E55">
      <w:pPr>
        <w:pStyle w:val="ListParagraph"/>
        <w:numPr>
          <w:ilvl w:val="0"/>
          <w:numId w:val="18"/>
        </w:numPr>
        <w:jc w:val="both"/>
        <w:rPr>
          <w:sz w:val="24"/>
        </w:rPr>
      </w:pPr>
      <w:r w:rsidRPr="00A143FC">
        <w:rPr>
          <w:sz w:val="24"/>
        </w:rPr>
        <w:t xml:space="preserve">Anyone </w:t>
      </w:r>
      <w:r w:rsidR="00E625DA">
        <w:rPr>
          <w:sz w:val="24"/>
        </w:rPr>
        <w:t>who submits</w:t>
      </w:r>
      <w:r w:rsidRPr="00A143FC">
        <w:rPr>
          <w:sz w:val="24"/>
        </w:rPr>
        <w:t xml:space="preserve"> a request </w:t>
      </w:r>
      <w:r w:rsidR="00DC4901">
        <w:rPr>
          <w:sz w:val="24"/>
        </w:rPr>
        <w:t>will need</w:t>
      </w:r>
      <w:r>
        <w:rPr>
          <w:sz w:val="24"/>
        </w:rPr>
        <w:t xml:space="preserve"> </w:t>
      </w:r>
      <w:r w:rsidRPr="00A143FC">
        <w:rPr>
          <w:sz w:val="24"/>
        </w:rPr>
        <w:t xml:space="preserve">to provide proof of their identity. Again, this is not </w:t>
      </w:r>
      <w:r w:rsidR="00AE2B99">
        <w:rPr>
          <w:sz w:val="24"/>
        </w:rPr>
        <w:t>to deter inquiries</w:t>
      </w:r>
      <w:r w:rsidRPr="00A143FC">
        <w:rPr>
          <w:sz w:val="24"/>
        </w:rPr>
        <w:t>, but rather reflects the University’s duty to guard against fraudulent approaches that might result in data breaches.</w:t>
      </w:r>
    </w:p>
    <w:p w14:paraId="18008080" w14:textId="77777777" w:rsidR="006310CF" w:rsidRPr="006310CF" w:rsidRDefault="00506768" w:rsidP="00AD0E55">
      <w:pPr>
        <w:pStyle w:val="ListParagraph"/>
        <w:numPr>
          <w:ilvl w:val="0"/>
          <w:numId w:val="18"/>
        </w:numPr>
        <w:jc w:val="both"/>
        <w:rPr>
          <w:sz w:val="28"/>
          <w:szCs w:val="24"/>
        </w:rPr>
      </w:pPr>
      <w:r w:rsidRPr="00506768">
        <w:rPr>
          <w:sz w:val="24"/>
          <w:szCs w:val="24"/>
        </w:rPr>
        <w:t>You also have the right to lodge a complaint against the University regarding data protection issues with the Information Commissioner’s Office</w:t>
      </w:r>
      <w:r w:rsidR="006310CF">
        <w:rPr>
          <w:sz w:val="24"/>
          <w:szCs w:val="24"/>
        </w:rPr>
        <w:t>:</w:t>
      </w:r>
    </w:p>
    <w:p w14:paraId="7D1DC105" w14:textId="34D98643" w:rsidR="00506768" w:rsidRPr="00506768" w:rsidRDefault="00506768" w:rsidP="006310CF">
      <w:pPr>
        <w:pStyle w:val="ListParagraph"/>
        <w:ind w:left="360" w:firstLine="360"/>
        <w:jc w:val="both"/>
        <w:rPr>
          <w:sz w:val="28"/>
          <w:szCs w:val="24"/>
        </w:rPr>
      </w:pPr>
      <w:r w:rsidRPr="00506768">
        <w:rPr>
          <w:sz w:val="24"/>
          <w:szCs w:val="24"/>
        </w:rPr>
        <w:t xml:space="preserve"> (</w:t>
      </w:r>
      <w:hyperlink r:id="rId18" w:history="1">
        <w:r w:rsidRPr="00506768">
          <w:rPr>
            <w:rStyle w:val="Hyperlink"/>
            <w:sz w:val="24"/>
            <w:szCs w:val="24"/>
          </w:rPr>
          <w:t>https://ico.org.uk/concerns/</w:t>
        </w:r>
      </w:hyperlink>
      <w:r w:rsidRPr="00506768">
        <w:rPr>
          <w:sz w:val="24"/>
          <w:szCs w:val="24"/>
        </w:rPr>
        <w:t>).</w:t>
      </w:r>
    </w:p>
    <w:p w14:paraId="0CB04B39" w14:textId="77777777" w:rsidR="00A40534" w:rsidRPr="00820318" w:rsidRDefault="00A40534" w:rsidP="002A792B">
      <w:pPr>
        <w:pStyle w:val="BodyText0"/>
        <w:spacing w:after="0"/>
        <w:rPr>
          <w:rFonts w:asciiTheme="minorHAnsi" w:hAnsiTheme="minorHAnsi" w:cs="Arial"/>
          <w:sz w:val="24"/>
          <w:szCs w:val="24"/>
        </w:rPr>
      </w:pPr>
    </w:p>
    <w:p w14:paraId="72879C2B" w14:textId="33CDCEDD" w:rsidR="00547880" w:rsidRPr="00820318" w:rsidRDefault="00547880" w:rsidP="003C30C2">
      <w:pPr>
        <w:pStyle w:val="BodyText0"/>
        <w:keepNext/>
        <w:spacing w:after="0"/>
        <w:rPr>
          <w:rFonts w:asciiTheme="minorHAnsi" w:hAnsiTheme="minorHAnsi" w:cs="Arial"/>
          <w:b/>
          <w:bCs/>
          <w:sz w:val="24"/>
          <w:szCs w:val="24"/>
        </w:rPr>
      </w:pPr>
      <w:r w:rsidRPr="00820318">
        <w:rPr>
          <w:rFonts w:asciiTheme="minorHAnsi" w:hAnsiTheme="minorHAnsi" w:cs="Arial"/>
          <w:b/>
          <w:bCs/>
          <w:sz w:val="24"/>
          <w:szCs w:val="24"/>
        </w:rPr>
        <w:lastRenderedPageBreak/>
        <w:t>1</w:t>
      </w:r>
      <w:r w:rsidR="00DC279A">
        <w:rPr>
          <w:rFonts w:asciiTheme="minorHAnsi" w:hAnsiTheme="minorHAnsi" w:cs="Arial"/>
          <w:b/>
          <w:bCs/>
          <w:sz w:val="24"/>
          <w:szCs w:val="24"/>
        </w:rPr>
        <w:t>2</w:t>
      </w:r>
      <w:r w:rsidRPr="00820318">
        <w:rPr>
          <w:rFonts w:asciiTheme="minorHAnsi" w:hAnsiTheme="minorHAnsi" w:cs="Arial"/>
          <w:b/>
          <w:bCs/>
          <w:sz w:val="24"/>
          <w:szCs w:val="24"/>
        </w:rPr>
        <w:t xml:space="preserve">. Contact for Further Information </w:t>
      </w:r>
    </w:p>
    <w:p w14:paraId="577F107C" w14:textId="77777777" w:rsidR="00547880" w:rsidRPr="00820318" w:rsidRDefault="00547880" w:rsidP="002A792B">
      <w:pPr>
        <w:pStyle w:val="BodyText0"/>
        <w:spacing w:after="0"/>
        <w:rPr>
          <w:rFonts w:asciiTheme="minorHAnsi" w:hAnsiTheme="minorHAnsi" w:cs="Arial"/>
          <w:b/>
          <w:color w:val="FF0000"/>
          <w:sz w:val="24"/>
          <w:szCs w:val="24"/>
        </w:rPr>
      </w:pPr>
      <w:r w:rsidRPr="00820318">
        <w:rPr>
          <w:rFonts w:asciiTheme="minorHAnsi" w:hAnsiTheme="minorHAnsi" w:cs="Arial"/>
          <w:sz w:val="24"/>
          <w:szCs w:val="24"/>
        </w:rPr>
        <w:t>You should give the participant a contact point for further information. This can be your name or that of your supervisor involved in the study.</w:t>
      </w:r>
      <w:r w:rsidRPr="00820318">
        <w:rPr>
          <w:rFonts w:asciiTheme="minorHAnsi" w:hAnsiTheme="minorHAnsi" w:cs="Arial"/>
          <w:b/>
          <w:color w:val="FF0000"/>
          <w:sz w:val="24"/>
          <w:szCs w:val="24"/>
        </w:rPr>
        <w:t xml:space="preserve"> </w:t>
      </w:r>
    </w:p>
    <w:p w14:paraId="40A8506B" w14:textId="77777777" w:rsidR="00547880" w:rsidRDefault="00547880" w:rsidP="002A792B">
      <w:pPr>
        <w:pStyle w:val="BodyText0"/>
        <w:spacing w:after="0"/>
        <w:jc w:val="left"/>
        <w:rPr>
          <w:rFonts w:asciiTheme="minorHAnsi" w:hAnsiTheme="minorHAnsi" w:cs="Arial"/>
          <w:b/>
          <w:sz w:val="24"/>
          <w:szCs w:val="24"/>
        </w:rPr>
      </w:pPr>
    </w:p>
    <w:p w14:paraId="5E3F51BD" w14:textId="77777777" w:rsidR="000E2EFA" w:rsidRDefault="000E2EFA">
      <w:bookmarkStart w:id="1" w:name="_Hlk116394892"/>
      <w:r>
        <w:rPr>
          <w:b/>
          <w:bCs/>
        </w:rPr>
        <w:br w:type="page"/>
      </w:r>
    </w:p>
    <w:tbl>
      <w:tblPr>
        <w:tblStyle w:val="TableGrid"/>
        <w:tblW w:w="0" w:type="auto"/>
        <w:tblInd w:w="-5" w:type="dxa"/>
        <w:tblLook w:val="04A0" w:firstRow="1" w:lastRow="0" w:firstColumn="1" w:lastColumn="0" w:noHBand="0" w:noVBand="1"/>
      </w:tblPr>
      <w:tblGrid>
        <w:gridCol w:w="1701"/>
        <w:gridCol w:w="2809"/>
        <w:gridCol w:w="4511"/>
      </w:tblGrid>
      <w:tr w:rsidR="00FF2327" w:rsidRPr="00AD0E55" w14:paraId="6AA13AF5" w14:textId="77777777" w:rsidTr="001F4829">
        <w:tc>
          <w:tcPr>
            <w:tcW w:w="9021" w:type="dxa"/>
            <w:gridSpan w:val="3"/>
          </w:tcPr>
          <w:p w14:paraId="408287D1" w14:textId="1FB42D6C" w:rsidR="00FF2327" w:rsidRPr="001F4829" w:rsidRDefault="002A792B" w:rsidP="00E625DA">
            <w:pPr>
              <w:pStyle w:val="SectHead1"/>
              <w:keepNext w:val="0"/>
              <w:spacing w:before="0"/>
              <w:ind w:left="0" w:firstLine="0"/>
              <w:jc w:val="center"/>
              <w:outlineLvl w:val="9"/>
              <w:rPr>
                <w:rFonts w:ascii="Calibri" w:hAnsi="Calibri"/>
                <w:sz w:val="28"/>
                <w:szCs w:val="28"/>
                <w:lang w:val="fr-FR"/>
              </w:rPr>
            </w:pPr>
            <w:r w:rsidRPr="00970DA8">
              <w:rPr>
                <w:rFonts w:ascii="Calibri" w:hAnsi="Calibri"/>
                <w:sz w:val="28"/>
                <w:szCs w:val="28"/>
                <w:lang w:val="fr-FR"/>
              </w:rPr>
              <w:lastRenderedPageBreak/>
              <w:t>Participant Information</w:t>
            </w:r>
            <w:r w:rsidR="00FA5ADB" w:rsidRPr="00970DA8">
              <w:rPr>
                <w:rFonts w:ascii="Calibri" w:hAnsi="Calibri"/>
                <w:sz w:val="28"/>
                <w:szCs w:val="28"/>
                <w:lang w:val="fr-FR"/>
              </w:rPr>
              <w:t xml:space="preserve"> FAQ</w:t>
            </w:r>
            <w:r w:rsidR="009E1429">
              <w:rPr>
                <w:rFonts w:ascii="Calibri" w:hAnsi="Calibri"/>
                <w:sz w:val="28"/>
                <w:szCs w:val="28"/>
                <w:lang w:val="fr-FR"/>
              </w:rPr>
              <w:t>/</w:t>
            </w:r>
            <w:r w:rsidR="001F4829">
              <w:rPr>
                <w:rFonts w:ascii="Calibri" w:hAnsi="Calibri"/>
                <w:sz w:val="28"/>
                <w:szCs w:val="28"/>
                <w:lang w:val="fr-FR"/>
              </w:rPr>
              <w:t xml:space="preserve"> </w:t>
            </w:r>
            <w:r w:rsidR="00FF2327" w:rsidRPr="00970DA8">
              <w:rPr>
                <w:rFonts w:ascii="Calibri" w:hAnsi="Calibri"/>
                <w:sz w:val="28"/>
                <w:szCs w:val="28"/>
                <w:lang w:val="fr-FR"/>
              </w:rPr>
              <w:t>Plain Language Statement</w:t>
            </w:r>
          </w:p>
        </w:tc>
      </w:tr>
      <w:tr w:rsidR="00D10D4F" w:rsidRPr="00FF2327" w14:paraId="7F118BC9" w14:textId="77777777" w:rsidTr="004E2ECD">
        <w:trPr>
          <w:trHeight w:val="327"/>
        </w:trPr>
        <w:tc>
          <w:tcPr>
            <w:tcW w:w="1701" w:type="dxa"/>
          </w:tcPr>
          <w:p w14:paraId="69010443" w14:textId="2BEE1FA4" w:rsidR="00D10D4F" w:rsidRPr="003933E0" w:rsidRDefault="006F1CD2" w:rsidP="00A40534">
            <w:pPr>
              <w:pStyle w:val="SectText1"/>
              <w:ind w:left="0"/>
              <w:jc w:val="left"/>
              <w:rPr>
                <w:rFonts w:ascii="Calibri" w:hAnsi="Calibri"/>
                <w:b/>
                <w:szCs w:val="24"/>
              </w:rPr>
            </w:pPr>
            <w:r>
              <w:rPr>
                <w:rFonts w:ascii="Calibri" w:hAnsi="Calibri"/>
                <w:b/>
                <w:szCs w:val="24"/>
              </w:rPr>
              <w:t xml:space="preserve">Study </w:t>
            </w:r>
            <w:r w:rsidR="00D10D4F">
              <w:rPr>
                <w:rFonts w:ascii="Calibri" w:hAnsi="Calibri"/>
                <w:b/>
                <w:szCs w:val="24"/>
              </w:rPr>
              <w:t>Title</w:t>
            </w:r>
            <w:r>
              <w:rPr>
                <w:rFonts w:ascii="Calibri" w:hAnsi="Calibri"/>
                <w:b/>
                <w:szCs w:val="24"/>
              </w:rPr>
              <w:t>:</w:t>
            </w:r>
          </w:p>
        </w:tc>
        <w:tc>
          <w:tcPr>
            <w:tcW w:w="7320" w:type="dxa"/>
            <w:gridSpan w:val="2"/>
          </w:tcPr>
          <w:p w14:paraId="4E5DC9BF" w14:textId="7CF54911" w:rsidR="00D10D4F" w:rsidRPr="003933E0" w:rsidRDefault="00D10D4F" w:rsidP="00A40534">
            <w:pPr>
              <w:pStyle w:val="SectText1"/>
              <w:ind w:left="0"/>
              <w:jc w:val="left"/>
              <w:rPr>
                <w:rFonts w:ascii="Calibri" w:hAnsi="Calibri"/>
                <w:b/>
                <w:szCs w:val="24"/>
              </w:rPr>
            </w:pPr>
          </w:p>
        </w:tc>
      </w:tr>
      <w:tr w:rsidR="00D10D4F" w:rsidRPr="00FF2327" w14:paraId="25091846" w14:textId="77777777" w:rsidTr="004E2ECD">
        <w:trPr>
          <w:trHeight w:val="327"/>
        </w:trPr>
        <w:tc>
          <w:tcPr>
            <w:tcW w:w="1701" w:type="dxa"/>
          </w:tcPr>
          <w:p w14:paraId="29125497" w14:textId="4C531F8C" w:rsidR="00D10D4F" w:rsidRPr="003933E0" w:rsidRDefault="00D10D4F" w:rsidP="00A40534">
            <w:pPr>
              <w:pStyle w:val="SectText1"/>
              <w:ind w:left="0"/>
              <w:jc w:val="left"/>
              <w:rPr>
                <w:rFonts w:ascii="Calibri" w:hAnsi="Calibri"/>
                <w:b/>
                <w:szCs w:val="24"/>
              </w:rPr>
            </w:pPr>
            <w:r>
              <w:rPr>
                <w:rFonts w:ascii="Calibri" w:hAnsi="Calibri"/>
                <w:b/>
                <w:szCs w:val="24"/>
              </w:rPr>
              <w:t>Researcher</w:t>
            </w:r>
            <w:r w:rsidR="006F1CD2">
              <w:rPr>
                <w:rFonts w:ascii="Calibri" w:hAnsi="Calibri"/>
                <w:b/>
                <w:szCs w:val="24"/>
              </w:rPr>
              <w:t>:</w:t>
            </w:r>
          </w:p>
        </w:tc>
        <w:tc>
          <w:tcPr>
            <w:tcW w:w="7320" w:type="dxa"/>
            <w:gridSpan w:val="2"/>
          </w:tcPr>
          <w:p w14:paraId="3133A336" w14:textId="6ED629E6" w:rsidR="00D10D4F" w:rsidRPr="003933E0" w:rsidRDefault="00D10D4F" w:rsidP="00A40534">
            <w:pPr>
              <w:pStyle w:val="SectText1"/>
              <w:ind w:left="0"/>
              <w:jc w:val="left"/>
              <w:rPr>
                <w:rFonts w:ascii="Calibri" w:hAnsi="Calibri"/>
                <w:b/>
                <w:szCs w:val="24"/>
              </w:rPr>
            </w:pPr>
          </w:p>
        </w:tc>
      </w:tr>
      <w:tr w:rsidR="00D10D4F" w:rsidRPr="00FF2327" w14:paraId="19C5595B" w14:textId="77777777" w:rsidTr="004E2ECD">
        <w:trPr>
          <w:trHeight w:val="327"/>
        </w:trPr>
        <w:tc>
          <w:tcPr>
            <w:tcW w:w="1701" w:type="dxa"/>
          </w:tcPr>
          <w:p w14:paraId="075F6011" w14:textId="4DBC4FED" w:rsidR="00D10D4F" w:rsidRPr="003933E0" w:rsidRDefault="004E2ECD" w:rsidP="00A40534">
            <w:pPr>
              <w:pStyle w:val="SectText1"/>
              <w:ind w:left="0"/>
              <w:jc w:val="left"/>
              <w:rPr>
                <w:rFonts w:ascii="Calibri" w:hAnsi="Calibri"/>
                <w:b/>
                <w:szCs w:val="24"/>
              </w:rPr>
            </w:pPr>
            <w:r>
              <w:rPr>
                <w:rFonts w:ascii="Calibri" w:hAnsi="Calibri"/>
                <w:b/>
                <w:szCs w:val="24"/>
              </w:rPr>
              <w:t>Supervisor</w:t>
            </w:r>
            <w:r w:rsidR="006F1CD2">
              <w:rPr>
                <w:rFonts w:ascii="Calibri" w:hAnsi="Calibri"/>
                <w:b/>
                <w:szCs w:val="24"/>
              </w:rPr>
              <w:t>:</w:t>
            </w:r>
          </w:p>
        </w:tc>
        <w:tc>
          <w:tcPr>
            <w:tcW w:w="7320" w:type="dxa"/>
            <w:gridSpan w:val="2"/>
          </w:tcPr>
          <w:p w14:paraId="68F4FE1C" w14:textId="1B0AC61F" w:rsidR="00D10D4F" w:rsidRPr="003933E0" w:rsidRDefault="00D10D4F" w:rsidP="00A40534">
            <w:pPr>
              <w:pStyle w:val="SectText1"/>
              <w:ind w:left="0"/>
              <w:jc w:val="left"/>
              <w:rPr>
                <w:rFonts w:ascii="Calibri" w:hAnsi="Calibri"/>
                <w:b/>
                <w:szCs w:val="24"/>
              </w:rPr>
            </w:pPr>
          </w:p>
        </w:tc>
      </w:tr>
      <w:tr w:rsidR="00D10D4F" w:rsidRPr="00FF2327" w14:paraId="357FB184" w14:textId="77777777" w:rsidTr="004E2ECD">
        <w:trPr>
          <w:trHeight w:val="327"/>
        </w:trPr>
        <w:tc>
          <w:tcPr>
            <w:tcW w:w="1701" w:type="dxa"/>
          </w:tcPr>
          <w:p w14:paraId="573D28B3" w14:textId="39133F60" w:rsidR="00D10D4F" w:rsidRPr="003933E0" w:rsidRDefault="004E2ECD" w:rsidP="00A40534">
            <w:pPr>
              <w:pStyle w:val="SectText1"/>
              <w:ind w:left="0"/>
              <w:jc w:val="left"/>
              <w:rPr>
                <w:rFonts w:ascii="Calibri" w:hAnsi="Calibri"/>
                <w:b/>
                <w:szCs w:val="24"/>
              </w:rPr>
            </w:pPr>
            <w:r>
              <w:rPr>
                <w:rFonts w:ascii="Calibri" w:hAnsi="Calibri"/>
                <w:b/>
                <w:szCs w:val="24"/>
              </w:rPr>
              <w:t>Course:</w:t>
            </w:r>
          </w:p>
        </w:tc>
        <w:tc>
          <w:tcPr>
            <w:tcW w:w="7320" w:type="dxa"/>
            <w:gridSpan w:val="2"/>
          </w:tcPr>
          <w:p w14:paraId="4301C216" w14:textId="02357103" w:rsidR="00D10D4F" w:rsidRPr="003933E0" w:rsidRDefault="00D10D4F" w:rsidP="00A40534">
            <w:pPr>
              <w:pStyle w:val="SectText1"/>
              <w:ind w:left="0"/>
              <w:jc w:val="left"/>
              <w:rPr>
                <w:rFonts w:ascii="Calibri" w:hAnsi="Calibri"/>
                <w:b/>
                <w:szCs w:val="24"/>
              </w:rPr>
            </w:pPr>
          </w:p>
        </w:tc>
      </w:tr>
      <w:tr w:rsidR="004E2ECD" w:rsidRPr="00FF2327" w14:paraId="06107E9B" w14:textId="77777777" w:rsidTr="004E2ECD">
        <w:trPr>
          <w:trHeight w:val="327"/>
        </w:trPr>
        <w:tc>
          <w:tcPr>
            <w:tcW w:w="1701" w:type="dxa"/>
          </w:tcPr>
          <w:p w14:paraId="159E2F27" w14:textId="3DECCB2A" w:rsidR="004E2ECD" w:rsidRDefault="004E2ECD" w:rsidP="00A40534">
            <w:pPr>
              <w:pStyle w:val="SectText1"/>
              <w:ind w:left="0"/>
              <w:jc w:val="left"/>
              <w:rPr>
                <w:rFonts w:ascii="Calibri" w:hAnsi="Calibri"/>
                <w:b/>
                <w:szCs w:val="24"/>
              </w:rPr>
            </w:pPr>
            <w:r>
              <w:rPr>
                <w:rFonts w:ascii="Calibri" w:hAnsi="Calibri"/>
                <w:b/>
                <w:szCs w:val="24"/>
              </w:rPr>
              <w:t>Department</w:t>
            </w:r>
            <w:r w:rsidR="006F1CD2">
              <w:rPr>
                <w:rFonts w:ascii="Calibri" w:hAnsi="Calibri"/>
                <w:b/>
                <w:szCs w:val="24"/>
              </w:rPr>
              <w:t xml:space="preserve"> and address: </w:t>
            </w:r>
          </w:p>
        </w:tc>
        <w:tc>
          <w:tcPr>
            <w:tcW w:w="7320" w:type="dxa"/>
            <w:gridSpan w:val="2"/>
          </w:tcPr>
          <w:p w14:paraId="7083A9A8" w14:textId="77777777" w:rsidR="004E2ECD" w:rsidRPr="003933E0" w:rsidRDefault="004E2ECD" w:rsidP="00A40534">
            <w:pPr>
              <w:pStyle w:val="SectText1"/>
              <w:ind w:left="0"/>
              <w:jc w:val="left"/>
              <w:rPr>
                <w:rFonts w:ascii="Calibri" w:hAnsi="Calibri"/>
                <w:b/>
                <w:szCs w:val="24"/>
              </w:rPr>
            </w:pPr>
          </w:p>
        </w:tc>
      </w:tr>
      <w:tr w:rsidR="00FF2327" w:rsidRPr="00FF2327" w14:paraId="226EAA0A" w14:textId="77777777" w:rsidTr="001F4829">
        <w:tc>
          <w:tcPr>
            <w:tcW w:w="9021" w:type="dxa"/>
            <w:gridSpan w:val="3"/>
          </w:tcPr>
          <w:p w14:paraId="4C6A3B38" w14:textId="076D8584" w:rsidR="00FF2327" w:rsidRPr="00970DA8" w:rsidRDefault="00FF2327" w:rsidP="00B56EE7">
            <w:pPr>
              <w:pStyle w:val="BodyText0"/>
              <w:jc w:val="left"/>
              <w:rPr>
                <w:rFonts w:ascii="Calibri" w:hAnsi="Calibri"/>
                <w:b/>
              </w:rPr>
            </w:pPr>
            <w:r w:rsidRPr="00970DA8">
              <w:rPr>
                <w:rFonts w:ascii="Calibri" w:hAnsi="Calibri"/>
                <w:b/>
              </w:rPr>
              <w:t>Invitation</w:t>
            </w:r>
          </w:p>
        </w:tc>
      </w:tr>
      <w:tr w:rsidR="00FF2327" w:rsidRPr="00FF2327" w14:paraId="1E19DA5F" w14:textId="77777777" w:rsidTr="001F4829">
        <w:tc>
          <w:tcPr>
            <w:tcW w:w="9021" w:type="dxa"/>
            <w:gridSpan w:val="3"/>
          </w:tcPr>
          <w:p w14:paraId="0A7DFB2E" w14:textId="24E28FDA" w:rsidR="00FF2327" w:rsidRPr="00970DA8" w:rsidRDefault="00547880" w:rsidP="00246F7B">
            <w:pPr>
              <w:pStyle w:val="BodyText0"/>
              <w:rPr>
                <w:rFonts w:ascii="Calibri" w:hAnsi="Calibri"/>
                <w:i/>
                <w:iCs/>
              </w:rPr>
            </w:pPr>
            <w:r w:rsidRPr="00970DA8">
              <w:rPr>
                <w:rFonts w:ascii="Calibri" w:hAnsi="Calibri"/>
                <w:i/>
              </w:rPr>
              <w:t>E</w:t>
            </w:r>
            <w:r w:rsidR="00FF2327" w:rsidRPr="00970DA8">
              <w:rPr>
                <w:rFonts w:ascii="Calibri" w:hAnsi="Calibri"/>
                <w:i/>
              </w:rPr>
              <w:t xml:space="preserve">xample: </w:t>
            </w:r>
            <w:r w:rsidR="00FF2327" w:rsidRPr="00246F7B">
              <w:rPr>
                <w:rFonts w:ascii="Calibri" w:hAnsi="Calibri"/>
              </w:rPr>
              <w:t>You are being invited to take part in a research study. Before you decide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Take time to decide whether or not you wish to take part. Thank you for reading this.</w:t>
            </w:r>
          </w:p>
        </w:tc>
      </w:tr>
      <w:tr w:rsidR="00FF2327" w:rsidRPr="00FF2327" w14:paraId="315B9B59" w14:textId="77777777" w:rsidTr="001F4829">
        <w:tc>
          <w:tcPr>
            <w:tcW w:w="9021" w:type="dxa"/>
            <w:gridSpan w:val="3"/>
          </w:tcPr>
          <w:p w14:paraId="492BD372" w14:textId="77777777" w:rsidR="00FF2327" w:rsidRPr="00970DA8" w:rsidRDefault="00FF2327" w:rsidP="00B56EE7">
            <w:pPr>
              <w:pStyle w:val="BodyText0"/>
              <w:jc w:val="left"/>
              <w:rPr>
                <w:rFonts w:ascii="Calibri" w:hAnsi="Calibri"/>
                <w:b/>
              </w:rPr>
            </w:pPr>
            <w:r w:rsidRPr="00970DA8">
              <w:rPr>
                <w:rFonts w:ascii="Calibri" w:hAnsi="Calibri"/>
                <w:b/>
              </w:rPr>
              <w:t>What is the purpose of the study?</w:t>
            </w:r>
          </w:p>
        </w:tc>
      </w:tr>
      <w:tr w:rsidR="00FF2327" w:rsidRPr="00FF2327" w14:paraId="5EDEA379" w14:textId="77777777" w:rsidTr="001F4829">
        <w:tc>
          <w:tcPr>
            <w:tcW w:w="9021" w:type="dxa"/>
            <w:gridSpan w:val="3"/>
          </w:tcPr>
          <w:p w14:paraId="2263847E" w14:textId="60AFBB59" w:rsidR="00FF2327" w:rsidRPr="00970DA8" w:rsidRDefault="009E1429" w:rsidP="00B56EE7">
            <w:pPr>
              <w:pStyle w:val="BodyText0"/>
              <w:jc w:val="left"/>
              <w:rPr>
                <w:rFonts w:ascii="Calibri" w:hAnsi="Calibri"/>
              </w:rPr>
            </w:pPr>
            <w:r w:rsidRPr="009E1429">
              <w:rPr>
                <w:rFonts w:ascii="Calibri" w:hAnsi="Calibri"/>
                <w:color w:val="FF0000"/>
              </w:rPr>
              <w:t>[GIVE A c.300-WORD SUMMARY OF THE PROJECT IN TERMS ACCESSIBLE TO THE PARTICIPANT GROUP. PGR/ STAFF: YOU MAY INCLUDE AN ACCOUNT OF ANY POSSIBLE BENEFITS OF THE PROJECT.]</w:t>
            </w:r>
          </w:p>
        </w:tc>
      </w:tr>
      <w:tr w:rsidR="00FF2327" w:rsidRPr="00FF2327" w14:paraId="08E755DC" w14:textId="77777777" w:rsidTr="001F4829">
        <w:tc>
          <w:tcPr>
            <w:tcW w:w="9021" w:type="dxa"/>
            <w:gridSpan w:val="3"/>
          </w:tcPr>
          <w:p w14:paraId="1E3240A9" w14:textId="77777777" w:rsidR="00FF2327" w:rsidRPr="00970DA8" w:rsidRDefault="00FF2327" w:rsidP="00B56EE7">
            <w:pPr>
              <w:pStyle w:val="BodyText0"/>
              <w:jc w:val="left"/>
              <w:rPr>
                <w:rFonts w:ascii="Calibri" w:hAnsi="Calibri"/>
                <w:b/>
              </w:rPr>
            </w:pPr>
            <w:r w:rsidRPr="00970DA8">
              <w:rPr>
                <w:rFonts w:ascii="Calibri" w:hAnsi="Calibri"/>
                <w:b/>
              </w:rPr>
              <w:t>Why have I been chosen?</w:t>
            </w:r>
          </w:p>
        </w:tc>
      </w:tr>
      <w:tr w:rsidR="00FF2327" w:rsidRPr="00FF2327" w14:paraId="75218F18" w14:textId="77777777" w:rsidTr="001F4829">
        <w:tc>
          <w:tcPr>
            <w:tcW w:w="9021" w:type="dxa"/>
            <w:gridSpan w:val="3"/>
          </w:tcPr>
          <w:p w14:paraId="69F6DDE6" w14:textId="4AC8706D" w:rsidR="00FF2327" w:rsidRDefault="00B9073F" w:rsidP="00B56EE7">
            <w:pPr>
              <w:pStyle w:val="BodyText0"/>
              <w:jc w:val="left"/>
              <w:rPr>
                <w:rFonts w:ascii="Calibri" w:hAnsi="Calibri"/>
              </w:rPr>
            </w:pPr>
            <w:r>
              <w:rPr>
                <w:rFonts w:ascii="Calibri" w:hAnsi="Calibri"/>
              </w:rPr>
              <w:t>You have been chosen on the</w:t>
            </w:r>
            <w:r w:rsidR="00F17362">
              <w:rPr>
                <w:rFonts w:ascii="Calibri" w:hAnsi="Calibri"/>
              </w:rPr>
              <w:t xml:space="preserve"> following</w:t>
            </w:r>
            <w:r>
              <w:rPr>
                <w:rFonts w:ascii="Calibri" w:hAnsi="Calibri"/>
              </w:rPr>
              <w:t xml:space="preserve"> basis </w:t>
            </w:r>
            <w:r w:rsidR="00F17362" w:rsidRPr="00F17362">
              <w:rPr>
                <w:rFonts w:ascii="Calibri" w:hAnsi="Calibri"/>
                <w:color w:val="FF0000"/>
              </w:rPr>
              <w:t>[DELETE AS APPROPRIATE – THE LIST OF POSSIBILITIES HERE IS NOT EXHAUSTIVE]</w:t>
            </w:r>
            <w:r>
              <w:rPr>
                <w:rFonts w:ascii="Calibri" w:hAnsi="Calibri"/>
              </w:rPr>
              <w:t xml:space="preserve">: </w:t>
            </w:r>
          </w:p>
          <w:p w14:paraId="0B55E4D7" w14:textId="41CB9C72" w:rsidR="00B9073F" w:rsidRDefault="00B9073F" w:rsidP="00AD0E55">
            <w:pPr>
              <w:pStyle w:val="BodyText0"/>
              <w:numPr>
                <w:ilvl w:val="0"/>
                <w:numId w:val="23"/>
              </w:numPr>
              <w:jc w:val="left"/>
              <w:rPr>
                <w:rFonts w:ascii="Calibri" w:hAnsi="Calibri"/>
              </w:rPr>
            </w:pPr>
            <w:r>
              <w:rPr>
                <w:rFonts w:ascii="Calibri" w:hAnsi="Calibri"/>
              </w:rPr>
              <w:t>You have a professional</w:t>
            </w:r>
            <w:r w:rsidR="00F17362">
              <w:rPr>
                <w:rFonts w:ascii="Calibri" w:hAnsi="Calibri"/>
              </w:rPr>
              <w:t>/ creative/ public</w:t>
            </w:r>
            <w:r>
              <w:rPr>
                <w:rFonts w:ascii="Calibri" w:hAnsi="Calibri"/>
              </w:rPr>
              <w:t xml:space="preserve"> involvement in an area directly relevant to the research topic. </w:t>
            </w:r>
          </w:p>
          <w:p w14:paraId="619E460B" w14:textId="0F997CE7" w:rsidR="00B9073F" w:rsidRDefault="00B9073F" w:rsidP="00AD0E55">
            <w:pPr>
              <w:pStyle w:val="BodyText0"/>
              <w:numPr>
                <w:ilvl w:val="0"/>
                <w:numId w:val="23"/>
              </w:numPr>
              <w:jc w:val="left"/>
              <w:rPr>
                <w:rFonts w:ascii="Calibri" w:hAnsi="Calibri"/>
              </w:rPr>
            </w:pPr>
            <w:r>
              <w:rPr>
                <w:rFonts w:ascii="Calibri" w:hAnsi="Calibri"/>
              </w:rPr>
              <w:t xml:space="preserve">You have answered a call for potential participants circulated on social media/ advertised in the University/ in a venue relevant to the research topic. </w:t>
            </w:r>
          </w:p>
          <w:p w14:paraId="568F5C96" w14:textId="49C0D005" w:rsidR="00F17362" w:rsidRDefault="00F17362" w:rsidP="00AD0E55">
            <w:pPr>
              <w:pStyle w:val="BodyText0"/>
              <w:numPr>
                <w:ilvl w:val="0"/>
                <w:numId w:val="23"/>
              </w:numPr>
              <w:jc w:val="left"/>
              <w:rPr>
                <w:rFonts w:ascii="Calibri" w:hAnsi="Calibri"/>
              </w:rPr>
            </w:pPr>
            <w:r>
              <w:rPr>
                <w:rFonts w:ascii="Calibri" w:hAnsi="Calibri"/>
              </w:rPr>
              <w:t xml:space="preserve">You are a visitor/ user of a venue directly relevant to the research topic. </w:t>
            </w:r>
          </w:p>
          <w:p w14:paraId="2DD590D2" w14:textId="20F1CDF5" w:rsidR="00B9073F" w:rsidRPr="00970DA8" w:rsidRDefault="00B9073F" w:rsidP="00AD0E55">
            <w:pPr>
              <w:pStyle w:val="BodyText0"/>
              <w:numPr>
                <w:ilvl w:val="0"/>
                <w:numId w:val="23"/>
              </w:numPr>
              <w:jc w:val="left"/>
              <w:rPr>
                <w:rFonts w:ascii="Calibri" w:hAnsi="Calibri"/>
              </w:rPr>
            </w:pPr>
            <w:r>
              <w:rPr>
                <w:rFonts w:ascii="Calibri" w:hAnsi="Calibri"/>
              </w:rPr>
              <w:t>You are enrolled in a</w:t>
            </w:r>
            <w:r w:rsidR="00F17362">
              <w:rPr>
                <w:rFonts w:ascii="Calibri" w:hAnsi="Calibri"/>
              </w:rPr>
              <w:t xml:space="preserve"> UG/PG</w:t>
            </w:r>
            <w:r>
              <w:rPr>
                <w:rFonts w:ascii="Calibri" w:hAnsi="Calibri"/>
              </w:rPr>
              <w:t xml:space="preserve"> HE course directly relevant to the research topic. </w:t>
            </w:r>
          </w:p>
        </w:tc>
      </w:tr>
      <w:tr w:rsidR="00FF2327" w:rsidRPr="00FF2327" w14:paraId="53B1258E" w14:textId="77777777" w:rsidTr="001F4829">
        <w:tc>
          <w:tcPr>
            <w:tcW w:w="9021" w:type="dxa"/>
            <w:gridSpan w:val="3"/>
          </w:tcPr>
          <w:p w14:paraId="237B7E83" w14:textId="77777777" w:rsidR="00FF2327" w:rsidRPr="00970DA8" w:rsidRDefault="00FF2327" w:rsidP="00B56EE7">
            <w:pPr>
              <w:pStyle w:val="BodyText0"/>
              <w:jc w:val="left"/>
              <w:rPr>
                <w:rFonts w:ascii="Calibri" w:hAnsi="Calibri"/>
                <w:b/>
              </w:rPr>
            </w:pPr>
            <w:r w:rsidRPr="00970DA8">
              <w:rPr>
                <w:rFonts w:ascii="Calibri" w:hAnsi="Calibri"/>
                <w:b/>
              </w:rPr>
              <w:t>Do I have to take part?</w:t>
            </w:r>
          </w:p>
        </w:tc>
      </w:tr>
      <w:tr w:rsidR="00FF2327" w:rsidRPr="00D71B1B" w14:paraId="220F42EB" w14:textId="77777777" w:rsidTr="001F4829">
        <w:tc>
          <w:tcPr>
            <w:tcW w:w="9021" w:type="dxa"/>
            <w:gridSpan w:val="3"/>
          </w:tcPr>
          <w:p w14:paraId="5AF140D2" w14:textId="58AA721C" w:rsidR="00BD6408" w:rsidRDefault="00BD6408" w:rsidP="00B56EE7">
            <w:pPr>
              <w:pStyle w:val="BodyText0"/>
              <w:jc w:val="left"/>
              <w:rPr>
                <w:rFonts w:asciiTheme="minorHAnsi" w:hAnsiTheme="minorHAnsi" w:cs="Arial"/>
              </w:rPr>
            </w:pPr>
            <w:r w:rsidRPr="00B9073F">
              <w:rPr>
                <w:rFonts w:asciiTheme="minorHAnsi" w:hAnsiTheme="minorHAnsi" w:cs="Arial"/>
                <w:i/>
                <w:iCs/>
              </w:rPr>
              <w:t xml:space="preserve">Example </w:t>
            </w:r>
            <w:r w:rsidR="00B9073F" w:rsidRPr="00B9073F">
              <w:rPr>
                <w:rFonts w:asciiTheme="minorHAnsi" w:hAnsiTheme="minorHAnsi" w:cs="Arial"/>
                <w:i/>
                <w:iCs/>
              </w:rPr>
              <w:t>1</w:t>
            </w:r>
            <w:r>
              <w:rPr>
                <w:rFonts w:asciiTheme="minorHAnsi" w:hAnsiTheme="minorHAnsi" w:cs="Arial"/>
              </w:rPr>
              <w:t xml:space="preserve">: </w:t>
            </w:r>
            <w:r w:rsidRPr="00D71B1B">
              <w:rPr>
                <w:rFonts w:asciiTheme="minorHAnsi" w:hAnsiTheme="minorHAnsi" w:cs="Arial"/>
              </w:rPr>
              <w:t>It is up to you to decide whether or not to take part. If you decide to take part</w:t>
            </w:r>
            <w:r>
              <w:rPr>
                <w:rFonts w:asciiTheme="minorHAnsi" w:hAnsiTheme="minorHAnsi" w:cs="Arial"/>
              </w:rPr>
              <w:t>,</w:t>
            </w:r>
            <w:r w:rsidR="00B9073F">
              <w:rPr>
                <w:rFonts w:asciiTheme="minorHAnsi" w:hAnsiTheme="minorHAnsi" w:cs="Arial"/>
              </w:rPr>
              <w:t xml:space="preserve"> then up until any cut-off date for the anonymisation of data,</w:t>
            </w:r>
            <w:r w:rsidRPr="00D71B1B">
              <w:rPr>
                <w:rFonts w:asciiTheme="minorHAnsi" w:hAnsiTheme="minorHAnsi" w:cs="Arial"/>
              </w:rPr>
              <w:t xml:space="preserve"> you </w:t>
            </w:r>
            <w:r w:rsidR="00B9073F">
              <w:rPr>
                <w:rFonts w:asciiTheme="minorHAnsi" w:hAnsiTheme="minorHAnsi" w:cs="Arial"/>
              </w:rPr>
              <w:t>may</w:t>
            </w:r>
            <w:r w:rsidRPr="00D71B1B">
              <w:rPr>
                <w:rFonts w:asciiTheme="minorHAnsi" w:hAnsiTheme="minorHAnsi" w:cs="Arial"/>
              </w:rPr>
              <w:t xml:space="preserve"> still free to withdraw without giving a reason.</w:t>
            </w:r>
            <w:r w:rsidR="006F1CD2">
              <w:rPr>
                <w:rFonts w:asciiTheme="minorHAnsi" w:hAnsiTheme="minorHAnsi" w:cs="Arial"/>
              </w:rPr>
              <w:t xml:space="preserve"> </w:t>
            </w:r>
          </w:p>
          <w:p w14:paraId="4DFA9ABE" w14:textId="58B8FAE0" w:rsidR="00B9073F" w:rsidRPr="00B9073F" w:rsidRDefault="00B9073F" w:rsidP="00B9073F">
            <w:pPr>
              <w:pStyle w:val="BodyText0"/>
              <w:jc w:val="left"/>
              <w:rPr>
                <w:rFonts w:asciiTheme="minorHAnsi" w:hAnsiTheme="minorHAnsi" w:cs="Arial"/>
              </w:rPr>
            </w:pPr>
            <w:r w:rsidRPr="00D71B1B">
              <w:rPr>
                <w:rFonts w:ascii="Calibri" w:hAnsi="Calibri"/>
                <w:i/>
                <w:iCs/>
              </w:rPr>
              <w:t>Example</w:t>
            </w:r>
            <w:r>
              <w:rPr>
                <w:rFonts w:ascii="Calibri" w:hAnsi="Calibri"/>
                <w:i/>
                <w:iCs/>
              </w:rPr>
              <w:t xml:space="preserve"> 2</w:t>
            </w:r>
            <w:r w:rsidRPr="00D71B1B">
              <w:rPr>
                <w:rFonts w:ascii="Calibri" w:hAnsi="Calibri"/>
              </w:rPr>
              <w:t xml:space="preserve">: </w:t>
            </w:r>
            <w:r w:rsidRPr="00D71B1B">
              <w:rPr>
                <w:rFonts w:asciiTheme="minorHAnsi" w:hAnsiTheme="minorHAnsi" w:cs="Arial"/>
              </w:rPr>
              <w:t>It is up to you to decide whether or not to take part. If you decide to take part</w:t>
            </w:r>
            <w:r>
              <w:rPr>
                <w:rFonts w:asciiTheme="minorHAnsi" w:hAnsiTheme="minorHAnsi" w:cs="Arial"/>
              </w:rPr>
              <w:t>,</w:t>
            </w:r>
            <w:r w:rsidRPr="00D71B1B">
              <w:rPr>
                <w:rFonts w:asciiTheme="minorHAnsi" w:hAnsiTheme="minorHAnsi" w:cs="Arial"/>
              </w:rPr>
              <w:t xml:space="preserve"> you are still free to withdraw at any time and without giving a reason.</w:t>
            </w:r>
          </w:p>
        </w:tc>
      </w:tr>
      <w:tr w:rsidR="00FF2327" w:rsidRPr="00FF2327" w14:paraId="5865063C" w14:textId="77777777" w:rsidTr="001F4829">
        <w:tc>
          <w:tcPr>
            <w:tcW w:w="9021" w:type="dxa"/>
            <w:gridSpan w:val="3"/>
          </w:tcPr>
          <w:p w14:paraId="3E86E752" w14:textId="77777777" w:rsidR="00FF2327" w:rsidRPr="00970DA8" w:rsidRDefault="00FF2327" w:rsidP="00B56EE7">
            <w:pPr>
              <w:pStyle w:val="BodyText0"/>
              <w:jc w:val="left"/>
              <w:rPr>
                <w:rFonts w:ascii="Calibri" w:hAnsi="Calibri"/>
                <w:b/>
              </w:rPr>
            </w:pPr>
            <w:r w:rsidRPr="00970DA8">
              <w:rPr>
                <w:rFonts w:ascii="Calibri" w:hAnsi="Calibri"/>
                <w:b/>
              </w:rPr>
              <w:t>What will happen to me if I take part?</w:t>
            </w:r>
          </w:p>
        </w:tc>
      </w:tr>
      <w:tr w:rsidR="00FF2327" w:rsidRPr="00FF2327" w14:paraId="294A9288" w14:textId="77777777" w:rsidTr="001F4829">
        <w:tc>
          <w:tcPr>
            <w:tcW w:w="9021" w:type="dxa"/>
            <w:gridSpan w:val="3"/>
          </w:tcPr>
          <w:p w14:paraId="71215920" w14:textId="1A5AB43B" w:rsidR="00FF2327" w:rsidRDefault="00B9073F" w:rsidP="00B56EE7">
            <w:pPr>
              <w:pStyle w:val="BodyText0"/>
              <w:jc w:val="left"/>
              <w:rPr>
                <w:rFonts w:ascii="Calibri" w:hAnsi="Calibri"/>
                <w:bCs/>
              </w:rPr>
            </w:pPr>
            <w:r>
              <w:rPr>
                <w:rFonts w:ascii="Calibri" w:hAnsi="Calibri"/>
                <w:bCs/>
              </w:rPr>
              <w:t>You will be invited to take part in the following participant activities</w:t>
            </w:r>
            <w:r w:rsidR="00F81346">
              <w:rPr>
                <w:rFonts w:ascii="Calibri" w:hAnsi="Calibri"/>
                <w:bCs/>
              </w:rPr>
              <w:t xml:space="preserve"> </w:t>
            </w:r>
            <w:r w:rsidR="00F81346" w:rsidRPr="00F81346">
              <w:rPr>
                <w:rFonts w:ascii="Calibri" w:hAnsi="Calibri"/>
                <w:bCs/>
                <w:color w:val="FF0000"/>
              </w:rPr>
              <w:t>[DELETE AS APPROPRIATE]</w:t>
            </w:r>
            <w:r>
              <w:rPr>
                <w:rFonts w:ascii="Calibri" w:hAnsi="Calibri"/>
                <w:bCs/>
              </w:rPr>
              <w:t xml:space="preserve">: </w:t>
            </w:r>
          </w:p>
          <w:p w14:paraId="0D9427F0" w14:textId="1E472936" w:rsidR="00B9073F" w:rsidRDefault="00B9073F" w:rsidP="00AD0E55">
            <w:pPr>
              <w:pStyle w:val="BodyText0"/>
              <w:numPr>
                <w:ilvl w:val="0"/>
                <w:numId w:val="22"/>
              </w:numPr>
              <w:jc w:val="left"/>
              <w:rPr>
                <w:rFonts w:ascii="Calibri" w:hAnsi="Calibri"/>
                <w:bCs/>
              </w:rPr>
            </w:pPr>
            <w:r>
              <w:rPr>
                <w:rFonts w:ascii="Calibri" w:hAnsi="Calibri"/>
                <w:bCs/>
              </w:rPr>
              <w:t xml:space="preserve">An interview lasting approximately </w:t>
            </w:r>
            <w:r w:rsidRPr="00F17362">
              <w:rPr>
                <w:rFonts w:ascii="Calibri" w:hAnsi="Calibri"/>
                <w:bCs/>
                <w:color w:val="FF0000"/>
              </w:rPr>
              <w:t xml:space="preserve">?? </w:t>
            </w:r>
            <w:r>
              <w:rPr>
                <w:rFonts w:ascii="Calibri" w:hAnsi="Calibri"/>
                <w:bCs/>
              </w:rPr>
              <w:t xml:space="preserve">minutes. The interview can be conducted either be in-person or via Zoom. If the interview is in person, it will take place in a safe location agreed </w:t>
            </w:r>
            <w:r>
              <w:rPr>
                <w:rFonts w:ascii="Calibri" w:hAnsi="Calibri"/>
                <w:bCs/>
              </w:rPr>
              <w:lastRenderedPageBreak/>
              <w:t xml:space="preserve">between you and the researcher. The interview will be recorded on camera/ will be audio recorded. </w:t>
            </w:r>
          </w:p>
          <w:p w14:paraId="3352F919" w14:textId="6E6EBE4E" w:rsidR="00B9073F" w:rsidRDefault="00B9073F" w:rsidP="00AD0E55">
            <w:pPr>
              <w:pStyle w:val="BodyText0"/>
              <w:numPr>
                <w:ilvl w:val="0"/>
                <w:numId w:val="22"/>
              </w:numPr>
              <w:jc w:val="left"/>
              <w:rPr>
                <w:rFonts w:ascii="Calibri" w:hAnsi="Calibri"/>
                <w:bCs/>
              </w:rPr>
            </w:pPr>
            <w:r>
              <w:rPr>
                <w:rFonts w:ascii="Calibri" w:hAnsi="Calibri"/>
                <w:bCs/>
              </w:rPr>
              <w:t xml:space="preserve">You will be asked </w:t>
            </w:r>
            <w:r w:rsidR="00F17362">
              <w:rPr>
                <w:rFonts w:ascii="Calibri" w:hAnsi="Calibri"/>
                <w:bCs/>
              </w:rPr>
              <w:t>complete</w:t>
            </w:r>
            <w:r>
              <w:rPr>
                <w:rFonts w:ascii="Calibri" w:hAnsi="Calibri"/>
                <w:bCs/>
              </w:rPr>
              <w:t xml:space="preserve"> a print/ online questionnaire. This should take </w:t>
            </w:r>
            <w:r w:rsidR="00F17362">
              <w:rPr>
                <w:rFonts w:ascii="Calibri" w:hAnsi="Calibri"/>
                <w:bCs/>
              </w:rPr>
              <w:t xml:space="preserve">approximately </w:t>
            </w:r>
            <w:r w:rsidRPr="00F17362">
              <w:rPr>
                <w:rFonts w:ascii="Calibri" w:hAnsi="Calibri"/>
                <w:bCs/>
                <w:color w:val="FF0000"/>
              </w:rPr>
              <w:t>??</w:t>
            </w:r>
            <w:r w:rsidR="00F17362" w:rsidRPr="00F17362">
              <w:rPr>
                <w:rFonts w:ascii="Calibri" w:hAnsi="Calibri"/>
                <w:bCs/>
                <w:color w:val="FF0000"/>
              </w:rPr>
              <w:t xml:space="preserve"> </w:t>
            </w:r>
            <w:r w:rsidR="00F17362">
              <w:rPr>
                <w:rFonts w:ascii="Calibri" w:hAnsi="Calibri"/>
                <w:bCs/>
              </w:rPr>
              <w:t>minutes</w:t>
            </w:r>
            <w:r>
              <w:rPr>
                <w:rFonts w:ascii="Calibri" w:hAnsi="Calibri"/>
                <w:bCs/>
              </w:rPr>
              <w:t>.</w:t>
            </w:r>
          </w:p>
          <w:p w14:paraId="53B826B5" w14:textId="4F66DE6D" w:rsidR="00B9073F" w:rsidRDefault="00B9073F" w:rsidP="00AD0E55">
            <w:pPr>
              <w:pStyle w:val="BodyText0"/>
              <w:numPr>
                <w:ilvl w:val="0"/>
                <w:numId w:val="22"/>
              </w:numPr>
              <w:jc w:val="left"/>
              <w:rPr>
                <w:rFonts w:ascii="Calibri" w:hAnsi="Calibri"/>
                <w:bCs/>
              </w:rPr>
            </w:pPr>
            <w:r>
              <w:rPr>
                <w:rFonts w:ascii="Calibri" w:hAnsi="Calibri"/>
                <w:bCs/>
              </w:rPr>
              <w:t xml:space="preserve">You will be asked to take part in a focus-group discussion lasting approximately </w:t>
            </w:r>
            <w:r w:rsidRPr="00F17362">
              <w:rPr>
                <w:rFonts w:ascii="Calibri" w:hAnsi="Calibri"/>
                <w:bCs/>
                <w:color w:val="FF0000"/>
              </w:rPr>
              <w:t>??</w:t>
            </w:r>
            <w:r>
              <w:rPr>
                <w:rFonts w:ascii="Calibri" w:hAnsi="Calibri"/>
                <w:bCs/>
              </w:rPr>
              <w:t xml:space="preserve"> minutes. T</w:t>
            </w:r>
            <w:r w:rsidR="00F17362">
              <w:rPr>
                <w:rFonts w:ascii="Calibri" w:hAnsi="Calibri"/>
                <w:bCs/>
              </w:rPr>
              <w:t>o allow for the identification of participants for purposes of transcription, t</w:t>
            </w:r>
            <w:r>
              <w:rPr>
                <w:rFonts w:ascii="Calibri" w:hAnsi="Calibri"/>
                <w:bCs/>
              </w:rPr>
              <w:t xml:space="preserve">he discussion will be recorded on camera.  </w:t>
            </w:r>
          </w:p>
          <w:p w14:paraId="36AD16A5" w14:textId="39B735E4" w:rsidR="00F17362" w:rsidRPr="00970DA8" w:rsidRDefault="00F17362" w:rsidP="00AD0E55">
            <w:pPr>
              <w:pStyle w:val="BodyText0"/>
              <w:numPr>
                <w:ilvl w:val="0"/>
                <w:numId w:val="22"/>
              </w:numPr>
              <w:jc w:val="left"/>
              <w:rPr>
                <w:rFonts w:ascii="Calibri" w:hAnsi="Calibri"/>
                <w:bCs/>
              </w:rPr>
            </w:pPr>
            <w:r>
              <w:rPr>
                <w:rFonts w:ascii="Calibri" w:hAnsi="Calibri"/>
                <w:bCs/>
              </w:rPr>
              <w:t xml:space="preserve">You will be asked to agree to being observed while using or visiting the venue. Written/ audio notes will be taken of the observation. You will be asked separately if you agree to being photographed or filmed. </w:t>
            </w:r>
          </w:p>
        </w:tc>
      </w:tr>
      <w:tr w:rsidR="00FF2327" w:rsidRPr="00FF2327" w14:paraId="0F59768A" w14:textId="77777777" w:rsidTr="001F4829">
        <w:tc>
          <w:tcPr>
            <w:tcW w:w="9021" w:type="dxa"/>
            <w:gridSpan w:val="3"/>
          </w:tcPr>
          <w:p w14:paraId="49F9CDD0" w14:textId="1CD7E3B8" w:rsidR="00547880" w:rsidRPr="00AE2B99" w:rsidRDefault="00FF2327" w:rsidP="00547880">
            <w:pPr>
              <w:pStyle w:val="BodyText0"/>
              <w:spacing w:after="0"/>
              <w:jc w:val="left"/>
              <w:rPr>
                <w:rFonts w:ascii="Calibri" w:hAnsi="Calibri"/>
                <w:b/>
              </w:rPr>
            </w:pPr>
            <w:r w:rsidRPr="00970DA8">
              <w:rPr>
                <w:rFonts w:ascii="Calibri" w:hAnsi="Calibri"/>
                <w:b/>
              </w:rPr>
              <w:lastRenderedPageBreak/>
              <w:t>Will my taking part in this study be kept confidential?</w:t>
            </w:r>
            <w:r w:rsidR="00F17362">
              <w:rPr>
                <w:rFonts w:ascii="Calibri" w:hAnsi="Calibri"/>
                <w:b/>
              </w:rPr>
              <w:t xml:space="preserve"> </w:t>
            </w:r>
            <w:r w:rsidR="00F17362" w:rsidRPr="00970DA8">
              <w:rPr>
                <w:rFonts w:ascii="Calibri" w:hAnsi="Calibri"/>
                <w:b/>
              </w:rPr>
              <w:t xml:space="preserve">What will happen to the </w:t>
            </w:r>
            <w:r w:rsidR="00F17362">
              <w:rPr>
                <w:rFonts w:ascii="Calibri" w:hAnsi="Calibri"/>
                <w:b/>
              </w:rPr>
              <w:t xml:space="preserve">project data and the </w:t>
            </w:r>
            <w:r w:rsidR="00F17362" w:rsidRPr="00970DA8">
              <w:rPr>
                <w:rFonts w:ascii="Calibri" w:hAnsi="Calibri"/>
                <w:b/>
              </w:rPr>
              <w:t>results of the research study?</w:t>
            </w:r>
          </w:p>
        </w:tc>
      </w:tr>
      <w:tr w:rsidR="00FF2327" w:rsidRPr="00FF2327" w14:paraId="0C62683B" w14:textId="77777777" w:rsidTr="001F4829">
        <w:tc>
          <w:tcPr>
            <w:tcW w:w="9021" w:type="dxa"/>
            <w:gridSpan w:val="3"/>
          </w:tcPr>
          <w:p w14:paraId="368F8D86" w14:textId="700DD9F5" w:rsidR="00F17362" w:rsidRDefault="006F1CD2" w:rsidP="004A3B5B">
            <w:pPr>
              <w:pStyle w:val="BodyText0"/>
              <w:rPr>
                <w:rFonts w:ascii="Calibri" w:hAnsi="Calibri"/>
                <w:bCs/>
                <w:iCs/>
              </w:rPr>
            </w:pPr>
            <w:r w:rsidRPr="006F1CD2">
              <w:rPr>
                <w:rFonts w:ascii="Calibri" w:hAnsi="Calibri"/>
                <w:bCs/>
                <w:iCs/>
                <w:color w:val="FF0000"/>
              </w:rPr>
              <w:t xml:space="preserve">[EITHER] </w:t>
            </w:r>
            <w:r w:rsidR="00F17362">
              <w:rPr>
                <w:rFonts w:ascii="Calibri" w:hAnsi="Calibri"/>
                <w:bCs/>
                <w:iCs/>
              </w:rPr>
              <w:t xml:space="preserve">The data gathered for this project is for the purposes of an undergraduate/ postgraduate dissertation project. </w:t>
            </w:r>
            <w:r>
              <w:rPr>
                <w:rFonts w:ascii="Calibri" w:hAnsi="Calibri"/>
                <w:bCs/>
                <w:iCs/>
              </w:rPr>
              <w:t>A</w:t>
            </w:r>
            <w:r w:rsidR="00F17362">
              <w:rPr>
                <w:rFonts w:ascii="Calibri" w:hAnsi="Calibri"/>
                <w:bCs/>
                <w:iCs/>
              </w:rPr>
              <w:t>ll project data will be</w:t>
            </w:r>
            <w:r>
              <w:rPr>
                <w:rFonts w:ascii="Calibri" w:hAnsi="Calibri"/>
                <w:bCs/>
                <w:iCs/>
              </w:rPr>
              <w:t xml:space="preserve"> securely kept and then</w:t>
            </w:r>
            <w:r w:rsidR="00F17362">
              <w:rPr>
                <w:rFonts w:ascii="Calibri" w:hAnsi="Calibri"/>
                <w:bCs/>
                <w:iCs/>
              </w:rPr>
              <w:t xml:space="preserve"> destroyed when the mark for the dissertation is confirmed. </w:t>
            </w:r>
            <w:r>
              <w:rPr>
                <w:rFonts w:ascii="Calibri" w:hAnsi="Calibri"/>
                <w:bCs/>
                <w:iCs/>
              </w:rPr>
              <w:t xml:space="preserve">The dissertation itself will not appear in the public domain and will only be seen by the student, their tutors and examiners for the course. Please read the agreement form for detailed terms and conditions </w:t>
            </w:r>
            <w:r w:rsidR="00A52C67">
              <w:rPr>
                <w:rFonts w:ascii="Calibri" w:hAnsi="Calibri"/>
                <w:bCs/>
                <w:iCs/>
              </w:rPr>
              <w:t xml:space="preserve">regarding </w:t>
            </w:r>
            <w:r>
              <w:rPr>
                <w:rFonts w:ascii="Calibri" w:hAnsi="Calibri"/>
                <w:bCs/>
                <w:iCs/>
              </w:rPr>
              <w:t xml:space="preserve">the </w:t>
            </w:r>
            <w:r w:rsidR="00A52C67">
              <w:rPr>
                <w:rFonts w:ascii="Calibri" w:hAnsi="Calibri"/>
                <w:bCs/>
                <w:iCs/>
              </w:rPr>
              <w:t xml:space="preserve">use of your contribution and the </w:t>
            </w:r>
            <w:r>
              <w:rPr>
                <w:rFonts w:ascii="Calibri" w:hAnsi="Calibri"/>
                <w:bCs/>
                <w:iCs/>
              </w:rPr>
              <w:t xml:space="preserve">handling and processing of data. </w:t>
            </w:r>
          </w:p>
          <w:p w14:paraId="56E60715" w14:textId="69EA2216" w:rsidR="00F17362" w:rsidRDefault="006F1CD2" w:rsidP="004A3B5B">
            <w:pPr>
              <w:pStyle w:val="BodyText0"/>
              <w:rPr>
                <w:rFonts w:ascii="Calibri" w:hAnsi="Calibri"/>
                <w:bCs/>
                <w:iCs/>
              </w:rPr>
            </w:pPr>
            <w:r w:rsidRPr="006F1CD2">
              <w:rPr>
                <w:rFonts w:ascii="Calibri" w:hAnsi="Calibri"/>
                <w:bCs/>
                <w:iCs/>
                <w:color w:val="FF0000"/>
              </w:rPr>
              <w:t>[OR</w:t>
            </w:r>
            <w:r w:rsidR="0076727D">
              <w:rPr>
                <w:rFonts w:ascii="Calibri" w:hAnsi="Calibri"/>
                <w:bCs/>
                <w:iCs/>
                <w:color w:val="FF0000"/>
              </w:rPr>
              <w:t xml:space="preserve"> –edit as appropriate</w:t>
            </w:r>
            <w:r w:rsidRPr="006F1CD2">
              <w:rPr>
                <w:rFonts w:ascii="Calibri" w:hAnsi="Calibri"/>
                <w:bCs/>
                <w:iCs/>
                <w:color w:val="FF0000"/>
              </w:rPr>
              <w:t xml:space="preserve">] </w:t>
            </w:r>
            <w:r w:rsidR="00F17362">
              <w:rPr>
                <w:rFonts w:ascii="Calibri" w:hAnsi="Calibri"/>
                <w:bCs/>
                <w:iCs/>
              </w:rPr>
              <w:t>The data gathered for this project is for the purposes of a postgraduate/ staff research project. The project data will be</w:t>
            </w:r>
            <w:r>
              <w:rPr>
                <w:rFonts w:ascii="Calibri" w:hAnsi="Calibri"/>
                <w:bCs/>
                <w:iCs/>
              </w:rPr>
              <w:t xml:space="preserve"> securely kept</w:t>
            </w:r>
            <w:r w:rsidR="00F17362">
              <w:rPr>
                <w:rFonts w:ascii="Calibri" w:hAnsi="Calibri"/>
                <w:bCs/>
                <w:iCs/>
              </w:rPr>
              <w:t>.</w:t>
            </w:r>
            <w:r>
              <w:rPr>
                <w:rFonts w:ascii="Calibri" w:hAnsi="Calibri"/>
                <w:bCs/>
                <w:iCs/>
              </w:rPr>
              <w:t xml:space="preserve"> Interview and questionnaire contributions will be anonymised/ will either be anonymised</w:t>
            </w:r>
            <w:r w:rsidR="009E1429">
              <w:rPr>
                <w:rFonts w:ascii="Calibri" w:hAnsi="Calibri"/>
                <w:bCs/>
                <w:iCs/>
              </w:rPr>
              <w:t>,</w:t>
            </w:r>
            <w:r>
              <w:rPr>
                <w:rFonts w:ascii="Calibri" w:hAnsi="Calibri"/>
                <w:bCs/>
                <w:iCs/>
              </w:rPr>
              <w:t xml:space="preserve"> or you can choose to be cited by name/ referred to by a pseudonym of your choosing. Once transcribed and redacted, the data will be cited and discussed in publications (online and in print), as well as in other public domain outputs typically associated with HE research contexts (e.g. conference and other presentations). Please read the agreement form for detailed terms and conditions </w:t>
            </w:r>
            <w:r w:rsidR="00A52C67">
              <w:rPr>
                <w:rFonts w:ascii="Calibri" w:hAnsi="Calibri"/>
                <w:bCs/>
                <w:iCs/>
              </w:rPr>
              <w:t>regarding</w:t>
            </w:r>
            <w:r>
              <w:rPr>
                <w:rFonts w:ascii="Calibri" w:hAnsi="Calibri"/>
                <w:bCs/>
                <w:iCs/>
              </w:rPr>
              <w:t xml:space="preserve"> the </w:t>
            </w:r>
            <w:r w:rsidR="00A52C67">
              <w:rPr>
                <w:rFonts w:ascii="Calibri" w:hAnsi="Calibri"/>
                <w:bCs/>
                <w:iCs/>
              </w:rPr>
              <w:t xml:space="preserve">use of your contribution and the </w:t>
            </w:r>
            <w:r>
              <w:rPr>
                <w:rFonts w:ascii="Calibri" w:hAnsi="Calibri"/>
                <w:bCs/>
                <w:iCs/>
              </w:rPr>
              <w:t>handling and processing of data.</w:t>
            </w:r>
          </w:p>
          <w:p w14:paraId="1A6B5F1A" w14:textId="61E686C2" w:rsidR="00C15112" w:rsidRDefault="0076727D" w:rsidP="00AD0E55">
            <w:pPr>
              <w:pStyle w:val="BodyText0"/>
              <w:numPr>
                <w:ilvl w:val="0"/>
                <w:numId w:val="32"/>
              </w:numPr>
              <w:rPr>
                <w:rFonts w:ascii="Calibri" w:hAnsi="Calibri"/>
                <w:bCs/>
                <w:iCs/>
              </w:rPr>
            </w:pPr>
            <w:r w:rsidRPr="006F1CD2">
              <w:rPr>
                <w:rFonts w:ascii="Calibri" w:hAnsi="Calibri"/>
                <w:bCs/>
                <w:iCs/>
                <w:color w:val="FF0000"/>
              </w:rPr>
              <w:t>[ALL</w:t>
            </w:r>
            <w:r>
              <w:rPr>
                <w:rFonts w:ascii="Calibri" w:hAnsi="Calibri"/>
                <w:bCs/>
                <w:iCs/>
                <w:color w:val="FF0000"/>
              </w:rPr>
              <w:t xml:space="preserve"> APPLICATIONS</w:t>
            </w:r>
            <w:r w:rsidRPr="006F1CD2">
              <w:rPr>
                <w:rFonts w:ascii="Calibri" w:hAnsi="Calibri"/>
                <w:bCs/>
                <w:iCs/>
                <w:color w:val="FF0000"/>
              </w:rPr>
              <w:t xml:space="preserve">] </w:t>
            </w:r>
            <w:r w:rsidR="00C15112">
              <w:rPr>
                <w:rFonts w:ascii="Calibri" w:hAnsi="Calibri"/>
                <w:bCs/>
                <w:iCs/>
              </w:rPr>
              <w:t xml:space="preserve">Data collected as part of this project will be handled and protected in accordance with the provisions of UK General Data Protection Regulation (UK GDPR). Please note that the ‘lawful basis’ that applies for data processing in this case is </w:t>
            </w:r>
            <w:r w:rsidR="00C15112" w:rsidRPr="0076727D">
              <w:rPr>
                <w:rFonts w:ascii="Calibri" w:hAnsi="Calibri"/>
                <w:b/>
                <w:iCs/>
              </w:rPr>
              <w:t>Public Task</w:t>
            </w:r>
            <w:r w:rsidR="00C15112">
              <w:rPr>
                <w:rFonts w:ascii="Calibri" w:hAnsi="Calibri"/>
                <w:bCs/>
                <w:iCs/>
              </w:rPr>
              <w:t>. Under the selected basis, your data subject rights are limited to access and objection</w:t>
            </w:r>
            <w:r>
              <w:rPr>
                <w:rFonts w:ascii="Calibri" w:hAnsi="Calibri"/>
                <w:bCs/>
                <w:iCs/>
              </w:rPr>
              <w:t>. Where necessary or requested, the researcher may agree to you withdrawing your contribution from the project, in which case this is in addition to your statutory rights</w:t>
            </w:r>
            <w:r w:rsidR="00C15112">
              <w:rPr>
                <w:rFonts w:ascii="Calibri" w:hAnsi="Calibri"/>
                <w:bCs/>
                <w:iCs/>
              </w:rPr>
              <w:t xml:space="preserve">. Anonymised data are exempt from data subject rights – unless you have grounds to believe that you remain identifiable from the data as presented. </w:t>
            </w:r>
          </w:p>
          <w:p w14:paraId="762534AB" w14:textId="1C968C31" w:rsidR="00FF2327" w:rsidRPr="00970DA8" w:rsidRDefault="00AE2B99" w:rsidP="00AD0E55">
            <w:pPr>
              <w:pStyle w:val="BodyText0"/>
              <w:numPr>
                <w:ilvl w:val="0"/>
                <w:numId w:val="24"/>
              </w:numPr>
              <w:rPr>
                <w:rFonts w:ascii="Calibri" w:hAnsi="Calibri"/>
              </w:rPr>
            </w:pPr>
            <w:r w:rsidRPr="00970DA8">
              <w:rPr>
                <w:rFonts w:ascii="Calibri" w:hAnsi="Calibri"/>
                <w:bCs/>
                <w:iCs/>
              </w:rPr>
              <w:t>Please note that assurances on confidentiality will be strictly adhered to unless evidence of wrongdoing or potential harm is uncovered. In such cases the University may be obliged to contact relevant statutory bodies/agencies.</w:t>
            </w:r>
          </w:p>
        </w:tc>
      </w:tr>
      <w:tr w:rsidR="00FF2327" w:rsidRPr="00FF2327" w14:paraId="04AEEA6F" w14:textId="77777777" w:rsidTr="001F4829">
        <w:tc>
          <w:tcPr>
            <w:tcW w:w="9021" w:type="dxa"/>
            <w:gridSpan w:val="3"/>
          </w:tcPr>
          <w:p w14:paraId="235B67EE" w14:textId="77777777" w:rsidR="00FF2327" w:rsidRPr="00970DA8" w:rsidRDefault="00FF2327" w:rsidP="00B56EE7">
            <w:pPr>
              <w:pStyle w:val="BodyText0"/>
              <w:jc w:val="left"/>
              <w:rPr>
                <w:rFonts w:ascii="Calibri" w:hAnsi="Calibri"/>
                <w:b/>
              </w:rPr>
            </w:pPr>
            <w:r w:rsidRPr="00970DA8">
              <w:rPr>
                <w:rFonts w:ascii="Calibri" w:hAnsi="Calibri"/>
                <w:b/>
              </w:rPr>
              <w:t>Who is organising and funding the research? (If relevant)</w:t>
            </w:r>
          </w:p>
        </w:tc>
      </w:tr>
      <w:tr w:rsidR="00FF2327" w:rsidRPr="00FF2327" w14:paraId="356C6670" w14:textId="77777777" w:rsidTr="001F4829">
        <w:tc>
          <w:tcPr>
            <w:tcW w:w="9021" w:type="dxa"/>
            <w:gridSpan w:val="3"/>
          </w:tcPr>
          <w:p w14:paraId="4564570D" w14:textId="77777777" w:rsidR="00FF2327" w:rsidRPr="00970DA8" w:rsidRDefault="00FF2327" w:rsidP="00B56EE7">
            <w:pPr>
              <w:pStyle w:val="BodyText0"/>
              <w:jc w:val="left"/>
              <w:rPr>
                <w:rFonts w:ascii="Calibri" w:hAnsi="Calibri"/>
                <w:bCs/>
              </w:rPr>
            </w:pPr>
          </w:p>
        </w:tc>
      </w:tr>
      <w:tr w:rsidR="00FF2327" w:rsidRPr="00FF2327" w14:paraId="6EB6F893" w14:textId="77777777" w:rsidTr="001F4829">
        <w:tc>
          <w:tcPr>
            <w:tcW w:w="9021" w:type="dxa"/>
            <w:gridSpan w:val="3"/>
          </w:tcPr>
          <w:p w14:paraId="1AA2B2ED" w14:textId="77777777" w:rsidR="00FF2327" w:rsidRPr="00970DA8" w:rsidRDefault="00FF2327" w:rsidP="00B56EE7">
            <w:pPr>
              <w:pStyle w:val="BodyText0"/>
              <w:jc w:val="left"/>
              <w:rPr>
                <w:rFonts w:ascii="Calibri" w:hAnsi="Calibri"/>
                <w:b/>
              </w:rPr>
            </w:pPr>
            <w:r w:rsidRPr="00970DA8">
              <w:rPr>
                <w:rFonts w:ascii="Calibri" w:hAnsi="Calibri"/>
                <w:b/>
              </w:rPr>
              <w:t>Who has reviewed the study?</w:t>
            </w:r>
          </w:p>
        </w:tc>
      </w:tr>
      <w:tr w:rsidR="00FF2327" w:rsidRPr="00FF2327" w14:paraId="32132CCD" w14:textId="77777777" w:rsidTr="001F4829">
        <w:tc>
          <w:tcPr>
            <w:tcW w:w="9021" w:type="dxa"/>
            <w:gridSpan w:val="3"/>
          </w:tcPr>
          <w:p w14:paraId="7C6B0E5E" w14:textId="2C23C00F" w:rsidR="00FF2327" w:rsidRPr="00970DA8" w:rsidRDefault="00F577E0" w:rsidP="00B56EE7">
            <w:pPr>
              <w:pStyle w:val="BodyText0"/>
              <w:jc w:val="left"/>
              <w:rPr>
                <w:rFonts w:ascii="Calibri" w:hAnsi="Calibri"/>
              </w:rPr>
            </w:pPr>
            <w:r>
              <w:rPr>
                <w:rFonts w:ascii="Calibri" w:hAnsi="Calibri"/>
              </w:rPr>
              <w:lastRenderedPageBreak/>
              <w:t>Materials relating to the</w:t>
            </w:r>
            <w:r w:rsidR="00547880" w:rsidRPr="00970DA8">
              <w:rPr>
                <w:rFonts w:ascii="Calibri" w:hAnsi="Calibri"/>
              </w:rPr>
              <w:t xml:space="preserve"> study </w:t>
            </w:r>
            <w:r>
              <w:rPr>
                <w:rFonts w:ascii="Calibri" w:hAnsi="Calibri"/>
              </w:rPr>
              <w:t>have</w:t>
            </w:r>
            <w:r w:rsidR="00547880" w:rsidRPr="00970DA8">
              <w:rPr>
                <w:rFonts w:ascii="Calibri" w:hAnsi="Calibri"/>
              </w:rPr>
              <w:t xml:space="preserve"> been </w:t>
            </w:r>
            <w:r w:rsidR="0076727D">
              <w:rPr>
                <w:rFonts w:ascii="Calibri" w:hAnsi="Calibri"/>
              </w:rPr>
              <w:t xml:space="preserve">scrutinised </w:t>
            </w:r>
            <w:r w:rsidR="00352DB6">
              <w:rPr>
                <w:rFonts w:ascii="Calibri" w:hAnsi="Calibri"/>
              </w:rPr>
              <w:t xml:space="preserve">and </w:t>
            </w:r>
            <w:r w:rsidR="00547880" w:rsidRPr="00970DA8">
              <w:rPr>
                <w:rFonts w:ascii="Calibri" w:hAnsi="Calibri"/>
              </w:rPr>
              <w:t>approved by</w:t>
            </w:r>
            <w:r w:rsidR="00375151" w:rsidRPr="00970DA8">
              <w:rPr>
                <w:rFonts w:ascii="Calibri" w:hAnsi="Calibri"/>
              </w:rPr>
              <w:t xml:space="preserve"> members of</w:t>
            </w:r>
            <w:r w:rsidR="00547880" w:rsidRPr="00970DA8">
              <w:rPr>
                <w:rFonts w:ascii="Calibri" w:hAnsi="Calibri"/>
              </w:rPr>
              <w:t xml:space="preserve"> the College of Arts</w:t>
            </w:r>
            <w:r w:rsidR="00CB5871">
              <w:rPr>
                <w:rFonts w:ascii="Calibri" w:hAnsi="Calibri"/>
              </w:rPr>
              <w:t xml:space="preserve"> &amp; Humanities</w:t>
            </w:r>
            <w:r w:rsidR="00547880" w:rsidRPr="00970DA8">
              <w:rPr>
                <w:rFonts w:ascii="Calibri" w:hAnsi="Calibri"/>
              </w:rPr>
              <w:t xml:space="preserve"> Research Ethics</w:t>
            </w:r>
            <w:r w:rsidR="0076727D">
              <w:rPr>
                <w:rFonts w:ascii="Calibri" w:hAnsi="Calibri"/>
              </w:rPr>
              <w:t xml:space="preserve"> reviewer</w:t>
            </w:r>
            <w:r w:rsidR="00547880" w:rsidRPr="00970DA8">
              <w:rPr>
                <w:rFonts w:ascii="Calibri" w:hAnsi="Calibri"/>
              </w:rPr>
              <w:t xml:space="preserve"> </w:t>
            </w:r>
            <w:r>
              <w:rPr>
                <w:rFonts w:ascii="Calibri" w:hAnsi="Calibri"/>
              </w:rPr>
              <w:t>panel</w:t>
            </w:r>
            <w:r w:rsidR="00547880" w:rsidRPr="00970DA8">
              <w:rPr>
                <w:rFonts w:ascii="Calibri" w:hAnsi="Calibri"/>
              </w:rPr>
              <w:t xml:space="preserve">. </w:t>
            </w:r>
          </w:p>
        </w:tc>
      </w:tr>
      <w:tr w:rsidR="00455FC9" w:rsidRPr="00FF2327" w14:paraId="619F6D48" w14:textId="77777777" w:rsidTr="00387E25">
        <w:tc>
          <w:tcPr>
            <w:tcW w:w="4510" w:type="dxa"/>
            <w:gridSpan w:val="2"/>
          </w:tcPr>
          <w:p w14:paraId="3D18CDD7" w14:textId="77777777" w:rsidR="00455FC9" w:rsidRDefault="0066477C" w:rsidP="00B56EE7">
            <w:pPr>
              <w:pStyle w:val="BodyText0"/>
              <w:jc w:val="left"/>
              <w:rPr>
                <w:rFonts w:ascii="Calibri" w:hAnsi="Calibri"/>
              </w:rPr>
            </w:pPr>
            <w:r w:rsidRPr="0066477C">
              <w:rPr>
                <w:rFonts w:ascii="Calibri" w:hAnsi="Calibri"/>
                <w:b/>
                <w:bCs/>
              </w:rPr>
              <w:t>Application reference number</w:t>
            </w:r>
            <w:r>
              <w:rPr>
                <w:rFonts w:ascii="Calibri" w:hAnsi="Calibri"/>
              </w:rPr>
              <w:t xml:space="preserve">: </w:t>
            </w:r>
          </w:p>
          <w:p w14:paraId="431D778F" w14:textId="0C413848" w:rsidR="0066477C" w:rsidRPr="00970DA8" w:rsidRDefault="0066477C" w:rsidP="00B56EE7">
            <w:pPr>
              <w:pStyle w:val="BodyText0"/>
              <w:jc w:val="left"/>
              <w:rPr>
                <w:rFonts w:ascii="Calibri" w:hAnsi="Calibri"/>
              </w:rPr>
            </w:pPr>
          </w:p>
        </w:tc>
        <w:tc>
          <w:tcPr>
            <w:tcW w:w="4511" w:type="dxa"/>
          </w:tcPr>
          <w:p w14:paraId="1871D259" w14:textId="0D08DC77" w:rsidR="00455FC9" w:rsidRPr="00970DA8" w:rsidRDefault="0066477C" w:rsidP="00B56EE7">
            <w:pPr>
              <w:pStyle w:val="BodyText0"/>
              <w:jc w:val="left"/>
              <w:rPr>
                <w:rFonts w:ascii="Calibri" w:hAnsi="Calibri"/>
              </w:rPr>
            </w:pPr>
            <w:r w:rsidRPr="0066477C">
              <w:rPr>
                <w:rFonts w:ascii="Calibri" w:hAnsi="Calibri"/>
                <w:b/>
                <w:bCs/>
              </w:rPr>
              <w:t>Date of approval letter</w:t>
            </w:r>
            <w:r>
              <w:rPr>
                <w:rFonts w:ascii="Calibri" w:hAnsi="Calibri"/>
              </w:rPr>
              <w:t xml:space="preserve">: </w:t>
            </w:r>
          </w:p>
        </w:tc>
      </w:tr>
      <w:tr w:rsidR="00AE2B99" w:rsidRPr="00E625DA" w14:paraId="0D5B62A3" w14:textId="77777777" w:rsidTr="001F4829">
        <w:tc>
          <w:tcPr>
            <w:tcW w:w="9021" w:type="dxa"/>
            <w:gridSpan w:val="3"/>
          </w:tcPr>
          <w:p w14:paraId="17F782A3" w14:textId="05E3BC45" w:rsidR="00AE2B99" w:rsidRPr="00E625DA" w:rsidRDefault="00AE2B99" w:rsidP="00B56EE7">
            <w:pPr>
              <w:pStyle w:val="BodyText0"/>
              <w:jc w:val="left"/>
              <w:rPr>
                <w:rFonts w:ascii="Calibri" w:hAnsi="Calibri"/>
                <w:b/>
              </w:rPr>
            </w:pPr>
            <w:r w:rsidRPr="00E625DA">
              <w:rPr>
                <w:rFonts w:asciiTheme="minorHAnsi" w:hAnsiTheme="minorHAnsi" w:cs="Arial"/>
                <w:b/>
                <w:bCs/>
              </w:rPr>
              <w:t>How can I access information relating to me or complain if I suspect information has been misused/ used for purposes other than I agreed to?</w:t>
            </w:r>
          </w:p>
        </w:tc>
      </w:tr>
      <w:tr w:rsidR="00AE2B99" w:rsidRPr="00E625DA" w14:paraId="1E483A3E" w14:textId="77777777" w:rsidTr="001F4829">
        <w:tc>
          <w:tcPr>
            <w:tcW w:w="9021" w:type="dxa"/>
            <w:gridSpan w:val="3"/>
          </w:tcPr>
          <w:p w14:paraId="1E80881E" w14:textId="3482194B" w:rsidR="00E625DA" w:rsidRPr="00E625DA" w:rsidRDefault="00E625DA" w:rsidP="00E625DA">
            <w:pPr>
              <w:jc w:val="both"/>
            </w:pPr>
            <w:r w:rsidRPr="00E625DA">
              <w:t>You can contact the researcher or their supervisor in the first instance if you have any concerns. If you are not comfortable doing this, or if you have tried but don’t get a response or if the person in question appears to have left the University, you can contact the College of Arts</w:t>
            </w:r>
            <w:r w:rsidR="00CB5871">
              <w:t xml:space="preserve"> &amp; Humanities</w:t>
            </w:r>
            <w:r w:rsidRPr="00E625DA">
              <w:t xml:space="preserve"> Ethics Officer (</w:t>
            </w:r>
            <w:r w:rsidRPr="00E625DA">
              <w:rPr>
                <w:rFonts w:asciiTheme="minorHAnsi" w:hAnsiTheme="minorHAnsi" w:cs="Arial"/>
                <w:bCs/>
              </w:rPr>
              <w:t xml:space="preserve">email: </w:t>
            </w:r>
            <w:hyperlink r:id="rId19" w:history="1">
              <w:r w:rsidRPr="00E625DA">
                <w:rPr>
                  <w:rStyle w:val="Hyperlink"/>
                  <w:rFonts w:asciiTheme="minorHAnsi" w:hAnsiTheme="minorHAnsi" w:cs="Arial"/>
                  <w:bCs/>
                </w:rPr>
                <w:t>arts-ethics@glasgow.ac.uk</w:t>
              </w:r>
            </w:hyperlink>
            <w:r w:rsidRPr="00E625DA">
              <w:t xml:space="preserve">). </w:t>
            </w:r>
          </w:p>
          <w:p w14:paraId="43F29D5F" w14:textId="646AD6D4" w:rsidR="00E625DA" w:rsidRPr="00E625DA" w:rsidRDefault="00E625DA" w:rsidP="00E625DA">
            <w:pPr>
              <w:ind w:firstLine="360"/>
              <w:jc w:val="both"/>
            </w:pPr>
            <w:r w:rsidRPr="00E625DA">
              <w:t xml:space="preserve">Where there appear to have been problems, you can – and indeed may be advised to – submit an ‘access request’ or an objection to the use of data. As part of the University’s obligations under </w:t>
            </w:r>
            <w:r w:rsidR="008F5CCE">
              <w:t xml:space="preserve">UK </w:t>
            </w:r>
            <w:r w:rsidRPr="00E625DA">
              <w:t>General Data Protection Regulation (</w:t>
            </w:r>
            <w:r w:rsidR="008F5CCE">
              <w:t>UK GDPR</w:t>
            </w:r>
            <w:r w:rsidRPr="00E625DA">
              <w:t xml:space="preserve">), participants retain the rights to </w:t>
            </w:r>
            <w:r w:rsidRPr="00E625DA">
              <w:rPr>
                <w:u w:val="single"/>
              </w:rPr>
              <w:t>access</w:t>
            </w:r>
            <w:r w:rsidRPr="00E625DA">
              <w:t xml:space="preserve"> and </w:t>
            </w:r>
            <w:r w:rsidRPr="00E625DA">
              <w:rPr>
                <w:u w:val="single"/>
              </w:rPr>
              <w:t>objection</w:t>
            </w:r>
            <w:r w:rsidRPr="00E625DA">
              <w:t xml:space="preserve"> with regard to the use of non-anonymised data for research purposes. </w:t>
            </w:r>
          </w:p>
          <w:p w14:paraId="4D8C2F03" w14:textId="77777777" w:rsidR="00E625DA" w:rsidRPr="00E625DA" w:rsidRDefault="00E625DA" w:rsidP="00AD0E55">
            <w:pPr>
              <w:pStyle w:val="ListParagraph"/>
              <w:numPr>
                <w:ilvl w:val="0"/>
                <w:numId w:val="21"/>
              </w:numPr>
              <w:jc w:val="both"/>
            </w:pPr>
            <w:r w:rsidRPr="00E625DA">
              <w:t xml:space="preserve">Access requests and objections can be submitted via the UofG online proforma accessible at: </w:t>
            </w:r>
            <w:hyperlink r:id="rId20" w:history="1">
              <w:r w:rsidRPr="00E625DA">
                <w:rPr>
                  <w:rStyle w:val="Hyperlink"/>
                </w:rPr>
                <w:t>https://www.gla.ac.uk/myglasgow/dpfoioffice/gdpr/gdprrequests/#</w:t>
              </w:r>
            </w:hyperlink>
            <w:r w:rsidRPr="00E625DA">
              <w:t xml:space="preserve">. </w:t>
            </w:r>
          </w:p>
          <w:p w14:paraId="15F45657" w14:textId="77777777" w:rsidR="00E625DA" w:rsidRPr="00E625DA" w:rsidRDefault="00E625DA" w:rsidP="00AD0E55">
            <w:pPr>
              <w:pStyle w:val="ListParagraph"/>
              <w:numPr>
                <w:ilvl w:val="0"/>
                <w:numId w:val="21"/>
              </w:numPr>
              <w:jc w:val="both"/>
            </w:pPr>
            <w:r w:rsidRPr="00E625DA">
              <w:t xml:space="preserve">Access requests and objection are formal procedures not because we mean to intimidate participants into not raising issues, but rather because the University is legally required to respond and address concerns. The system provides a clear point of contact, appropriate support and a clear set of responsibilities. </w:t>
            </w:r>
          </w:p>
          <w:p w14:paraId="59A10FAF" w14:textId="47FAF71F" w:rsidR="00E625DA" w:rsidRDefault="00E625DA" w:rsidP="00AD0E55">
            <w:pPr>
              <w:pStyle w:val="ListParagraph"/>
              <w:numPr>
                <w:ilvl w:val="0"/>
                <w:numId w:val="21"/>
              </w:numPr>
              <w:jc w:val="both"/>
            </w:pPr>
            <w:r w:rsidRPr="00E625DA">
              <w:t>Anyone who submits a request will need to provide proof of their identity. Again, this is not to deter inquiries, but rather reflects the University’s duty to guard against fraudulent approaches that might result in data breaches.</w:t>
            </w:r>
          </w:p>
          <w:p w14:paraId="01E7474B" w14:textId="20A6B25C" w:rsidR="00506768" w:rsidRPr="00E625DA" w:rsidRDefault="00506768" w:rsidP="00AD0E55">
            <w:pPr>
              <w:pStyle w:val="ListParagraph"/>
              <w:numPr>
                <w:ilvl w:val="0"/>
                <w:numId w:val="21"/>
              </w:numPr>
              <w:jc w:val="both"/>
            </w:pPr>
            <w:r w:rsidRPr="00AE7ED9">
              <w:t>You also have the right to lodge a complaint against the University regarding data protection issues with the Information Commissioner’s Office (</w:t>
            </w:r>
            <w:hyperlink r:id="rId21" w:history="1">
              <w:r w:rsidRPr="00AE7ED9">
                <w:rPr>
                  <w:rStyle w:val="Hyperlink"/>
                </w:rPr>
                <w:t>https://ico.org.uk/concerns/</w:t>
              </w:r>
            </w:hyperlink>
            <w:r w:rsidRPr="00AE7ED9">
              <w:t>).</w:t>
            </w:r>
          </w:p>
          <w:p w14:paraId="15DEC56A" w14:textId="77777777" w:rsidR="00AE2B99" w:rsidRPr="00E625DA" w:rsidRDefault="00AE2B99" w:rsidP="00B56EE7">
            <w:pPr>
              <w:pStyle w:val="BodyText0"/>
              <w:jc w:val="left"/>
              <w:rPr>
                <w:rFonts w:ascii="Calibri" w:hAnsi="Calibri"/>
                <w:b/>
              </w:rPr>
            </w:pPr>
          </w:p>
        </w:tc>
      </w:tr>
      <w:bookmarkEnd w:id="1"/>
    </w:tbl>
    <w:p w14:paraId="34A5647C" w14:textId="77777777" w:rsidR="001F4829" w:rsidRDefault="001F4829" w:rsidP="001F4829">
      <w:pPr>
        <w:pStyle w:val="SectHead1"/>
        <w:spacing w:before="0"/>
        <w:ind w:left="0" w:firstLine="0"/>
        <w:outlineLvl w:val="9"/>
        <w:rPr>
          <w:rFonts w:ascii="Calibri" w:hAnsi="Calibri"/>
          <w:color w:val="0070C0"/>
          <w:sz w:val="28"/>
          <w:szCs w:val="28"/>
        </w:rPr>
      </w:pPr>
    </w:p>
    <w:p w14:paraId="3E950B3F" w14:textId="77777777" w:rsidR="00931CA0" w:rsidRDefault="00931CA0">
      <w:pPr>
        <w:rPr>
          <w:color w:val="0070C0"/>
          <w:sz w:val="28"/>
          <w:szCs w:val="28"/>
        </w:rPr>
        <w:sectPr w:rsidR="00931CA0" w:rsidSect="00B03C00">
          <w:headerReference w:type="default" r:id="rId22"/>
          <w:footerReference w:type="default" r:id="rId23"/>
          <w:pgSz w:w="11906" w:h="16838"/>
          <w:pgMar w:top="1440" w:right="1440" w:bottom="1440" w:left="1440" w:header="709" w:footer="709" w:gutter="0"/>
          <w:cols w:space="708"/>
          <w:titlePg/>
          <w:docGrid w:linePitch="360"/>
        </w:sectPr>
      </w:pPr>
    </w:p>
    <w:p w14:paraId="28B21D46" w14:textId="0D9749EA" w:rsidR="00E33145" w:rsidRPr="00B65F42" w:rsidRDefault="00E74A9A" w:rsidP="00CF224A">
      <w:pPr>
        <w:pStyle w:val="SectHead1"/>
        <w:spacing w:before="0"/>
        <w:ind w:left="0" w:firstLine="0"/>
        <w:jc w:val="center"/>
        <w:outlineLvl w:val="9"/>
        <w:rPr>
          <w:rFonts w:ascii="Calibri" w:hAnsi="Calibri"/>
          <w:color w:val="0070C0"/>
          <w:sz w:val="28"/>
          <w:szCs w:val="28"/>
        </w:rPr>
      </w:pPr>
      <w:r>
        <w:rPr>
          <w:rFonts w:ascii="Calibri" w:hAnsi="Calibri"/>
          <w:color w:val="0070C0"/>
          <w:sz w:val="28"/>
          <w:szCs w:val="28"/>
        </w:rPr>
        <w:lastRenderedPageBreak/>
        <w:t xml:space="preserve">Simplified </w:t>
      </w:r>
      <w:r w:rsidR="00B75177" w:rsidRPr="00B65F42">
        <w:rPr>
          <w:rFonts w:ascii="Calibri" w:hAnsi="Calibri"/>
          <w:color w:val="0070C0"/>
          <w:sz w:val="28"/>
          <w:szCs w:val="28"/>
        </w:rPr>
        <w:t xml:space="preserve">Plain Language </w:t>
      </w:r>
      <w:r w:rsidR="00B65F42">
        <w:rPr>
          <w:rFonts w:ascii="Calibri" w:hAnsi="Calibri"/>
          <w:color w:val="0070C0"/>
          <w:sz w:val="28"/>
          <w:szCs w:val="28"/>
        </w:rPr>
        <w:t xml:space="preserve">Participant Information </w:t>
      </w:r>
      <w:r w:rsidR="00CF224A" w:rsidRPr="00B65F42">
        <w:rPr>
          <w:rFonts w:ascii="Calibri" w:hAnsi="Calibri"/>
          <w:color w:val="0070C0"/>
          <w:sz w:val="28"/>
          <w:szCs w:val="28"/>
        </w:rPr>
        <w:t>Statement</w:t>
      </w:r>
    </w:p>
    <w:p w14:paraId="5419CC43" w14:textId="77777777" w:rsidR="00B75177" w:rsidRPr="00B65F42" w:rsidRDefault="00B65F42" w:rsidP="00E33145">
      <w:pPr>
        <w:pStyle w:val="SectHead1"/>
        <w:spacing w:before="0"/>
        <w:ind w:left="0" w:firstLine="0"/>
        <w:jc w:val="center"/>
        <w:outlineLvl w:val="9"/>
        <w:rPr>
          <w:rFonts w:ascii="Calibri" w:hAnsi="Calibri"/>
          <w:b w:val="0"/>
          <w:color w:val="0070C0"/>
          <w:sz w:val="28"/>
          <w:szCs w:val="28"/>
        </w:rPr>
      </w:pPr>
      <w:r>
        <w:rPr>
          <w:rFonts w:ascii="Calibri" w:hAnsi="Calibri"/>
          <w:color w:val="0070C0"/>
          <w:sz w:val="28"/>
          <w:szCs w:val="28"/>
        </w:rPr>
        <w:t xml:space="preserve">(school </w:t>
      </w:r>
      <w:r w:rsidR="00B75177" w:rsidRPr="00B65F42">
        <w:rPr>
          <w:rFonts w:ascii="Calibri" w:hAnsi="Calibri"/>
          <w:color w:val="0070C0"/>
          <w:sz w:val="28"/>
          <w:szCs w:val="28"/>
        </w:rPr>
        <w:t>pupils/</w:t>
      </w:r>
      <w:r w:rsidR="00B75177" w:rsidRPr="00B65F42">
        <w:rPr>
          <w:rFonts w:ascii="Calibri" w:hAnsi="Calibri"/>
          <w:iCs/>
          <w:color w:val="0070C0"/>
          <w:sz w:val="28"/>
          <w:szCs w:val="28"/>
        </w:rPr>
        <w:t xml:space="preserve"> children</w:t>
      </w:r>
      <w:r>
        <w:rPr>
          <w:rFonts w:ascii="Calibri" w:hAnsi="Calibri"/>
          <w:iCs/>
          <w:color w:val="0070C0"/>
          <w:sz w:val="28"/>
          <w:szCs w:val="28"/>
        </w:rPr>
        <w:t>)</w:t>
      </w:r>
    </w:p>
    <w:p w14:paraId="7CBE0B44" w14:textId="77777777" w:rsidR="00B65F42" w:rsidRDefault="00B65F42" w:rsidP="00B65F42">
      <w:pPr>
        <w:rPr>
          <w:b/>
          <w:color w:val="0070C0"/>
        </w:rPr>
      </w:pPr>
    </w:p>
    <w:p w14:paraId="105F363A" w14:textId="77777777" w:rsidR="00B65F42" w:rsidRPr="00E33145" w:rsidRDefault="00B65F42" w:rsidP="00B65F42">
      <w:pPr>
        <w:jc w:val="center"/>
        <w:rPr>
          <w:b/>
          <w:iCs/>
          <w:color w:val="0070C0"/>
        </w:rPr>
      </w:pPr>
      <w:r w:rsidRPr="00E33145">
        <w:rPr>
          <w:b/>
          <w:iCs/>
          <w:color w:val="0070C0"/>
        </w:rPr>
        <w:t>REMEMBER TO DELETE/ TAILOR ALL BLUE TEXT BEFORE YOU SUBMIT YOUR OWN VERSION</w:t>
      </w:r>
    </w:p>
    <w:p w14:paraId="2FB01235" w14:textId="77777777" w:rsidR="00B75177" w:rsidRPr="003933E0" w:rsidRDefault="00B75177" w:rsidP="00B75177">
      <w:pPr>
        <w:pStyle w:val="SectText1"/>
        <w:ind w:left="0"/>
        <w:jc w:val="left"/>
        <w:rPr>
          <w:rFonts w:ascii="Calibri" w:hAnsi="Calibri"/>
          <w:b/>
          <w:szCs w:val="24"/>
        </w:rPr>
      </w:pPr>
    </w:p>
    <w:p w14:paraId="10B74B81" w14:textId="77777777" w:rsidR="00B75177" w:rsidRPr="003933E0" w:rsidRDefault="00B75177" w:rsidP="00B75177">
      <w:pPr>
        <w:pStyle w:val="SectText1"/>
        <w:ind w:left="0"/>
        <w:jc w:val="left"/>
        <w:rPr>
          <w:rFonts w:ascii="Calibri" w:hAnsi="Calibri"/>
          <w:b/>
          <w:szCs w:val="24"/>
        </w:rPr>
      </w:pPr>
      <w:r w:rsidRPr="003933E0">
        <w:rPr>
          <w:rFonts w:ascii="Calibri" w:hAnsi="Calibri"/>
          <w:b/>
          <w:szCs w:val="24"/>
        </w:rPr>
        <w:t>Title of project and researcher details</w:t>
      </w:r>
    </w:p>
    <w:p w14:paraId="62D85BF1" w14:textId="77777777" w:rsidR="00B75177" w:rsidRPr="003933E0" w:rsidRDefault="00B75177" w:rsidP="00B75177">
      <w:pPr>
        <w:pStyle w:val="SectText1"/>
        <w:ind w:left="0"/>
        <w:jc w:val="left"/>
        <w:rPr>
          <w:rFonts w:ascii="Calibri" w:hAnsi="Calibri"/>
          <w:szCs w:val="24"/>
        </w:rPr>
      </w:pPr>
      <w:r w:rsidRPr="003933E0">
        <w:rPr>
          <w:rFonts w:ascii="Calibri" w:hAnsi="Calibri"/>
          <w:szCs w:val="24"/>
        </w:rPr>
        <w:t>Title: ……………………………………………………………………………………….</w:t>
      </w:r>
    </w:p>
    <w:p w14:paraId="214C22B7" w14:textId="77777777" w:rsidR="00B75177" w:rsidRPr="003933E0" w:rsidRDefault="00B75177" w:rsidP="00B75177">
      <w:pPr>
        <w:pStyle w:val="SectText1"/>
        <w:ind w:left="0"/>
        <w:jc w:val="left"/>
        <w:rPr>
          <w:rFonts w:ascii="Calibri" w:hAnsi="Calibri"/>
          <w:szCs w:val="24"/>
        </w:rPr>
      </w:pPr>
      <w:r w:rsidRPr="003933E0">
        <w:rPr>
          <w:rFonts w:ascii="Calibri" w:hAnsi="Calibri"/>
          <w:szCs w:val="24"/>
        </w:rPr>
        <w:t>Researcher: ………………………………..</w:t>
      </w:r>
    </w:p>
    <w:p w14:paraId="00DC8B1E" w14:textId="77777777" w:rsidR="00B75177" w:rsidRPr="003933E0" w:rsidRDefault="00B75177" w:rsidP="00B75177">
      <w:pPr>
        <w:pStyle w:val="SectText1"/>
        <w:ind w:left="0"/>
        <w:jc w:val="left"/>
        <w:rPr>
          <w:rFonts w:ascii="Calibri" w:hAnsi="Calibri"/>
          <w:szCs w:val="24"/>
        </w:rPr>
      </w:pPr>
      <w:r w:rsidRPr="003933E0">
        <w:rPr>
          <w:rFonts w:ascii="Calibri" w:hAnsi="Calibri"/>
          <w:szCs w:val="24"/>
        </w:rPr>
        <w:t>Supervisor: ……………………………………..</w:t>
      </w:r>
    </w:p>
    <w:p w14:paraId="27D1C010" w14:textId="77777777" w:rsidR="00B75177" w:rsidRPr="003933E0" w:rsidRDefault="00B75177" w:rsidP="00B75177">
      <w:pPr>
        <w:pStyle w:val="SectText1"/>
        <w:ind w:left="0"/>
        <w:jc w:val="left"/>
        <w:rPr>
          <w:rFonts w:ascii="Calibri" w:hAnsi="Calibri"/>
          <w:szCs w:val="24"/>
        </w:rPr>
      </w:pPr>
      <w:r w:rsidRPr="003933E0">
        <w:rPr>
          <w:rFonts w:ascii="Calibri" w:hAnsi="Calibri"/>
          <w:szCs w:val="24"/>
        </w:rPr>
        <w:t>Course: ………………………………………………..</w:t>
      </w:r>
    </w:p>
    <w:p w14:paraId="34C1E833" w14:textId="77777777" w:rsidR="00B75177" w:rsidRPr="003933E0" w:rsidRDefault="00B75177" w:rsidP="00B75177">
      <w:pPr>
        <w:pStyle w:val="BodyText0"/>
        <w:tabs>
          <w:tab w:val="left" w:pos="7728"/>
        </w:tabs>
        <w:jc w:val="left"/>
        <w:rPr>
          <w:rFonts w:ascii="Calibri" w:hAnsi="Calibri"/>
          <w:szCs w:val="24"/>
        </w:rPr>
      </w:pPr>
    </w:p>
    <w:p w14:paraId="0DF5CF53" w14:textId="77777777" w:rsidR="00B75177" w:rsidRPr="003933E0" w:rsidRDefault="00B75177" w:rsidP="00B75177">
      <w:pPr>
        <w:pStyle w:val="BodyText0"/>
        <w:tabs>
          <w:tab w:val="left" w:pos="7728"/>
        </w:tabs>
        <w:jc w:val="left"/>
        <w:rPr>
          <w:rFonts w:ascii="Calibri" w:hAnsi="Calibri"/>
          <w:b/>
          <w:bCs/>
          <w:szCs w:val="24"/>
        </w:rPr>
      </w:pPr>
      <w:r w:rsidRPr="003933E0">
        <w:rPr>
          <w:rFonts w:ascii="Calibri" w:hAnsi="Calibri"/>
          <w:b/>
          <w:bCs/>
          <w:szCs w:val="24"/>
        </w:rPr>
        <w:t>Why have I been chosen?</w:t>
      </w:r>
    </w:p>
    <w:p w14:paraId="2A1F565E" w14:textId="77777777" w:rsidR="00B75177" w:rsidRPr="003933E0" w:rsidRDefault="00B75177" w:rsidP="00B75177">
      <w:pPr>
        <w:pStyle w:val="BodyText0"/>
        <w:tabs>
          <w:tab w:val="left" w:pos="7728"/>
        </w:tabs>
        <w:jc w:val="left"/>
        <w:rPr>
          <w:rFonts w:ascii="Calibri" w:hAnsi="Calibri"/>
          <w:iCs/>
        </w:rPr>
      </w:pPr>
      <w:r w:rsidRPr="003933E0">
        <w:rPr>
          <w:rFonts w:ascii="Calibri" w:hAnsi="Calibri"/>
          <w:iCs/>
        </w:rPr>
        <w:t xml:space="preserve">You are being invited to take part in a research project into ……………………………….. A research project is a way to learn </w:t>
      </w:r>
      <w:r w:rsidR="00CF224A">
        <w:rPr>
          <w:rFonts w:ascii="Calibri" w:hAnsi="Calibri"/>
          <w:iCs/>
        </w:rPr>
        <w:t xml:space="preserve">more about something. </w:t>
      </w:r>
      <w:r w:rsidRPr="003933E0">
        <w:rPr>
          <w:rFonts w:ascii="Calibri" w:hAnsi="Calibri"/>
          <w:iCs/>
        </w:rPr>
        <w:t xml:space="preserve">You are being asked to take part because </w:t>
      </w:r>
      <w:r w:rsidRPr="003933E0">
        <w:rPr>
          <w:rFonts w:ascii="Calibri" w:hAnsi="Calibri"/>
          <w:iCs/>
          <w:color w:val="0070C0"/>
        </w:rPr>
        <w:t>[EXPLAIN WHY</w:t>
      </w:r>
      <w:r w:rsidR="00E33145">
        <w:rPr>
          <w:rFonts w:ascii="Calibri" w:hAnsi="Calibri"/>
          <w:iCs/>
          <w:color w:val="0070C0"/>
        </w:rPr>
        <w:t xml:space="preserve"> AND HOW</w:t>
      </w:r>
      <w:r w:rsidRPr="003933E0">
        <w:rPr>
          <w:rFonts w:ascii="Calibri" w:hAnsi="Calibri"/>
          <w:iCs/>
          <w:color w:val="0070C0"/>
        </w:rPr>
        <w:t xml:space="preserve"> PERSON WAS SELECTED FOR APPROACH]</w:t>
      </w:r>
      <w:r w:rsidRPr="003933E0">
        <w:rPr>
          <w:rFonts w:ascii="Calibri" w:hAnsi="Calibri"/>
          <w:iCs/>
        </w:rPr>
        <w:t>.</w:t>
      </w:r>
    </w:p>
    <w:p w14:paraId="0F41209E" w14:textId="77777777" w:rsidR="00B75177" w:rsidRPr="003933E0" w:rsidRDefault="00B75177" w:rsidP="00B75177">
      <w:pPr>
        <w:pStyle w:val="BodyText0"/>
        <w:tabs>
          <w:tab w:val="left" w:pos="7728"/>
        </w:tabs>
        <w:jc w:val="left"/>
        <w:rPr>
          <w:rFonts w:ascii="Calibri" w:hAnsi="Calibri"/>
          <w:iCs/>
        </w:rPr>
      </w:pPr>
      <w:r w:rsidRPr="003933E0">
        <w:rPr>
          <w:rFonts w:ascii="Calibri" w:hAnsi="Calibri"/>
          <w:iCs/>
        </w:rPr>
        <w:t>Before you decide if you want to take part, it is important for you to understand why the research is being done and what it will involve. Please take time to read the information on this page carefully and discuss it with others …………………………….. and your parents/carers if you wish. Ask me if there is anything that is not clear or if you would like more information. Take time to decide whether or not you wish to take part.</w:t>
      </w:r>
    </w:p>
    <w:p w14:paraId="508CFBAA" w14:textId="77777777" w:rsidR="00B75177" w:rsidRPr="003933E0" w:rsidRDefault="00B75177" w:rsidP="00B75177">
      <w:pPr>
        <w:pStyle w:val="BodyText0"/>
        <w:jc w:val="left"/>
        <w:rPr>
          <w:rFonts w:ascii="Calibri" w:hAnsi="Calibri"/>
          <w:b/>
        </w:rPr>
      </w:pPr>
    </w:p>
    <w:p w14:paraId="4B9F9C09" w14:textId="77777777" w:rsidR="00B75177" w:rsidRPr="003933E0" w:rsidRDefault="00B75177" w:rsidP="00B75177">
      <w:pPr>
        <w:pStyle w:val="BodyText0"/>
        <w:jc w:val="left"/>
        <w:rPr>
          <w:rFonts w:ascii="Calibri" w:hAnsi="Calibri"/>
          <w:b/>
        </w:rPr>
      </w:pPr>
      <w:r w:rsidRPr="003933E0">
        <w:rPr>
          <w:rFonts w:ascii="Calibri" w:hAnsi="Calibri"/>
          <w:b/>
        </w:rPr>
        <w:t>What will happen if you take part?</w:t>
      </w:r>
    </w:p>
    <w:p w14:paraId="4531DD63" w14:textId="77777777" w:rsidR="00CF224A" w:rsidRPr="00CF224A" w:rsidRDefault="00B75177" w:rsidP="00CF224A">
      <w:pPr>
        <w:pStyle w:val="BodyText0"/>
        <w:jc w:val="left"/>
        <w:rPr>
          <w:rFonts w:ascii="Calibri" w:hAnsi="Calibri"/>
          <w:bCs/>
        </w:rPr>
      </w:pPr>
      <w:r w:rsidRPr="003933E0">
        <w:rPr>
          <w:rFonts w:ascii="Calibri" w:hAnsi="Calibri"/>
          <w:bCs/>
        </w:rPr>
        <w:t xml:space="preserve">The purpose of this study is to find out ………………………………….. </w:t>
      </w:r>
      <w:r w:rsidRPr="003933E0">
        <w:rPr>
          <w:rFonts w:ascii="Calibri" w:hAnsi="Calibri"/>
        </w:rPr>
        <w:t xml:space="preserve">If you decide to take part I will ask you some questions about ……………………………  </w:t>
      </w:r>
    </w:p>
    <w:p w14:paraId="2506E9D2" w14:textId="77777777" w:rsidR="00CF224A" w:rsidRDefault="00B75177" w:rsidP="00B75177">
      <w:pPr>
        <w:pStyle w:val="BodyText0"/>
        <w:jc w:val="left"/>
        <w:rPr>
          <w:rFonts w:ascii="Calibri" w:hAnsi="Calibri"/>
        </w:rPr>
      </w:pPr>
      <w:r w:rsidRPr="003933E0">
        <w:rPr>
          <w:rFonts w:ascii="Calibri" w:hAnsi="Calibri"/>
        </w:rPr>
        <w:t xml:space="preserve">You do not have to answer any questions that you don’t want to. </w:t>
      </w:r>
    </w:p>
    <w:p w14:paraId="1544E260" w14:textId="77777777" w:rsidR="00CF224A" w:rsidRDefault="00B75177" w:rsidP="00B75177">
      <w:pPr>
        <w:pStyle w:val="BodyText0"/>
        <w:jc w:val="left"/>
        <w:rPr>
          <w:rFonts w:ascii="Calibri" w:hAnsi="Calibri"/>
        </w:rPr>
      </w:pPr>
      <w:r w:rsidRPr="003933E0">
        <w:rPr>
          <w:rFonts w:ascii="Calibri" w:hAnsi="Calibri"/>
        </w:rPr>
        <w:t xml:space="preserve">This will take about ………. </w:t>
      </w:r>
      <w:r w:rsidR="00E33145">
        <w:rPr>
          <w:rFonts w:ascii="Calibri" w:hAnsi="Calibri"/>
          <w:b/>
          <w:bCs/>
          <w:iCs/>
          <w:color w:val="0070C0"/>
        </w:rPr>
        <w:t>[</w:t>
      </w:r>
      <w:r w:rsidR="00E33145" w:rsidRPr="00E33145">
        <w:rPr>
          <w:rFonts w:ascii="Calibri" w:hAnsi="Calibri"/>
          <w:b/>
          <w:bCs/>
          <w:iCs/>
          <w:color w:val="0070C0"/>
        </w:rPr>
        <w:t xml:space="preserve">estimate </w:t>
      </w:r>
      <w:r w:rsidRPr="00E33145">
        <w:rPr>
          <w:rFonts w:ascii="Calibri" w:hAnsi="Calibri"/>
          <w:b/>
          <w:bCs/>
          <w:iCs/>
          <w:color w:val="0070C0"/>
        </w:rPr>
        <w:t>time</w:t>
      </w:r>
      <w:r w:rsidR="00E33145" w:rsidRPr="00E33145">
        <w:rPr>
          <w:rFonts w:ascii="Calibri" w:hAnsi="Calibri"/>
          <w:b/>
          <w:bCs/>
          <w:iCs/>
          <w:color w:val="0070C0"/>
        </w:rPr>
        <w:t xml:space="preserve"> needed</w:t>
      </w:r>
      <w:r w:rsidR="00E33145">
        <w:rPr>
          <w:rFonts w:ascii="Calibri" w:hAnsi="Calibri"/>
          <w:b/>
          <w:bCs/>
          <w:iCs/>
          <w:color w:val="0070C0"/>
        </w:rPr>
        <w:t>]</w:t>
      </w:r>
      <w:r w:rsidRPr="003933E0">
        <w:rPr>
          <w:rFonts w:ascii="Calibri" w:hAnsi="Calibri"/>
          <w:i/>
        </w:rPr>
        <w:t>.</w:t>
      </w:r>
      <w:r w:rsidRPr="003933E0">
        <w:rPr>
          <w:rFonts w:ascii="Calibri" w:hAnsi="Calibri"/>
        </w:rPr>
        <w:t xml:space="preserve"> </w:t>
      </w:r>
    </w:p>
    <w:p w14:paraId="0EAD427D" w14:textId="77777777" w:rsidR="00B75177" w:rsidRPr="003933E0" w:rsidRDefault="00B75177" w:rsidP="00B75177">
      <w:pPr>
        <w:pStyle w:val="BodyText0"/>
        <w:jc w:val="left"/>
        <w:rPr>
          <w:rFonts w:ascii="Calibri" w:hAnsi="Calibri"/>
        </w:rPr>
      </w:pPr>
      <w:r w:rsidRPr="003933E0">
        <w:rPr>
          <w:rFonts w:ascii="Calibri" w:hAnsi="Calibri"/>
        </w:rPr>
        <w:t xml:space="preserve">I will record your answers on a voice recorder so that afterwards I can listen carefully to what you said. </w:t>
      </w:r>
    </w:p>
    <w:p w14:paraId="27DC5F12" w14:textId="77777777" w:rsidR="00B75177" w:rsidRPr="003933E0" w:rsidRDefault="00B75177" w:rsidP="00B75177">
      <w:pPr>
        <w:pStyle w:val="BodyText0"/>
        <w:jc w:val="left"/>
        <w:rPr>
          <w:rFonts w:ascii="Calibri" w:hAnsi="Calibri"/>
        </w:rPr>
      </w:pPr>
      <w:r w:rsidRPr="003933E0">
        <w:rPr>
          <w:rFonts w:ascii="Calibri" w:hAnsi="Calibri"/>
        </w:rPr>
        <w:t>I</w:t>
      </w:r>
      <w:r w:rsidR="00CF224A">
        <w:rPr>
          <w:rFonts w:ascii="Calibri" w:hAnsi="Calibri"/>
        </w:rPr>
        <w:t>/ we</w:t>
      </w:r>
      <w:r w:rsidRPr="003933E0">
        <w:rPr>
          <w:rFonts w:ascii="Calibri" w:hAnsi="Calibri"/>
        </w:rPr>
        <w:t xml:space="preserve"> will be finished gathering information by ………………………….</w:t>
      </w:r>
      <w:r w:rsidR="00CF224A">
        <w:rPr>
          <w:rFonts w:ascii="Calibri" w:hAnsi="Calibri"/>
        </w:rPr>
        <w:t xml:space="preserve"> </w:t>
      </w:r>
      <w:r w:rsidR="00CF224A" w:rsidRPr="00CF224A">
        <w:rPr>
          <w:rFonts w:ascii="Calibri" w:hAnsi="Calibri"/>
          <w:b/>
          <w:bCs/>
          <w:color w:val="0070C0"/>
        </w:rPr>
        <w:t>[DATE FOR COMPLETION OF INTERVIEWS/ SURVEYS]</w:t>
      </w:r>
    </w:p>
    <w:p w14:paraId="4C380F14" w14:textId="77777777" w:rsidR="00B75177" w:rsidRPr="003933E0" w:rsidRDefault="00B75177" w:rsidP="00B75177">
      <w:pPr>
        <w:pStyle w:val="BodyText0"/>
        <w:jc w:val="left"/>
        <w:rPr>
          <w:rFonts w:ascii="Calibri" w:hAnsi="Calibri"/>
        </w:rPr>
      </w:pPr>
    </w:p>
    <w:p w14:paraId="1DA74E6E" w14:textId="77777777" w:rsidR="00B75177" w:rsidRPr="003933E0" w:rsidRDefault="00B75177" w:rsidP="00B75177">
      <w:pPr>
        <w:pStyle w:val="BodyText0"/>
        <w:jc w:val="left"/>
        <w:rPr>
          <w:rFonts w:ascii="Calibri" w:hAnsi="Calibri"/>
          <w:b/>
          <w:bCs/>
        </w:rPr>
      </w:pPr>
      <w:r w:rsidRPr="003933E0">
        <w:rPr>
          <w:rFonts w:ascii="Calibri" w:hAnsi="Calibri"/>
          <w:b/>
          <w:bCs/>
        </w:rPr>
        <w:t>Do I have to take part?</w:t>
      </w:r>
    </w:p>
    <w:p w14:paraId="36789579" w14:textId="77777777" w:rsidR="00B75177" w:rsidRPr="003933E0" w:rsidRDefault="00B75177" w:rsidP="00B75177">
      <w:pPr>
        <w:pStyle w:val="BodyText0"/>
        <w:jc w:val="left"/>
        <w:rPr>
          <w:rFonts w:ascii="Calibri" w:hAnsi="Calibri"/>
          <w:b/>
          <w:bCs/>
          <w:sz w:val="18"/>
        </w:rPr>
      </w:pPr>
      <w:r w:rsidRPr="003933E0">
        <w:rPr>
          <w:rFonts w:ascii="Calibri" w:hAnsi="Calibri"/>
        </w:rPr>
        <w:t xml:space="preserve">You do not have to take part in this study, and if you decide not to, you will still be </w:t>
      </w:r>
      <w:r w:rsidRPr="003933E0">
        <w:rPr>
          <w:rFonts w:ascii="Calibri" w:hAnsi="Calibri"/>
          <w:color w:val="0070C0"/>
        </w:rPr>
        <w:t>[free to visit the venue/ do what you were planning to do today]</w:t>
      </w:r>
      <w:r w:rsidRPr="003933E0">
        <w:rPr>
          <w:rFonts w:ascii="Calibri" w:hAnsi="Calibri"/>
        </w:rPr>
        <w:t>. If, after you have started to take part, you change your mind, just let me know and I will not use any information you have given me.</w:t>
      </w:r>
    </w:p>
    <w:p w14:paraId="4B0B0FAF" w14:textId="77777777" w:rsidR="00B75177" w:rsidRPr="003933E0" w:rsidRDefault="00B75177" w:rsidP="00B75177">
      <w:pPr>
        <w:pStyle w:val="BodyText0"/>
        <w:jc w:val="left"/>
        <w:rPr>
          <w:rFonts w:ascii="Calibri" w:hAnsi="Calibri"/>
          <w:b/>
          <w:bCs/>
        </w:rPr>
      </w:pPr>
    </w:p>
    <w:p w14:paraId="0265866B" w14:textId="77777777" w:rsidR="00B75177" w:rsidRPr="003933E0" w:rsidRDefault="00B75177" w:rsidP="00B9105E">
      <w:pPr>
        <w:pStyle w:val="BodyText0"/>
        <w:keepNext/>
        <w:jc w:val="left"/>
        <w:rPr>
          <w:rFonts w:ascii="Calibri" w:hAnsi="Calibri"/>
          <w:b/>
          <w:bCs/>
        </w:rPr>
      </w:pPr>
      <w:r w:rsidRPr="003933E0">
        <w:rPr>
          <w:rFonts w:ascii="Calibri" w:hAnsi="Calibri"/>
          <w:b/>
          <w:bCs/>
        </w:rPr>
        <w:lastRenderedPageBreak/>
        <w:t xml:space="preserve">Keeping information </w:t>
      </w:r>
      <w:r w:rsidR="00B9105E">
        <w:rPr>
          <w:rFonts w:ascii="Calibri" w:hAnsi="Calibri"/>
          <w:b/>
          <w:bCs/>
        </w:rPr>
        <w:t>safe and private</w:t>
      </w:r>
    </w:p>
    <w:p w14:paraId="0BE2622F" w14:textId="77777777" w:rsidR="003405C0" w:rsidRDefault="00B75177" w:rsidP="00B75177">
      <w:pPr>
        <w:pStyle w:val="BodyText0"/>
        <w:jc w:val="left"/>
        <w:rPr>
          <w:rFonts w:ascii="Calibri" w:hAnsi="Calibri"/>
          <w:bCs/>
        </w:rPr>
      </w:pPr>
      <w:r w:rsidRPr="003933E0">
        <w:rPr>
          <w:rFonts w:ascii="Calibri" w:hAnsi="Calibri"/>
          <w:bCs/>
        </w:rPr>
        <w:t xml:space="preserve">I will keep the information from the ..................................in a locked cabinet or in a locked file on my computer. </w:t>
      </w:r>
    </w:p>
    <w:p w14:paraId="06DD581B" w14:textId="77777777" w:rsidR="003405C0" w:rsidRDefault="003405C0" w:rsidP="00B75177">
      <w:pPr>
        <w:pStyle w:val="BodyText0"/>
        <w:jc w:val="left"/>
        <w:rPr>
          <w:rFonts w:ascii="Calibri" w:hAnsi="Calibri"/>
          <w:bCs/>
        </w:rPr>
      </w:pPr>
      <w:r w:rsidRPr="003405C0">
        <w:rPr>
          <w:rFonts w:ascii="Calibri" w:hAnsi="Calibri"/>
          <w:bCs/>
          <w:color w:val="0070C0"/>
        </w:rPr>
        <w:t xml:space="preserve">[ANONYMOUS PARTICIPATION: </w:t>
      </w:r>
      <w:r w:rsidR="00B75177" w:rsidRPr="003933E0">
        <w:rPr>
          <w:rFonts w:ascii="Calibri" w:hAnsi="Calibri"/>
          <w:bCs/>
        </w:rPr>
        <w:t>When I write about what I have found out, your name will not be mentioned.</w:t>
      </w:r>
      <w:r>
        <w:rPr>
          <w:rFonts w:ascii="Calibri" w:hAnsi="Calibri"/>
          <w:bCs/>
        </w:rPr>
        <w:t>]</w:t>
      </w:r>
    </w:p>
    <w:p w14:paraId="7489C2A9" w14:textId="77777777" w:rsidR="00B75177" w:rsidRDefault="003405C0" w:rsidP="00B75177">
      <w:pPr>
        <w:pStyle w:val="BodyText0"/>
        <w:jc w:val="left"/>
        <w:rPr>
          <w:rFonts w:ascii="Calibri" w:hAnsi="Calibri"/>
          <w:bCs/>
        </w:rPr>
      </w:pPr>
      <w:r w:rsidRPr="003405C0">
        <w:rPr>
          <w:rFonts w:ascii="Calibri" w:hAnsi="Calibri"/>
          <w:bCs/>
          <w:color w:val="0070C0"/>
        </w:rPr>
        <w:t>[PSEUDONYMOUS PARTICIPATION</w:t>
      </w:r>
      <w:r>
        <w:rPr>
          <w:rFonts w:ascii="Calibri" w:hAnsi="Calibri"/>
          <w:bCs/>
        </w:rPr>
        <w:t xml:space="preserve">: </w:t>
      </w:r>
      <w:r w:rsidR="00B75177" w:rsidRPr="003933E0">
        <w:rPr>
          <w:rFonts w:ascii="Calibri" w:hAnsi="Calibri"/>
          <w:bCs/>
        </w:rPr>
        <w:t>If you like you can choose another name for me to use when I am writing about what you said. No one else will know which name you have chosen.</w:t>
      </w:r>
      <w:r>
        <w:rPr>
          <w:rFonts w:ascii="Calibri" w:hAnsi="Calibri"/>
          <w:bCs/>
        </w:rPr>
        <w:t>]</w:t>
      </w:r>
      <w:r w:rsidR="00B75177" w:rsidRPr="003933E0">
        <w:rPr>
          <w:rFonts w:ascii="Calibri" w:hAnsi="Calibri"/>
          <w:bCs/>
        </w:rPr>
        <w:t xml:space="preserve"> </w:t>
      </w:r>
    </w:p>
    <w:p w14:paraId="63FDCD8C" w14:textId="77777777" w:rsidR="003933E0" w:rsidRPr="003933E0" w:rsidRDefault="003933E0" w:rsidP="00CF224A">
      <w:pPr>
        <w:pStyle w:val="BodyText0"/>
        <w:jc w:val="left"/>
        <w:rPr>
          <w:rFonts w:ascii="Calibri" w:hAnsi="Calibri"/>
          <w:bCs/>
        </w:rPr>
      </w:pPr>
      <w:r>
        <w:rPr>
          <w:rFonts w:ascii="Calibri" w:hAnsi="Calibri"/>
          <w:bCs/>
        </w:rPr>
        <w:t>I/ We</w:t>
      </w:r>
      <w:r w:rsidRPr="003933E0">
        <w:rPr>
          <w:rFonts w:ascii="Calibri" w:hAnsi="Calibri"/>
          <w:bCs/>
        </w:rPr>
        <w:t xml:space="preserve"> will destroy all of </w:t>
      </w:r>
      <w:r>
        <w:rPr>
          <w:rFonts w:ascii="Calibri" w:hAnsi="Calibri"/>
          <w:bCs/>
        </w:rPr>
        <w:t>my / our</w:t>
      </w:r>
      <w:r w:rsidRPr="003933E0">
        <w:rPr>
          <w:rFonts w:ascii="Calibri" w:hAnsi="Calibri"/>
          <w:bCs/>
        </w:rPr>
        <w:t xml:space="preserve"> recordings when the project is finished.</w:t>
      </w:r>
      <w:r w:rsidR="003405C0">
        <w:rPr>
          <w:rFonts w:ascii="Calibri" w:hAnsi="Calibri"/>
          <w:bCs/>
        </w:rPr>
        <w:t xml:space="preserve"> I/ we will keep the notes without your name in and the consent form so that we can </w:t>
      </w:r>
      <w:r w:rsidR="00CF224A">
        <w:rPr>
          <w:rFonts w:ascii="Calibri" w:hAnsi="Calibri"/>
          <w:bCs/>
        </w:rPr>
        <w:t>prove</w:t>
      </w:r>
      <w:r w:rsidR="003405C0">
        <w:rPr>
          <w:rFonts w:ascii="Calibri" w:hAnsi="Calibri"/>
          <w:bCs/>
        </w:rPr>
        <w:t xml:space="preserve"> we asked you whether you wanted to take part</w:t>
      </w:r>
      <w:r w:rsidR="00CF224A">
        <w:rPr>
          <w:rFonts w:ascii="Calibri" w:hAnsi="Calibri"/>
          <w:bCs/>
        </w:rPr>
        <w:t xml:space="preserve"> and that you [and your parents/ carers] said yes</w:t>
      </w:r>
      <w:r w:rsidR="003405C0">
        <w:rPr>
          <w:rFonts w:ascii="Calibri" w:hAnsi="Calibri"/>
          <w:bCs/>
        </w:rPr>
        <w:t xml:space="preserve">. </w:t>
      </w:r>
    </w:p>
    <w:p w14:paraId="1AC36C6C" w14:textId="77777777" w:rsidR="00B75177" w:rsidRPr="003933E0" w:rsidRDefault="003933E0" w:rsidP="00B75177">
      <w:pPr>
        <w:pStyle w:val="BodyText0"/>
        <w:jc w:val="left"/>
        <w:rPr>
          <w:rFonts w:ascii="Calibri" w:hAnsi="Calibri"/>
          <w:bCs/>
        </w:rPr>
      </w:pPr>
      <w:r w:rsidRPr="003933E0">
        <w:rPr>
          <w:rFonts w:ascii="Calibri" w:hAnsi="Calibri"/>
          <w:bCs/>
          <w:color w:val="0070C0"/>
        </w:rPr>
        <w:t xml:space="preserve">[ARTS APPLICANTS – consider carefully whether you should include the following advisory re statutory responsibility: </w:t>
      </w:r>
      <w:r w:rsidR="00B75177" w:rsidRPr="003933E0">
        <w:rPr>
          <w:rFonts w:ascii="Calibri" w:hAnsi="Calibri"/>
          <w:bCs/>
        </w:rPr>
        <w:t>However, if during our conversation I hear anything which makes me worried that you might be in danger of harm, I might have to tell other people who need to know about this.</w:t>
      </w:r>
      <w:r>
        <w:rPr>
          <w:rFonts w:ascii="Calibri" w:hAnsi="Calibri"/>
          <w:bCs/>
        </w:rPr>
        <w:t>]</w:t>
      </w:r>
      <w:r w:rsidR="00B75177" w:rsidRPr="003933E0">
        <w:rPr>
          <w:rFonts w:ascii="Calibri" w:hAnsi="Calibri"/>
          <w:bCs/>
        </w:rPr>
        <w:t xml:space="preserve"> </w:t>
      </w:r>
    </w:p>
    <w:p w14:paraId="562328AD" w14:textId="77777777" w:rsidR="00B75177" w:rsidRPr="003933E0" w:rsidRDefault="00B75177" w:rsidP="00B75177">
      <w:pPr>
        <w:pStyle w:val="BodyText0"/>
        <w:jc w:val="left"/>
        <w:rPr>
          <w:rFonts w:ascii="Calibri" w:hAnsi="Calibri"/>
          <w:b/>
          <w:bCs/>
        </w:rPr>
      </w:pPr>
    </w:p>
    <w:p w14:paraId="1DDC4C97" w14:textId="77777777" w:rsidR="00B75177" w:rsidRPr="003933E0" w:rsidRDefault="003933E0" w:rsidP="00B75177">
      <w:pPr>
        <w:pStyle w:val="BodyText0"/>
        <w:jc w:val="left"/>
        <w:rPr>
          <w:rFonts w:ascii="Calibri" w:hAnsi="Calibri"/>
          <w:b/>
          <w:bCs/>
        </w:rPr>
      </w:pPr>
      <w:r w:rsidRPr="003933E0">
        <w:rPr>
          <w:rFonts w:ascii="Calibri" w:hAnsi="Calibri"/>
          <w:b/>
        </w:rPr>
        <w:t>What will happen to the results of the research study?</w:t>
      </w:r>
    </w:p>
    <w:p w14:paraId="27730B3B" w14:textId="77777777" w:rsidR="003933E0" w:rsidRDefault="00B75177" w:rsidP="003933E0">
      <w:pPr>
        <w:pStyle w:val="BodyText0"/>
        <w:jc w:val="left"/>
        <w:rPr>
          <w:rFonts w:ascii="Calibri" w:hAnsi="Calibri"/>
          <w:bCs/>
          <w:color w:val="0070C0"/>
        </w:rPr>
      </w:pPr>
      <w:r w:rsidRPr="003933E0">
        <w:rPr>
          <w:rFonts w:ascii="Calibri" w:hAnsi="Calibri"/>
          <w:bCs/>
        </w:rPr>
        <w:t>When I have gathered all of the information from everyone who is taking part I</w:t>
      </w:r>
      <w:r w:rsidR="003933E0">
        <w:rPr>
          <w:rFonts w:ascii="Calibri" w:hAnsi="Calibri"/>
          <w:bCs/>
        </w:rPr>
        <w:t>/ we</w:t>
      </w:r>
      <w:r w:rsidRPr="003933E0">
        <w:rPr>
          <w:rFonts w:ascii="Calibri" w:hAnsi="Calibri"/>
          <w:bCs/>
        </w:rPr>
        <w:t xml:space="preserve"> will write about what I</w:t>
      </w:r>
      <w:r w:rsidR="003933E0">
        <w:rPr>
          <w:rFonts w:ascii="Calibri" w:hAnsi="Calibri"/>
          <w:bCs/>
        </w:rPr>
        <w:t>/ we</w:t>
      </w:r>
      <w:r w:rsidRPr="003933E0">
        <w:rPr>
          <w:rFonts w:ascii="Calibri" w:hAnsi="Calibri"/>
          <w:bCs/>
        </w:rPr>
        <w:t xml:space="preserve"> have learned in a </w:t>
      </w:r>
      <w:r w:rsidR="003933E0">
        <w:rPr>
          <w:rFonts w:ascii="Calibri" w:hAnsi="Calibri"/>
          <w:b/>
          <w:bCs/>
          <w:color w:val="0070C0"/>
        </w:rPr>
        <w:t>[as</w:t>
      </w:r>
      <w:r w:rsidRPr="003933E0">
        <w:rPr>
          <w:rFonts w:ascii="Calibri" w:hAnsi="Calibri"/>
          <w:b/>
          <w:bCs/>
          <w:color w:val="0070C0"/>
        </w:rPr>
        <w:t xml:space="preserve"> appropriate</w:t>
      </w:r>
      <w:r w:rsidR="003933E0">
        <w:rPr>
          <w:rFonts w:ascii="Calibri" w:hAnsi="Calibri"/>
          <w:b/>
          <w:bCs/>
          <w:color w:val="0070C0"/>
        </w:rPr>
        <w:t xml:space="preserve"> PGT/PGR</w:t>
      </w:r>
      <w:r w:rsidRPr="003933E0">
        <w:rPr>
          <w:rFonts w:ascii="Calibri" w:hAnsi="Calibri"/>
          <w:bCs/>
          <w:color w:val="0070C0"/>
        </w:rPr>
        <w:t xml:space="preserve"> </w:t>
      </w:r>
      <w:r w:rsidR="003933E0">
        <w:rPr>
          <w:rFonts w:ascii="Calibri" w:hAnsi="Calibri"/>
          <w:bCs/>
          <w:color w:val="0070C0"/>
        </w:rPr>
        <w:t xml:space="preserve">1] dissertation/ </w:t>
      </w:r>
      <w:r w:rsidRPr="003933E0">
        <w:rPr>
          <w:rFonts w:ascii="Calibri" w:hAnsi="Calibri"/>
          <w:bCs/>
          <w:color w:val="0070C0"/>
        </w:rPr>
        <w:t xml:space="preserve">thesis, which is a long essay, which I have to complete for the course I am studying on. This will be read and marked by my teachers at </w:t>
      </w:r>
      <w:r w:rsidR="003933E0">
        <w:rPr>
          <w:rFonts w:ascii="Calibri" w:hAnsi="Calibri"/>
          <w:bCs/>
          <w:color w:val="0070C0"/>
        </w:rPr>
        <w:t xml:space="preserve">the </w:t>
      </w:r>
      <w:r w:rsidRPr="003933E0">
        <w:rPr>
          <w:rFonts w:ascii="Calibri" w:hAnsi="Calibri"/>
          <w:bCs/>
          <w:color w:val="0070C0"/>
        </w:rPr>
        <w:t>university.</w:t>
      </w:r>
      <w:r w:rsidR="003933E0">
        <w:rPr>
          <w:rFonts w:ascii="Calibri" w:hAnsi="Calibri"/>
          <w:bCs/>
          <w:color w:val="0070C0"/>
        </w:rPr>
        <w:t xml:space="preserve"> STAFF: books and articles that discuss the project and what it tells us about what people do/ want]</w:t>
      </w:r>
      <w:r w:rsidRPr="003933E0">
        <w:rPr>
          <w:rFonts w:ascii="Calibri" w:hAnsi="Calibri"/>
          <w:bCs/>
          <w:color w:val="0070C0"/>
        </w:rPr>
        <w:t xml:space="preserve"> </w:t>
      </w:r>
    </w:p>
    <w:p w14:paraId="0382B020" w14:textId="77777777" w:rsidR="00B75177" w:rsidRPr="003933E0" w:rsidRDefault="00B75177" w:rsidP="003933E0">
      <w:pPr>
        <w:pStyle w:val="BodyText0"/>
        <w:jc w:val="left"/>
        <w:rPr>
          <w:rFonts w:ascii="Calibri" w:hAnsi="Calibri"/>
          <w:bCs/>
        </w:rPr>
      </w:pPr>
      <w:r w:rsidRPr="003933E0">
        <w:rPr>
          <w:rFonts w:ascii="Calibri" w:hAnsi="Calibri"/>
          <w:bCs/>
        </w:rPr>
        <w:t>I</w:t>
      </w:r>
      <w:r w:rsidR="003933E0">
        <w:rPr>
          <w:rFonts w:ascii="Calibri" w:hAnsi="Calibri"/>
          <w:bCs/>
        </w:rPr>
        <w:t>/ we</w:t>
      </w:r>
      <w:r w:rsidRPr="003933E0">
        <w:rPr>
          <w:rFonts w:ascii="Calibri" w:hAnsi="Calibri"/>
          <w:bCs/>
        </w:rPr>
        <w:t xml:space="preserve"> will tell you and the other children who have taken part what I</w:t>
      </w:r>
      <w:r w:rsidR="003405C0">
        <w:rPr>
          <w:rFonts w:ascii="Calibri" w:hAnsi="Calibri"/>
          <w:bCs/>
        </w:rPr>
        <w:t>/ we</w:t>
      </w:r>
      <w:r w:rsidRPr="003933E0">
        <w:rPr>
          <w:rFonts w:ascii="Calibri" w:hAnsi="Calibri"/>
          <w:bCs/>
        </w:rPr>
        <w:t xml:space="preserve"> have found out about what you think about ……………………………... </w:t>
      </w:r>
    </w:p>
    <w:p w14:paraId="653C5205" w14:textId="77777777" w:rsidR="00AE2B99" w:rsidRDefault="00AE2B99" w:rsidP="00AE2B99">
      <w:pPr>
        <w:pStyle w:val="BodyText0"/>
        <w:spacing w:after="0"/>
        <w:rPr>
          <w:rFonts w:asciiTheme="minorHAnsi" w:hAnsiTheme="minorHAnsi" w:cs="Arial"/>
          <w:b/>
          <w:bCs/>
        </w:rPr>
      </w:pPr>
    </w:p>
    <w:p w14:paraId="1111BDED" w14:textId="2CE684F3" w:rsidR="00AE2B99" w:rsidRPr="00E625DA" w:rsidRDefault="00AE2B99" w:rsidP="00E625DA">
      <w:pPr>
        <w:pStyle w:val="BodyText0"/>
        <w:rPr>
          <w:rFonts w:ascii="Calibri" w:hAnsi="Calibri"/>
          <w:b/>
          <w:bCs/>
        </w:rPr>
      </w:pPr>
      <w:r w:rsidRPr="00E625DA">
        <w:rPr>
          <w:rFonts w:ascii="Calibri" w:hAnsi="Calibri"/>
          <w:b/>
          <w:bCs/>
        </w:rPr>
        <w:t xml:space="preserve">How can I access information relating to me or complain if I think information has been misused/ used for purposes other than I agreed to? </w:t>
      </w:r>
    </w:p>
    <w:p w14:paraId="70AFDACD" w14:textId="4A96224A" w:rsidR="00AE2B99" w:rsidRPr="00E625DA" w:rsidRDefault="00AE2B99" w:rsidP="00AE2B99">
      <w:pPr>
        <w:jc w:val="both"/>
      </w:pPr>
      <w:r w:rsidRPr="00E625DA">
        <w:t>You can contact the researcher or their supervisor if you have concerns. If you are not comfortable doing this or if you have tried but don’t get a response or if the person in question appears to have left the University, you or your parent/ guardian can contact the College of Arts</w:t>
      </w:r>
      <w:r w:rsidR="000944F1">
        <w:t xml:space="preserve"> &amp; Humanities</w:t>
      </w:r>
      <w:r w:rsidRPr="00E625DA">
        <w:t xml:space="preserve"> Ethics Officer (email: </w:t>
      </w:r>
      <w:hyperlink r:id="rId24" w:history="1">
        <w:r w:rsidRPr="00E625DA">
          <w:rPr>
            <w:rStyle w:val="Hyperlink"/>
          </w:rPr>
          <w:t>arts-ethics@glasgow.ac.uk</w:t>
        </w:r>
      </w:hyperlink>
      <w:r w:rsidRPr="00E625DA">
        <w:t xml:space="preserve">). </w:t>
      </w:r>
    </w:p>
    <w:p w14:paraId="2569E309" w14:textId="646C8381" w:rsidR="00AE2B99" w:rsidRPr="00E625DA" w:rsidRDefault="00AE2B99" w:rsidP="00AE2B99">
      <w:pPr>
        <w:ind w:firstLine="360"/>
        <w:jc w:val="both"/>
      </w:pPr>
      <w:r w:rsidRPr="00E625DA">
        <w:t>Where there appear to have been problems, you can – and indeed may be advised to – submit an ‘</w:t>
      </w:r>
      <w:r w:rsidRPr="00E625DA">
        <w:rPr>
          <w:u w:val="single"/>
        </w:rPr>
        <w:t>access request</w:t>
      </w:r>
      <w:r w:rsidRPr="00E625DA">
        <w:t xml:space="preserve">’ or an </w:t>
      </w:r>
      <w:r w:rsidRPr="00E625DA">
        <w:rPr>
          <w:u w:val="single"/>
        </w:rPr>
        <w:t>objection</w:t>
      </w:r>
      <w:r w:rsidRPr="00E625DA">
        <w:t xml:space="preserve"> to the use of data. As part of the University’s legal obligations, you have rights of access and objection for any data we keep relating to you that isn’t anonymous. </w:t>
      </w:r>
    </w:p>
    <w:p w14:paraId="6A378DC9" w14:textId="207A287F" w:rsidR="00AE2B99" w:rsidRPr="00E625DA" w:rsidRDefault="00AE2B99" w:rsidP="00AD0E55">
      <w:pPr>
        <w:pStyle w:val="ListParagraph"/>
        <w:numPr>
          <w:ilvl w:val="0"/>
          <w:numId w:val="20"/>
        </w:numPr>
        <w:jc w:val="both"/>
      </w:pPr>
      <w:r w:rsidRPr="00E625DA">
        <w:t xml:space="preserve">You can submit requests/ objections online via the University’s Data Protection and Freedom of Information office: </w:t>
      </w:r>
      <w:hyperlink r:id="rId25" w:history="1">
        <w:r w:rsidRPr="00E625DA">
          <w:rPr>
            <w:rStyle w:val="Hyperlink"/>
          </w:rPr>
          <w:t>https://www.gla.ac.uk/myglasgow/dpfoioffice/gdpr/gdprrequests/#</w:t>
        </w:r>
      </w:hyperlink>
      <w:r w:rsidRPr="00E625DA">
        <w:t xml:space="preserve">. </w:t>
      </w:r>
    </w:p>
    <w:p w14:paraId="704736BA" w14:textId="51CB4D9B" w:rsidR="00AE2B99" w:rsidRPr="00E625DA" w:rsidRDefault="00AE2B99" w:rsidP="00AD0E55">
      <w:pPr>
        <w:pStyle w:val="ListParagraph"/>
        <w:numPr>
          <w:ilvl w:val="0"/>
          <w:numId w:val="20"/>
        </w:numPr>
        <w:jc w:val="both"/>
      </w:pPr>
      <w:r w:rsidRPr="00E625DA">
        <w:t xml:space="preserve">Access requests and objection are formal procedures not because we mean to intimidate participants into not raising issues, but rather it reflects the fact the University is legally required to respond address concerns. The system provides a clear point of contact, appropriate support and a clear set of responsibilities. </w:t>
      </w:r>
    </w:p>
    <w:p w14:paraId="770B6E2F" w14:textId="08C1BD2B" w:rsidR="00AE2B99" w:rsidRDefault="00AE2B99" w:rsidP="00AD0E55">
      <w:pPr>
        <w:pStyle w:val="ListParagraph"/>
        <w:numPr>
          <w:ilvl w:val="0"/>
          <w:numId w:val="20"/>
        </w:numPr>
        <w:jc w:val="both"/>
      </w:pPr>
      <w:r w:rsidRPr="00E625DA">
        <w:t>Anyone submitting a request will need to provide proof of their identity. Again, this is not intended to deter inquiries, but rather reflects the University’s duty to guard against fraudulent approaches that might result in data breaches.</w:t>
      </w:r>
    </w:p>
    <w:p w14:paraId="0B82D30C" w14:textId="34E71E38" w:rsidR="00506768" w:rsidRPr="00E625DA" w:rsidRDefault="00506768" w:rsidP="00AD0E55">
      <w:pPr>
        <w:pStyle w:val="ListParagraph"/>
        <w:numPr>
          <w:ilvl w:val="0"/>
          <w:numId w:val="20"/>
        </w:numPr>
        <w:jc w:val="both"/>
      </w:pPr>
      <w:r w:rsidRPr="00AE7ED9">
        <w:lastRenderedPageBreak/>
        <w:t>You also have the right to lodge a complaint against the University regarding data protection issues with the Information Commissioner’s Office (</w:t>
      </w:r>
      <w:hyperlink r:id="rId26" w:history="1">
        <w:r w:rsidRPr="00AE7ED9">
          <w:rPr>
            <w:rStyle w:val="Hyperlink"/>
          </w:rPr>
          <w:t>https://ico.org.uk/concerns/</w:t>
        </w:r>
      </w:hyperlink>
      <w:r w:rsidRPr="00AE7ED9">
        <w:t>).</w:t>
      </w:r>
    </w:p>
    <w:p w14:paraId="47AB7F5C" w14:textId="77777777" w:rsidR="00B75177" w:rsidRPr="00E625DA" w:rsidRDefault="00B75177" w:rsidP="00B75177">
      <w:pPr>
        <w:pStyle w:val="BodyText0"/>
        <w:jc w:val="left"/>
        <w:rPr>
          <w:rFonts w:ascii="Calibri" w:hAnsi="Calibri"/>
        </w:rPr>
      </w:pPr>
    </w:p>
    <w:p w14:paraId="1941CE0E" w14:textId="77777777" w:rsidR="00B75177" w:rsidRPr="003933E0" w:rsidRDefault="003933E0" w:rsidP="00B75177">
      <w:pPr>
        <w:pStyle w:val="BodyText0"/>
        <w:jc w:val="left"/>
        <w:rPr>
          <w:rFonts w:ascii="Calibri" w:hAnsi="Calibri"/>
          <w:b/>
        </w:rPr>
      </w:pPr>
      <w:r w:rsidRPr="003933E0">
        <w:rPr>
          <w:rFonts w:ascii="Calibri" w:hAnsi="Calibri"/>
          <w:b/>
        </w:rPr>
        <w:t xml:space="preserve">Who has reviewed </w:t>
      </w:r>
      <w:r w:rsidR="00B75177" w:rsidRPr="003933E0">
        <w:rPr>
          <w:rFonts w:ascii="Calibri" w:hAnsi="Calibri"/>
          <w:b/>
        </w:rPr>
        <w:t>the study</w:t>
      </w:r>
      <w:r w:rsidRPr="003933E0">
        <w:rPr>
          <w:rFonts w:ascii="Calibri" w:hAnsi="Calibri"/>
          <w:b/>
        </w:rPr>
        <w:t>?</w:t>
      </w:r>
    </w:p>
    <w:p w14:paraId="0C8ABC91" w14:textId="0E56E0B9" w:rsidR="00B75177" w:rsidRPr="003933E0" w:rsidRDefault="00B75177" w:rsidP="00B75177">
      <w:pPr>
        <w:pStyle w:val="BodyText0"/>
        <w:jc w:val="left"/>
        <w:rPr>
          <w:rFonts w:ascii="Calibri" w:hAnsi="Calibri"/>
        </w:rPr>
      </w:pPr>
      <w:r w:rsidRPr="003933E0">
        <w:rPr>
          <w:rFonts w:ascii="Calibri" w:hAnsi="Calibri"/>
        </w:rPr>
        <w:t>This study has been reviewed and agreed by the College of Arts</w:t>
      </w:r>
      <w:r w:rsidR="000944F1">
        <w:rPr>
          <w:rFonts w:ascii="Calibri" w:hAnsi="Calibri"/>
        </w:rPr>
        <w:t xml:space="preserve"> &amp; Humanities</w:t>
      </w:r>
      <w:r w:rsidRPr="003933E0">
        <w:rPr>
          <w:rFonts w:ascii="Calibri" w:hAnsi="Calibri"/>
        </w:rPr>
        <w:t xml:space="preserve"> Research Ethics Committee, University of Glasgow</w:t>
      </w:r>
    </w:p>
    <w:p w14:paraId="4170B31C" w14:textId="77777777" w:rsidR="00B75177" w:rsidRPr="003933E0" w:rsidRDefault="00B75177" w:rsidP="00B75177">
      <w:pPr>
        <w:pStyle w:val="BodyText0"/>
        <w:jc w:val="left"/>
        <w:rPr>
          <w:rFonts w:ascii="Calibri" w:hAnsi="Calibri"/>
          <w:b/>
          <w:bCs/>
        </w:rPr>
      </w:pPr>
      <w:r w:rsidRPr="003933E0">
        <w:rPr>
          <w:rFonts w:ascii="Calibri" w:hAnsi="Calibri"/>
          <w:b/>
          <w:bCs/>
        </w:rPr>
        <w:t xml:space="preserve">Contacts for further information </w:t>
      </w:r>
    </w:p>
    <w:p w14:paraId="1B940800" w14:textId="77777777" w:rsidR="00B75177" w:rsidRPr="003933E0" w:rsidRDefault="00B75177" w:rsidP="00B75177">
      <w:pPr>
        <w:pStyle w:val="BodyText0"/>
        <w:jc w:val="left"/>
        <w:rPr>
          <w:rFonts w:ascii="Calibri" w:hAnsi="Calibri"/>
          <w:bCs/>
        </w:rPr>
      </w:pPr>
      <w:r w:rsidRPr="003933E0">
        <w:rPr>
          <w:rFonts w:ascii="Calibri" w:hAnsi="Calibri"/>
          <w:bCs/>
        </w:rPr>
        <w:t>If you have any questions about this study, you can ask…</w:t>
      </w:r>
    </w:p>
    <w:p w14:paraId="19039EC6" w14:textId="77777777" w:rsidR="00B75177" w:rsidRPr="003933E0" w:rsidRDefault="00B75177" w:rsidP="00446F8D">
      <w:pPr>
        <w:pStyle w:val="BodyText0"/>
        <w:numPr>
          <w:ilvl w:val="0"/>
          <w:numId w:val="1"/>
        </w:numPr>
        <w:jc w:val="left"/>
        <w:rPr>
          <w:rFonts w:ascii="Calibri" w:hAnsi="Calibri"/>
          <w:bCs/>
        </w:rPr>
      </w:pPr>
      <w:r w:rsidRPr="003933E0">
        <w:rPr>
          <w:rFonts w:ascii="Calibri" w:hAnsi="Calibri"/>
          <w:bCs/>
        </w:rPr>
        <w:t xml:space="preserve">me, ……………………………  (………………….@glasgow.ac.uk) </w:t>
      </w:r>
    </w:p>
    <w:p w14:paraId="3AEEE34D" w14:textId="77777777" w:rsidR="00B75177" w:rsidRPr="003933E0" w:rsidRDefault="00B75177" w:rsidP="00446F8D">
      <w:pPr>
        <w:pStyle w:val="BodyText0"/>
        <w:numPr>
          <w:ilvl w:val="0"/>
          <w:numId w:val="1"/>
        </w:numPr>
        <w:jc w:val="left"/>
        <w:rPr>
          <w:rFonts w:ascii="Calibri" w:hAnsi="Calibri"/>
          <w:bCs/>
        </w:rPr>
      </w:pPr>
      <w:r w:rsidRPr="003933E0">
        <w:rPr>
          <w:rFonts w:ascii="Calibri" w:hAnsi="Calibri"/>
          <w:bCs/>
        </w:rPr>
        <w:t xml:space="preserve">or my supervisor, …………………  (………………@glasgow.ac.uk) </w:t>
      </w:r>
    </w:p>
    <w:p w14:paraId="7992E4D9" w14:textId="2054AFA7" w:rsidR="00B75177" w:rsidRPr="0037491C" w:rsidRDefault="00B75177" w:rsidP="00446F8D">
      <w:pPr>
        <w:pStyle w:val="BodyText0"/>
        <w:numPr>
          <w:ilvl w:val="0"/>
          <w:numId w:val="1"/>
        </w:numPr>
        <w:jc w:val="left"/>
        <w:rPr>
          <w:rStyle w:val="Hyperlink"/>
          <w:rFonts w:ascii="Calibri" w:hAnsi="Calibri"/>
          <w:color w:val="auto"/>
        </w:rPr>
      </w:pPr>
      <w:r w:rsidRPr="0037491C">
        <w:rPr>
          <w:rFonts w:ascii="Calibri" w:hAnsi="Calibri"/>
          <w:bCs/>
        </w:rPr>
        <w:t>or the Ethics officer for the College of Arts</w:t>
      </w:r>
      <w:r w:rsidR="00CB5871">
        <w:rPr>
          <w:rFonts w:ascii="Calibri" w:hAnsi="Calibri"/>
          <w:bCs/>
        </w:rPr>
        <w:t xml:space="preserve"> &amp; Humanities </w:t>
      </w:r>
      <w:r w:rsidRPr="0037491C">
        <w:rPr>
          <w:rFonts w:ascii="Calibri" w:hAnsi="Calibri"/>
          <w:bCs/>
        </w:rPr>
        <w:t>(</w:t>
      </w:r>
      <w:r w:rsidR="0037491C" w:rsidRPr="0037491C">
        <w:rPr>
          <w:rFonts w:asciiTheme="minorHAnsi" w:hAnsiTheme="minorHAnsi" w:cs="Arial"/>
          <w:bCs/>
        </w:rPr>
        <w:t>arts-ethics@glasgow.ac.uk</w:t>
      </w:r>
      <w:r w:rsidRPr="0037491C">
        <w:rPr>
          <w:rFonts w:ascii="Calibri" w:hAnsi="Calibri"/>
        </w:rPr>
        <w:t>)</w:t>
      </w:r>
    </w:p>
    <w:p w14:paraId="13625DE8" w14:textId="77777777" w:rsidR="00B75177" w:rsidRPr="003933E0" w:rsidRDefault="00B75177" w:rsidP="00B75177">
      <w:pPr>
        <w:pStyle w:val="BodyText0"/>
        <w:jc w:val="left"/>
        <w:rPr>
          <w:rStyle w:val="Hyperlink"/>
          <w:rFonts w:ascii="Calibri" w:hAnsi="Calibri"/>
          <w:color w:val="auto"/>
        </w:rPr>
      </w:pPr>
    </w:p>
    <w:p w14:paraId="3FB95789" w14:textId="77777777" w:rsidR="00B75177" w:rsidRDefault="00B75177" w:rsidP="00B75177">
      <w:pPr>
        <w:pStyle w:val="BodyText0"/>
        <w:jc w:val="center"/>
        <w:rPr>
          <w:rStyle w:val="Hyperlink"/>
          <w:rFonts w:ascii="Calibri" w:hAnsi="Calibri"/>
          <w:b/>
          <w:bCs/>
          <w:color w:val="auto"/>
          <w:u w:val="none"/>
        </w:rPr>
      </w:pPr>
      <w:r w:rsidRPr="003933E0">
        <w:rPr>
          <w:rStyle w:val="Hyperlink"/>
          <w:rFonts w:ascii="Calibri" w:hAnsi="Calibri"/>
          <w:b/>
          <w:bCs/>
          <w:color w:val="auto"/>
          <w:u w:val="none"/>
        </w:rPr>
        <w:t>Thank you for reading this!</w:t>
      </w:r>
    </w:p>
    <w:p w14:paraId="443768A1" w14:textId="77777777" w:rsidR="000E2EFA" w:rsidRDefault="000E2EFA" w:rsidP="00B75177">
      <w:pPr>
        <w:pStyle w:val="BodyText0"/>
        <w:jc w:val="center"/>
        <w:rPr>
          <w:rStyle w:val="Hyperlink"/>
          <w:rFonts w:ascii="Calibri" w:hAnsi="Calibri"/>
          <w:b/>
          <w:bCs/>
          <w:color w:val="auto"/>
          <w:u w:val="none"/>
        </w:rPr>
      </w:pPr>
    </w:p>
    <w:bookmarkEnd w:id="0"/>
    <w:p w14:paraId="31735DF5" w14:textId="6047FB43" w:rsidR="000E2EFA" w:rsidRDefault="000E2EFA">
      <w:r>
        <w:br w:type="page"/>
      </w:r>
    </w:p>
    <w:p w14:paraId="447F30B3" w14:textId="77777777" w:rsidR="00A442A3" w:rsidRDefault="00A442A3" w:rsidP="00A442A3"/>
    <w:p w14:paraId="31E84D08" w14:textId="77777777" w:rsidR="00A442A3" w:rsidRPr="00A442A3" w:rsidRDefault="00A442A3" w:rsidP="00A442A3">
      <w:pPr>
        <w:jc w:val="center"/>
        <w:rPr>
          <w:sz w:val="40"/>
          <w:szCs w:val="40"/>
        </w:rPr>
      </w:pPr>
    </w:p>
    <w:p w14:paraId="37DFFB42" w14:textId="77777777" w:rsidR="00A442A3" w:rsidRPr="00A442A3" w:rsidRDefault="00A442A3" w:rsidP="00A442A3">
      <w:pPr>
        <w:jc w:val="center"/>
        <w:rPr>
          <w:sz w:val="40"/>
          <w:szCs w:val="40"/>
        </w:rPr>
      </w:pPr>
    </w:p>
    <w:p w14:paraId="26B6D42B" w14:textId="77777777" w:rsidR="00A442A3" w:rsidRPr="00A442A3" w:rsidRDefault="00A442A3" w:rsidP="00A442A3">
      <w:pPr>
        <w:jc w:val="center"/>
        <w:rPr>
          <w:sz w:val="40"/>
          <w:szCs w:val="40"/>
        </w:rPr>
      </w:pPr>
    </w:p>
    <w:p w14:paraId="4EF62A25" w14:textId="77777777" w:rsidR="00A442A3" w:rsidRDefault="00A442A3" w:rsidP="00A442A3">
      <w:pPr>
        <w:jc w:val="center"/>
        <w:rPr>
          <w:sz w:val="40"/>
          <w:szCs w:val="40"/>
        </w:rPr>
      </w:pPr>
    </w:p>
    <w:p w14:paraId="54BBB3F1" w14:textId="77777777" w:rsidR="000602F2" w:rsidRDefault="000602F2" w:rsidP="00A442A3">
      <w:pPr>
        <w:jc w:val="center"/>
        <w:rPr>
          <w:sz w:val="40"/>
          <w:szCs w:val="40"/>
        </w:rPr>
      </w:pPr>
    </w:p>
    <w:p w14:paraId="3FF310F9" w14:textId="77777777" w:rsidR="000602F2" w:rsidRDefault="000602F2" w:rsidP="00A442A3">
      <w:pPr>
        <w:jc w:val="center"/>
        <w:rPr>
          <w:sz w:val="40"/>
          <w:szCs w:val="40"/>
        </w:rPr>
      </w:pPr>
    </w:p>
    <w:p w14:paraId="6ADEF3ED" w14:textId="77777777" w:rsidR="000602F2" w:rsidRPr="00A442A3" w:rsidRDefault="000602F2" w:rsidP="00A442A3">
      <w:pPr>
        <w:jc w:val="center"/>
        <w:rPr>
          <w:sz w:val="40"/>
          <w:szCs w:val="40"/>
        </w:rPr>
      </w:pPr>
    </w:p>
    <w:p w14:paraId="0640B247" w14:textId="77777777" w:rsidR="00A442A3" w:rsidRPr="00A442A3" w:rsidRDefault="00A442A3" w:rsidP="00A442A3">
      <w:pPr>
        <w:jc w:val="center"/>
        <w:rPr>
          <w:sz w:val="40"/>
          <w:szCs w:val="40"/>
        </w:rPr>
      </w:pPr>
    </w:p>
    <w:p w14:paraId="7B0405E9" w14:textId="77777777" w:rsidR="00A442A3" w:rsidRPr="00A442A3" w:rsidRDefault="00A442A3" w:rsidP="00A442A3">
      <w:pPr>
        <w:jc w:val="center"/>
        <w:rPr>
          <w:sz w:val="40"/>
          <w:szCs w:val="40"/>
        </w:rPr>
      </w:pPr>
    </w:p>
    <w:p w14:paraId="6463BDB8" w14:textId="77777777" w:rsidR="00A442A3" w:rsidRPr="00A442A3" w:rsidRDefault="00A442A3" w:rsidP="00A442A3">
      <w:pPr>
        <w:jc w:val="center"/>
        <w:rPr>
          <w:sz w:val="40"/>
          <w:szCs w:val="40"/>
        </w:rPr>
      </w:pPr>
    </w:p>
    <w:p w14:paraId="61722245" w14:textId="03F84099" w:rsidR="00A442A3" w:rsidRPr="004F7810" w:rsidRDefault="00A442A3" w:rsidP="00A442A3">
      <w:pPr>
        <w:jc w:val="center"/>
        <w:rPr>
          <w:sz w:val="36"/>
          <w:szCs w:val="36"/>
        </w:rPr>
      </w:pPr>
      <w:r w:rsidRPr="004F7810">
        <w:rPr>
          <w:sz w:val="36"/>
          <w:szCs w:val="36"/>
        </w:rPr>
        <w:t xml:space="preserve">SAMPLE </w:t>
      </w:r>
      <w:r w:rsidR="008C364C">
        <w:rPr>
          <w:sz w:val="36"/>
          <w:szCs w:val="36"/>
        </w:rPr>
        <w:t>PARTICIPANT AGREEMENT</w:t>
      </w:r>
      <w:r w:rsidRPr="004F7810">
        <w:rPr>
          <w:sz w:val="36"/>
          <w:szCs w:val="36"/>
        </w:rPr>
        <w:t xml:space="preserve"> FORMS</w:t>
      </w:r>
    </w:p>
    <w:p w14:paraId="72999684" w14:textId="77777777" w:rsidR="00A442A3" w:rsidRPr="004F7810" w:rsidRDefault="00A442A3" w:rsidP="00A442A3">
      <w:pPr>
        <w:jc w:val="center"/>
        <w:rPr>
          <w:sz w:val="40"/>
          <w:szCs w:val="40"/>
        </w:rPr>
      </w:pPr>
    </w:p>
    <w:p w14:paraId="093043E9" w14:textId="77777777" w:rsidR="00A442A3" w:rsidRPr="004F7810" w:rsidRDefault="00A442A3" w:rsidP="00A442A3">
      <w:pPr>
        <w:jc w:val="center"/>
        <w:rPr>
          <w:sz w:val="40"/>
          <w:szCs w:val="40"/>
        </w:rPr>
      </w:pPr>
    </w:p>
    <w:p w14:paraId="7E01FB63" w14:textId="77777777" w:rsidR="000E2EFA" w:rsidRDefault="000E2EFA">
      <w:pPr>
        <w:rPr>
          <w:sz w:val="40"/>
          <w:szCs w:val="40"/>
        </w:rPr>
      </w:pPr>
      <w:r>
        <w:rPr>
          <w:sz w:val="40"/>
          <w:szCs w:val="40"/>
        </w:rPr>
        <w:br w:type="page"/>
      </w:r>
    </w:p>
    <w:p w14:paraId="09C8CE5B" w14:textId="7F55A70C" w:rsidR="00AD5531" w:rsidRPr="002E7BBB" w:rsidRDefault="00296A9C" w:rsidP="004C6AB5">
      <w:pPr>
        <w:jc w:val="center"/>
        <w:rPr>
          <w:b/>
          <w:sz w:val="32"/>
          <w:szCs w:val="32"/>
        </w:rPr>
      </w:pPr>
      <w:r w:rsidRPr="00B77C55">
        <w:rPr>
          <w:b/>
          <w:color w:val="7030A0"/>
          <w:sz w:val="32"/>
          <w:szCs w:val="32"/>
        </w:rPr>
        <w:lastRenderedPageBreak/>
        <w:t>[UG</w:t>
      </w:r>
      <w:r w:rsidR="009E1429" w:rsidRPr="00B77C55">
        <w:rPr>
          <w:b/>
          <w:color w:val="7030A0"/>
          <w:sz w:val="32"/>
          <w:szCs w:val="32"/>
        </w:rPr>
        <w:t>/ PGT</w:t>
      </w:r>
      <w:r w:rsidR="00AD5531" w:rsidRPr="00B77C55">
        <w:rPr>
          <w:b/>
          <w:color w:val="7030A0"/>
          <w:sz w:val="32"/>
          <w:szCs w:val="32"/>
        </w:rPr>
        <w:t xml:space="preserve"> Interview</w:t>
      </w:r>
      <w:r w:rsidR="00B77C55" w:rsidRPr="00B77C55">
        <w:rPr>
          <w:b/>
          <w:color w:val="7030A0"/>
          <w:sz w:val="32"/>
          <w:szCs w:val="32"/>
        </w:rPr>
        <w:t xml:space="preserve"> </w:t>
      </w:r>
      <w:r w:rsidR="00AD5531" w:rsidRPr="00B77C55">
        <w:rPr>
          <w:b/>
          <w:color w:val="7030A0"/>
          <w:sz w:val="32"/>
          <w:szCs w:val="32"/>
        </w:rPr>
        <w:t xml:space="preserve">– </w:t>
      </w:r>
      <w:r>
        <w:rPr>
          <w:b/>
          <w:color w:val="7030A0"/>
          <w:sz w:val="32"/>
          <w:szCs w:val="32"/>
        </w:rPr>
        <w:t>named or anon</w:t>
      </w:r>
      <w:r w:rsidR="00AD5531" w:rsidRPr="002E7BBB">
        <w:rPr>
          <w:b/>
          <w:color w:val="7030A0"/>
          <w:sz w:val="32"/>
          <w:szCs w:val="32"/>
        </w:rPr>
        <w:t xml:space="preserve">, </w:t>
      </w:r>
      <w:r w:rsidR="00B77C55" w:rsidRPr="002E7BBB">
        <w:rPr>
          <w:b/>
          <w:color w:val="7030A0"/>
          <w:sz w:val="32"/>
          <w:szCs w:val="32"/>
        </w:rPr>
        <w:t>NO OUTPUTS</w:t>
      </w:r>
      <w:r w:rsidR="00AD5531" w:rsidRPr="002E7BBB">
        <w:rPr>
          <w:b/>
          <w:color w:val="7030A0"/>
          <w:sz w:val="32"/>
          <w:szCs w:val="32"/>
        </w:rPr>
        <w:t>]</w:t>
      </w:r>
    </w:p>
    <w:p w14:paraId="77A12B8F" w14:textId="77777777" w:rsidR="00AD5531" w:rsidRDefault="00AD5531" w:rsidP="00AD5531">
      <w:pPr>
        <w:jc w:val="center"/>
        <w:rPr>
          <w:b/>
          <w:sz w:val="28"/>
          <w:szCs w:val="28"/>
        </w:rPr>
      </w:pPr>
    </w:p>
    <w:p w14:paraId="7D10F71F" w14:textId="396970C5" w:rsidR="00E360DE" w:rsidRPr="00E97894" w:rsidRDefault="008C364C" w:rsidP="00E360DE">
      <w:pPr>
        <w:jc w:val="center"/>
        <w:rPr>
          <w:b/>
          <w:sz w:val="24"/>
          <w:szCs w:val="26"/>
        </w:rPr>
      </w:pPr>
      <w:r>
        <w:rPr>
          <w:b/>
          <w:sz w:val="28"/>
          <w:szCs w:val="28"/>
        </w:rPr>
        <w:t>PARTICIPANT AGREEMENT FORM</w:t>
      </w:r>
    </w:p>
    <w:p w14:paraId="0D2BEF97" w14:textId="77777777" w:rsidR="00AD5531" w:rsidRPr="005455A5" w:rsidRDefault="00AD5531" w:rsidP="00AD5531">
      <w:pPr>
        <w:jc w:val="both"/>
        <w:rPr>
          <w:sz w:val="24"/>
          <w:szCs w:val="24"/>
        </w:rPr>
      </w:pPr>
    </w:p>
    <w:p w14:paraId="69932382" w14:textId="6A541208" w:rsidR="00AD5531" w:rsidRPr="005455A5" w:rsidRDefault="00AD5531" w:rsidP="00AD5531">
      <w:pPr>
        <w:jc w:val="both"/>
        <w:rPr>
          <w:sz w:val="24"/>
          <w:szCs w:val="24"/>
        </w:rPr>
      </w:pPr>
      <w:r w:rsidRPr="005455A5">
        <w:rPr>
          <w:sz w:val="24"/>
          <w:szCs w:val="24"/>
        </w:rPr>
        <w:t xml:space="preserve">I understand that </w:t>
      </w:r>
      <w:r w:rsidR="00EB0167" w:rsidRPr="00B33244">
        <w:rPr>
          <w:color w:val="FF0000"/>
          <w:sz w:val="24"/>
          <w:szCs w:val="24"/>
        </w:rPr>
        <w:t>[NAME OF RESEARCHER]</w:t>
      </w:r>
      <w:r w:rsidRPr="00B33244">
        <w:rPr>
          <w:color w:val="FF0000"/>
          <w:sz w:val="24"/>
          <w:szCs w:val="24"/>
        </w:rPr>
        <w:t xml:space="preserve"> </w:t>
      </w:r>
      <w:r w:rsidRPr="005455A5">
        <w:rPr>
          <w:sz w:val="24"/>
          <w:szCs w:val="24"/>
        </w:rPr>
        <w:t xml:space="preserve">is collecting data in the form of recorded interviews </w:t>
      </w:r>
      <w:r w:rsidR="00C325A2" w:rsidRPr="005455A5">
        <w:rPr>
          <w:sz w:val="24"/>
          <w:szCs w:val="24"/>
        </w:rPr>
        <w:t>based on</w:t>
      </w:r>
      <w:r w:rsidRPr="005455A5">
        <w:rPr>
          <w:sz w:val="24"/>
          <w:szCs w:val="24"/>
        </w:rPr>
        <w:t xml:space="preserve"> questionnaire responses. This is part of a fieldwork project for </w:t>
      </w:r>
      <w:r w:rsidR="00422918">
        <w:rPr>
          <w:sz w:val="24"/>
        </w:rPr>
        <w:t xml:space="preserve">an </w:t>
      </w:r>
      <w:r w:rsidR="00422918" w:rsidRPr="005455A5">
        <w:rPr>
          <w:sz w:val="24"/>
          <w:szCs w:val="24"/>
        </w:rPr>
        <w:t>undergraduate</w:t>
      </w:r>
      <w:r w:rsidR="00422918">
        <w:rPr>
          <w:sz w:val="24"/>
          <w:szCs w:val="24"/>
        </w:rPr>
        <w:t>/ a taught postgraduate</w:t>
      </w:r>
      <w:r w:rsidR="00422918" w:rsidRPr="005455A5">
        <w:rPr>
          <w:sz w:val="24"/>
          <w:szCs w:val="24"/>
        </w:rPr>
        <w:t xml:space="preserve"> </w:t>
      </w:r>
      <w:r w:rsidR="00422918">
        <w:rPr>
          <w:sz w:val="24"/>
          <w:szCs w:val="24"/>
        </w:rPr>
        <w:t>dissertation</w:t>
      </w:r>
      <w:r w:rsidR="00422918" w:rsidRPr="005455A5">
        <w:rPr>
          <w:sz w:val="24"/>
          <w:szCs w:val="24"/>
        </w:rPr>
        <w:t xml:space="preserve"> </w:t>
      </w:r>
      <w:r w:rsidR="00422918" w:rsidRPr="00665859">
        <w:rPr>
          <w:sz w:val="24"/>
        </w:rPr>
        <w:t xml:space="preserve">project </w:t>
      </w:r>
      <w:r w:rsidR="00422918">
        <w:rPr>
          <w:sz w:val="24"/>
        </w:rPr>
        <w:t xml:space="preserve">in </w:t>
      </w:r>
      <w:r w:rsidRPr="00B33244">
        <w:rPr>
          <w:color w:val="FF0000"/>
          <w:sz w:val="24"/>
          <w:szCs w:val="24"/>
        </w:rPr>
        <w:t>[NAME OF COURSE]</w:t>
      </w:r>
      <w:r w:rsidRPr="005455A5">
        <w:rPr>
          <w:sz w:val="24"/>
          <w:szCs w:val="24"/>
        </w:rPr>
        <w:t xml:space="preserve"> taught in the department of </w:t>
      </w:r>
      <w:r w:rsidRPr="00B33244">
        <w:rPr>
          <w:color w:val="FF0000"/>
          <w:sz w:val="24"/>
          <w:szCs w:val="24"/>
        </w:rPr>
        <w:t xml:space="preserve">[SUBJECT] </w:t>
      </w:r>
      <w:r w:rsidRPr="005455A5">
        <w:rPr>
          <w:sz w:val="24"/>
          <w:szCs w:val="24"/>
        </w:rPr>
        <w:t xml:space="preserve">at the University of Glasgow. </w:t>
      </w:r>
    </w:p>
    <w:p w14:paraId="4CC62025" w14:textId="77777777" w:rsidR="00AD5531" w:rsidRPr="005455A5" w:rsidRDefault="00AD5531" w:rsidP="00AD5531">
      <w:pPr>
        <w:rPr>
          <w:sz w:val="24"/>
          <w:szCs w:val="24"/>
        </w:rPr>
      </w:pPr>
    </w:p>
    <w:p w14:paraId="67CC1730" w14:textId="77777777" w:rsidR="00AD5531" w:rsidRPr="005455A5" w:rsidRDefault="00AD5531" w:rsidP="00AD5531">
      <w:pPr>
        <w:jc w:val="both"/>
        <w:rPr>
          <w:sz w:val="24"/>
          <w:szCs w:val="24"/>
        </w:rPr>
      </w:pPr>
      <w:r w:rsidRPr="005455A5">
        <w:rPr>
          <w:sz w:val="24"/>
          <w:szCs w:val="24"/>
        </w:rPr>
        <w:t>I confirm that I have been informed about the project and have had a chance to ask questions where necessary.</w:t>
      </w:r>
    </w:p>
    <w:p w14:paraId="1BA26DEC" w14:textId="77777777" w:rsidR="00AD5531" w:rsidRPr="005455A5" w:rsidRDefault="00AD5531" w:rsidP="00AD5531">
      <w:pPr>
        <w:rPr>
          <w:sz w:val="24"/>
          <w:szCs w:val="24"/>
        </w:rPr>
      </w:pPr>
    </w:p>
    <w:p w14:paraId="415FB646" w14:textId="1F36C7FA" w:rsidR="00AD5531" w:rsidRPr="00E97894" w:rsidRDefault="00AD5531" w:rsidP="00AD5531">
      <w:pPr>
        <w:jc w:val="both"/>
        <w:rPr>
          <w:b/>
          <w:sz w:val="24"/>
          <w:szCs w:val="26"/>
        </w:rPr>
      </w:pPr>
      <w:r w:rsidRPr="00E97894">
        <w:rPr>
          <w:b/>
          <w:sz w:val="24"/>
          <w:szCs w:val="26"/>
        </w:rPr>
        <w:t xml:space="preserve">I give my consent to </w:t>
      </w:r>
      <w:r w:rsidR="007C0A24" w:rsidRPr="00E97894">
        <w:rPr>
          <w:b/>
          <w:sz w:val="24"/>
          <w:szCs w:val="26"/>
        </w:rPr>
        <w:t>take part in the interviews</w:t>
      </w:r>
      <w:r w:rsidRPr="00E97894">
        <w:rPr>
          <w:b/>
          <w:sz w:val="24"/>
          <w:szCs w:val="26"/>
        </w:rPr>
        <w:t xml:space="preserve"> on the understanding that:</w:t>
      </w:r>
    </w:p>
    <w:p w14:paraId="4896E8FA" w14:textId="77777777" w:rsidR="005455A5" w:rsidRPr="00325D57" w:rsidRDefault="005455A5" w:rsidP="00AD0E55">
      <w:pPr>
        <w:pStyle w:val="ListParagraph"/>
        <w:numPr>
          <w:ilvl w:val="0"/>
          <w:numId w:val="8"/>
        </w:numPr>
        <w:rPr>
          <w:sz w:val="24"/>
        </w:rPr>
      </w:pPr>
      <w:r w:rsidRPr="00325D57">
        <w:rPr>
          <w:sz w:val="24"/>
        </w:rPr>
        <w:t xml:space="preserve">I have the choice to leave any question unanswered. </w:t>
      </w:r>
    </w:p>
    <w:p w14:paraId="312DA7AC" w14:textId="2F04C892" w:rsidR="00EB0167" w:rsidRPr="00E97894" w:rsidRDefault="00EB0167" w:rsidP="00AD0E55">
      <w:pPr>
        <w:pStyle w:val="ListParagraph"/>
        <w:numPr>
          <w:ilvl w:val="0"/>
          <w:numId w:val="8"/>
        </w:numPr>
        <w:jc w:val="both"/>
        <w:rPr>
          <w:sz w:val="24"/>
          <w:szCs w:val="26"/>
        </w:rPr>
      </w:pPr>
      <w:r w:rsidRPr="00E97894">
        <w:rPr>
          <w:sz w:val="24"/>
          <w:szCs w:val="26"/>
        </w:rPr>
        <w:t xml:space="preserve">I can </w:t>
      </w:r>
      <w:r w:rsidR="00BA5F78" w:rsidRPr="00E97894">
        <w:rPr>
          <w:sz w:val="24"/>
          <w:szCs w:val="26"/>
        </w:rPr>
        <w:t xml:space="preserve">pause or </w:t>
      </w:r>
      <w:r w:rsidRPr="00E97894">
        <w:rPr>
          <w:sz w:val="24"/>
          <w:szCs w:val="26"/>
        </w:rPr>
        <w:t xml:space="preserve">stop the interview at any point. </w:t>
      </w:r>
    </w:p>
    <w:p w14:paraId="3F862F4D" w14:textId="77777777" w:rsidR="00C325A2" w:rsidRPr="00E97894" w:rsidRDefault="00C325A2" w:rsidP="00C325A2">
      <w:pPr>
        <w:jc w:val="both"/>
        <w:rPr>
          <w:sz w:val="24"/>
          <w:szCs w:val="26"/>
        </w:rPr>
      </w:pPr>
    </w:p>
    <w:p w14:paraId="19D17132" w14:textId="77777777" w:rsidR="00C325A2" w:rsidRPr="00E97894" w:rsidRDefault="00C325A2" w:rsidP="00EB0167">
      <w:pPr>
        <w:jc w:val="both"/>
        <w:rPr>
          <w:b/>
          <w:sz w:val="24"/>
          <w:szCs w:val="26"/>
        </w:rPr>
      </w:pPr>
      <w:r w:rsidRPr="00E97894">
        <w:rPr>
          <w:b/>
          <w:sz w:val="24"/>
          <w:szCs w:val="26"/>
        </w:rPr>
        <w:t xml:space="preserve">I </w:t>
      </w:r>
      <w:r w:rsidR="00EB0167" w:rsidRPr="00E97894">
        <w:rPr>
          <w:b/>
          <w:sz w:val="24"/>
          <w:szCs w:val="26"/>
        </w:rPr>
        <w:t>agree</w:t>
      </w:r>
      <w:r w:rsidRPr="00E97894">
        <w:rPr>
          <w:b/>
          <w:sz w:val="24"/>
          <w:szCs w:val="26"/>
        </w:rPr>
        <w:t xml:space="preserve"> to the use of data for this purpose on the understanding that:</w:t>
      </w:r>
    </w:p>
    <w:p w14:paraId="7FA7B370" w14:textId="77777777" w:rsidR="00BA5F78" w:rsidRDefault="00BA5F78" w:rsidP="00AD0E55">
      <w:pPr>
        <w:pStyle w:val="ListParagraph"/>
        <w:numPr>
          <w:ilvl w:val="0"/>
          <w:numId w:val="10"/>
        </w:numPr>
        <w:jc w:val="both"/>
        <w:rPr>
          <w:sz w:val="24"/>
        </w:rPr>
      </w:pPr>
      <w:r>
        <w:rPr>
          <w:sz w:val="24"/>
        </w:rPr>
        <w:t xml:space="preserve">Use and storage of research data in the University of Glasgow reflects the institution’s educational/ research mission and its legal responsibilities in relation to both information security and scrutiny of researcher conduct. </w:t>
      </w:r>
    </w:p>
    <w:p w14:paraId="5F9BC925" w14:textId="77777777" w:rsidR="00BA5F78" w:rsidRDefault="00BA5F78" w:rsidP="00AD0E55">
      <w:pPr>
        <w:pStyle w:val="ListParagraph"/>
        <w:numPr>
          <w:ilvl w:val="1"/>
          <w:numId w:val="10"/>
        </w:numPr>
        <w:jc w:val="both"/>
        <w:rPr>
          <w:sz w:val="24"/>
        </w:rPr>
      </w:pPr>
      <w:r>
        <w:rPr>
          <w:sz w:val="24"/>
        </w:rPr>
        <w:t>As part of this, u</w:t>
      </w:r>
      <w:r w:rsidRPr="00325D57">
        <w:rPr>
          <w:sz w:val="24"/>
        </w:rPr>
        <w:t xml:space="preserve">nder </w:t>
      </w:r>
      <w:r>
        <w:rPr>
          <w:sz w:val="24"/>
        </w:rPr>
        <w:t>UK legislation</w:t>
      </w:r>
      <w:r w:rsidRPr="00325D57">
        <w:rPr>
          <w:sz w:val="24"/>
        </w:rPr>
        <w:t xml:space="preserve"> (</w:t>
      </w:r>
      <w:r>
        <w:rPr>
          <w:sz w:val="24"/>
        </w:rPr>
        <w:t xml:space="preserve">UK </w:t>
      </w:r>
      <w:r w:rsidRPr="00325D57">
        <w:rPr>
          <w:sz w:val="24"/>
        </w:rPr>
        <w:t xml:space="preserve">General Data Protection Regulation </w:t>
      </w:r>
      <w:r>
        <w:rPr>
          <w:sz w:val="24"/>
        </w:rPr>
        <w:t>[UK GDPR]</w:t>
      </w:r>
      <w:r w:rsidRPr="00325D57">
        <w:rPr>
          <w:sz w:val="24"/>
        </w:rPr>
        <w:t xml:space="preserve">), I </w:t>
      </w:r>
      <w:r>
        <w:rPr>
          <w:sz w:val="24"/>
        </w:rPr>
        <w:t>understand and accept</w:t>
      </w:r>
      <w:r w:rsidRPr="00325D57">
        <w:rPr>
          <w:sz w:val="24"/>
        </w:rPr>
        <w:t xml:space="preserve"> that the ‘lawful basis’ for the processing of personal data is that </w:t>
      </w:r>
      <w:r>
        <w:rPr>
          <w:sz w:val="24"/>
        </w:rPr>
        <w:t xml:space="preserve">the project constitutes a </w:t>
      </w:r>
      <w:r w:rsidRPr="00C64531">
        <w:rPr>
          <w:b/>
          <w:bCs/>
          <w:sz w:val="24"/>
        </w:rPr>
        <w:t>public task</w:t>
      </w:r>
      <w:r w:rsidRPr="00325D57">
        <w:rPr>
          <w:sz w:val="24"/>
        </w:rPr>
        <w:t xml:space="preserve">, and that any processing of special category data is ‘necessary for archiving purposes in the public interest, or scientific and historical research’. </w:t>
      </w:r>
    </w:p>
    <w:p w14:paraId="76807B36" w14:textId="77777777" w:rsidR="00BA5F78" w:rsidRPr="00E97894" w:rsidRDefault="00BA5F78" w:rsidP="00AD0E55">
      <w:pPr>
        <w:numPr>
          <w:ilvl w:val="1"/>
          <w:numId w:val="10"/>
        </w:numPr>
        <w:jc w:val="both"/>
        <w:rPr>
          <w:sz w:val="24"/>
          <w:szCs w:val="26"/>
        </w:rPr>
      </w:pPr>
      <w:r w:rsidRPr="00325D57">
        <w:rPr>
          <w:sz w:val="24"/>
        </w:rPr>
        <w:t xml:space="preserve">I </w:t>
      </w:r>
      <w:r>
        <w:rPr>
          <w:sz w:val="24"/>
        </w:rPr>
        <w:t xml:space="preserve">understand that I have the </w:t>
      </w:r>
      <w:r w:rsidRPr="00325D57">
        <w:rPr>
          <w:sz w:val="24"/>
        </w:rPr>
        <w:t xml:space="preserve">right to </w:t>
      </w:r>
      <w:r w:rsidRPr="00B411F4">
        <w:rPr>
          <w:b/>
          <w:bCs/>
          <w:sz w:val="24"/>
        </w:rPr>
        <w:t>access</w:t>
      </w:r>
      <w:r w:rsidRPr="00325D57">
        <w:rPr>
          <w:sz w:val="24"/>
        </w:rPr>
        <w:t xml:space="preserve"> </w:t>
      </w:r>
      <w:r>
        <w:rPr>
          <w:sz w:val="24"/>
        </w:rPr>
        <w:t xml:space="preserve">data relating to me or that I have provided and to </w:t>
      </w:r>
      <w:r w:rsidRPr="00B411F4">
        <w:rPr>
          <w:b/>
          <w:bCs/>
          <w:sz w:val="24"/>
        </w:rPr>
        <w:t>object</w:t>
      </w:r>
      <w:r>
        <w:rPr>
          <w:sz w:val="24"/>
        </w:rPr>
        <w:t xml:space="preserve"> where I have reason to believe it has been misused or used for purposes other than those stated</w:t>
      </w:r>
      <w:r w:rsidRPr="00325D57">
        <w:rPr>
          <w:sz w:val="24"/>
        </w:rPr>
        <w:t>.</w:t>
      </w:r>
    </w:p>
    <w:p w14:paraId="3A03C09A" w14:textId="77777777" w:rsidR="00BA5F78" w:rsidRPr="00E97894" w:rsidRDefault="00BA5F78" w:rsidP="00AD0E55">
      <w:pPr>
        <w:numPr>
          <w:ilvl w:val="1"/>
          <w:numId w:val="10"/>
        </w:numPr>
        <w:jc w:val="both"/>
        <w:rPr>
          <w:sz w:val="24"/>
          <w:szCs w:val="26"/>
        </w:rPr>
      </w:pPr>
      <w:r w:rsidRPr="00CC2A1B">
        <w:rPr>
          <w:sz w:val="24"/>
        </w:rPr>
        <w:t>Project materials in both physical and electronic form will be treated as confidential and kept in secure storage (locked physical storage; appropriately encrypted, password-protected devices and University user accounts) at all times.</w:t>
      </w:r>
    </w:p>
    <w:p w14:paraId="3D00A2B2" w14:textId="03EBD0D7" w:rsidR="00BA5F78" w:rsidRPr="00BA5F78" w:rsidRDefault="00BA5F78" w:rsidP="00AD0E55">
      <w:pPr>
        <w:numPr>
          <w:ilvl w:val="0"/>
          <w:numId w:val="10"/>
        </w:numPr>
        <w:jc w:val="both"/>
        <w:rPr>
          <w:color w:val="000000" w:themeColor="text1"/>
          <w:sz w:val="24"/>
        </w:rPr>
      </w:pPr>
      <w:r>
        <w:rPr>
          <w:sz w:val="24"/>
        </w:rPr>
        <w:t xml:space="preserve">Interviews will be transcribed, and the recordings </w:t>
      </w:r>
      <w:r w:rsidRPr="00BA5F78">
        <w:rPr>
          <w:color w:val="000000" w:themeColor="text1"/>
          <w:sz w:val="24"/>
        </w:rPr>
        <w:t xml:space="preserve">deleted when the mark for the dissertation is confirmed. </w:t>
      </w:r>
    </w:p>
    <w:p w14:paraId="5C6E5CD5" w14:textId="77777777" w:rsidR="00BA5F78" w:rsidRDefault="00BA5F78" w:rsidP="00AD0E55">
      <w:pPr>
        <w:numPr>
          <w:ilvl w:val="0"/>
          <w:numId w:val="10"/>
        </w:numPr>
        <w:jc w:val="both"/>
        <w:rPr>
          <w:sz w:val="24"/>
        </w:rPr>
      </w:pPr>
      <w:r>
        <w:rPr>
          <w:sz w:val="24"/>
        </w:rPr>
        <w:t xml:space="preserve">NAMED PARTICIPATION: </w:t>
      </w:r>
    </w:p>
    <w:p w14:paraId="10EC2CE0" w14:textId="77777777" w:rsidR="00BA5F78" w:rsidRDefault="00BA5F78" w:rsidP="00AD0E55">
      <w:pPr>
        <w:numPr>
          <w:ilvl w:val="1"/>
          <w:numId w:val="10"/>
        </w:numPr>
        <w:jc w:val="both"/>
        <w:rPr>
          <w:sz w:val="24"/>
        </w:rPr>
      </w:pPr>
      <w:r>
        <w:rPr>
          <w:sz w:val="24"/>
        </w:rPr>
        <w:t>If I choose to take part as a named participant, a</w:t>
      </w:r>
      <w:r w:rsidRPr="00506C12">
        <w:rPr>
          <w:sz w:val="24"/>
        </w:rPr>
        <w:t>ll names and other material likely to identify other individuals will be redacted/ removed.</w:t>
      </w:r>
      <w:r>
        <w:rPr>
          <w:sz w:val="24"/>
        </w:rPr>
        <w:t xml:space="preserve"> </w:t>
      </w:r>
    </w:p>
    <w:p w14:paraId="4F824A84" w14:textId="19B34E59" w:rsidR="00BA5F78" w:rsidRPr="003D7CE5" w:rsidRDefault="00BA5F78" w:rsidP="00AD0E55">
      <w:pPr>
        <w:numPr>
          <w:ilvl w:val="1"/>
          <w:numId w:val="10"/>
        </w:numPr>
        <w:jc w:val="both"/>
        <w:rPr>
          <w:sz w:val="24"/>
        </w:rPr>
      </w:pPr>
      <w:r w:rsidRPr="003D7CE5">
        <w:rPr>
          <w:sz w:val="24"/>
        </w:rPr>
        <w:t>I may withdraw from the project at any time</w:t>
      </w:r>
      <w:r>
        <w:rPr>
          <w:sz w:val="24"/>
        </w:rPr>
        <w:t xml:space="preserve"> </w:t>
      </w:r>
      <w:r w:rsidRPr="00E97894">
        <w:rPr>
          <w:color w:val="7030A0"/>
          <w:sz w:val="24"/>
          <w:szCs w:val="26"/>
        </w:rPr>
        <w:t>before</w:t>
      </w:r>
      <w:r w:rsidRPr="00E97894">
        <w:rPr>
          <w:sz w:val="24"/>
          <w:szCs w:val="26"/>
        </w:rPr>
        <w:t xml:space="preserve">/ </w:t>
      </w:r>
      <w:r w:rsidRPr="00E97894">
        <w:rPr>
          <w:color w:val="0070C0"/>
          <w:sz w:val="24"/>
          <w:szCs w:val="26"/>
        </w:rPr>
        <w:t>up to six weeks before</w:t>
      </w:r>
      <w:r>
        <w:rPr>
          <w:sz w:val="24"/>
        </w:rPr>
        <w:t xml:space="preserve"> its completion date </w:t>
      </w:r>
      <w:r w:rsidRPr="00E97894">
        <w:rPr>
          <w:sz w:val="24"/>
          <w:szCs w:val="26"/>
        </w:rPr>
        <w:t>(deadline [</w:t>
      </w:r>
      <w:r w:rsidRPr="00E97894">
        <w:rPr>
          <w:color w:val="FF0000"/>
          <w:sz w:val="24"/>
          <w:szCs w:val="26"/>
        </w:rPr>
        <w:t>DATE</w:t>
      </w:r>
      <w:r w:rsidRPr="00E97894">
        <w:rPr>
          <w:sz w:val="24"/>
          <w:szCs w:val="26"/>
        </w:rPr>
        <w:t xml:space="preserve">]) </w:t>
      </w:r>
      <w:r>
        <w:rPr>
          <w:sz w:val="24"/>
        </w:rPr>
        <w:t>without being obliged to give a reason. In that event all record of</w:t>
      </w:r>
      <w:r w:rsidRPr="003D7CE5">
        <w:rPr>
          <w:sz w:val="24"/>
        </w:rPr>
        <w:t xml:space="preserve"> my remarks of will be destroyed immediately.</w:t>
      </w:r>
    </w:p>
    <w:p w14:paraId="54718C2F" w14:textId="77777777" w:rsidR="00BA5F78" w:rsidRDefault="00BA5F78" w:rsidP="00AD0E55">
      <w:pPr>
        <w:numPr>
          <w:ilvl w:val="0"/>
          <w:numId w:val="10"/>
        </w:numPr>
        <w:jc w:val="both"/>
        <w:rPr>
          <w:sz w:val="24"/>
        </w:rPr>
      </w:pPr>
      <w:r>
        <w:rPr>
          <w:sz w:val="24"/>
        </w:rPr>
        <w:t xml:space="preserve">ANONYMOUS PARTICIPATION: </w:t>
      </w:r>
    </w:p>
    <w:p w14:paraId="231BC5EF" w14:textId="77777777" w:rsidR="00BA5F78" w:rsidRDefault="00BA5F78" w:rsidP="00AD0E55">
      <w:pPr>
        <w:numPr>
          <w:ilvl w:val="1"/>
          <w:numId w:val="10"/>
        </w:numPr>
        <w:jc w:val="both"/>
        <w:rPr>
          <w:sz w:val="24"/>
        </w:rPr>
      </w:pPr>
      <w:r>
        <w:rPr>
          <w:sz w:val="24"/>
        </w:rPr>
        <w:lastRenderedPageBreak/>
        <w:t xml:space="preserve">If I choose to take part as an anonymous participant, my name and all identifying information will be </w:t>
      </w:r>
      <w:r w:rsidRPr="00506C12">
        <w:rPr>
          <w:sz w:val="24"/>
        </w:rPr>
        <w:t>redacted/ removed</w:t>
      </w:r>
      <w:r>
        <w:rPr>
          <w:sz w:val="24"/>
        </w:rPr>
        <w:t xml:space="preserve">. </w:t>
      </w:r>
      <w:r w:rsidRPr="00506C12">
        <w:rPr>
          <w:sz w:val="24"/>
        </w:rPr>
        <w:t>All other names and other material likely to identify individuals will be redacted/ removed.</w:t>
      </w:r>
      <w:r>
        <w:rPr>
          <w:sz w:val="24"/>
        </w:rPr>
        <w:t xml:space="preserve"> This process will be completed by </w:t>
      </w:r>
      <w:r w:rsidRPr="00506C12">
        <w:rPr>
          <w:color w:val="FF0000"/>
          <w:sz w:val="24"/>
        </w:rPr>
        <w:t>[GIVE REALISTIC DATE]</w:t>
      </w:r>
      <w:r>
        <w:rPr>
          <w:sz w:val="24"/>
        </w:rPr>
        <w:t xml:space="preserve">. After this, the data will be deemed to have been anonymised. </w:t>
      </w:r>
    </w:p>
    <w:p w14:paraId="7B853A03" w14:textId="77777777" w:rsidR="00BA5F78" w:rsidRPr="003D7CE5" w:rsidRDefault="00BA5F78" w:rsidP="00AD0E55">
      <w:pPr>
        <w:numPr>
          <w:ilvl w:val="1"/>
          <w:numId w:val="10"/>
        </w:numPr>
        <w:jc w:val="both"/>
        <w:rPr>
          <w:sz w:val="24"/>
        </w:rPr>
      </w:pPr>
      <w:r>
        <w:rPr>
          <w:sz w:val="24"/>
        </w:rPr>
        <w:t>I understand that once the data collected is anonymised, in accordance with UK legislation (General Data Protection Regulation [UK GDPR]), it may be used for the purposes of the project without further reference back to me. However, I understand that I may request access or raise an objection if I have legitimate grounds for concern that I remain directly identifiable from it or that it has been used for purposes other than those stated.</w:t>
      </w:r>
    </w:p>
    <w:p w14:paraId="72F21995" w14:textId="663A8904" w:rsidR="00AD5531" w:rsidRPr="00E97894" w:rsidRDefault="00AD5531" w:rsidP="00AD0E55">
      <w:pPr>
        <w:pStyle w:val="ListParagraph"/>
        <w:numPr>
          <w:ilvl w:val="0"/>
          <w:numId w:val="10"/>
        </w:numPr>
        <w:jc w:val="both"/>
        <w:rPr>
          <w:sz w:val="24"/>
          <w:szCs w:val="26"/>
        </w:rPr>
      </w:pPr>
      <w:bookmarkStart w:id="2" w:name="_Hlk13149139"/>
      <w:r w:rsidRPr="00E97894">
        <w:rPr>
          <w:rFonts w:eastAsia="ArialMT" w:cstheme="minorHAnsi"/>
          <w:sz w:val="24"/>
          <w:szCs w:val="26"/>
        </w:rPr>
        <w:t>The project itself will not be available in the public domain and will only be seen by the student and the student’s course tutors</w:t>
      </w:r>
      <w:r w:rsidR="00BA5F78" w:rsidRPr="00E97894">
        <w:rPr>
          <w:rFonts w:eastAsia="ArialMT" w:cstheme="minorHAnsi"/>
          <w:sz w:val="24"/>
          <w:szCs w:val="26"/>
        </w:rPr>
        <w:t xml:space="preserve"> and the examiners</w:t>
      </w:r>
      <w:r w:rsidRPr="00E97894">
        <w:rPr>
          <w:rFonts w:eastAsia="ArialMT" w:cstheme="minorHAnsi"/>
          <w:sz w:val="24"/>
          <w:szCs w:val="26"/>
        </w:rPr>
        <w:t>.</w:t>
      </w:r>
      <w:bookmarkEnd w:id="2"/>
    </w:p>
    <w:p w14:paraId="4CCC56F9" w14:textId="4D27516F" w:rsidR="00C4385A" w:rsidRPr="00E97894" w:rsidRDefault="00C4385A" w:rsidP="00AD0E55">
      <w:pPr>
        <w:pStyle w:val="ListParagraph"/>
        <w:numPr>
          <w:ilvl w:val="0"/>
          <w:numId w:val="10"/>
        </w:numPr>
        <w:jc w:val="both"/>
        <w:rPr>
          <w:sz w:val="24"/>
          <w:szCs w:val="26"/>
        </w:rPr>
      </w:pPr>
      <w:r w:rsidRPr="00E97894">
        <w:rPr>
          <w:rFonts w:eastAsia="ArialMT" w:cstheme="minorHAnsi"/>
          <w:sz w:val="24"/>
          <w:szCs w:val="26"/>
        </w:rPr>
        <w:t>Project materials will be destroyed when the</w:t>
      </w:r>
      <w:r w:rsidR="00BA5F78" w:rsidRPr="00E97894">
        <w:rPr>
          <w:rFonts w:eastAsia="ArialMT" w:cstheme="minorHAnsi"/>
          <w:sz w:val="24"/>
          <w:szCs w:val="26"/>
        </w:rPr>
        <w:t xml:space="preserve"> mark for the</w:t>
      </w:r>
      <w:r w:rsidRPr="00E97894">
        <w:rPr>
          <w:rFonts w:eastAsia="ArialMT" w:cstheme="minorHAnsi"/>
          <w:sz w:val="24"/>
          <w:szCs w:val="26"/>
        </w:rPr>
        <w:t xml:space="preserve"> dissertation is </w:t>
      </w:r>
      <w:r w:rsidR="00BA5F78" w:rsidRPr="00E97894">
        <w:rPr>
          <w:rFonts w:eastAsia="ArialMT" w:cstheme="minorHAnsi"/>
          <w:sz w:val="24"/>
          <w:szCs w:val="26"/>
        </w:rPr>
        <w:t>confirmed</w:t>
      </w:r>
      <w:r w:rsidR="005320B2" w:rsidRPr="00E97894">
        <w:rPr>
          <w:rFonts w:eastAsia="ArialMT" w:cstheme="minorHAnsi"/>
          <w:sz w:val="24"/>
          <w:szCs w:val="26"/>
        </w:rPr>
        <w:t xml:space="preserve"> (</w:t>
      </w:r>
      <w:r w:rsidR="005320B2" w:rsidRPr="00E97894">
        <w:rPr>
          <w:rFonts w:eastAsia="ArialMT" w:cstheme="minorHAnsi"/>
          <w:color w:val="FF0000"/>
          <w:sz w:val="24"/>
          <w:szCs w:val="26"/>
        </w:rPr>
        <w:t>GIVE DATE</w:t>
      </w:r>
      <w:r w:rsidR="005320B2" w:rsidRPr="00E97894">
        <w:rPr>
          <w:rFonts w:eastAsia="ArialMT" w:cstheme="minorHAnsi"/>
          <w:sz w:val="24"/>
          <w:szCs w:val="26"/>
        </w:rPr>
        <w:t>)</w:t>
      </w:r>
      <w:r w:rsidRPr="00E97894">
        <w:rPr>
          <w:rFonts w:eastAsia="ArialMT" w:cstheme="minorHAnsi"/>
          <w:sz w:val="24"/>
          <w:szCs w:val="26"/>
        </w:rPr>
        <w:t xml:space="preserve">. </w:t>
      </w:r>
    </w:p>
    <w:p w14:paraId="56317362" w14:textId="77777777" w:rsidR="00AD5531" w:rsidRPr="00E97894" w:rsidRDefault="00AD5531" w:rsidP="00AD5531">
      <w:pPr>
        <w:jc w:val="both"/>
        <w:rPr>
          <w:sz w:val="24"/>
          <w:szCs w:val="26"/>
        </w:rPr>
      </w:pPr>
    </w:p>
    <w:p w14:paraId="42246A24" w14:textId="77777777" w:rsidR="00AD5531" w:rsidRPr="00E97894" w:rsidRDefault="00AD5531" w:rsidP="003972D3">
      <w:pPr>
        <w:jc w:val="center"/>
        <w:rPr>
          <w:b/>
          <w:bCs/>
          <w:sz w:val="24"/>
          <w:szCs w:val="26"/>
        </w:rPr>
      </w:pPr>
      <w:r w:rsidRPr="00E97894">
        <w:rPr>
          <w:b/>
          <w:bCs/>
          <w:sz w:val="24"/>
          <w:szCs w:val="26"/>
        </w:rPr>
        <w:t>Many thanks for your participation in this project</w:t>
      </w:r>
      <w:r w:rsidR="003972D3" w:rsidRPr="00E97894">
        <w:rPr>
          <w:b/>
          <w:bCs/>
          <w:sz w:val="24"/>
          <w:szCs w:val="26"/>
        </w:rPr>
        <w:t>.</w:t>
      </w:r>
    </w:p>
    <w:p w14:paraId="041D8B5C" w14:textId="77777777" w:rsidR="00AD5531" w:rsidRPr="00E97894" w:rsidRDefault="00AD5531" w:rsidP="00AD5531">
      <w:pPr>
        <w:jc w:val="both"/>
        <w:rPr>
          <w:b/>
          <w:sz w:val="24"/>
          <w:szCs w:val="26"/>
        </w:rPr>
      </w:pPr>
      <w:bookmarkStart w:id="3" w:name="_Hlk13148924"/>
    </w:p>
    <w:p w14:paraId="7C780184" w14:textId="4ABC2106" w:rsidR="00AD5531" w:rsidRPr="00E97894" w:rsidRDefault="000A664F" w:rsidP="00AD5531">
      <w:pPr>
        <w:jc w:val="both"/>
        <w:rPr>
          <w:b/>
          <w:sz w:val="24"/>
          <w:szCs w:val="26"/>
        </w:rPr>
      </w:pPr>
      <w:r w:rsidRPr="00E97894">
        <w:rPr>
          <w:b/>
          <w:sz w:val="24"/>
          <w:szCs w:val="26"/>
        </w:rPr>
        <w:t>TICK AS APPROPRIATE:</w:t>
      </w:r>
    </w:p>
    <w:p w14:paraId="22DF0E87" w14:textId="5D83562C" w:rsidR="00AD5531" w:rsidRPr="00E97894" w:rsidRDefault="000944F1" w:rsidP="00AD5531">
      <w:pPr>
        <w:jc w:val="both"/>
        <w:rPr>
          <w:sz w:val="24"/>
          <w:szCs w:val="26"/>
        </w:rPr>
      </w:pPr>
      <w:sdt>
        <w:sdtPr>
          <w:rPr>
            <w:sz w:val="24"/>
            <w:szCs w:val="26"/>
          </w:rPr>
          <w:id w:val="541949692"/>
          <w14:checkbox>
            <w14:checked w14:val="0"/>
            <w14:checkedState w14:val="2612" w14:font="MS Gothic"/>
            <w14:uncheckedState w14:val="2610" w14:font="MS Gothic"/>
          </w14:checkbox>
        </w:sdtPr>
        <w:sdtEndPr/>
        <w:sdtContent>
          <w:r w:rsidR="00AD5531" w:rsidRPr="00E97894">
            <w:rPr>
              <w:rFonts w:ascii="Segoe UI Symbol" w:eastAsia="MS Gothic" w:hAnsi="Segoe UI Symbol" w:cs="Segoe UI Symbol"/>
              <w:sz w:val="24"/>
              <w:szCs w:val="26"/>
            </w:rPr>
            <w:t>☐</w:t>
          </w:r>
        </w:sdtContent>
      </w:sdt>
      <w:r w:rsidR="00AD5531" w:rsidRPr="00E97894">
        <w:rPr>
          <w:sz w:val="24"/>
          <w:szCs w:val="26"/>
        </w:rPr>
        <w:t xml:space="preserve"> </w:t>
      </w:r>
      <w:r w:rsidR="00630FED" w:rsidRPr="00E97894">
        <w:rPr>
          <w:sz w:val="24"/>
          <w:szCs w:val="26"/>
        </w:rPr>
        <w:tab/>
      </w:r>
      <w:r w:rsidR="00AD5531" w:rsidRPr="00E97894">
        <w:rPr>
          <w:sz w:val="24"/>
          <w:szCs w:val="26"/>
        </w:rPr>
        <w:t xml:space="preserve">I agree to take part in the study on the condition that I remain anonymous. </w:t>
      </w:r>
    </w:p>
    <w:p w14:paraId="623D2855" w14:textId="77777777" w:rsidR="00AD5531" w:rsidRPr="00E97894" w:rsidRDefault="00AD5531" w:rsidP="00AD5531">
      <w:pPr>
        <w:jc w:val="both"/>
        <w:rPr>
          <w:sz w:val="24"/>
          <w:szCs w:val="26"/>
        </w:rPr>
      </w:pPr>
    </w:p>
    <w:p w14:paraId="5F41362B" w14:textId="396CFE18" w:rsidR="00AD5531" w:rsidRPr="00E97894" w:rsidRDefault="000944F1" w:rsidP="00630FED">
      <w:pPr>
        <w:ind w:left="720" w:hanging="720"/>
        <w:jc w:val="both"/>
        <w:rPr>
          <w:color w:val="000000" w:themeColor="text1"/>
          <w:sz w:val="24"/>
          <w:szCs w:val="26"/>
        </w:rPr>
      </w:pPr>
      <w:sdt>
        <w:sdtPr>
          <w:rPr>
            <w:sz w:val="24"/>
            <w:szCs w:val="26"/>
          </w:rPr>
          <w:id w:val="-1684267717"/>
          <w14:checkbox>
            <w14:checked w14:val="0"/>
            <w14:checkedState w14:val="2612" w14:font="MS Gothic"/>
            <w14:uncheckedState w14:val="2610" w14:font="MS Gothic"/>
          </w14:checkbox>
        </w:sdtPr>
        <w:sdtEndPr/>
        <w:sdtContent>
          <w:r w:rsidR="00C64531" w:rsidRPr="00E97894">
            <w:rPr>
              <w:rFonts w:ascii="MS Gothic" w:eastAsia="MS Gothic" w:hAnsi="MS Gothic" w:hint="eastAsia"/>
              <w:sz w:val="24"/>
              <w:szCs w:val="26"/>
            </w:rPr>
            <w:t>☐</w:t>
          </w:r>
        </w:sdtContent>
      </w:sdt>
      <w:r w:rsidR="00AD5531" w:rsidRPr="00E97894">
        <w:rPr>
          <w:sz w:val="24"/>
          <w:szCs w:val="26"/>
        </w:rPr>
        <w:t xml:space="preserve"> </w:t>
      </w:r>
      <w:r w:rsidR="00630FED" w:rsidRPr="00E97894">
        <w:rPr>
          <w:sz w:val="24"/>
          <w:szCs w:val="26"/>
        </w:rPr>
        <w:tab/>
      </w:r>
      <w:r w:rsidR="00AD5531" w:rsidRPr="00E97894">
        <w:rPr>
          <w:sz w:val="24"/>
          <w:szCs w:val="26"/>
        </w:rPr>
        <w:t xml:space="preserve">I agree to take part in the study and for my name to appear in transcripts of interviews. </w:t>
      </w:r>
    </w:p>
    <w:p w14:paraId="63C80209" w14:textId="7FE5D760" w:rsidR="00AD5531" w:rsidRPr="00E97894" w:rsidRDefault="00AD5531" w:rsidP="00AD5531">
      <w:pPr>
        <w:jc w:val="both"/>
        <w:rPr>
          <w:color w:val="000000" w:themeColor="text1"/>
          <w:sz w:val="24"/>
          <w:szCs w:val="26"/>
        </w:rPr>
      </w:pPr>
    </w:p>
    <w:p w14:paraId="556C478D" w14:textId="77777777" w:rsidR="003458BF" w:rsidRPr="00E97894" w:rsidRDefault="003458BF" w:rsidP="003458BF">
      <w:pPr>
        <w:rPr>
          <w:b/>
          <w:bCs/>
          <w:color w:val="000000" w:themeColor="text1"/>
          <w:sz w:val="24"/>
          <w:szCs w:val="26"/>
        </w:rPr>
      </w:pPr>
      <w:bookmarkStart w:id="4" w:name="_Hlk34056697"/>
      <w:r w:rsidRPr="00E97894">
        <w:rPr>
          <w:b/>
          <w:bCs/>
          <w:color w:val="000000" w:themeColor="text1"/>
          <w:sz w:val="24"/>
          <w:szCs w:val="26"/>
        </w:rPr>
        <w:t>ALL PARTICIPANTS:</w:t>
      </w:r>
    </w:p>
    <w:p w14:paraId="3601DA71" w14:textId="4D3361B2" w:rsidR="003458BF" w:rsidRPr="00E97894" w:rsidRDefault="000944F1" w:rsidP="003458BF">
      <w:pPr>
        <w:ind w:left="720" w:hanging="720"/>
        <w:jc w:val="both"/>
        <w:rPr>
          <w:color w:val="000000" w:themeColor="text1"/>
          <w:sz w:val="24"/>
          <w:szCs w:val="26"/>
        </w:rPr>
      </w:pPr>
      <w:sdt>
        <w:sdtPr>
          <w:rPr>
            <w:sz w:val="24"/>
            <w:szCs w:val="26"/>
          </w:rPr>
          <w:id w:val="1787928176"/>
          <w14:checkbox>
            <w14:checked w14:val="0"/>
            <w14:checkedState w14:val="2612" w14:font="MS Gothic"/>
            <w14:uncheckedState w14:val="2610" w14:font="MS Gothic"/>
          </w14:checkbox>
        </w:sdtPr>
        <w:sdtEndPr/>
        <w:sdtContent>
          <w:r w:rsidR="003458BF" w:rsidRPr="00E97894">
            <w:rPr>
              <w:rFonts w:ascii="Segoe UI Symbol" w:eastAsia="MS Gothic" w:hAnsi="Segoe UI Symbol" w:cs="Segoe UI Symbol"/>
              <w:sz w:val="24"/>
              <w:szCs w:val="26"/>
            </w:rPr>
            <w:t>☐</w:t>
          </w:r>
        </w:sdtContent>
      </w:sdt>
      <w:r w:rsidR="003458BF" w:rsidRPr="00E97894">
        <w:rPr>
          <w:sz w:val="24"/>
          <w:szCs w:val="26"/>
        </w:rPr>
        <w:t xml:space="preserve"> </w:t>
      </w:r>
      <w:r w:rsidR="003458BF" w:rsidRPr="00E97894">
        <w:rPr>
          <w:sz w:val="24"/>
          <w:szCs w:val="26"/>
        </w:rPr>
        <w:tab/>
        <w:t xml:space="preserve">I agree to the terms for data processing as outlined above. </w:t>
      </w:r>
    </w:p>
    <w:p w14:paraId="00260250" w14:textId="77777777" w:rsidR="003458BF" w:rsidRPr="00E97894" w:rsidRDefault="000944F1" w:rsidP="003458BF">
      <w:pPr>
        <w:ind w:left="720" w:hanging="720"/>
        <w:jc w:val="both"/>
        <w:rPr>
          <w:color w:val="000000" w:themeColor="text1"/>
          <w:sz w:val="24"/>
          <w:szCs w:val="26"/>
        </w:rPr>
      </w:pPr>
      <w:sdt>
        <w:sdtPr>
          <w:rPr>
            <w:sz w:val="24"/>
            <w:szCs w:val="26"/>
          </w:rPr>
          <w:id w:val="-1696987433"/>
          <w14:checkbox>
            <w14:checked w14:val="0"/>
            <w14:checkedState w14:val="2612" w14:font="MS Gothic"/>
            <w14:uncheckedState w14:val="2610" w14:font="MS Gothic"/>
          </w14:checkbox>
        </w:sdtPr>
        <w:sdtEndPr/>
        <w:sdtContent>
          <w:r w:rsidR="003458BF" w:rsidRPr="00E97894">
            <w:rPr>
              <w:rFonts w:ascii="Segoe UI Symbol" w:eastAsia="MS Gothic" w:hAnsi="Segoe UI Symbol" w:cs="Segoe UI Symbol"/>
              <w:sz w:val="24"/>
              <w:szCs w:val="26"/>
            </w:rPr>
            <w:t>☐</w:t>
          </w:r>
        </w:sdtContent>
      </w:sdt>
      <w:r w:rsidR="003458BF" w:rsidRPr="00E97894">
        <w:rPr>
          <w:sz w:val="24"/>
          <w:szCs w:val="26"/>
        </w:rPr>
        <w:t xml:space="preserve"> </w:t>
      </w:r>
      <w:r w:rsidR="003458BF" w:rsidRPr="00E97894">
        <w:rPr>
          <w:sz w:val="24"/>
          <w:szCs w:val="26"/>
        </w:rPr>
        <w:tab/>
        <w:t xml:space="preserve">I confirm I have been given information on how to exercise my rights of access and objection. </w:t>
      </w:r>
    </w:p>
    <w:p w14:paraId="0B02FB20" w14:textId="0BED6DC0" w:rsidR="00AD5531" w:rsidRPr="00E97894" w:rsidRDefault="00AD5531" w:rsidP="00AD5531">
      <w:pPr>
        <w:rPr>
          <w:color w:val="000000" w:themeColor="text1"/>
          <w:sz w:val="24"/>
          <w:szCs w:val="26"/>
        </w:rPr>
      </w:pPr>
    </w:p>
    <w:p w14:paraId="2E982569" w14:textId="77777777" w:rsidR="003458BF" w:rsidRPr="00E97894" w:rsidRDefault="003458BF" w:rsidP="00AD5531">
      <w:pPr>
        <w:rPr>
          <w:color w:val="000000" w:themeColor="text1"/>
          <w:sz w:val="24"/>
          <w:szCs w:val="26"/>
        </w:rPr>
      </w:pPr>
    </w:p>
    <w:p w14:paraId="0C68A4AA" w14:textId="77777777" w:rsidR="00AD5531" w:rsidRPr="00E97894" w:rsidRDefault="00AD5531" w:rsidP="00AD5531">
      <w:pPr>
        <w:rPr>
          <w:sz w:val="24"/>
          <w:szCs w:val="26"/>
        </w:rPr>
      </w:pPr>
      <w:bookmarkStart w:id="5" w:name="_Hlk34047915"/>
      <w:r w:rsidRPr="00E97894">
        <w:rPr>
          <w:sz w:val="24"/>
          <w:szCs w:val="26"/>
        </w:rPr>
        <w:t xml:space="preserve">Name of Participant: </w:t>
      </w:r>
      <w:r w:rsidRPr="00E97894">
        <w:rPr>
          <w:sz w:val="24"/>
          <w:szCs w:val="26"/>
        </w:rPr>
        <w:tab/>
        <w:t xml:space="preserve">___________________________ Date: _________ </w:t>
      </w:r>
      <w:r w:rsidRPr="00E97894">
        <w:rPr>
          <w:sz w:val="24"/>
          <w:szCs w:val="26"/>
        </w:rPr>
        <w:tab/>
      </w:r>
    </w:p>
    <w:p w14:paraId="2581BD6A" w14:textId="2E4BB8AD" w:rsidR="00AD5531" w:rsidRPr="00E97894" w:rsidRDefault="00AD5531" w:rsidP="00AD5531">
      <w:pPr>
        <w:rPr>
          <w:sz w:val="24"/>
          <w:szCs w:val="26"/>
        </w:rPr>
      </w:pPr>
    </w:p>
    <w:p w14:paraId="29F881FE" w14:textId="3D9FA924" w:rsidR="000A664F" w:rsidRPr="00E97894" w:rsidRDefault="000A664F" w:rsidP="00AD5531">
      <w:pPr>
        <w:rPr>
          <w:sz w:val="24"/>
          <w:szCs w:val="26"/>
        </w:rPr>
      </w:pPr>
    </w:p>
    <w:p w14:paraId="3128A8F0" w14:textId="77777777" w:rsidR="000A664F" w:rsidRPr="00E97894" w:rsidRDefault="000A664F" w:rsidP="00AD5531">
      <w:pPr>
        <w:rPr>
          <w:sz w:val="24"/>
          <w:szCs w:val="26"/>
        </w:rPr>
      </w:pPr>
    </w:p>
    <w:p w14:paraId="7D4C5310" w14:textId="77777777" w:rsidR="00AD5531" w:rsidRPr="00E97894" w:rsidRDefault="00AD5531" w:rsidP="00AD5531">
      <w:pPr>
        <w:rPr>
          <w:sz w:val="24"/>
          <w:szCs w:val="26"/>
        </w:rPr>
      </w:pPr>
      <w:r w:rsidRPr="00E97894">
        <w:rPr>
          <w:sz w:val="24"/>
          <w:szCs w:val="26"/>
        </w:rPr>
        <w:t>Signature:</w:t>
      </w:r>
      <w:r w:rsidRPr="00E97894">
        <w:rPr>
          <w:sz w:val="24"/>
          <w:szCs w:val="26"/>
        </w:rPr>
        <w:tab/>
      </w:r>
      <w:r w:rsidRPr="00E97894">
        <w:rPr>
          <w:sz w:val="24"/>
          <w:szCs w:val="26"/>
        </w:rPr>
        <w:tab/>
        <w:t>____________________________________________________</w:t>
      </w:r>
    </w:p>
    <w:p w14:paraId="741B788E" w14:textId="77777777" w:rsidR="00AD5531" w:rsidRPr="00E97894" w:rsidRDefault="00AD5531" w:rsidP="00AD5531">
      <w:pPr>
        <w:rPr>
          <w:sz w:val="24"/>
          <w:szCs w:val="26"/>
        </w:rPr>
      </w:pPr>
    </w:p>
    <w:bookmarkEnd w:id="3"/>
    <w:p w14:paraId="5CECE794" w14:textId="2DBE974F" w:rsidR="00AD5531" w:rsidRPr="00E97894" w:rsidRDefault="00AD5531" w:rsidP="00BD1926">
      <w:pPr>
        <w:jc w:val="center"/>
        <w:rPr>
          <w:iCs/>
          <w:sz w:val="24"/>
          <w:szCs w:val="26"/>
        </w:rPr>
      </w:pPr>
      <w:r w:rsidRPr="00E97894">
        <w:rPr>
          <w:iCs/>
          <w:sz w:val="24"/>
          <w:szCs w:val="26"/>
        </w:rPr>
        <w:t>OR</w:t>
      </w:r>
      <w:r w:rsidR="006B3CDF" w:rsidRPr="00E97894">
        <w:rPr>
          <w:iCs/>
          <w:sz w:val="24"/>
          <w:szCs w:val="26"/>
        </w:rPr>
        <w:t xml:space="preserve"> </w:t>
      </w:r>
      <w:r w:rsidR="006B3CDF" w:rsidRPr="00E97894">
        <w:rPr>
          <w:iCs/>
          <w:color w:val="FF0000"/>
          <w:sz w:val="24"/>
          <w:szCs w:val="26"/>
        </w:rPr>
        <w:t>[N.B. PGT ONLY -- WORK WITH MINORS IS TYPICALLY NOT APPROVED FOR UG PROJECTS]</w:t>
      </w:r>
    </w:p>
    <w:p w14:paraId="077D0CAF" w14:textId="77777777" w:rsidR="00AD5531" w:rsidRPr="00E97894" w:rsidRDefault="00AD5531" w:rsidP="00AD5531">
      <w:pPr>
        <w:rPr>
          <w:sz w:val="24"/>
          <w:szCs w:val="26"/>
        </w:rPr>
      </w:pPr>
    </w:p>
    <w:p w14:paraId="635C48F9" w14:textId="77777777" w:rsidR="00AD5531" w:rsidRPr="00E97894" w:rsidRDefault="00AD5531" w:rsidP="00AD0E55">
      <w:pPr>
        <w:pStyle w:val="ListParagraph"/>
        <w:numPr>
          <w:ilvl w:val="0"/>
          <w:numId w:val="33"/>
        </w:numPr>
        <w:rPr>
          <w:sz w:val="24"/>
          <w:szCs w:val="26"/>
        </w:rPr>
      </w:pPr>
      <w:r w:rsidRPr="00E97894">
        <w:rPr>
          <w:sz w:val="24"/>
          <w:szCs w:val="26"/>
        </w:rPr>
        <w:t>Signed on behalf of the contributor (i.e. parent/guardian in case of a person under 18)</w:t>
      </w:r>
    </w:p>
    <w:p w14:paraId="66686986" w14:textId="77777777" w:rsidR="00AD5531" w:rsidRPr="00E97894" w:rsidRDefault="00AD5531" w:rsidP="00AD5531">
      <w:pPr>
        <w:rPr>
          <w:sz w:val="24"/>
          <w:szCs w:val="26"/>
        </w:rPr>
      </w:pPr>
    </w:p>
    <w:p w14:paraId="4EA51731" w14:textId="77777777" w:rsidR="00AD5531" w:rsidRPr="00E97894" w:rsidRDefault="00AD5531" w:rsidP="00AD5531">
      <w:pPr>
        <w:rPr>
          <w:sz w:val="24"/>
          <w:szCs w:val="26"/>
        </w:rPr>
      </w:pPr>
    </w:p>
    <w:p w14:paraId="2E7780A7" w14:textId="77777777" w:rsidR="00AD5531" w:rsidRPr="00E97894" w:rsidRDefault="00AD5531" w:rsidP="00AD5531">
      <w:pPr>
        <w:rPr>
          <w:sz w:val="24"/>
          <w:szCs w:val="26"/>
        </w:rPr>
      </w:pPr>
      <w:r w:rsidRPr="00E97894">
        <w:rPr>
          <w:sz w:val="24"/>
          <w:szCs w:val="26"/>
        </w:rPr>
        <w:t xml:space="preserve">Name of Guardian: </w:t>
      </w:r>
    </w:p>
    <w:p w14:paraId="398F55F1" w14:textId="77777777" w:rsidR="00AD5531" w:rsidRPr="00E97894" w:rsidRDefault="00AD5531" w:rsidP="00AD5531">
      <w:pPr>
        <w:rPr>
          <w:sz w:val="24"/>
          <w:szCs w:val="26"/>
        </w:rPr>
      </w:pPr>
    </w:p>
    <w:p w14:paraId="4AE0DF22" w14:textId="77777777" w:rsidR="00AD5531" w:rsidRPr="00E97894" w:rsidRDefault="00AD5531" w:rsidP="00AD5531">
      <w:pPr>
        <w:rPr>
          <w:sz w:val="24"/>
          <w:szCs w:val="26"/>
        </w:rPr>
      </w:pPr>
      <w:r w:rsidRPr="00E97894">
        <w:rPr>
          <w:sz w:val="24"/>
          <w:szCs w:val="26"/>
        </w:rPr>
        <w:tab/>
        <w:t>_________________________________________    Date: _________</w:t>
      </w:r>
    </w:p>
    <w:p w14:paraId="2FDCFA5D" w14:textId="77777777" w:rsidR="00AD5531" w:rsidRPr="00E97894" w:rsidRDefault="00AD5531" w:rsidP="00AD5531">
      <w:pPr>
        <w:rPr>
          <w:sz w:val="24"/>
          <w:szCs w:val="26"/>
        </w:rPr>
      </w:pPr>
    </w:p>
    <w:p w14:paraId="4B7D818C" w14:textId="77777777" w:rsidR="00AD5531" w:rsidRPr="00E97894" w:rsidRDefault="00AD5531" w:rsidP="00AD5531">
      <w:pPr>
        <w:rPr>
          <w:sz w:val="24"/>
          <w:szCs w:val="26"/>
        </w:rPr>
      </w:pPr>
      <w:r w:rsidRPr="00E97894">
        <w:rPr>
          <w:sz w:val="24"/>
          <w:szCs w:val="26"/>
        </w:rPr>
        <w:t>Signature:</w:t>
      </w:r>
      <w:r w:rsidRPr="00E97894">
        <w:rPr>
          <w:sz w:val="24"/>
          <w:szCs w:val="26"/>
        </w:rPr>
        <w:tab/>
      </w:r>
    </w:p>
    <w:p w14:paraId="28DFC7CE" w14:textId="77777777" w:rsidR="00AD5531" w:rsidRPr="00E97894" w:rsidRDefault="00AD5531" w:rsidP="00AD5531">
      <w:pPr>
        <w:rPr>
          <w:sz w:val="24"/>
          <w:szCs w:val="26"/>
        </w:rPr>
      </w:pPr>
    </w:p>
    <w:p w14:paraId="0CD8F7EA" w14:textId="01296A47" w:rsidR="00AD5531" w:rsidRPr="00E97894" w:rsidRDefault="00AD5531" w:rsidP="00630FED">
      <w:pPr>
        <w:rPr>
          <w:sz w:val="24"/>
          <w:szCs w:val="26"/>
        </w:rPr>
      </w:pPr>
      <w:r w:rsidRPr="00E97894">
        <w:rPr>
          <w:sz w:val="24"/>
          <w:szCs w:val="26"/>
        </w:rPr>
        <w:tab/>
        <w:t>____________________________________________________</w:t>
      </w:r>
      <w:bookmarkStart w:id="6" w:name="_Hlk33442326"/>
      <w:bookmarkEnd w:id="4"/>
      <w:bookmarkEnd w:id="5"/>
    </w:p>
    <w:p w14:paraId="2CDEE2B6" w14:textId="77777777" w:rsidR="000A664F" w:rsidRPr="00E97894" w:rsidRDefault="000A664F" w:rsidP="00630FED">
      <w:pPr>
        <w:rPr>
          <w:sz w:val="24"/>
          <w:szCs w:val="26"/>
        </w:rPr>
      </w:pPr>
    </w:p>
    <w:tbl>
      <w:tblPr>
        <w:tblStyle w:val="TableGrid"/>
        <w:tblW w:w="0" w:type="auto"/>
        <w:tblLook w:val="04A0" w:firstRow="1" w:lastRow="0" w:firstColumn="1" w:lastColumn="0" w:noHBand="0" w:noVBand="1"/>
      </w:tblPr>
      <w:tblGrid>
        <w:gridCol w:w="2405"/>
        <w:gridCol w:w="6611"/>
      </w:tblGrid>
      <w:tr w:rsidR="00760A2D" w:rsidRPr="00EB0167" w14:paraId="34F5405E" w14:textId="77777777" w:rsidTr="00760A2D">
        <w:tc>
          <w:tcPr>
            <w:tcW w:w="2405" w:type="dxa"/>
          </w:tcPr>
          <w:p w14:paraId="7AAB94AF" w14:textId="77777777" w:rsidR="00760A2D" w:rsidRPr="00EB0167" w:rsidRDefault="00760A2D" w:rsidP="00AD5531">
            <w:pPr>
              <w:pStyle w:val="Footer"/>
              <w:rPr>
                <w:b/>
                <w:bCs/>
                <w:sz w:val="26"/>
                <w:szCs w:val="26"/>
              </w:rPr>
            </w:pPr>
            <w:r w:rsidRPr="00E97894">
              <w:rPr>
                <w:b/>
                <w:bCs/>
                <w:sz w:val="24"/>
                <w:szCs w:val="26"/>
              </w:rPr>
              <w:t>Researcher’s name and email:</w:t>
            </w:r>
          </w:p>
        </w:tc>
        <w:tc>
          <w:tcPr>
            <w:tcW w:w="6611" w:type="dxa"/>
          </w:tcPr>
          <w:p w14:paraId="2374051F" w14:textId="77777777" w:rsidR="00760A2D" w:rsidRPr="00E97894" w:rsidRDefault="00760A2D" w:rsidP="00AD5531">
            <w:pPr>
              <w:pStyle w:val="Footer"/>
              <w:rPr>
                <w:b/>
                <w:bCs/>
                <w:sz w:val="24"/>
                <w:szCs w:val="26"/>
              </w:rPr>
            </w:pPr>
          </w:p>
        </w:tc>
      </w:tr>
      <w:tr w:rsidR="00760A2D" w:rsidRPr="00EB0167" w14:paraId="0E605188" w14:textId="77777777" w:rsidTr="00760A2D">
        <w:tc>
          <w:tcPr>
            <w:tcW w:w="2405" w:type="dxa"/>
          </w:tcPr>
          <w:p w14:paraId="3FB32247" w14:textId="77777777" w:rsidR="00760A2D" w:rsidRPr="00EB0167" w:rsidRDefault="00760A2D" w:rsidP="00AD5531">
            <w:pPr>
              <w:pStyle w:val="Footer"/>
              <w:rPr>
                <w:b/>
                <w:bCs/>
                <w:sz w:val="26"/>
                <w:szCs w:val="26"/>
              </w:rPr>
            </w:pPr>
            <w:r w:rsidRPr="00E97894">
              <w:rPr>
                <w:b/>
                <w:bCs/>
                <w:sz w:val="24"/>
                <w:szCs w:val="26"/>
              </w:rPr>
              <w:t xml:space="preserve">Course organiser’s name and email: </w:t>
            </w:r>
          </w:p>
        </w:tc>
        <w:tc>
          <w:tcPr>
            <w:tcW w:w="6611" w:type="dxa"/>
          </w:tcPr>
          <w:p w14:paraId="5636C63F" w14:textId="77777777" w:rsidR="00760A2D" w:rsidRPr="00E97894" w:rsidRDefault="00760A2D" w:rsidP="00AD5531">
            <w:pPr>
              <w:pStyle w:val="Footer"/>
              <w:rPr>
                <w:b/>
                <w:bCs/>
                <w:sz w:val="24"/>
                <w:szCs w:val="26"/>
              </w:rPr>
            </w:pPr>
          </w:p>
        </w:tc>
      </w:tr>
      <w:tr w:rsidR="00760A2D" w:rsidRPr="00EB0167" w14:paraId="07595A5A" w14:textId="77777777" w:rsidTr="00760A2D">
        <w:tc>
          <w:tcPr>
            <w:tcW w:w="2405" w:type="dxa"/>
          </w:tcPr>
          <w:p w14:paraId="20247E70" w14:textId="77777777" w:rsidR="00760A2D" w:rsidRPr="00EB0167" w:rsidRDefault="00760A2D" w:rsidP="00AD5531">
            <w:pPr>
              <w:pStyle w:val="Footer"/>
              <w:rPr>
                <w:b/>
                <w:bCs/>
                <w:sz w:val="26"/>
                <w:szCs w:val="26"/>
              </w:rPr>
            </w:pPr>
            <w:r w:rsidRPr="00E97894">
              <w:rPr>
                <w:b/>
                <w:bCs/>
                <w:sz w:val="24"/>
                <w:szCs w:val="26"/>
              </w:rPr>
              <w:t>Department address:</w:t>
            </w:r>
          </w:p>
        </w:tc>
        <w:tc>
          <w:tcPr>
            <w:tcW w:w="6611" w:type="dxa"/>
          </w:tcPr>
          <w:p w14:paraId="331352B9" w14:textId="77777777" w:rsidR="00760A2D" w:rsidRPr="00E97894" w:rsidRDefault="00760A2D" w:rsidP="00AD5531">
            <w:pPr>
              <w:pStyle w:val="Footer"/>
              <w:rPr>
                <w:b/>
                <w:bCs/>
                <w:sz w:val="24"/>
                <w:szCs w:val="26"/>
              </w:rPr>
            </w:pPr>
          </w:p>
        </w:tc>
      </w:tr>
      <w:bookmarkEnd w:id="6"/>
    </w:tbl>
    <w:p w14:paraId="28A9E477" w14:textId="77777777" w:rsidR="000E2EFA" w:rsidRDefault="000E2EFA" w:rsidP="00E36F07">
      <w:pPr>
        <w:jc w:val="center"/>
        <w:rPr>
          <w:b/>
          <w:color w:val="7030A0"/>
          <w:sz w:val="32"/>
          <w:szCs w:val="32"/>
        </w:rPr>
      </w:pPr>
    </w:p>
    <w:p w14:paraId="7968A0E6" w14:textId="77777777" w:rsidR="000E2EFA" w:rsidRDefault="000E2EFA">
      <w:pPr>
        <w:rPr>
          <w:b/>
          <w:color w:val="7030A0"/>
          <w:sz w:val="32"/>
          <w:szCs w:val="32"/>
        </w:rPr>
      </w:pPr>
      <w:r>
        <w:rPr>
          <w:b/>
          <w:color w:val="7030A0"/>
          <w:sz w:val="32"/>
          <w:szCs w:val="32"/>
        </w:rPr>
        <w:br w:type="page"/>
      </w:r>
    </w:p>
    <w:p w14:paraId="6D9AD035" w14:textId="252AF0C4" w:rsidR="006B6589" w:rsidRDefault="006B6589" w:rsidP="00E36F07">
      <w:pPr>
        <w:jc w:val="center"/>
        <w:rPr>
          <w:b/>
          <w:sz w:val="32"/>
          <w:szCs w:val="32"/>
        </w:rPr>
      </w:pPr>
      <w:r>
        <w:rPr>
          <w:b/>
          <w:color w:val="7030A0"/>
          <w:sz w:val="32"/>
          <w:szCs w:val="32"/>
        </w:rPr>
        <w:lastRenderedPageBreak/>
        <w:t>[</w:t>
      </w:r>
      <w:r w:rsidRPr="006B6589">
        <w:rPr>
          <w:b/>
          <w:color w:val="7030A0"/>
          <w:sz w:val="32"/>
          <w:szCs w:val="32"/>
        </w:rPr>
        <w:t xml:space="preserve">UG/PGT </w:t>
      </w:r>
      <w:r w:rsidR="00BA5F78">
        <w:rPr>
          <w:b/>
          <w:color w:val="7030A0"/>
          <w:sz w:val="32"/>
          <w:szCs w:val="32"/>
        </w:rPr>
        <w:t xml:space="preserve">Online </w:t>
      </w:r>
      <w:r w:rsidRPr="006B6589">
        <w:rPr>
          <w:b/>
          <w:color w:val="7030A0"/>
          <w:sz w:val="32"/>
          <w:szCs w:val="32"/>
        </w:rPr>
        <w:t>Survey</w:t>
      </w:r>
      <w:r w:rsidR="000E2EFA">
        <w:rPr>
          <w:b/>
          <w:color w:val="7030A0"/>
          <w:sz w:val="32"/>
          <w:szCs w:val="32"/>
        </w:rPr>
        <w:t xml:space="preserve"> – NO OUTPUTS</w:t>
      </w:r>
      <w:r>
        <w:rPr>
          <w:b/>
          <w:color w:val="7030A0"/>
          <w:sz w:val="32"/>
          <w:szCs w:val="32"/>
        </w:rPr>
        <w:t>]</w:t>
      </w:r>
    </w:p>
    <w:p w14:paraId="6BCCF1E6" w14:textId="7116FCF4" w:rsidR="00FA5ADB" w:rsidRPr="00665859" w:rsidRDefault="008C364C" w:rsidP="008C364C">
      <w:pPr>
        <w:jc w:val="center"/>
        <w:rPr>
          <w:sz w:val="24"/>
        </w:rPr>
      </w:pPr>
      <w:r>
        <w:rPr>
          <w:b/>
          <w:sz w:val="28"/>
          <w:szCs w:val="28"/>
        </w:rPr>
        <w:t>PARTICIPANT AGREEMENT FORM</w:t>
      </w:r>
    </w:p>
    <w:p w14:paraId="1AD50830" w14:textId="77777777" w:rsidR="008C364C" w:rsidRDefault="008C364C" w:rsidP="00FA5ADB">
      <w:pPr>
        <w:jc w:val="both"/>
        <w:rPr>
          <w:sz w:val="24"/>
        </w:rPr>
      </w:pPr>
    </w:p>
    <w:p w14:paraId="3B58DC63" w14:textId="3985546E" w:rsidR="00F01597" w:rsidRDefault="00FA5ADB" w:rsidP="00FA5ADB">
      <w:pPr>
        <w:jc w:val="both"/>
        <w:rPr>
          <w:sz w:val="24"/>
        </w:rPr>
      </w:pPr>
      <w:r w:rsidRPr="00665859">
        <w:rPr>
          <w:sz w:val="24"/>
        </w:rPr>
        <w:t xml:space="preserve">I understand that </w:t>
      </w:r>
      <w:r w:rsidRPr="00B33244">
        <w:rPr>
          <w:color w:val="FF0000"/>
          <w:sz w:val="24"/>
        </w:rPr>
        <w:t xml:space="preserve">[NAME OF RESEARCHER] </w:t>
      </w:r>
      <w:r w:rsidRPr="00665859">
        <w:rPr>
          <w:sz w:val="24"/>
        </w:rPr>
        <w:t xml:space="preserve">is collecting data in the form of </w:t>
      </w:r>
      <w:r w:rsidRPr="00FA5ADB">
        <w:rPr>
          <w:b/>
          <w:bCs/>
          <w:sz w:val="24"/>
        </w:rPr>
        <w:t>questionnaire</w:t>
      </w:r>
      <w:r w:rsidR="00B72539">
        <w:rPr>
          <w:b/>
          <w:bCs/>
          <w:sz w:val="24"/>
        </w:rPr>
        <w:t xml:space="preserve"> response</w:t>
      </w:r>
      <w:r w:rsidRPr="00FA5ADB">
        <w:rPr>
          <w:b/>
          <w:bCs/>
          <w:sz w:val="24"/>
        </w:rPr>
        <w:t>s</w:t>
      </w:r>
      <w:r w:rsidRPr="00665859">
        <w:rPr>
          <w:sz w:val="24"/>
        </w:rPr>
        <w:t xml:space="preserve"> for use in </w:t>
      </w:r>
      <w:r w:rsidR="00422918">
        <w:rPr>
          <w:sz w:val="24"/>
        </w:rPr>
        <w:t xml:space="preserve">an </w:t>
      </w:r>
      <w:r w:rsidR="00422918" w:rsidRPr="005455A5">
        <w:rPr>
          <w:sz w:val="24"/>
          <w:szCs w:val="24"/>
        </w:rPr>
        <w:t>undergraduate</w:t>
      </w:r>
      <w:r w:rsidR="00422918">
        <w:rPr>
          <w:sz w:val="24"/>
          <w:szCs w:val="24"/>
        </w:rPr>
        <w:t>/ a taught postgraduate</w:t>
      </w:r>
      <w:r w:rsidR="00422918" w:rsidRPr="005455A5">
        <w:rPr>
          <w:sz w:val="24"/>
          <w:szCs w:val="24"/>
        </w:rPr>
        <w:t xml:space="preserve"> </w:t>
      </w:r>
      <w:r w:rsidR="00422918">
        <w:rPr>
          <w:sz w:val="24"/>
          <w:szCs w:val="24"/>
        </w:rPr>
        <w:t>dissertation</w:t>
      </w:r>
      <w:r w:rsidR="00422918" w:rsidRPr="005455A5">
        <w:rPr>
          <w:sz w:val="24"/>
          <w:szCs w:val="24"/>
        </w:rPr>
        <w:t xml:space="preserve"> </w:t>
      </w:r>
      <w:r w:rsidR="00422918" w:rsidRPr="00665859">
        <w:rPr>
          <w:sz w:val="24"/>
        </w:rPr>
        <w:t xml:space="preserve">project </w:t>
      </w:r>
      <w:r w:rsidR="00422918">
        <w:rPr>
          <w:sz w:val="24"/>
        </w:rPr>
        <w:t xml:space="preserve">in </w:t>
      </w:r>
      <w:r w:rsidR="00422918" w:rsidRPr="00B33244">
        <w:rPr>
          <w:color w:val="FF0000"/>
          <w:sz w:val="24"/>
          <w:szCs w:val="24"/>
        </w:rPr>
        <w:t>[NAME OF COURSE]</w:t>
      </w:r>
      <w:r w:rsidR="00422918" w:rsidRPr="005455A5">
        <w:rPr>
          <w:sz w:val="24"/>
          <w:szCs w:val="24"/>
        </w:rPr>
        <w:t xml:space="preserve"> taught in the department of </w:t>
      </w:r>
      <w:r w:rsidR="00422918" w:rsidRPr="00B33244">
        <w:rPr>
          <w:color w:val="FF0000"/>
          <w:sz w:val="24"/>
          <w:szCs w:val="24"/>
        </w:rPr>
        <w:t xml:space="preserve">[SUBJECT] </w:t>
      </w:r>
      <w:r w:rsidR="00422918" w:rsidRPr="005455A5">
        <w:rPr>
          <w:sz w:val="24"/>
          <w:szCs w:val="24"/>
        </w:rPr>
        <w:t>at the University of Glasgow</w:t>
      </w:r>
      <w:r w:rsidRPr="00665859">
        <w:rPr>
          <w:sz w:val="24"/>
        </w:rPr>
        <w:t>.</w:t>
      </w:r>
    </w:p>
    <w:p w14:paraId="3068EC08" w14:textId="5B0BA552" w:rsidR="00FA5ADB" w:rsidRPr="00F01597" w:rsidRDefault="00F01597" w:rsidP="00AD0E55">
      <w:pPr>
        <w:pStyle w:val="ListParagraph"/>
        <w:numPr>
          <w:ilvl w:val="0"/>
          <w:numId w:val="27"/>
        </w:numPr>
        <w:jc w:val="both"/>
        <w:rPr>
          <w:sz w:val="24"/>
        </w:rPr>
      </w:pPr>
      <w:r w:rsidRPr="00F01597">
        <w:rPr>
          <w:color w:val="FF0000"/>
          <w:sz w:val="24"/>
        </w:rPr>
        <w:t>[WHERE APPLICABLE]</w:t>
      </w:r>
      <w:r w:rsidRPr="00F01597">
        <w:rPr>
          <w:sz w:val="24"/>
        </w:rPr>
        <w:t xml:space="preserve"> I understand I may also choose to leave an email address for the purposes of a follow-up interview related to this project. </w:t>
      </w:r>
    </w:p>
    <w:p w14:paraId="4433C2E7" w14:textId="77777777" w:rsidR="00FA5ADB" w:rsidRPr="00665859" w:rsidRDefault="00FA5ADB" w:rsidP="00FA5ADB">
      <w:pPr>
        <w:jc w:val="both"/>
        <w:rPr>
          <w:sz w:val="24"/>
        </w:rPr>
      </w:pPr>
    </w:p>
    <w:p w14:paraId="10C8E326" w14:textId="77777777" w:rsidR="00FA5ADB" w:rsidRPr="00665859" w:rsidRDefault="00FA5ADB" w:rsidP="00FA5ADB">
      <w:pPr>
        <w:jc w:val="both"/>
        <w:rPr>
          <w:sz w:val="24"/>
        </w:rPr>
      </w:pPr>
      <w:r>
        <w:rPr>
          <w:sz w:val="24"/>
        </w:rPr>
        <w:t>I have read the information sheet outlining the project and its methods and had the opportunity to ask any questions arising from that.</w:t>
      </w:r>
    </w:p>
    <w:p w14:paraId="05BEEA5F" w14:textId="77777777" w:rsidR="00FA5ADB" w:rsidRDefault="00FA5ADB" w:rsidP="00FA5ADB">
      <w:pPr>
        <w:jc w:val="both"/>
        <w:rPr>
          <w:b/>
          <w:sz w:val="24"/>
        </w:rPr>
      </w:pPr>
    </w:p>
    <w:p w14:paraId="0831EF85" w14:textId="108B8AC2" w:rsidR="00B72539" w:rsidRPr="00E360DE" w:rsidRDefault="00B72539" w:rsidP="00B72539">
      <w:pPr>
        <w:jc w:val="both"/>
        <w:rPr>
          <w:b/>
          <w:sz w:val="24"/>
          <w:szCs w:val="24"/>
        </w:rPr>
      </w:pPr>
      <w:bookmarkStart w:id="7" w:name="_Hlk29390659"/>
      <w:r w:rsidRPr="00E360DE">
        <w:rPr>
          <w:b/>
          <w:sz w:val="24"/>
          <w:szCs w:val="24"/>
        </w:rPr>
        <w:t xml:space="preserve">I consent to participate in the </w:t>
      </w:r>
      <w:r w:rsidR="00E54EB1">
        <w:rPr>
          <w:b/>
          <w:sz w:val="24"/>
          <w:szCs w:val="24"/>
        </w:rPr>
        <w:t>survey</w:t>
      </w:r>
      <w:r w:rsidR="00E54EB1" w:rsidRPr="00E360DE">
        <w:rPr>
          <w:b/>
          <w:sz w:val="24"/>
          <w:szCs w:val="24"/>
        </w:rPr>
        <w:t xml:space="preserve"> </w:t>
      </w:r>
      <w:r w:rsidRPr="00E360DE">
        <w:rPr>
          <w:b/>
          <w:sz w:val="24"/>
          <w:szCs w:val="24"/>
        </w:rPr>
        <w:t xml:space="preserve">on the </w:t>
      </w:r>
      <w:r>
        <w:rPr>
          <w:b/>
          <w:sz w:val="24"/>
          <w:szCs w:val="24"/>
        </w:rPr>
        <w:t>following terms</w:t>
      </w:r>
      <w:r w:rsidRPr="00E360DE">
        <w:rPr>
          <w:b/>
          <w:sz w:val="24"/>
          <w:szCs w:val="24"/>
        </w:rPr>
        <w:t>:</w:t>
      </w:r>
    </w:p>
    <w:p w14:paraId="7EBE6CD9" w14:textId="77777777" w:rsidR="00B72539" w:rsidRPr="00325D57" w:rsidRDefault="00B72539" w:rsidP="00AD0E55">
      <w:pPr>
        <w:pStyle w:val="ListParagraph"/>
        <w:numPr>
          <w:ilvl w:val="0"/>
          <w:numId w:val="16"/>
        </w:numPr>
        <w:rPr>
          <w:sz w:val="24"/>
        </w:rPr>
      </w:pPr>
      <w:r w:rsidRPr="00325D57">
        <w:rPr>
          <w:sz w:val="24"/>
        </w:rPr>
        <w:t xml:space="preserve">I have the choice to leave any question unanswered. </w:t>
      </w:r>
    </w:p>
    <w:p w14:paraId="6A62AF20" w14:textId="56CEA802" w:rsidR="00B72539" w:rsidRPr="00325D57" w:rsidRDefault="00B72539" w:rsidP="00AD0E55">
      <w:pPr>
        <w:pStyle w:val="ListParagraph"/>
        <w:numPr>
          <w:ilvl w:val="0"/>
          <w:numId w:val="16"/>
        </w:numPr>
        <w:rPr>
          <w:sz w:val="24"/>
        </w:rPr>
      </w:pPr>
      <w:r w:rsidRPr="00325D57">
        <w:rPr>
          <w:sz w:val="24"/>
        </w:rPr>
        <w:t>I can decline to submit</w:t>
      </w:r>
      <w:r w:rsidR="00F01597">
        <w:rPr>
          <w:sz w:val="24"/>
        </w:rPr>
        <w:t xml:space="preserve"> a</w:t>
      </w:r>
      <w:r w:rsidRPr="00325D57">
        <w:rPr>
          <w:sz w:val="24"/>
        </w:rPr>
        <w:t xml:space="preserve"> questionnaire</w:t>
      </w:r>
      <w:r w:rsidR="00F01597">
        <w:rPr>
          <w:sz w:val="24"/>
        </w:rPr>
        <w:t xml:space="preserve"> response</w:t>
      </w:r>
      <w:r w:rsidRPr="00325D57">
        <w:rPr>
          <w:sz w:val="24"/>
        </w:rPr>
        <w:t xml:space="preserve"> once I have completed it. </w:t>
      </w:r>
    </w:p>
    <w:bookmarkEnd w:id="7"/>
    <w:p w14:paraId="66E546D9" w14:textId="77777777" w:rsidR="00B72539" w:rsidRDefault="00B72539" w:rsidP="00FA5ADB">
      <w:pPr>
        <w:jc w:val="both"/>
        <w:rPr>
          <w:b/>
          <w:sz w:val="24"/>
        </w:rPr>
      </w:pPr>
    </w:p>
    <w:p w14:paraId="04DBE613" w14:textId="77777777" w:rsidR="00FA5ADB" w:rsidRPr="00401A5C" w:rsidRDefault="00FA5ADB" w:rsidP="00FA5ADB">
      <w:pPr>
        <w:jc w:val="both"/>
        <w:rPr>
          <w:b/>
          <w:sz w:val="24"/>
        </w:rPr>
      </w:pPr>
      <w:bookmarkStart w:id="8" w:name="_Hlk8636039"/>
      <w:r w:rsidRPr="00665859">
        <w:rPr>
          <w:b/>
          <w:sz w:val="24"/>
        </w:rPr>
        <w:t xml:space="preserve">I </w:t>
      </w:r>
      <w:r w:rsidR="003972D3">
        <w:rPr>
          <w:b/>
          <w:sz w:val="24"/>
        </w:rPr>
        <w:t>agree to the processing</w:t>
      </w:r>
      <w:r w:rsidR="003972D3" w:rsidRPr="00665859">
        <w:rPr>
          <w:b/>
          <w:sz w:val="24"/>
        </w:rPr>
        <w:t xml:space="preserve"> </w:t>
      </w:r>
      <w:r w:rsidRPr="00665859">
        <w:rPr>
          <w:b/>
          <w:sz w:val="24"/>
        </w:rPr>
        <w:t xml:space="preserve">of data for this purpose on the </w:t>
      </w:r>
      <w:r w:rsidR="003972D3">
        <w:rPr>
          <w:b/>
          <w:sz w:val="24"/>
        </w:rPr>
        <w:t>following terms</w:t>
      </w:r>
      <w:r w:rsidRPr="00665859">
        <w:rPr>
          <w:b/>
          <w:sz w:val="24"/>
        </w:rPr>
        <w:t>:</w:t>
      </w:r>
    </w:p>
    <w:p w14:paraId="0A728A99" w14:textId="77777777" w:rsidR="00B967C3" w:rsidRDefault="00B967C3" w:rsidP="00AD0E55">
      <w:pPr>
        <w:pStyle w:val="ListParagraph"/>
        <w:numPr>
          <w:ilvl w:val="0"/>
          <w:numId w:val="15"/>
        </w:numPr>
        <w:jc w:val="both"/>
        <w:rPr>
          <w:sz w:val="24"/>
        </w:rPr>
      </w:pPr>
      <w:bookmarkStart w:id="9" w:name="_Hlk34056444"/>
      <w:r>
        <w:rPr>
          <w:sz w:val="24"/>
        </w:rPr>
        <w:t xml:space="preserve">Use and storage of research data in the University of Glasgow reflects the institution’s educational/ research mission and its legal responsibilities in relation to both information security and scrutiny of researcher conduct. </w:t>
      </w:r>
    </w:p>
    <w:p w14:paraId="673BC946" w14:textId="12F4C17B" w:rsidR="00B967C3" w:rsidRDefault="00B967C3" w:rsidP="00AD0E55">
      <w:pPr>
        <w:pStyle w:val="ListParagraph"/>
        <w:numPr>
          <w:ilvl w:val="1"/>
          <w:numId w:val="15"/>
        </w:numPr>
        <w:jc w:val="both"/>
        <w:rPr>
          <w:sz w:val="24"/>
        </w:rPr>
      </w:pPr>
      <w:r>
        <w:rPr>
          <w:sz w:val="24"/>
        </w:rPr>
        <w:t>As part of this, u</w:t>
      </w:r>
      <w:r w:rsidRPr="00325D57">
        <w:rPr>
          <w:sz w:val="24"/>
        </w:rPr>
        <w:t xml:space="preserve">nder </w:t>
      </w:r>
      <w:r w:rsidR="008F5CCE">
        <w:rPr>
          <w:sz w:val="24"/>
        </w:rPr>
        <w:t>UK legislation</w:t>
      </w:r>
      <w:r w:rsidRPr="00325D57">
        <w:rPr>
          <w:sz w:val="24"/>
        </w:rPr>
        <w:t xml:space="preserve"> (</w:t>
      </w:r>
      <w:r w:rsidR="008F5CCE">
        <w:rPr>
          <w:sz w:val="24"/>
        </w:rPr>
        <w:t xml:space="preserve">UK </w:t>
      </w:r>
      <w:r w:rsidRPr="00325D57">
        <w:rPr>
          <w:sz w:val="24"/>
        </w:rPr>
        <w:t xml:space="preserve">General Data Protection Regulation </w:t>
      </w:r>
      <w:r>
        <w:rPr>
          <w:sz w:val="24"/>
        </w:rPr>
        <w:t>[</w:t>
      </w:r>
      <w:r w:rsidR="008F5CCE">
        <w:rPr>
          <w:sz w:val="24"/>
        </w:rPr>
        <w:t>UK GDPR</w:t>
      </w:r>
      <w:r>
        <w:rPr>
          <w:sz w:val="24"/>
        </w:rPr>
        <w:t>]</w:t>
      </w:r>
      <w:r w:rsidRPr="00325D57">
        <w:rPr>
          <w:sz w:val="24"/>
        </w:rPr>
        <w:t xml:space="preserve">), I </w:t>
      </w:r>
      <w:r w:rsidR="00BB50CB">
        <w:rPr>
          <w:sz w:val="24"/>
        </w:rPr>
        <w:t>understand and accept</w:t>
      </w:r>
      <w:r w:rsidRPr="00325D57">
        <w:rPr>
          <w:sz w:val="24"/>
        </w:rPr>
        <w:t xml:space="preserve"> that the </w:t>
      </w:r>
      <w:r w:rsidRPr="00C64531">
        <w:rPr>
          <w:b/>
          <w:bCs/>
          <w:sz w:val="24"/>
        </w:rPr>
        <w:t>lawful basis</w:t>
      </w:r>
      <w:r w:rsidRPr="00325D57">
        <w:rPr>
          <w:sz w:val="24"/>
        </w:rPr>
        <w:t xml:space="preserve"> for the processing of personal data is that </w:t>
      </w:r>
      <w:r w:rsidR="00C64531">
        <w:rPr>
          <w:sz w:val="24"/>
        </w:rPr>
        <w:t xml:space="preserve">the project constitutes a </w:t>
      </w:r>
      <w:r w:rsidR="00C64531" w:rsidRPr="00C64531">
        <w:rPr>
          <w:b/>
          <w:bCs/>
          <w:sz w:val="24"/>
        </w:rPr>
        <w:t>public task</w:t>
      </w:r>
      <w:r w:rsidRPr="00325D57">
        <w:rPr>
          <w:sz w:val="24"/>
        </w:rPr>
        <w:t xml:space="preserve">, and that any processing of special category data is ‘necessary for archiving purposes in the public interest, or scientific and historical research’. </w:t>
      </w:r>
    </w:p>
    <w:p w14:paraId="31A1B7E4" w14:textId="77777777" w:rsidR="00CC2A1B" w:rsidRPr="00E97894" w:rsidRDefault="00B967C3" w:rsidP="00AD0E55">
      <w:pPr>
        <w:numPr>
          <w:ilvl w:val="1"/>
          <w:numId w:val="15"/>
        </w:numPr>
        <w:jc w:val="both"/>
        <w:rPr>
          <w:sz w:val="24"/>
          <w:szCs w:val="26"/>
        </w:rPr>
      </w:pPr>
      <w:r w:rsidRPr="00325D57">
        <w:rPr>
          <w:sz w:val="24"/>
        </w:rPr>
        <w:t xml:space="preserve">I </w:t>
      </w:r>
      <w:r>
        <w:rPr>
          <w:sz w:val="24"/>
        </w:rPr>
        <w:t xml:space="preserve">understand that I have the </w:t>
      </w:r>
      <w:r w:rsidRPr="00325D57">
        <w:rPr>
          <w:sz w:val="24"/>
        </w:rPr>
        <w:t xml:space="preserve">right to </w:t>
      </w:r>
      <w:r w:rsidRPr="00B411F4">
        <w:rPr>
          <w:b/>
          <w:bCs/>
          <w:sz w:val="24"/>
        </w:rPr>
        <w:t>access</w:t>
      </w:r>
      <w:r w:rsidRPr="00325D57">
        <w:rPr>
          <w:sz w:val="24"/>
        </w:rPr>
        <w:t xml:space="preserve"> </w:t>
      </w:r>
      <w:r>
        <w:rPr>
          <w:sz w:val="24"/>
        </w:rPr>
        <w:t xml:space="preserve">data relating to me or that I have provided and to </w:t>
      </w:r>
      <w:r w:rsidRPr="00B411F4">
        <w:rPr>
          <w:b/>
          <w:bCs/>
          <w:sz w:val="24"/>
        </w:rPr>
        <w:t>object</w:t>
      </w:r>
      <w:r>
        <w:rPr>
          <w:sz w:val="24"/>
        </w:rPr>
        <w:t xml:space="preserve"> where I have reason to believe it has been misused or used for purposes other than those stated</w:t>
      </w:r>
      <w:r w:rsidRPr="00325D57">
        <w:rPr>
          <w:sz w:val="24"/>
        </w:rPr>
        <w:t>.</w:t>
      </w:r>
      <w:bookmarkStart w:id="10" w:name="_Hlk34056481"/>
      <w:bookmarkEnd w:id="9"/>
    </w:p>
    <w:p w14:paraId="54D95D47" w14:textId="7F5316E1" w:rsidR="00CC2A1B" w:rsidRPr="00E97894" w:rsidRDefault="00CC2A1B" w:rsidP="00AD0E55">
      <w:pPr>
        <w:numPr>
          <w:ilvl w:val="1"/>
          <w:numId w:val="15"/>
        </w:numPr>
        <w:jc w:val="both"/>
        <w:rPr>
          <w:sz w:val="24"/>
          <w:szCs w:val="26"/>
        </w:rPr>
      </w:pPr>
      <w:r w:rsidRPr="00CC2A1B">
        <w:rPr>
          <w:sz w:val="24"/>
        </w:rPr>
        <w:t>Project materials in both physical and electronic form will be treated as confidential and kept in secure storage (locked physical storage; appropriately encrypted, password-protected devices and University user accounts) at all times.</w:t>
      </w:r>
    </w:p>
    <w:bookmarkEnd w:id="10"/>
    <w:p w14:paraId="041574DC" w14:textId="3DFE0D2C" w:rsidR="00FA5ADB" w:rsidRDefault="00CC2A1B" w:rsidP="00AD0E55">
      <w:pPr>
        <w:numPr>
          <w:ilvl w:val="0"/>
          <w:numId w:val="15"/>
        </w:numPr>
        <w:jc w:val="both"/>
        <w:rPr>
          <w:color w:val="0070C0"/>
          <w:sz w:val="24"/>
        </w:rPr>
      </w:pPr>
      <w:r w:rsidRPr="003018B3">
        <w:rPr>
          <w:color w:val="FF0000"/>
          <w:sz w:val="24"/>
        </w:rPr>
        <w:t xml:space="preserve">[EITHER THE CONDITIONS IN BLUE] </w:t>
      </w:r>
      <w:r w:rsidR="00FA5ADB" w:rsidRPr="00CC2A1B">
        <w:rPr>
          <w:color w:val="0070C0"/>
          <w:sz w:val="24"/>
        </w:rPr>
        <w:t xml:space="preserve">Participation in the survey is anonymous and no identifying personal information is involved. </w:t>
      </w:r>
    </w:p>
    <w:p w14:paraId="2921652F" w14:textId="009C3F35" w:rsidR="00F01597" w:rsidRPr="00F01597" w:rsidRDefault="00F01597" w:rsidP="00AD0E55">
      <w:pPr>
        <w:numPr>
          <w:ilvl w:val="0"/>
          <w:numId w:val="15"/>
        </w:numPr>
        <w:jc w:val="both"/>
        <w:rPr>
          <w:color w:val="0070C0"/>
          <w:sz w:val="24"/>
        </w:rPr>
      </w:pPr>
      <w:r w:rsidRPr="00F01597">
        <w:rPr>
          <w:color w:val="0070C0"/>
          <w:sz w:val="24"/>
        </w:rPr>
        <w:t xml:space="preserve">My answers will remain grouped together when exported from the platform. </w:t>
      </w:r>
    </w:p>
    <w:p w14:paraId="599CE434" w14:textId="50B3F4B3" w:rsidR="00FA5ADB" w:rsidRPr="00CC2A1B" w:rsidRDefault="00FA5ADB" w:rsidP="00AD0E55">
      <w:pPr>
        <w:numPr>
          <w:ilvl w:val="0"/>
          <w:numId w:val="15"/>
        </w:numPr>
        <w:jc w:val="both"/>
        <w:rPr>
          <w:color w:val="0070C0"/>
          <w:sz w:val="24"/>
        </w:rPr>
      </w:pPr>
      <w:bookmarkStart w:id="11" w:name="_Hlk33531840"/>
      <w:r w:rsidRPr="00CC2A1B">
        <w:rPr>
          <w:color w:val="0070C0"/>
          <w:sz w:val="24"/>
        </w:rPr>
        <w:t xml:space="preserve">My completed survey will have a participant number assigned to it (e.g. ‘Participant 001’). </w:t>
      </w:r>
      <w:r w:rsidR="003A1B45">
        <w:rPr>
          <w:color w:val="0070C0"/>
          <w:sz w:val="24"/>
        </w:rPr>
        <w:t>Links between participant numbers and names</w:t>
      </w:r>
      <w:r w:rsidR="003A1B45" w:rsidRPr="00CC2A1B">
        <w:rPr>
          <w:color w:val="0070C0"/>
          <w:sz w:val="24"/>
        </w:rPr>
        <w:t xml:space="preserve"> </w:t>
      </w:r>
      <w:r w:rsidRPr="00CC2A1B">
        <w:rPr>
          <w:color w:val="0070C0"/>
          <w:sz w:val="24"/>
        </w:rPr>
        <w:t xml:space="preserve">will be recorded separately from this </w:t>
      </w:r>
      <w:r w:rsidR="0019687E">
        <w:rPr>
          <w:color w:val="0070C0"/>
          <w:sz w:val="24"/>
        </w:rPr>
        <w:t>agreement</w:t>
      </w:r>
      <w:r w:rsidR="0019687E" w:rsidRPr="00CC2A1B">
        <w:rPr>
          <w:color w:val="0070C0"/>
          <w:sz w:val="24"/>
        </w:rPr>
        <w:t xml:space="preserve"> </w:t>
      </w:r>
      <w:r w:rsidRPr="00CC2A1B">
        <w:rPr>
          <w:color w:val="0070C0"/>
          <w:sz w:val="24"/>
        </w:rPr>
        <w:t xml:space="preserve">form so that I cannot be identified. </w:t>
      </w:r>
    </w:p>
    <w:p w14:paraId="2FF5A288" w14:textId="0C580E42" w:rsidR="00F01597" w:rsidRPr="00F01597" w:rsidRDefault="00B72539" w:rsidP="00AD0E55">
      <w:pPr>
        <w:numPr>
          <w:ilvl w:val="0"/>
          <w:numId w:val="15"/>
        </w:numPr>
        <w:jc w:val="both"/>
        <w:rPr>
          <w:sz w:val="24"/>
        </w:rPr>
      </w:pPr>
      <w:r w:rsidRPr="00CC2A1B">
        <w:rPr>
          <w:color w:val="0070C0"/>
          <w:sz w:val="24"/>
        </w:rPr>
        <w:t>All names and other material likely to identify individuals will be redacted/ removed.</w:t>
      </w:r>
      <w:r w:rsidR="00AE6678" w:rsidRPr="00CC2A1B">
        <w:rPr>
          <w:color w:val="0070C0"/>
          <w:sz w:val="24"/>
        </w:rPr>
        <w:t xml:space="preserve"> Once this is completed for all questionnaires, the record document linking participant numbers to </w:t>
      </w:r>
      <w:r w:rsidR="00F01597">
        <w:rPr>
          <w:color w:val="0070C0"/>
          <w:sz w:val="24"/>
        </w:rPr>
        <w:t>agreement</w:t>
      </w:r>
      <w:r w:rsidR="00AE6678" w:rsidRPr="00CC2A1B">
        <w:rPr>
          <w:color w:val="0070C0"/>
          <w:sz w:val="24"/>
        </w:rPr>
        <w:t xml:space="preserve"> forms will be destroyed, leaving all responses anonymous. This will be done on the following date: </w:t>
      </w:r>
      <w:r w:rsidR="00AE6678" w:rsidRPr="00AE6678">
        <w:rPr>
          <w:color w:val="FF0000"/>
          <w:sz w:val="24"/>
        </w:rPr>
        <w:t>[GIVE DATE]</w:t>
      </w:r>
      <w:r w:rsidR="00AE6678">
        <w:rPr>
          <w:sz w:val="24"/>
        </w:rPr>
        <w:t>.</w:t>
      </w:r>
    </w:p>
    <w:p w14:paraId="4646B013" w14:textId="410E499A" w:rsidR="00CC2A1B" w:rsidRPr="00CC2A1B" w:rsidRDefault="00CC2A1B" w:rsidP="00AD0E55">
      <w:pPr>
        <w:numPr>
          <w:ilvl w:val="0"/>
          <w:numId w:val="15"/>
        </w:numPr>
        <w:jc w:val="both"/>
        <w:rPr>
          <w:color w:val="7030A0"/>
          <w:sz w:val="24"/>
        </w:rPr>
      </w:pPr>
      <w:r w:rsidRPr="003018B3">
        <w:rPr>
          <w:color w:val="FF0000"/>
          <w:sz w:val="24"/>
        </w:rPr>
        <w:lastRenderedPageBreak/>
        <w:t xml:space="preserve">[OR IN PURPLE] </w:t>
      </w:r>
      <w:r w:rsidRPr="00CC2A1B">
        <w:rPr>
          <w:color w:val="7030A0"/>
          <w:sz w:val="24"/>
        </w:rPr>
        <w:t xml:space="preserve">Participation in the survey is anonymous and no identifying personal information is involved. </w:t>
      </w:r>
    </w:p>
    <w:p w14:paraId="7203E154" w14:textId="55C387F4" w:rsidR="00CC2A1B" w:rsidRPr="00CC2A1B" w:rsidRDefault="00CC2A1B" w:rsidP="00AD0E55">
      <w:pPr>
        <w:numPr>
          <w:ilvl w:val="0"/>
          <w:numId w:val="15"/>
        </w:numPr>
        <w:jc w:val="both"/>
        <w:rPr>
          <w:color w:val="7030A0"/>
          <w:sz w:val="24"/>
        </w:rPr>
      </w:pPr>
      <w:r w:rsidRPr="00CC2A1B">
        <w:rPr>
          <w:color w:val="7030A0"/>
          <w:sz w:val="24"/>
        </w:rPr>
        <w:t>Responses will be aggregated by question when exported from the</w:t>
      </w:r>
      <w:r w:rsidR="003018B3">
        <w:rPr>
          <w:color w:val="7030A0"/>
          <w:sz w:val="24"/>
        </w:rPr>
        <w:t xml:space="preserve"> survey</w:t>
      </w:r>
      <w:r w:rsidRPr="00CC2A1B">
        <w:rPr>
          <w:color w:val="7030A0"/>
          <w:sz w:val="24"/>
        </w:rPr>
        <w:t xml:space="preserve"> platform so that an individual’s answers will not be grouped together. </w:t>
      </w:r>
    </w:p>
    <w:p w14:paraId="4DDB53DF" w14:textId="12359416" w:rsidR="00CC2A1B" w:rsidRPr="00CC2A1B" w:rsidRDefault="00CC2A1B" w:rsidP="00AD0E55">
      <w:pPr>
        <w:numPr>
          <w:ilvl w:val="0"/>
          <w:numId w:val="15"/>
        </w:numPr>
        <w:jc w:val="both"/>
        <w:rPr>
          <w:sz w:val="24"/>
        </w:rPr>
      </w:pPr>
      <w:r w:rsidRPr="00CC2A1B">
        <w:rPr>
          <w:color w:val="7030A0"/>
          <w:sz w:val="24"/>
        </w:rPr>
        <w:t xml:space="preserve">All names and other material likely to identify individuals will be redacted/ removed. Once this is completed for all questionnaires, the record document linking participant numbers to </w:t>
      </w:r>
      <w:r w:rsidR="00F01597">
        <w:rPr>
          <w:color w:val="7030A0"/>
          <w:sz w:val="24"/>
        </w:rPr>
        <w:t>agreement</w:t>
      </w:r>
      <w:r w:rsidRPr="00CC2A1B">
        <w:rPr>
          <w:color w:val="7030A0"/>
          <w:sz w:val="24"/>
        </w:rPr>
        <w:t xml:space="preserve"> forms will be destroyed, leaving all responses anonymous. This will be done on the following date:</w:t>
      </w:r>
      <w:r>
        <w:rPr>
          <w:sz w:val="24"/>
        </w:rPr>
        <w:t xml:space="preserve"> </w:t>
      </w:r>
      <w:r w:rsidRPr="00AE6678">
        <w:rPr>
          <w:color w:val="FF0000"/>
          <w:sz w:val="24"/>
        </w:rPr>
        <w:t>[GIVE DATE]</w:t>
      </w:r>
      <w:r>
        <w:rPr>
          <w:sz w:val="24"/>
        </w:rPr>
        <w:t>.</w:t>
      </w:r>
    </w:p>
    <w:p w14:paraId="20AF519E" w14:textId="509CB1B1" w:rsidR="00F01597" w:rsidRDefault="00F01597" w:rsidP="00AD0E55">
      <w:pPr>
        <w:numPr>
          <w:ilvl w:val="0"/>
          <w:numId w:val="15"/>
        </w:numPr>
        <w:jc w:val="both"/>
        <w:rPr>
          <w:sz w:val="24"/>
        </w:rPr>
      </w:pPr>
      <w:bookmarkStart w:id="12" w:name="_Hlk34057328"/>
      <w:bookmarkStart w:id="13" w:name="_Hlk33448734"/>
      <w:bookmarkEnd w:id="11"/>
      <w:r w:rsidRPr="005320B2">
        <w:rPr>
          <w:color w:val="FF0000"/>
          <w:sz w:val="24"/>
        </w:rPr>
        <w:t xml:space="preserve">[WHERE APPLICABLE] </w:t>
      </w:r>
      <w:r>
        <w:rPr>
          <w:sz w:val="24"/>
        </w:rPr>
        <w:t xml:space="preserve">I may choose to leave an email address as a contact for follow-up interview related to the project. </w:t>
      </w:r>
    </w:p>
    <w:p w14:paraId="4E1354A6" w14:textId="648014EA" w:rsidR="00FA5ADB" w:rsidRPr="003D7CE5" w:rsidRDefault="00B12A23" w:rsidP="00AD0E55">
      <w:pPr>
        <w:numPr>
          <w:ilvl w:val="0"/>
          <w:numId w:val="15"/>
        </w:numPr>
        <w:jc w:val="both"/>
        <w:rPr>
          <w:sz w:val="24"/>
        </w:rPr>
      </w:pPr>
      <w:r>
        <w:rPr>
          <w:sz w:val="24"/>
        </w:rPr>
        <w:t xml:space="preserve">I understand that </w:t>
      </w:r>
      <w:r w:rsidR="00AE6678">
        <w:rPr>
          <w:sz w:val="24"/>
        </w:rPr>
        <w:t>once</w:t>
      </w:r>
      <w:r>
        <w:rPr>
          <w:sz w:val="24"/>
        </w:rPr>
        <w:t xml:space="preserve"> the data collected is anonym</w:t>
      </w:r>
      <w:r w:rsidR="00AE6678">
        <w:rPr>
          <w:sz w:val="24"/>
        </w:rPr>
        <w:t>ised</w:t>
      </w:r>
      <w:r>
        <w:rPr>
          <w:sz w:val="24"/>
        </w:rPr>
        <w:t xml:space="preserve">, in accordance with </w:t>
      </w:r>
      <w:r w:rsidR="008F5CCE">
        <w:rPr>
          <w:sz w:val="24"/>
        </w:rPr>
        <w:t>UK GDPR</w:t>
      </w:r>
      <w:r>
        <w:rPr>
          <w:sz w:val="24"/>
        </w:rPr>
        <w:t xml:space="preserve">, </w:t>
      </w:r>
      <w:r w:rsidR="00205350">
        <w:rPr>
          <w:sz w:val="24"/>
        </w:rPr>
        <w:t>it may be used for the purposes of the project without further reference back to me. However, I understand that</w:t>
      </w:r>
      <w:r w:rsidR="003D3F70">
        <w:rPr>
          <w:sz w:val="24"/>
        </w:rPr>
        <w:t xml:space="preserve"> </w:t>
      </w:r>
      <w:r w:rsidR="00205350">
        <w:rPr>
          <w:sz w:val="24"/>
        </w:rPr>
        <w:t xml:space="preserve">I may request access or raise an objection if </w:t>
      </w:r>
      <w:r w:rsidR="003D3F70">
        <w:rPr>
          <w:sz w:val="24"/>
        </w:rPr>
        <w:t>I have legitimate grounds for concern that I remain directly identifiable from it</w:t>
      </w:r>
      <w:r w:rsidR="00AE6678">
        <w:rPr>
          <w:sz w:val="24"/>
        </w:rPr>
        <w:t xml:space="preserve"> or that it has been used for purposes other than those stated. </w:t>
      </w:r>
      <w:bookmarkEnd w:id="12"/>
    </w:p>
    <w:p w14:paraId="56A34509" w14:textId="3932D264" w:rsidR="00B72539" w:rsidRPr="00B72539" w:rsidRDefault="00B72539" w:rsidP="00AD0E55">
      <w:pPr>
        <w:pStyle w:val="ListParagraph"/>
        <w:numPr>
          <w:ilvl w:val="0"/>
          <w:numId w:val="15"/>
        </w:numPr>
        <w:jc w:val="both"/>
        <w:rPr>
          <w:sz w:val="24"/>
          <w:szCs w:val="24"/>
        </w:rPr>
      </w:pPr>
      <w:bookmarkStart w:id="14" w:name="_Hlk13150219"/>
      <w:bookmarkStart w:id="15" w:name="_Hlk34056531"/>
      <w:bookmarkEnd w:id="13"/>
      <w:r w:rsidRPr="00B72539">
        <w:rPr>
          <w:rFonts w:eastAsia="ArialMT" w:cstheme="minorHAnsi"/>
          <w:sz w:val="24"/>
          <w:szCs w:val="24"/>
        </w:rPr>
        <w:t>The project itself will not be available in the public domain and will only be seen by the student and the student’s course tutors. All materials will be destroyed when the</w:t>
      </w:r>
      <w:r w:rsidR="00F01597">
        <w:rPr>
          <w:rFonts w:eastAsia="ArialMT" w:cstheme="minorHAnsi"/>
          <w:sz w:val="24"/>
          <w:szCs w:val="24"/>
        </w:rPr>
        <w:t xml:space="preserve"> mark for the</w:t>
      </w:r>
      <w:r w:rsidRPr="00B72539">
        <w:rPr>
          <w:rFonts w:eastAsia="ArialMT" w:cstheme="minorHAnsi"/>
          <w:sz w:val="24"/>
          <w:szCs w:val="24"/>
        </w:rPr>
        <w:t xml:space="preserve"> dissertation is </w:t>
      </w:r>
      <w:r w:rsidR="00F01597">
        <w:rPr>
          <w:rFonts w:eastAsia="ArialMT" w:cstheme="minorHAnsi"/>
          <w:sz w:val="24"/>
          <w:szCs w:val="24"/>
        </w:rPr>
        <w:t>confirmed</w:t>
      </w:r>
      <w:r w:rsidRPr="00B72539">
        <w:rPr>
          <w:rFonts w:eastAsia="ArialMT" w:cstheme="minorHAnsi"/>
          <w:sz w:val="24"/>
          <w:szCs w:val="24"/>
        </w:rPr>
        <w:t xml:space="preserve"> </w:t>
      </w:r>
      <w:r w:rsidRPr="00B72539">
        <w:rPr>
          <w:rFonts w:eastAsia="ArialMT" w:cstheme="minorHAnsi"/>
          <w:color w:val="FF0000"/>
          <w:sz w:val="24"/>
          <w:szCs w:val="24"/>
        </w:rPr>
        <w:t>[GIVE DATE</w:t>
      </w:r>
      <w:r w:rsidR="00630FED">
        <w:rPr>
          <w:rFonts w:eastAsia="ArialMT" w:cstheme="minorHAnsi"/>
          <w:color w:val="FF0000"/>
          <w:sz w:val="24"/>
          <w:szCs w:val="24"/>
        </w:rPr>
        <w:t>]</w:t>
      </w:r>
      <w:r w:rsidRPr="00B72539">
        <w:rPr>
          <w:rFonts w:eastAsia="ArialMT" w:cstheme="minorHAnsi"/>
          <w:sz w:val="24"/>
          <w:szCs w:val="24"/>
        </w:rPr>
        <w:t xml:space="preserve">. </w:t>
      </w:r>
    </w:p>
    <w:bookmarkEnd w:id="14"/>
    <w:bookmarkEnd w:id="15"/>
    <w:p w14:paraId="3A8853DA" w14:textId="652B2EF2" w:rsidR="00FA5ADB" w:rsidRDefault="00FA5ADB" w:rsidP="00FA5ADB">
      <w:pPr>
        <w:jc w:val="both"/>
        <w:rPr>
          <w:sz w:val="24"/>
        </w:rPr>
      </w:pPr>
    </w:p>
    <w:p w14:paraId="593D37AA" w14:textId="74A84E44" w:rsidR="000A664F" w:rsidRPr="000A664F" w:rsidRDefault="000A664F" w:rsidP="000A664F">
      <w:pPr>
        <w:rPr>
          <w:b/>
          <w:bCs/>
          <w:color w:val="000000" w:themeColor="text1"/>
          <w:sz w:val="24"/>
        </w:rPr>
      </w:pPr>
      <w:r w:rsidRPr="00630FED">
        <w:rPr>
          <w:b/>
          <w:bCs/>
          <w:color w:val="000000" w:themeColor="text1"/>
          <w:sz w:val="24"/>
        </w:rPr>
        <w:t>ALL PARTICIPANTS:</w:t>
      </w:r>
    </w:p>
    <w:p w14:paraId="4E13F4C4" w14:textId="166235C6" w:rsidR="000A664F" w:rsidRPr="00FF4CEF" w:rsidRDefault="000944F1" w:rsidP="000A664F">
      <w:pPr>
        <w:ind w:left="720" w:hanging="720"/>
        <w:jc w:val="both"/>
        <w:rPr>
          <w:color w:val="000000" w:themeColor="text1"/>
          <w:sz w:val="24"/>
        </w:rPr>
      </w:pPr>
      <w:sdt>
        <w:sdtPr>
          <w:rPr>
            <w:rFonts w:cstheme="minorHAnsi"/>
            <w:sz w:val="24"/>
          </w:rPr>
          <w:id w:val="2091424763"/>
          <w14:checkbox>
            <w14:checked w14:val="1"/>
            <w14:checkedState w14:val="2612" w14:font="MS Gothic"/>
            <w14:uncheckedState w14:val="2610" w14:font="MS Gothic"/>
          </w14:checkbox>
        </w:sdtPr>
        <w:sdtEndPr/>
        <w:sdtContent>
          <w:r w:rsidR="00F730E1">
            <w:rPr>
              <w:rFonts w:ascii="MS Gothic" w:eastAsia="MS Gothic" w:hAnsi="MS Gothic" w:cstheme="minorHAnsi" w:hint="eastAsia"/>
              <w:sz w:val="24"/>
            </w:rPr>
            <w:t>☒</w:t>
          </w:r>
        </w:sdtContent>
      </w:sdt>
      <w:r w:rsidR="000A664F" w:rsidRPr="003D7CE5">
        <w:rPr>
          <w:rFonts w:cstheme="minorHAnsi"/>
          <w:sz w:val="24"/>
        </w:rPr>
        <w:t xml:space="preserve"> </w:t>
      </w:r>
      <w:r w:rsidR="000A664F">
        <w:rPr>
          <w:rFonts w:cstheme="minorHAnsi"/>
          <w:sz w:val="24"/>
        </w:rPr>
        <w:tab/>
      </w:r>
      <w:r w:rsidR="000A664F" w:rsidRPr="003D7CE5">
        <w:rPr>
          <w:sz w:val="24"/>
        </w:rPr>
        <w:t xml:space="preserve">I </w:t>
      </w:r>
      <w:r w:rsidR="000A664F">
        <w:rPr>
          <w:sz w:val="24"/>
        </w:rPr>
        <w:t>understand that submitting a response indicates that I consent to take part in the survey and that I agree to the terms for data processing as outlined above</w:t>
      </w:r>
      <w:r w:rsidR="000A664F" w:rsidRPr="003D7CE5">
        <w:rPr>
          <w:sz w:val="24"/>
        </w:rPr>
        <w:t xml:space="preserve">. </w:t>
      </w:r>
    </w:p>
    <w:p w14:paraId="7BF42ED4" w14:textId="77777777" w:rsidR="000A664F" w:rsidRDefault="000944F1" w:rsidP="000A664F">
      <w:pPr>
        <w:ind w:left="720" w:hanging="720"/>
        <w:jc w:val="both"/>
        <w:rPr>
          <w:sz w:val="24"/>
        </w:rPr>
      </w:pPr>
      <w:sdt>
        <w:sdtPr>
          <w:rPr>
            <w:rFonts w:cstheme="minorHAnsi"/>
            <w:sz w:val="24"/>
          </w:rPr>
          <w:id w:val="520355161"/>
          <w14:checkbox>
            <w14:checked w14:val="0"/>
            <w14:checkedState w14:val="2612" w14:font="MS Gothic"/>
            <w14:uncheckedState w14:val="2610" w14:font="MS Gothic"/>
          </w14:checkbox>
        </w:sdtPr>
        <w:sdtEndPr/>
        <w:sdtContent>
          <w:r w:rsidR="000A664F">
            <w:rPr>
              <w:rFonts w:ascii="MS Gothic" w:eastAsia="MS Gothic" w:hAnsi="MS Gothic" w:cstheme="minorHAnsi" w:hint="eastAsia"/>
              <w:sz w:val="24"/>
            </w:rPr>
            <w:t>☐</w:t>
          </w:r>
        </w:sdtContent>
      </w:sdt>
      <w:r w:rsidR="000A664F" w:rsidRPr="003D7CE5">
        <w:rPr>
          <w:rFonts w:cstheme="minorHAnsi"/>
          <w:sz w:val="24"/>
        </w:rPr>
        <w:t xml:space="preserve"> </w:t>
      </w:r>
      <w:r w:rsidR="000A664F">
        <w:rPr>
          <w:rFonts w:cstheme="minorHAnsi"/>
          <w:sz w:val="24"/>
        </w:rPr>
        <w:tab/>
      </w:r>
      <w:r w:rsidR="000A664F" w:rsidRPr="003D7CE5">
        <w:rPr>
          <w:sz w:val="24"/>
        </w:rPr>
        <w:t xml:space="preserve">I </w:t>
      </w:r>
      <w:r w:rsidR="000A664F">
        <w:rPr>
          <w:sz w:val="24"/>
        </w:rPr>
        <w:t>confirm I have been given information on how to exercise my rights of access and objection</w:t>
      </w:r>
      <w:r w:rsidR="000A664F" w:rsidRPr="00A442A3">
        <w:rPr>
          <w:sz w:val="24"/>
        </w:rPr>
        <w:t xml:space="preserve">. </w:t>
      </w:r>
    </w:p>
    <w:p w14:paraId="6FE4E4EC" w14:textId="77777777" w:rsidR="00F01597" w:rsidRDefault="00F01597" w:rsidP="000A664F">
      <w:pPr>
        <w:ind w:left="720" w:hanging="720"/>
        <w:jc w:val="both"/>
        <w:rPr>
          <w:color w:val="000000" w:themeColor="text1"/>
          <w:sz w:val="24"/>
        </w:rPr>
      </w:pPr>
    </w:p>
    <w:p w14:paraId="2C01AC8A" w14:textId="16463CD4" w:rsidR="00F01597" w:rsidRPr="00F01597" w:rsidRDefault="00F01597" w:rsidP="000A664F">
      <w:pPr>
        <w:ind w:left="720" w:hanging="720"/>
        <w:jc w:val="both"/>
        <w:rPr>
          <w:b/>
          <w:bCs/>
          <w:color w:val="000000" w:themeColor="text1"/>
          <w:sz w:val="24"/>
        </w:rPr>
      </w:pPr>
      <w:r w:rsidRPr="00F01597">
        <w:rPr>
          <w:b/>
          <w:bCs/>
          <w:color w:val="000000" w:themeColor="text1"/>
          <w:sz w:val="24"/>
        </w:rPr>
        <w:t>WHERE APPLICABLE</w:t>
      </w:r>
      <w:r>
        <w:rPr>
          <w:b/>
          <w:bCs/>
          <w:color w:val="000000" w:themeColor="text1"/>
          <w:sz w:val="24"/>
        </w:rPr>
        <w:t>:</w:t>
      </w:r>
    </w:p>
    <w:p w14:paraId="15979365" w14:textId="437F1BB7" w:rsidR="00F01597" w:rsidRPr="003D7CE5" w:rsidRDefault="000944F1" w:rsidP="00F01597">
      <w:pPr>
        <w:ind w:left="720" w:hanging="720"/>
        <w:jc w:val="both"/>
        <w:rPr>
          <w:color w:val="000000" w:themeColor="text1"/>
          <w:sz w:val="24"/>
        </w:rPr>
      </w:pPr>
      <w:sdt>
        <w:sdtPr>
          <w:rPr>
            <w:rFonts w:cstheme="minorHAnsi"/>
            <w:sz w:val="24"/>
          </w:rPr>
          <w:id w:val="709606723"/>
          <w14:checkbox>
            <w14:checked w14:val="0"/>
            <w14:checkedState w14:val="2612" w14:font="MS Gothic"/>
            <w14:uncheckedState w14:val="2610" w14:font="MS Gothic"/>
          </w14:checkbox>
        </w:sdtPr>
        <w:sdtEndPr/>
        <w:sdtContent>
          <w:r w:rsidR="00F01597">
            <w:rPr>
              <w:rFonts w:ascii="MS Gothic" w:eastAsia="MS Gothic" w:hAnsi="MS Gothic" w:cstheme="minorHAnsi" w:hint="eastAsia"/>
              <w:sz w:val="24"/>
            </w:rPr>
            <w:t>☐</w:t>
          </w:r>
        </w:sdtContent>
      </w:sdt>
      <w:r w:rsidR="00F01597" w:rsidRPr="003D7CE5">
        <w:rPr>
          <w:rFonts w:cstheme="minorHAnsi"/>
          <w:sz w:val="24"/>
        </w:rPr>
        <w:t xml:space="preserve"> </w:t>
      </w:r>
      <w:r w:rsidR="00F01597">
        <w:rPr>
          <w:rFonts w:cstheme="minorHAnsi"/>
          <w:sz w:val="24"/>
        </w:rPr>
        <w:tab/>
      </w:r>
      <w:r w:rsidR="00F01597">
        <w:rPr>
          <w:sz w:val="24"/>
        </w:rPr>
        <w:t>I understand I may agree to leave an email address as contact for follow-up interview</w:t>
      </w:r>
      <w:r w:rsidR="00F01597" w:rsidRPr="00A442A3">
        <w:rPr>
          <w:sz w:val="24"/>
        </w:rPr>
        <w:t xml:space="preserve">. </w:t>
      </w:r>
    </w:p>
    <w:p w14:paraId="37E8502E" w14:textId="6658B9DE" w:rsidR="000A664F" w:rsidRPr="000A664F" w:rsidRDefault="000A664F" w:rsidP="000A664F">
      <w:pPr>
        <w:jc w:val="both"/>
        <w:rPr>
          <w:sz w:val="24"/>
        </w:rPr>
      </w:pPr>
    </w:p>
    <w:p w14:paraId="5B959315" w14:textId="77777777" w:rsidR="003972D3" w:rsidRDefault="003972D3" w:rsidP="00FA5ADB">
      <w:pPr>
        <w:rPr>
          <w:sz w:val="24"/>
        </w:rPr>
      </w:pPr>
      <w:bookmarkStart w:id="16" w:name="_Hlk13148675"/>
    </w:p>
    <w:tbl>
      <w:tblPr>
        <w:tblStyle w:val="TableGrid"/>
        <w:tblW w:w="0" w:type="auto"/>
        <w:tblLook w:val="04A0" w:firstRow="1" w:lastRow="0" w:firstColumn="1" w:lastColumn="0" w:noHBand="0" w:noVBand="1"/>
      </w:tblPr>
      <w:tblGrid>
        <w:gridCol w:w="2405"/>
        <w:gridCol w:w="6611"/>
      </w:tblGrid>
      <w:tr w:rsidR="00760A2D" w14:paraId="1578E70D" w14:textId="77777777" w:rsidTr="00EC255A">
        <w:tc>
          <w:tcPr>
            <w:tcW w:w="2405" w:type="dxa"/>
          </w:tcPr>
          <w:p w14:paraId="1438693E" w14:textId="77777777" w:rsidR="00760A2D" w:rsidRPr="00760A2D" w:rsidRDefault="00760A2D" w:rsidP="00EC255A">
            <w:pPr>
              <w:pStyle w:val="Footer"/>
              <w:rPr>
                <w:b/>
                <w:bCs/>
                <w:sz w:val="24"/>
                <w:szCs w:val="24"/>
              </w:rPr>
            </w:pPr>
            <w:r w:rsidRPr="00760A2D">
              <w:rPr>
                <w:b/>
                <w:bCs/>
                <w:sz w:val="24"/>
                <w:szCs w:val="24"/>
              </w:rPr>
              <w:t>Researcher’s name and email:</w:t>
            </w:r>
          </w:p>
        </w:tc>
        <w:tc>
          <w:tcPr>
            <w:tcW w:w="6611" w:type="dxa"/>
          </w:tcPr>
          <w:p w14:paraId="532A367B" w14:textId="77777777" w:rsidR="00760A2D" w:rsidRPr="00760A2D" w:rsidRDefault="00760A2D" w:rsidP="00EC255A">
            <w:pPr>
              <w:pStyle w:val="Footer"/>
              <w:rPr>
                <w:b/>
                <w:bCs/>
                <w:sz w:val="24"/>
                <w:szCs w:val="24"/>
              </w:rPr>
            </w:pPr>
            <w:r>
              <w:rPr>
                <w:sz w:val="24"/>
                <w:szCs w:val="28"/>
              </w:rPr>
              <w:t>NAME (EMAIL)</w:t>
            </w:r>
          </w:p>
        </w:tc>
      </w:tr>
      <w:tr w:rsidR="00760A2D" w14:paraId="152A9DA4" w14:textId="77777777" w:rsidTr="00EC255A">
        <w:tc>
          <w:tcPr>
            <w:tcW w:w="2405" w:type="dxa"/>
          </w:tcPr>
          <w:p w14:paraId="5A449372" w14:textId="77777777" w:rsidR="00760A2D" w:rsidRPr="00760A2D" w:rsidRDefault="00760A2D" w:rsidP="00EC255A">
            <w:pPr>
              <w:pStyle w:val="Footer"/>
              <w:rPr>
                <w:b/>
                <w:bCs/>
                <w:sz w:val="24"/>
                <w:szCs w:val="24"/>
              </w:rPr>
            </w:pPr>
            <w:r w:rsidRPr="00760A2D">
              <w:rPr>
                <w:b/>
                <w:bCs/>
                <w:sz w:val="24"/>
                <w:szCs w:val="24"/>
              </w:rPr>
              <w:t xml:space="preserve">Course organiser’s name and email: </w:t>
            </w:r>
          </w:p>
        </w:tc>
        <w:tc>
          <w:tcPr>
            <w:tcW w:w="6611" w:type="dxa"/>
          </w:tcPr>
          <w:p w14:paraId="13D95F53" w14:textId="77777777" w:rsidR="00760A2D" w:rsidRPr="00760A2D" w:rsidRDefault="00760A2D" w:rsidP="00EC255A">
            <w:pPr>
              <w:pStyle w:val="Footer"/>
              <w:rPr>
                <w:b/>
                <w:bCs/>
                <w:sz w:val="24"/>
                <w:szCs w:val="24"/>
              </w:rPr>
            </w:pPr>
            <w:r>
              <w:rPr>
                <w:sz w:val="24"/>
                <w:szCs w:val="28"/>
              </w:rPr>
              <w:t>NAME (EMAIL)</w:t>
            </w:r>
          </w:p>
        </w:tc>
      </w:tr>
      <w:tr w:rsidR="00760A2D" w14:paraId="326C2ADC" w14:textId="77777777" w:rsidTr="00EC255A">
        <w:tc>
          <w:tcPr>
            <w:tcW w:w="2405" w:type="dxa"/>
          </w:tcPr>
          <w:p w14:paraId="1EEE4FAE" w14:textId="77777777" w:rsidR="00760A2D" w:rsidRDefault="00760A2D" w:rsidP="00EC255A">
            <w:pPr>
              <w:pStyle w:val="Footer"/>
              <w:rPr>
                <w:b/>
                <w:bCs/>
                <w:sz w:val="24"/>
                <w:szCs w:val="24"/>
              </w:rPr>
            </w:pPr>
            <w:r w:rsidRPr="00760A2D">
              <w:rPr>
                <w:b/>
                <w:bCs/>
                <w:sz w:val="24"/>
                <w:szCs w:val="24"/>
              </w:rPr>
              <w:t>Department address:</w:t>
            </w:r>
          </w:p>
          <w:p w14:paraId="37739B68" w14:textId="77777777" w:rsidR="00760A2D" w:rsidRPr="00760A2D" w:rsidRDefault="00760A2D" w:rsidP="00EC255A">
            <w:pPr>
              <w:pStyle w:val="Footer"/>
              <w:rPr>
                <w:b/>
                <w:bCs/>
                <w:sz w:val="24"/>
                <w:szCs w:val="24"/>
              </w:rPr>
            </w:pPr>
          </w:p>
        </w:tc>
        <w:tc>
          <w:tcPr>
            <w:tcW w:w="6611" w:type="dxa"/>
          </w:tcPr>
          <w:p w14:paraId="691DAC69" w14:textId="77777777" w:rsidR="00760A2D" w:rsidRPr="00760A2D" w:rsidRDefault="00760A2D" w:rsidP="00EC255A">
            <w:pPr>
              <w:pStyle w:val="Footer"/>
              <w:rPr>
                <w:b/>
                <w:bCs/>
                <w:sz w:val="24"/>
                <w:szCs w:val="24"/>
              </w:rPr>
            </w:pPr>
          </w:p>
        </w:tc>
      </w:tr>
      <w:bookmarkEnd w:id="8"/>
      <w:bookmarkEnd w:id="16"/>
    </w:tbl>
    <w:p w14:paraId="75276A06" w14:textId="77777777" w:rsidR="000E2EFA" w:rsidRDefault="000E2EFA" w:rsidP="00BA5F78">
      <w:pPr>
        <w:jc w:val="center"/>
        <w:rPr>
          <w:b/>
          <w:color w:val="7030A0"/>
          <w:sz w:val="32"/>
          <w:szCs w:val="32"/>
        </w:rPr>
      </w:pPr>
    </w:p>
    <w:p w14:paraId="2B71BE7D" w14:textId="77777777" w:rsidR="000E2EFA" w:rsidRDefault="000E2EFA">
      <w:pPr>
        <w:rPr>
          <w:b/>
          <w:color w:val="7030A0"/>
          <w:sz w:val="32"/>
          <w:szCs w:val="32"/>
        </w:rPr>
      </w:pPr>
      <w:r>
        <w:rPr>
          <w:b/>
          <w:color w:val="7030A0"/>
          <w:sz w:val="32"/>
          <w:szCs w:val="32"/>
        </w:rPr>
        <w:br w:type="page"/>
      </w:r>
    </w:p>
    <w:p w14:paraId="0456FBDA" w14:textId="53F29A6E" w:rsidR="00BA5F78" w:rsidRDefault="00BA5F78" w:rsidP="00BA5F78">
      <w:pPr>
        <w:jc w:val="center"/>
        <w:rPr>
          <w:b/>
          <w:sz w:val="32"/>
          <w:szCs w:val="32"/>
        </w:rPr>
      </w:pPr>
      <w:r>
        <w:rPr>
          <w:b/>
          <w:color w:val="7030A0"/>
          <w:sz w:val="32"/>
          <w:szCs w:val="32"/>
        </w:rPr>
        <w:lastRenderedPageBreak/>
        <w:t>[</w:t>
      </w:r>
      <w:r w:rsidRPr="006B6589">
        <w:rPr>
          <w:b/>
          <w:color w:val="7030A0"/>
          <w:sz w:val="32"/>
          <w:szCs w:val="32"/>
        </w:rPr>
        <w:t xml:space="preserve">UG/PGT </w:t>
      </w:r>
      <w:r>
        <w:rPr>
          <w:b/>
          <w:color w:val="7030A0"/>
          <w:sz w:val="32"/>
          <w:szCs w:val="32"/>
        </w:rPr>
        <w:t xml:space="preserve">Print </w:t>
      </w:r>
      <w:r w:rsidRPr="006B6589">
        <w:rPr>
          <w:b/>
          <w:color w:val="7030A0"/>
          <w:sz w:val="32"/>
          <w:szCs w:val="32"/>
        </w:rPr>
        <w:t>Survey</w:t>
      </w:r>
      <w:r w:rsidR="00B77C55">
        <w:rPr>
          <w:b/>
          <w:color w:val="7030A0"/>
          <w:sz w:val="32"/>
          <w:szCs w:val="32"/>
        </w:rPr>
        <w:t xml:space="preserve"> </w:t>
      </w:r>
      <w:r w:rsidR="0019687E">
        <w:rPr>
          <w:b/>
          <w:color w:val="7030A0"/>
          <w:sz w:val="32"/>
          <w:szCs w:val="32"/>
        </w:rPr>
        <w:t>– NO OUTPUTS</w:t>
      </w:r>
      <w:r>
        <w:rPr>
          <w:b/>
          <w:color w:val="7030A0"/>
          <w:sz w:val="32"/>
          <w:szCs w:val="32"/>
        </w:rPr>
        <w:t>]</w:t>
      </w:r>
    </w:p>
    <w:p w14:paraId="1808898E" w14:textId="77777777" w:rsidR="00BA5F78" w:rsidRPr="00665859" w:rsidRDefault="00BA5F78" w:rsidP="00BA5F78">
      <w:pPr>
        <w:jc w:val="center"/>
        <w:rPr>
          <w:sz w:val="24"/>
        </w:rPr>
      </w:pPr>
      <w:r>
        <w:rPr>
          <w:b/>
          <w:sz w:val="28"/>
          <w:szCs w:val="28"/>
        </w:rPr>
        <w:t>PARTICIPANT AGREEMENT FORM</w:t>
      </w:r>
    </w:p>
    <w:p w14:paraId="1A91B846" w14:textId="77777777" w:rsidR="00BA5F78" w:rsidRDefault="00BA5F78" w:rsidP="00BA5F78">
      <w:pPr>
        <w:jc w:val="both"/>
        <w:rPr>
          <w:sz w:val="24"/>
        </w:rPr>
      </w:pPr>
    </w:p>
    <w:p w14:paraId="635704EF" w14:textId="11BA5AF4" w:rsidR="00BA5F78" w:rsidRPr="00665859" w:rsidRDefault="00BA5F78" w:rsidP="00BA5F78">
      <w:pPr>
        <w:jc w:val="both"/>
        <w:rPr>
          <w:sz w:val="24"/>
        </w:rPr>
      </w:pPr>
      <w:r w:rsidRPr="00665859">
        <w:rPr>
          <w:sz w:val="24"/>
        </w:rPr>
        <w:t xml:space="preserve">I understand that </w:t>
      </w:r>
      <w:r w:rsidRPr="00B33244">
        <w:rPr>
          <w:color w:val="FF0000"/>
          <w:sz w:val="24"/>
        </w:rPr>
        <w:t xml:space="preserve">[NAME OF RESEARCHER] </w:t>
      </w:r>
      <w:r w:rsidRPr="00665859">
        <w:rPr>
          <w:sz w:val="24"/>
        </w:rPr>
        <w:t xml:space="preserve">is collecting data in the form of </w:t>
      </w:r>
      <w:r w:rsidRPr="00FA5ADB">
        <w:rPr>
          <w:b/>
          <w:bCs/>
          <w:sz w:val="24"/>
        </w:rPr>
        <w:t>questionnaire</w:t>
      </w:r>
      <w:r>
        <w:rPr>
          <w:b/>
          <w:bCs/>
          <w:sz w:val="24"/>
        </w:rPr>
        <w:t xml:space="preserve"> response</w:t>
      </w:r>
      <w:r w:rsidRPr="00FA5ADB">
        <w:rPr>
          <w:b/>
          <w:bCs/>
          <w:sz w:val="24"/>
        </w:rPr>
        <w:t>s</w:t>
      </w:r>
      <w:r w:rsidRPr="00665859">
        <w:rPr>
          <w:sz w:val="24"/>
        </w:rPr>
        <w:t xml:space="preserve"> for use in </w:t>
      </w:r>
      <w:r w:rsidR="00422918">
        <w:rPr>
          <w:sz w:val="24"/>
        </w:rPr>
        <w:t xml:space="preserve">an </w:t>
      </w:r>
      <w:r w:rsidR="00422918" w:rsidRPr="005455A5">
        <w:rPr>
          <w:sz w:val="24"/>
          <w:szCs w:val="24"/>
        </w:rPr>
        <w:t>undergraduate</w:t>
      </w:r>
      <w:r w:rsidR="00422918">
        <w:rPr>
          <w:sz w:val="24"/>
          <w:szCs w:val="24"/>
        </w:rPr>
        <w:t>/ a taught postgraduate</w:t>
      </w:r>
      <w:r w:rsidR="00422918" w:rsidRPr="005455A5">
        <w:rPr>
          <w:sz w:val="24"/>
          <w:szCs w:val="24"/>
        </w:rPr>
        <w:t xml:space="preserve"> </w:t>
      </w:r>
      <w:r w:rsidR="00422918">
        <w:rPr>
          <w:sz w:val="24"/>
          <w:szCs w:val="24"/>
        </w:rPr>
        <w:t>dissertation</w:t>
      </w:r>
      <w:r w:rsidR="00422918" w:rsidRPr="005455A5">
        <w:rPr>
          <w:sz w:val="24"/>
          <w:szCs w:val="24"/>
        </w:rPr>
        <w:t xml:space="preserve"> </w:t>
      </w:r>
      <w:r w:rsidR="00422918" w:rsidRPr="00665859">
        <w:rPr>
          <w:sz w:val="24"/>
        </w:rPr>
        <w:t xml:space="preserve">project </w:t>
      </w:r>
      <w:r w:rsidR="00422918">
        <w:rPr>
          <w:sz w:val="24"/>
        </w:rPr>
        <w:t xml:space="preserve">in </w:t>
      </w:r>
      <w:r w:rsidR="00422918" w:rsidRPr="00B33244">
        <w:rPr>
          <w:color w:val="FF0000"/>
          <w:sz w:val="24"/>
          <w:szCs w:val="24"/>
        </w:rPr>
        <w:t>[NAME OF COURSE]</w:t>
      </w:r>
      <w:r w:rsidR="00422918" w:rsidRPr="005455A5">
        <w:rPr>
          <w:sz w:val="24"/>
          <w:szCs w:val="24"/>
        </w:rPr>
        <w:t xml:space="preserve"> taught in the department of </w:t>
      </w:r>
      <w:r w:rsidR="00422918" w:rsidRPr="00B33244">
        <w:rPr>
          <w:color w:val="FF0000"/>
          <w:sz w:val="24"/>
          <w:szCs w:val="24"/>
        </w:rPr>
        <w:t xml:space="preserve">[SUBJECT] </w:t>
      </w:r>
      <w:r w:rsidR="00422918" w:rsidRPr="005455A5">
        <w:rPr>
          <w:sz w:val="24"/>
          <w:szCs w:val="24"/>
        </w:rPr>
        <w:t>at the University of Glasgow</w:t>
      </w:r>
      <w:r w:rsidRPr="00665859">
        <w:rPr>
          <w:sz w:val="24"/>
        </w:rPr>
        <w:t xml:space="preserve">. </w:t>
      </w:r>
    </w:p>
    <w:p w14:paraId="1C6524CF" w14:textId="77777777" w:rsidR="00BA5F78" w:rsidRPr="00665859" w:rsidRDefault="00BA5F78" w:rsidP="00BA5F78">
      <w:pPr>
        <w:jc w:val="both"/>
        <w:rPr>
          <w:sz w:val="24"/>
        </w:rPr>
      </w:pPr>
    </w:p>
    <w:p w14:paraId="6F41E6D3" w14:textId="77777777" w:rsidR="00BA5F78" w:rsidRPr="00665859" w:rsidRDefault="00BA5F78" w:rsidP="00BA5F78">
      <w:pPr>
        <w:jc w:val="both"/>
        <w:rPr>
          <w:sz w:val="24"/>
        </w:rPr>
      </w:pPr>
      <w:r>
        <w:rPr>
          <w:sz w:val="24"/>
        </w:rPr>
        <w:t>I have read the information sheet outlining the project and its methods and had the opportunity to ask any questions arising from that.</w:t>
      </w:r>
    </w:p>
    <w:p w14:paraId="4E410D62" w14:textId="77777777" w:rsidR="00BA5F78" w:rsidRDefault="00BA5F78" w:rsidP="00BA5F78">
      <w:pPr>
        <w:jc w:val="both"/>
        <w:rPr>
          <w:b/>
          <w:sz w:val="24"/>
        </w:rPr>
      </w:pPr>
    </w:p>
    <w:p w14:paraId="30AB55A0" w14:textId="77777777" w:rsidR="00BA5F78" w:rsidRPr="00E360DE" w:rsidRDefault="00BA5F78" w:rsidP="00BA5F78">
      <w:pPr>
        <w:jc w:val="both"/>
        <w:rPr>
          <w:b/>
          <w:sz w:val="24"/>
          <w:szCs w:val="24"/>
        </w:rPr>
      </w:pPr>
      <w:r w:rsidRPr="00E360DE">
        <w:rPr>
          <w:b/>
          <w:sz w:val="24"/>
          <w:szCs w:val="24"/>
        </w:rPr>
        <w:t xml:space="preserve">I consent to participate in the </w:t>
      </w:r>
      <w:r>
        <w:rPr>
          <w:b/>
          <w:sz w:val="24"/>
          <w:szCs w:val="24"/>
        </w:rPr>
        <w:t>survey</w:t>
      </w:r>
      <w:r w:rsidRPr="00E360DE">
        <w:rPr>
          <w:b/>
          <w:sz w:val="24"/>
          <w:szCs w:val="24"/>
        </w:rPr>
        <w:t xml:space="preserve"> on the </w:t>
      </w:r>
      <w:r>
        <w:rPr>
          <w:b/>
          <w:sz w:val="24"/>
          <w:szCs w:val="24"/>
        </w:rPr>
        <w:t>following terms</w:t>
      </w:r>
      <w:r w:rsidRPr="00E360DE">
        <w:rPr>
          <w:b/>
          <w:sz w:val="24"/>
          <w:szCs w:val="24"/>
        </w:rPr>
        <w:t>:</w:t>
      </w:r>
    </w:p>
    <w:p w14:paraId="2B9448EF" w14:textId="77777777" w:rsidR="0019687E" w:rsidRDefault="00BA5F78" w:rsidP="00AD0E55">
      <w:pPr>
        <w:pStyle w:val="ListParagraph"/>
        <w:numPr>
          <w:ilvl w:val="0"/>
          <w:numId w:val="26"/>
        </w:numPr>
        <w:rPr>
          <w:sz w:val="24"/>
        </w:rPr>
      </w:pPr>
      <w:r w:rsidRPr="00325D57">
        <w:rPr>
          <w:sz w:val="24"/>
        </w:rPr>
        <w:t xml:space="preserve">I have the choice to leave any question unanswered. </w:t>
      </w:r>
    </w:p>
    <w:p w14:paraId="0A12089C" w14:textId="072B84DA" w:rsidR="00BA5F78" w:rsidRPr="0019687E" w:rsidRDefault="00BA5F78" w:rsidP="00AD0E55">
      <w:pPr>
        <w:pStyle w:val="ListParagraph"/>
        <w:numPr>
          <w:ilvl w:val="0"/>
          <w:numId w:val="26"/>
        </w:numPr>
        <w:rPr>
          <w:sz w:val="24"/>
        </w:rPr>
      </w:pPr>
      <w:r w:rsidRPr="0019687E">
        <w:rPr>
          <w:sz w:val="24"/>
        </w:rPr>
        <w:t xml:space="preserve">I can decline to submit/ return the questionnaire once I have completed it. </w:t>
      </w:r>
    </w:p>
    <w:p w14:paraId="70E103B6" w14:textId="77777777" w:rsidR="00BA5F78" w:rsidRDefault="00BA5F78" w:rsidP="00BA5F78">
      <w:pPr>
        <w:jc w:val="both"/>
        <w:rPr>
          <w:b/>
          <w:sz w:val="24"/>
        </w:rPr>
      </w:pPr>
    </w:p>
    <w:p w14:paraId="0358626B" w14:textId="77777777" w:rsidR="00BA5F78" w:rsidRPr="00401A5C" w:rsidRDefault="00BA5F78" w:rsidP="00BA5F78">
      <w:pPr>
        <w:jc w:val="both"/>
        <w:rPr>
          <w:b/>
          <w:sz w:val="24"/>
        </w:rPr>
      </w:pPr>
      <w:r w:rsidRPr="00665859">
        <w:rPr>
          <w:b/>
          <w:sz w:val="24"/>
        </w:rPr>
        <w:t xml:space="preserve">I </w:t>
      </w:r>
      <w:r>
        <w:rPr>
          <w:b/>
          <w:sz w:val="24"/>
        </w:rPr>
        <w:t>agree to the processing</w:t>
      </w:r>
      <w:r w:rsidRPr="00665859">
        <w:rPr>
          <w:b/>
          <w:sz w:val="24"/>
        </w:rPr>
        <w:t xml:space="preserve"> of data for this purpose on the </w:t>
      </w:r>
      <w:r>
        <w:rPr>
          <w:b/>
          <w:sz w:val="24"/>
        </w:rPr>
        <w:t>following terms</w:t>
      </w:r>
      <w:r w:rsidRPr="00665859">
        <w:rPr>
          <w:b/>
          <w:sz w:val="24"/>
        </w:rPr>
        <w:t>:</w:t>
      </w:r>
    </w:p>
    <w:p w14:paraId="70C45BBD" w14:textId="77777777" w:rsidR="00BA5F78" w:rsidRDefault="00BA5F78" w:rsidP="00AD0E55">
      <w:pPr>
        <w:pStyle w:val="ListParagraph"/>
        <w:numPr>
          <w:ilvl w:val="0"/>
          <w:numId w:val="25"/>
        </w:numPr>
        <w:jc w:val="both"/>
        <w:rPr>
          <w:sz w:val="24"/>
        </w:rPr>
      </w:pPr>
      <w:r>
        <w:rPr>
          <w:sz w:val="24"/>
        </w:rPr>
        <w:t xml:space="preserve">Use and storage of research data in the University of Glasgow reflects the institution’s educational/ research mission and its legal responsibilities in relation to both information security and scrutiny of researcher conduct. </w:t>
      </w:r>
    </w:p>
    <w:p w14:paraId="38005CB1" w14:textId="77777777" w:rsidR="00BA5F78" w:rsidRDefault="00BA5F78" w:rsidP="00AD0E55">
      <w:pPr>
        <w:pStyle w:val="ListParagraph"/>
        <w:numPr>
          <w:ilvl w:val="1"/>
          <w:numId w:val="25"/>
        </w:numPr>
        <w:jc w:val="both"/>
        <w:rPr>
          <w:sz w:val="24"/>
        </w:rPr>
      </w:pPr>
      <w:r>
        <w:rPr>
          <w:sz w:val="24"/>
        </w:rPr>
        <w:t>As part of this, u</w:t>
      </w:r>
      <w:r w:rsidRPr="00325D57">
        <w:rPr>
          <w:sz w:val="24"/>
        </w:rPr>
        <w:t xml:space="preserve">nder </w:t>
      </w:r>
      <w:r>
        <w:rPr>
          <w:sz w:val="24"/>
        </w:rPr>
        <w:t>UK legislation</w:t>
      </w:r>
      <w:r w:rsidRPr="00325D57">
        <w:rPr>
          <w:sz w:val="24"/>
        </w:rPr>
        <w:t xml:space="preserve"> (</w:t>
      </w:r>
      <w:r>
        <w:rPr>
          <w:sz w:val="24"/>
        </w:rPr>
        <w:t xml:space="preserve">UK </w:t>
      </w:r>
      <w:r w:rsidRPr="00325D57">
        <w:rPr>
          <w:sz w:val="24"/>
        </w:rPr>
        <w:t xml:space="preserve">General Data Protection Regulation </w:t>
      </w:r>
      <w:r>
        <w:rPr>
          <w:sz w:val="24"/>
        </w:rPr>
        <w:t>[UK GDPR]</w:t>
      </w:r>
      <w:r w:rsidRPr="00325D57">
        <w:rPr>
          <w:sz w:val="24"/>
        </w:rPr>
        <w:t xml:space="preserve">), I </w:t>
      </w:r>
      <w:r>
        <w:rPr>
          <w:sz w:val="24"/>
        </w:rPr>
        <w:t>understand and accept</w:t>
      </w:r>
      <w:r w:rsidRPr="00325D57">
        <w:rPr>
          <w:sz w:val="24"/>
        </w:rPr>
        <w:t xml:space="preserve"> that the </w:t>
      </w:r>
      <w:r w:rsidRPr="00C64531">
        <w:rPr>
          <w:b/>
          <w:bCs/>
          <w:sz w:val="24"/>
        </w:rPr>
        <w:t>lawful basis</w:t>
      </w:r>
      <w:r w:rsidRPr="00325D57">
        <w:rPr>
          <w:sz w:val="24"/>
        </w:rPr>
        <w:t xml:space="preserve"> for the processing of personal data is that </w:t>
      </w:r>
      <w:r>
        <w:rPr>
          <w:sz w:val="24"/>
        </w:rPr>
        <w:t xml:space="preserve">the project constitutes a </w:t>
      </w:r>
      <w:r w:rsidRPr="00C64531">
        <w:rPr>
          <w:b/>
          <w:bCs/>
          <w:sz w:val="24"/>
        </w:rPr>
        <w:t>public task</w:t>
      </w:r>
      <w:r w:rsidRPr="00325D57">
        <w:rPr>
          <w:sz w:val="24"/>
        </w:rPr>
        <w:t xml:space="preserve">, and that any processing of special category data is ‘necessary for archiving purposes in the public interest, or scientific and historical research’. </w:t>
      </w:r>
    </w:p>
    <w:p w14:paraId="00F0D609" w14:textId="77777777" w:rsidR="00BA5F78" w:rsidRPr="00E97894" w:rsidRDefault="00BA5F78" w:rsidP="00AD0E55">
      <w:pPr>
        <w:numPr>
          <w:ilvl w:val="1"/>
          <w:numId w:val="25"/>
        </w:numPr>
        <w:jc w:val="both"/>
        <w:rPr>
          <w:sz w:val="24"/>
          <w:szCs w:val="26"/>
        </w:rPr>
      </w:pPr>
      <w:r w:rsidRPr="00325D57">
        <w:rPr>
          <w:sz w:val="24"/>
        </w:rPr>
        <w:t xml:space="preserve">I </w:t>
      </w:r>
      <w:r>
        <w:rPr>
          <w:sz w:val="24"/>
        </w:rPr>
        <w:t xml:space="preserve">understand that I have the </w:t>
      </w:r>
      <w:r w:rsidRPr="00325D57">
        <w:rPr>
          <w:sz w:val="24"/>
        </w:rPr>
        <w:t xml:space="preserve">right to </w:t>
      </w:r>
      <w:r w:rsidRPr="00B411F4">
        <w:rPr>
          <w:b/>
          <w:bCs/>
          <w:sz w:val="24"/>
        </w:rPr>
        <w:t>access</w:t>
      </w:r>
      <w:r w:rsidRPr="00325D57">
        <w:rPr>
          <w:sz w:val="24"/>
        </w:rPr>
        <w:t xml:space="preserve"> </w:t>
      </w:r>
      <w:r>
        <w:rPr>
          <w:sz w:val="24"/>
        </w:rPr>
        <w:t xml:space="preserve">data relating to me or that I have provided and to </w:t>
      </w:r>
      <w:r w:rsidRPr="00B411F4">
        <w:rPr>
          <w:b/>
          <w:bCs/>
          <w:sz w:val="24"/>
        </w:rPr>
        <w:t>object</w:t>
      </w:r>
      <w:r>
        <w:rPr>
          <w:sz w:val="24"/>
        </w:rPr>
        <w:t xml:space="preserve"> where I have reason to believe it has been misused or used for purposes other than those stated</w:t>
      </w:r>
      <w:r w:rsidRPr="00325D57">
        <w:rPr>
          <w:sz w:val="24"/>
        </w:rPr>
        <w:t>.</w:t>
      </w:r>
    </w:p>
    <w:p w14:paraId="324FC1AE" w14:textId="77777777" w:rsidR="00BA5F78" w:rsidRPr="00E97894" w:rsidRDefault="00BA5F78" w:rsidP="00AD0E55">
      <w:pPr>
        <w:numPr>
          <w:ilvl w:val="1"/>
          <w:numId w:val="25"/>
        </w:numPr>
        <w:jc w:val="both"/>
        <w:rPr>
          <w:sz w:val="24"/>
          <w:szCs w:val="26"/>
        </w:rPr>
      </w:pPr>
      <w:r w:rsidRPr="00CC2A1B">
        <w:rPr>
          <w:sz w:val="24"/>
        </w:rPr>
        <w:t>Project materials in both physical and electronic form will be treated as confidential and kept in secure storage (locked physical storage; appropriately encrypted, password-protected devices and University user accounts) at all times.</w:t>
      </w:r>
    </w:p>
    <w:p w14:paraId="38C602B5" w14:textId="2DBF1BD8" w:rsidR="00BA5F78" w:rsidRPr="0019687E" w:rsidRDefault="00BA5F78" w:rsidP="00AD0E55">
      <w:pPr>
        <w:numPr>
          <w:ilvl w:val="0"/>
          <w:numId w:val="25"/>
        </w:numPr>
        <w:jc w:val="both"/>
        <w:rPr>
          <w:color w:val="000000" w:themeColor="text1"/>
          <w:sz w:val="24"/>
        </w:rPr>
      </w:pPr>
      <w:r w:rsidRPr="0019687E">
        <w:rPr>
          <w:color w:val="000000" w:themeColor="text1"/>
          <w:sz w:val="24"/>
        </w:rPr>
        <w:t>Participation in the survey is anonymous and no identifying personal information is involved</w:t>
      </w:r>
      <w:r w:rsidR="0019687E" w:rsidRPr="0019687E">
        <w:rPr>
          <w:color w:val="000000" w:themeColor="text1"/>
          <w:sz w:val="24"/>
        </w:rPr>
        <w:t xml:space="preserve"> [except where participants choose to leave a name and email address for follow-up interview]</w:t>
      </w:r>
      <w:r w:rsidRPr="0019687E">
        <w:rPr>
          <w:color w:val="000000" w:themeColor="text1"/>
          <w:sz w:val="24"/>
        </w:rPr>
        <w:t xml:space="preserve">. </w:t>
      </w:r>
    </w:p>
    <w:p w14:paraId="309325B3" w14:textId="3F046002" w:rsidR="0019687E" w:rsidRPr="0019687E" w:rsidRDefault="0019687E" w:rsidP="00AD0E55">
      <w:pPr>
        <w:numPr>
          <w:ilvl w:val="0"/>
          <w:numId w:val="25"/>
        </w:numPr>
        <w:jc w:val="both"/>
        <w:rPr>
          <w:color w:val="000000" w:themeColor="text1"/>
          <w:sz w:val="24"/>
        </w:rPr>
      </w:pPr>
      <w:r w:rsidRPr="0019687E">
        <w:rPr>
          <w:color w:val="000000" w:themeColor="text1"/>
          <w:sz w:val="24"/>
        </w:rPr>
        <w:t xml:space="preserve">Individual response profiles will be preserved when the data is exported from the platform. </w:t>
      </w:r>
    </w:p>
    <w:p w14:paraId="1F62BE92" w14:textId="1DD1E94D" w:rsidR="00BA5F78" w:rsidRPr="0019687E" w:rsidRDefault="00BA5F78" w:rsidP="00AD0E55">
      <w:pPr>
        <w:numPr>
          <w:ilvl w:val="0"/>
          <w:numId w:val="25"/>
        </w:numPr>
        <w:jc w:val="both"/>
        <w:rPr>
          <w:color w:val="000000" w:themeColor="text1"/>
          <w:sz w:val="24"/>
        </w:rPr>
      </w:pPr>
      <w:r w:rsidRPr="0019687E">
        <w:rPr>
          <w:color w:val="000000" w:themeColor="text1"/>
          <w:sz w:val="24"/>
        </w:rPr>
        <w:t xml:space="preserve">My completed survey will have a participant number assigned to it (e.g. ‘Participant 001’). This will be recorded separately from this </w:t>
      </w:r>
      <w:r w:rsidR="0019687E" w:rsidRPr="0019687E">
        <w:rPr>
          <w:color w:val="000000" w:themeColor="text1"/>
          <w:sz w:val="24"/>
        </w:rPr>
        <w:t>agreement</w:t>
      </w:r>
      <w:r w:rsidRPr="0019687E">
        <w:rPr>
          <w:color w:val="000000" w:themeColor="text1"/>
          <w:sz w:val="24"/>
        </w:rPr>
        <w:t xml:space="preserve"> form so that I cannot be identified. </w:t>
      </w:r>
    </w:p>
    <w:p w14:paraId="2A35BCE9" w14:textId="3022A4EB" w:rsidR="00BA5F78" w:rsidRPr="0019687E" w:rsidRDefault="00BA5F78" w:rsidP="00AD0E55">
      <w:pPr>
        <w:numPr>
          <w:ilvl w:val="0"/>
          <w:numId w:val="25"/>
        </w:numPr>
        <w:jc w:val="both"/>
        <w:rPr>
          <w:color w:val="000000" w:themeColor="text1"/>
          <w:sz w:val="24"/>
        </w:rPr>
      </w:pPr>
      <w:r w:rsidRPr="0019687E">
        <w:rPr>
          <w:color w:val="000000" w:themeColor="text1"/>
          <w:sz w:val="24"/>
        </w:rPr>
        <w:t xml:space="preserve">All names and other material likely to identify individuals will be redacted/ removed. Once this is completed for all questionnaires, the record document linking participant numbers to </w:t>
      </w:r>
      <w:r w:rsidR="0019687E" w:rsidRPr="0019687E">
        <w:rPr>
          <w:color w:val="000000" w:themeColor="text1"/>
          <w:sz w:val="24"/>
        </w:rPr>
        <w:t>agreement</w:t>
      </w:r>
      <w:r w:rsidRPr="0019687E">
        <w:rPr>
          <w:color w:val="000000" w:themeColor="text1"/>
          <w:sz w:val="24"/>
        </w:rPr>
        <w:t xml:space="preserve"> forms will be destroyed, leaving all responses anonymous. This will be done on the following date: </w:t>
      </w:r>
      <w:r w:rsidRPr="0019687E">
        <w:rPr>
          <w:color w:val="FF0000"/>
          <w:sz w:val="24"/>
        </w:rPr>
        <w:t>[GIVE DATE]</w:t>
      </w:r>
      <w:r w:rsidRPr="0019687E">
        <w:rPr>
          <w:color w:val="000000" w:themeColor="text1"/>
          <w:sz w:val="24"/>
        </w:rPr>
        <w:t>.</w:t>
      </w:r>
    </w:p>
    <w:p w14:paraId="4CE5130A" w14:textId="44249276" w:rsidR="005320B2" w:rsidRDefault="005320B2" w:rsidP="00AD0E55">
      <w:pPr>
        <w:numPr>
          <w:ilvl w:val="0"/>
          <w:numId w:val="25"/>
        </w:numPr>
        <w:jc w:val="both"/>
        <w:rPr>
          <w:sz w:val="24"/>
        </w:rPr>
      </w:pPr>
      <w:r w:rsidRPr="005320B2">
        <w:rPr>
          <w:color w:val="FF0000"/>
          <w:sz w:val="24"/>
        </w:rPr>
        <w:lastRenderedPageBreak/>
        <w:t xml:space="preserve">[WHERE APPLICABLE] </w:t>
      </w:r>
      <w:r>
        <w:rPr>
          <w:sz w:val="24"/>
        </w:rPr>
        <w:t xml:space="preserve">I may choose to leave an email address as a contact for follow-up interview related to the project. This will be recorded separately from my questionnaire response. </w:t>
      </w:r>
    </w:p>
    <w:p w14:paraId="7C24B6D4" w14:textId="77777777" w:rsidR="00BA5F78" w:rsidRPr="003D7CE5" w:rsidRDefault="00BA5F78" w:rsidP="00AD0E55">
      <w:pPr>
        <w:numPr>
          <w:ilvl w:val="0"/>
          <w:numId w:val="25"/>
        </w:numPr>
        <w:jc w:val="both"/>
        <w:rPr>
          <w:sz w:val="24"/>
        </w:rPr>
      </w:pPr>
      <w:r>
        <w:rPr>
          <w:sz w:val="24"/>
        </w:rPr>
        <w:t xml:space="preserve">I understand that once the data collected is anonymised, in accordance with UK GDPR, it may be used for the purposes of the project without further reference back to me. However, I understand that I may request access or raise an objection if I have legitimate grounds for concern that I remain directly identifiable from it or that it has been used for purposes other than those stated. </w:t>
      </w:r>
    </w:p>
    <w:p w14:paraId="2786E76A" w14:textId="29B4B9BE" w:rsidR="00BA5F78" w:rsidRPr="00B72539" w:rsidRDefault="00BA5F78" w:rsidP="00AD0E55">
      <w:pPr>
        <w:pStyle w:val="ListParagraph"/>
        <w:numPr>
          <w:ilvl w:val="0"/>
          <w:numId w:val="25"/>
        </w:numPr>
        <w:jc w:val="both"/>
        <w:rPr>
          <w:sz w:val="24"/>
          <w:szCs w:val="24"/>
        </w:rPr>
      </w:pPr>
      <w:r w:rsidRPr="00B72539">
        <w:rPr>
          <w:rFonts w:eastAsia="ArialMT" w:cstheme="minorHAnsi"/>
          <w:sz w:val="24"/>
          <w:szCs w:val="24"/>
        </w:rPr>
        <w:t xml:space="preserve">The project itself will not be available in the public domain and will only be seen by the student and the student’s course tutors. All materials will be destroyed when the </w:t>
      </w:r>
      <w:r w:rsidR="0019687E">
        <w:rPr>
          <w:rFonts w:eastAsia="ArialMT" w:cstheme="minorHAnsi"/>
          <w:sz w:val="24"/>
          <w:szCs w:val="24"/>
        </w:rPr>
        <w:t xml:space="preserve">mark for the </w:t>
      </w:r>
      <w:r w:rsidRPr="00B72539">
        <w:rPr>
          <w:rFonts w:eastAsia="ArialMT" w:cstheme="minorHAnsi"/>
          <w:sz w:val="24"/>
          <w:szCs w:val="24"/>
        </w:rPr>
        <w:t xml:space="preserve">dissertation is </w:t>
      </w:r>
      <w:r w:rsidR="0019687E">
        <w:rPr>
          <w:rFonts w:eastAsia="ArialMT" w:cstheme="minorHAnsi"/>
          <w:sz w:val="24"/>
          <w:szCs w:val="24"/>
        </w:rPr>
        <w:t>confirmed</w:t>
      </w:r>
      <w:r w:rsidRPr="00B72539">
        <w:rPr>
          <w:rFonts w:eastAsia="ArialMT" w:cstheme="minorHAnsi"/>
          <w:sz w:val="24"/>
          <w:szCs w:val="24"/>
        </w:rPr>
        <w:t xml:space="preserve"> </w:t>
      </w:r>
      <w:r w:rsidRPr="00B72539">
        <w:rPr>
          <w:rFonts w:eastAsia="ArialMT" w:cstheme="minorHAnsi"/>
          <w:color w:val="FF0000"/>
          <w:sz w:val="24"/>
          <w:szCs w:val="24"/>
        </w:rPr>
        <w:t>[GIVE DATE</w:t>
      </w:r>
      <w:r>
        <w:rPr>
          <w:rFonts w:eastAsia="ArialMT" w:cstheme="minorHAnsi"/>
          <w:color w:val="FF0000"/>
          <w:sz w:val="24"/>
          <w:szCs w:val="24"/>
        </w:rPr>
        <w:t>]</w:t>
      </w:r>
      <w:r w:rsidRPr="00B72539">
        <w:rPr>
          <w:rFonts w:eastAsia="ArialMT" w:cstheme="minorHAnsi"/>
          <w:sz w:val="24"/>
          <w:szCs w:val="24"/>
        </w:rPr>
        <w:t xml:space="preserve">. </w:t>
      </w:r>
    </w:p>
    <w:p w14:paraId="0B736118" w14:textId="77777777" w:rsidR="00BA5F78" w:rsidRDefault="00BA5F78" w:rsidP="00BA5F78">
      <w:pPr>
        <w:jc w:val="both"/>
        <w:rPr>
          <w:sz w:val="24"/>
        </w:rPr>
      </w:pPr>
    </w:p>
    <w:p w14:paraId="5B1B4378" w14:textId="77777777" w:rsidR="00BA5F78" w:rsidRPr="00630FED" w:rsidRDefault="00BA5F78" w:rsidP="00BA5F78">
      <w:pPr>
        <w:rPr>
          <w:b/>
          <w:bCs/>
          <w:color w:val="000000" w:themeColor="text1"/>
          <w:sz w:val="24"/>
        </w:rPr>
      </w:pPr>
      <w:r w:rsidRPr="00630FED">
        <w:rPr>
          <w:b/>
          <w:bCs/>
          <w:color w:val="000000" w:themeColor="text1"/>
          <w:sz w:val="24"/>
        </w:rPr>
        <w:t>ALL PARTICIPANTS:</w:t>
      </w:r>
    </w:p>
    <w:p w14:paraId="3FF840D0" w14:textId="77777777" w:rsidR="00BA5F78" w:rsidRDefault="000944F1" w:rsidP="00BA5F78">
      <w:pPr>
        <w:ind w:left="720" w:hanging="720"/>
        <w:jc w:val="both"/>
        <w:rPr>
          <w:color w:val="000000" w:themeColor="text1"/>
          <w:sz w:val="24"/>
        </w:rPr>
      </w:pPr>
      <w:sdt>
        <w:sdtPr>
          <w:rPr>
            <w:rFonts w:cstheme="minorHAnsi"/>
            <w:sz w:val="24"/>
          </w:rPr>
          <w:id w:val="-78143831"/>
          <w14:checkbox>
            <w14:checked w14:val="0"/>
            <w14:checkedState w14:val="2612" w14:font="MS Gothic"/>
            <w14:uncheckedState w14:val="2610" w14:font="MS Gothic"/>
          </w14:checkbox>
        </w:sdtPr>
        <w:sdtEndPr/>
        <w:sdtContent>
          <w:r w:rsidR="00BA5F78">
            <w:rPr>
              <w:rFonts w:ascii="MS Gothic" w:eastAsia="MS Gothic" w:hAnsi="MS Gothic" w:cstheme="minorHAnsi" w:hint="eastAsia"/>
              <w:sz w:val="24"/>
            </w:rPr>
            <w:t>☐</w:t>
          </w:r>
        </w:sdtContent>
      </w:sdt>
      <w:r w:rsidR="00BA5F78" w:rsidRPr="003D7CE5">
        <w:rPr>
          <w:rFonts w:cstheme="minorHAnsi"/>
          <w:sz w:val="24"/>
        </w:rPr>
        <w:t xml:space="preserve"> </w:t>
      </w:r>
      <w:r w:rsidR="00BA5F78">
        <w:rPr>
          <w:rFonts w:cstheme="minorHAnsi"/>
          <w:sz w:val="24"/>
        </w:rPr>
        <w:tab/>
      </w:r>
      <w:r w:rsidR="00BA5F78" w:rsidRPr="003D7CE5">
        <w:rPr>
          <w:sz w:val="24"/>
        </w:rPr>
        <w:t xml:space="preserve">I </w:t>
      </w:r>
      <w:r w:rsidR="00BA5F78">
        <w:rPr>
          <w:sz w:val="24"/>
        </w:rPr>
        <w:t>consent to take part in the survey and I agree to the terms for data processing as outlined above</w:t>
      </w:r>
      <w:r w:rsidR="00BA5F78" w:rsidRPr="003D7CE5">
        <w:rPr>
          <w:sz w:val="24"/>
        </w:rPr>
        <w:t xml:space="preserve">. </w:t>
      </w:r>
    </w:p>
    <w:p w14:paraId="31DB4CD2" w14:textId="77777777" w:rsidR="00BA5F78" w:rsidRPr="003D7CE5" w:rsidRDefault="000944F1" w:rsidP="00BA5F78">
      <w:pPr>
        <w:ind w:left="720" w:hanging="720"/>
        <w:jc w:val="both"/>
        <w:rPr>
          <w:color w:val="000000" w:themeColor="text1"/>
          <w:sz w:val="24"/>
        </w:rPr>
      </w:pPr>
      <w:sdt>
        <w:sdtPr>
          <w:rPr>
            <w:rFonts w:cstheme="minorHAnsi"/>
            <w:sz w:val="24"/>
          </w:rPr>
          <w:id w:val="708997073"/>
          <w14:checkbox>
            <w14:checked w14:val="0"/>
            <w14:checkedState w14:val="2612" w14:font="MS Gothic"/>
            <w14:uncheckedState w14:val="2610" w14:font="MS Gothic"/>
          </w14:checkbox>
        </w:sdtPr>
        <w:sdtEndPr/>
        <w:sdtContent>
          <w:r w:rsidR="00BA5F78">
            <w:rPr>
              <w:rFonts w:ascii="MS Gothic" w:eastAsia="MS Gothic" w:hAnsi="MS Gothic" w:cstheme="minorHAnsi" w:hint="eastAsia"/>
              <w:sz w:val="24"/>
            </w:rPr>
            <w:t>☐</w:t>
          </w:r>
        </w:sdtContent>
      </w:sdt>
      <w:r w:rsidR="00BA5F78" w:rsidRPr="003D7CE5">
        <w:rPr>
          <w:rFonts w:cstheme="minorHAnsi"/>
          <w:sz w:val="24"/>
        </w:rPr>
        <w:t xml:space="preserve"> </w:t>
      </w:r>
      <w:r w:rsidR="00BA5F78">
        <w:rPr>
          <w:rFonts w:cstheme="minorHAnsi"/>
          <w:sz w:val="24"/>
        </w:rPr>
        <w:tab/>
      </w:r>
      <w:r w:rsidR="00BA5F78" w:rsidRPr="003D7CE5">
        <w:rPr>
          <w:sz w:val="24"/>
        </w:rPr>
        <w:t xml:space="preserve">I </w:t>
      </w:r>
      <w:r w:rsidR="00BA5F78">
        <w:rPr>
          <w:sz w:val="24"/>
        </w:rPr>
        <w:t>confirm I have been given information on how to exercise my rights of access and objection</w:t>
      </w:r>
      <w:r w:rsidR="00BA5F78" w:rsidRPr="00A442A3">
        <w:rPr>
          <w:sz w:val="24"/>
        </w:rPr>
        <w:t xml:space="preserve">. </w:t>
      </w:r>
    </w:p>
    <w:p w14:paraId="0CA7B3E4" w14:textId="77777777" w:rsidR="00F01597" w:rsidRDefault="00F01597" w:rsidP="00F01597">
      <w:pPr>
        <w:ind w:left="720" w:hanging="720"/>
        <w:jc w:val="both"/>
        <w:rPr>
          <w:color w:val="000000" w:themeColor="text1"/>
          <w:sz w:val="24"/>
        </w:rPr>
      </w:pPr>
    </w:p>
    <w:p w14:paraId="18ACE169" w14:textId="77777777" w:rsidR="00F01597" w:rsidRPr="00F01597" w:rsidRDefault="00F01597" w:rsidP="00F01597">
      <w:pPr>
        <w:ind w:left="720" w:hanging="720"/>
        <w:jc w:val="both"/>
        <w:rPr>
          <w:b/>
          <w:bCs/>
          <w:color w:val="000000" w:themeColor="text1"/>
          <w:sz w:val="24"/>
        </w:rPr>
      </w:pPr>
      <w:r w:rsidRPr="00F01597">
        <w:rPr>
          <w:b/>
          <w:bCs/>
          <w:color w:val="000000" w:themeColor="text1"/>
          <w:sz w:val="24"/>
        </w:rPr>
        <w:t>WHERE APPLICABLE</w:t>
      </w:r>
      <w:r>
        <w:rPr>
          <w:b/>
          <w:bCs/>
          <w:color w:val="000000" w:themeColor="text1"/>
          <w:sz w:val="24"/>
        </w:rPr>
        <w:t>:</w:t>
      </w:r>
    </w:p>
    <w:p w14:paraId="3B5039BC" w14:textId="77777777" w:rsidR="00F01597" w:rsidRPr="003D7CE5" w:rsidRDefault="000944F1" w:rsidP="00F01597">
      <w:pPr>
        <w:ind w:left="720" w:hanging="720"/>
        <w:jc w:val="both"/>
        <w:rPr>
          <w:color w:val="000000" w:themeColor="text1"/>
          <w:sz w:val="24"/>
        </w:rPr>
      </w:pPr>
      <w:sdt>
        <w:sdtPr>
          <w:rPr>
            <w:rFonts w:cstheme="minorHAnsi"/>
            <w:sz w:val="24"/>
          </w:rPr>
          <w:id w:val="1514113186"/>
          <w14:checkbox>
            <w14:checked w14:val="0"/>
            <w14:checkedState w14:val="2612" w14:font="MS Gothic"/>
            <w14:uncheckedState w14:val="2610" w14:font="MS Gothic"/>
          </w14:checkbox>
        </w:sdtPr>
        <w:sdtEndPr/>
        <w:sdtContent>
          <w:r w:rsidR="00F01597">
            <w:rPr>
              <w:rFonts w:ascii="MS Gothic" w:eastAsia="MS Gothic" w:hAnsi="MS Gothic" w:cstheme="minorHAnsi" w:hint="eastAsia"/>
              <w:sz w:val="24"/>
            </w:rPr>
            <w:t>☐</w:t>
          </w:r>
        </w:sdtContent>
      </w:sdt>
      <w:r w:rsidR="00F01597" w:rsidRPr="003D7CE5">
        <w:rPr>
          <w:rFonts w:cstheme="minorHAnsi"/>
          <w:sz w:val="24"/>
        </w:rPr>
        <w:t xml:space="preserve"> </w:t>
      </w:r>
      <w:r w:rsidR="00F01597">
        <w:rPr>
          <w:rFonts w:cstheme="minorHAnsi"/>
          <w:sz w:val="24"/>
        </w:rPr>
        <w:tab/>
      </w:r>
      <w:r w:rsidR="00F01597">
        <w:rPr>
          <w:sz w:val="24"/>
        </w:rPr>
        <w:t>I understand I may agree to leave an email address as contact for follow-up interview</w:t>
      </w:r>
      <w:r w:rsidR="00F01597" w:rsidRPr="00A442A3">
        <w:rPr>
          <w:sz w:val="24"/>
        </w:rPr>
        <w:t xml:space="preserve">. </w:t>
      </w:r>
    </w:p>
    <w:p w14:paraId="451EE549" w14:textId="77777777" w:rsidR="00BA5F78" w:rsidRDefault="00BA5F78" w:rsidP="00BA5F78">
      <w:pPr>
        <w:rPr>
          <w:color w:val="000000" w:themeColor="text1"/>
          <w:sz w:val="24"/>
        </w:rPr>
      </w:pPr>
    </w:p>
    <w:p w14:paraId="4D4F08EC" w14:textId="77777777" w:rsidR="00BA5F78" w:rsidRPr="00665859" w:rsidRDefault="00BA5F78" w:rsidP="00BA5F78">
      <w:pPr>
        <w:jc w:val="both"/>
        <w:rPr>
          <w:sz w:val="24"/>
        </w:rPr>
      </w:pPr>
    </w:p>
    <w:p w14:paraId="6C1612AF" w14:textId="77777777" w:rsidR="00BA5F78" w:rsidRDefault="00BA5F78" w:rsidP="00BA5F78">
      <w:pPr>
        <w:rPr>
          <w:color w:val="000000" w:themeColor="text1"/>
          <w:sz w:val="24"/>
        </w:rPr>
      </w:pPr>
    </w:p>
    <w:p w14:paraId="25D7B252" w14:textId="77777777" w:rsidR="00BA5F78" w:rsidRPr="003D7CE5" w:rsidRDefault="00BA5F78" w:rsidP="00BA5F78">
      <w:pPr>
        <w:rPr>
          <w:sz w:val="24"/>
        </w:rPr>
      </w:pPr>
      <w:r w:rsidRPr="003D7CE5">
        <w:rPr>
          <w:sz w:val="24"/>
        </w:rPr>
        <w:t xml:space="preserve">Name of Participant: </w:t>
      </w:r>
      <w:r>
        <w:rPr>
          <w:sz w:val="24"/>
        </w:rPr>
        <w:tab/>
      </w:r>
      <w:r w:rsidRPr="003D7CE5">
        <w:rPr>
          <w:sz w:val="24"/>
        </w:rPr>
        <w:t xml:space="preserve">___________________________ Date: _________ </w:t>
      </w:r>
      <w:r w:rsidRPr="003D7CE5">
        <w:rPr>
          <w:sz w:val="24"/>
        </w:rPr>
        <w:tab/>
      </w:r>
    </w:p>
    <w:p w14:paraId="5EE0B93F" w14:textId="77777777" w:rsidR="00BA5F78" w:rsidRDefault="00BA5F78" w:rsidP="00BA5F78">
      <w:pPr>
        <w:rPr>
          <w:sz w:val="24"/>
        </w:rPr>
      </w:pPr>
    </w:p>
    <w:p w14:paraId="6E2F8E56" w14:textId="77777777" w:rsidR="00BA5F78" w:rsidRDefault="00BA5F78" w:rsidP="00BA5F78">
      <w:pPr>
        <w:rPr>
          <w:sz w:val="24"/>
        </w:rPr>
      </w:pPr>
    </w:p>
    <w:p w14:paraId="31745B06" w14:textId="77777777" w:rsidR="00BA5F78" w:rsidRPr="003D7CE5" w:rsidRDefault="00BA5F78" w:rsidP="00BA5F78">
      <w:pPr>
        <w:rPr>
          <w:sz w:val="24"/>
        </w:rPr>
      </w:pPr>
    </w:p>
    <w:p w14:paraId="57D4D0AA" w14:textId="77777777" w:rsidR="00BA5F78" w:rsidRDefault="00BA5F78" w:rsidP="00BA5F78">
      <w:pPr>
        <w:rPr>
          <w:sz w:val="24"/>
        </w:rPr>
      </w:pPr>
      <w:r w:rsidRPr="003D7CE5">
        <w:rPr>
          <w:sz w:val="24"/>
        </w:rPr>
        <w:t>Signature:</w:t>
      </w:r>
      <w:r>
        <w:rPr>
          <w:sz w:val="24"/>
        </w:rPr>
        <w:tab/>
      </w:r>
      <w:r>
        <w:rPr>
          <w:sz w:val="24"/>
        </w:rPr>
        <w:tab/>
      </w:r>
      <w:r w:rsidRPr="003D7CE5">
        <w:rPr>
          <w:sz w:val="24"/>
        </w:rPr>
        <w:t>____________________________________________________</w:t>
      </w:r>
    </w:p>
    <w:p w14:paraId="7089E264" w14:textId="77777777" w:rsidR="00BA5F78" w:rsidRDefault="00BA5F78" w:rsidP="00BA5F78">
      <w:pPr>
        <w:rPr>
          <w:sz w:val="24"/>
        </w:rPr>
      </w:pPr>
    </w:p>
    <w:p w14:paraId="48782AEE" w14:textId="0D20749E" w:rsidR="0014569C" w:rsidRPr="00E97894" w:rsidRDefault="0014569C" w:rsidP="00415250">
      <w:pPr>
        <w:jc w:val="center"/>
        <w:rPr>
          <w:iCs/>
          <w:sz w:val="24"/>
          <w:szCs w:val="26"/>
        </w:rPr>
      </w:pPr>
      <w:r w:rsidRPr="00E97894">
        <w:rPr>
          <w:iCs/>
          <w:sz w:val="24"/>
          <w:szCs w:val="26"/>
        </w:rPr>
        <w:t>OR</w:t>
      </w:r>
      <w:r w:rsidR="006B3CDF" w:rsidRPr="00E97894">
        <w:rPr>
          <w:iCs/>
          <w:sz w:val="24"/>
          <w:szCs w:val="26"/>
        </w:rPr>
        <w:t xml:space="preserve"> </w:t>
      </w:r>
      <w:r w:rsidR="006B3CDF" w:rsidRPr="00E97894">
        <w:rPr>
          <w:iCs/>
          <w:color w:val="FF0000"/>
          <w:sz w:val="24"/>
          <w:szCs w:val="26"/>
        </w:rPr>
        <w:t>[N.B. PGT ONLY -- WORK WITH MINORS IS TYPICALLY NOT APPROVED FOR UG PROJECTS]</w:t>
      </w:r>
    </w:p>
    <w:p w14:paraId="4513C3E7" w14:textId="77777777" w:rsidR="0014569C" w:rsidRPr="00E97894" w:rsidRDefault="0014569C" w:rsidP="0014569C">
      <w:pPr>
        <w:rPr>
          <w:sz w:val="24"/>
          <w:szCs w:val="26"/>
        </w:rPr>
      </w:pPr>
    </w:p>
    <w:p w14:paraId="224F4DC9" w14:textId="77777777" w:rsidR="0014569C" w:rsidRPr="00E97894" w:rsidRDefault="0014569C" w:rsidP="00AD0E55">
      <w:pPr>
        <w:pStyle w:val="ListParagraph"/>
        <w:numPr>
          <w:ilvl w:val="0"/>
          <w:numId w:val="27"/>
        </w:numPr>
        <w:rPr>
          <w:sz w:val="24"/>
          <w:szCs w:val="26"/>
        </w:rPr>
      </w:pPr>
      <w:r w:rsidRPr="00E97894">
        <w:rPr>
          <w:sz w:val="24"/>
          <w:szCs w:val="26"/>
        </w:rPr>
        <w:t>Signed on behalf of the contributor (i.e. parent/guardian in case of a person under 18)</w:t>
      </w:r>
    </w:p>
    <w:p w14:paraId="5767DBD4" w14:textId="77777777" w:rsidR="0014569C" w:rsidRPr="00E97894" w:rsidRDefault="0014569C" w:rsidP="0014569C">
      <w:pPr>
        <w:rPr>
          <w:sz w:val="24"/>
          <w:szCs w:val="26"/>
        </w:rPr>
      </w:pPr>
    </w:p>
    <w:p w14:paraId="46693C9E" w14:textId="77777777" w:rsidR="0014569C" w:rsidRPr="00E97894" w:rsidRDefault="0014569C" w:rsidP="0014569C">
      <w:pPr>
        <w:rPr>
          <w:sz w:val="24"/>
          <w:szCs w:val="26"/>
        </w:rPr>
      </w:pPr>
    </w:p>
    <w:p w14:paraId="4E4742C1" w14:textId="77777777" w:rsidR="0014569C" w:rsidRPr="00E97894" w:rsidRDefault="0014569C" w:rsidP="0014569C">
      <w:pPr>
        <w:rPr>
          <w:sz w:val="24"/>
          <w:szCs w:val="26"/>
        </w:rPr>
      </w:pPr>
      <w:r w:rsidRPr="00E97894">
        <w:rPr>
          <w:sz w:val="24"/>
          <w:szCs w:val="26"/>
        </w:rPr>
        <w:t xml:space="preserve">Name of Guardian: </w:t>
      </w:r>
    </w:p>
    <w:p w14:paraId="1ED8B949" w14:textId="77777777" w:rsidR="0014569C" w:rsidRPr="00E97894" w:rsidRDefault="0014569C" w:rsidP="0014569C">
      <w:pPr>
        <w:rPr>
          <w:sz w:val="24"/>
          <w:szCs w:val="26"/>
        </w:rPr>
      </w:pPr>
    </w:p>
    <w:p w14:paraId="7B48F0D2" w14:textId="77777777" w:rsidR="0014569C" w:rsidRPr="00E97894" w:rsidRDefault="0014569C" w:rsidP="0014569C">
      <w:pPr>
        <w:rPr>
          <w:sz w:val="24"/>
          <w:szCs w:val="26"/>
        </w:rPr>
      </w:pPr>
      <w:r w:rsidRPr="00E97894">
        <w:rPr>
          <w:sz w:val="24"/>
          <w:szCs w:val="26"/>
        </w:rPr>
        <w:tab/>
        <w:t>_________________________________________    Date: _________</w:t>
      </w:r>
    </w:p>
    <w:p w14:paraId="384B972F" w14:textId="77777777" w:rsidR="0014569C" w:rsidRPr="00E97894" w:rsidRDefault="0014569C" w:rsidP="0014569C">
      <w:pPr>
        <w:rPr>
          <w:sz w:val="24"/>
          <w:szCs w:val="26"/>
        </w:rPr>
      </w:pPr>
    </w:p>
    <w:p w14:paraId="46F3B952" w14:textId="77777777" w:rsidR="0014569C" w:rsidRPr="00E97894" w:rsidRDefault="0014569C" w:rsidP="0014569C">
      <w:pPr>
        <w:rPr>
          <w:sz w:val="24"/>
          <w:szCs w:val="26"/>
        </w:rPr>
      </w:pPr>
      <w:r w:rsidRPr="00E97894">
        <w:rPr>
          <w:sz w:val="24"/>
          <w:szCs w:val="26"/>
        </w:rPr>
        <w:t>Signature:</w:t>
      </w:r>
      <w:r w:rsidRPr="00E97894">
        <w:rPr>
          <w:sz w:val="24"/>
          <w:szCs w:val="26"/>
        </w:rPr>
        <w:tab/>
      </w:r>
    </w:p>
    <w:p w14:paraId="0F195110" w14:textId="77777777" w:rsidR="0014569C" w:rsidRPr="00E97894" w:rsidRDefault="0014569C" w:rsidP="0014569C">
      <w:pPr>
        <w:rPr>
          <w:sz w:val="24"/>
          <w:szCs w:val="26"/>
        </w:rPr>
      </w:pPr>
    </w:p>
    <w:p w14:paraId="59479739" w14:textId="77777777" w:rsidR="0014569C" w:rsidRPr="00E97894" w:rsidRDefault="0014569C" w:rsidP="0014569C">
      <w:pPr>
        <w:rPr>
          <w:sz w:val="24"/>
          <w:szCs w:val="26"/>
        </w:rPr>
      </w:pPr>
      <w:r w:rsidRPr="00E97894">
        <w:rPr>
          <w:sz w:val="24"/>
          <w:szCs w:val="26"/>
        </w:rPr>
        <w:tab/>
        <w:t>____________________________________________________</w:t>
      </w:r>
    </w:p>
    <w:p w14:paraId="6A89EDE4" w14:textId="77777777" w:rsidR="0014569C" w:rsidRDefault="0014569C" w:rsidP="00BA5F78">
      <w:pPr>
        <w:rPr>
          <w:sz w:val="24"/>
        </w:rPr>
      </w:pPr>
    </w:p>
    <w:tbl>
      <w:tblPr>
        <w:tblStyle w:val="TableGrid"/>
        <w:tblW w:w="0" w:type="auto"/>
        <w:tblLook w:val="04A0" w:firstRow="1" w:lastRow="0" w:firstColumn="1" w:lastColumn="0" w:noHBand="0" w:noVBand="1"/>
      </w:tblPr>
      <w:tblGrid>
        <w:gridCol w:w="2405"/>
        <w:gridCol w:w="6611"/>
      </w:tblGrid>
      <w:tr w:rsidR="00BA5F78" w14:paraId="289CC865" w14:textId="77777777" w:rsidTr="00E30CAA">
        <w:tc>
          <w:tcPr>
            <w:tcW w:w="2405" w:type="dxa"/>
          </w:tcPr>
          <w:p w14:paraId="74BF1328" w14:textId="77777777" w:rsidR="00BA5F78" w:rsidRPr="00760A2D" w:rsidRDefault="00BA5F78" w:rsidP="00E30CAA">
            <w:pPr>
              <w:pStyle w:val="Footer"/>
              <w:rPr>
                <w:b/>
                <w:bCs/>
                <w:sz w:val="24"/>
                <w:szCs w:val="24"/>
              </w:rPr>
            </w:pPr>
            <w:r w:rsidRPr="00760A2D">
              <w:rPr>
                <w:b/>
                <w:bCs/>
                <w:sz w:val="24"/>
                <w:szCs w:val="24"/>
              </w:rPr>
              <w:lastRenderedPageBreak/>
              <w:t>Researcher’s name and email:</w:t>
            </w:r>
          </w:p>
        </w:tc>
        <w:tc>
          <w:tcPr>
            <w:tcW w:w="6611" w:type="dxa"/>
          </w:tcPr>
          <w:p w14:paraId="614ED70C" w14:textId="77777777" w:rsidR="00BA5F78" w:rsidRPr="00760A2D" w:rsidRDefault="00BA5F78" w:rsidP="00E30CAA">
            <w:pPr>
              <w:pStyle w:val="Footer"/>
              <w:rPr>
                <w:b/>
                <w:bCs/>
                <w:sz w:val="24"/>
                <w:szCs w:val="24"/>
              </w:rPr>
            </w:pPr>
            <w:r>
              <w:rPr>
                <w:sz w:val="24"/>
                <w:szCs w:val="28"/>
              </w:rPr>
              <w:t>NAME (EMAIL)</w:t>
            </w:r>
          </w:p>
        </w:tc>
      </w:tr>
      <w:tr w:rsidR="00BA5F78" w14:paraId="75D3ED0F" w14:textId="77777777" w:rsidTr="00E30CAA">
        <w:tc>
          <w:tcPr>
            <w:tcW w:w="2405" w:type="dxa"/>
          </w:tcPr>
          <w:p w14:paraId="21C086C9" w14:textId="77777777" w:rsidR="00BA5F78" w:rsidRPr="00760A2D" w:rsidRDefault="00BA5F78" w:rsidP="00E30CAA">
            <w:pPr>
              <w:pStyle w:val="Footer"/>
              <w:rPr>
                <w:b/>
                <w:bCs/>
                <w:sz w:val="24"/>
                <w:szCs w:val="24"/>
              </w:rPr>
            </w:pPr>
            <w:r w:rsidRPr="00760A2D">
              <w:rPr>
                <w:b/>
                <w:bCs/>
                <w:sz w:val="24"/>
                <w:szCs w:val="24"/>
              </w:rPr>
              <w:t xml:space="preserve">Course organiser’s name and email: </w:t>
            </w:r>
          </w:p>
        </w:tc>
        <w:tc>
          <w:tcPr>
            <w:tcW w:w="6611" w:type="dxa"/>
          </w:tcPr>
          <w:p w14:paraId="71FF9A6B" w14:textId="77777777" w:rsidR="00BA5F78" w:rsidRPr="00760A2D" w:rsidRDefault="00BA5F78" w:rsidP="00E30CAA">
            <w:pPr>
              <w:pStyle w:val="Footer"/>
              <w:rPr>
                <w:b/>
                <w:bCs/>
                <w:sz w:val="24"/>
                <w:szCs w:val="24"/>
              </w:rPr>
            </w:pPr>
            <w:r>
              <w:rPr>
                <w:sz w:val="24"/>
                <w:szCs w:val="28"/>
              </w:rPr>
              <w:t>NAME (EMAIL)</w:t>
            </w:r>
          </w:p>
        </w:tc>
      </w:tr>
      <w:tr w:rsidR="00BA5F78" w14:paraId="6712063F" w14:textId="77777777" w:rsidTr="00E30CAA">
        <w:tc>
          <w:tcPr>
            <w:tcW w:w="2405" w:type="dxa"/>
          </w:tcPr>
          <w:p w14:paraId="5E3A51C2" w14:textId="77777777" w:rsidR="00BA5F78" w:rsidRDefault="00BA5F78" w:rsidP="00E30CAA">
            <w:pPr>
              <w:pStyle w:val="Footer"/>
              <w:rPr>
                <w:b/>
                <w:bCs/>
                <w:sz w:val="24"/>
                <w:szCs w:val="24"/>
              </w:rPr>
            </w:pPr>
            <w:r w:rsidRPr="00760A2D">
              <w:rPr>
                <w:b/>
                <w:bCs/>
                <w:sz w:val="24"/>
                <w:szCs w:val="24"/>
              </w:rPr>
              <w:t>Department address:</w:t>
            </w:r>
          </w:p>
          <w:p w14:paraId="7E5F5C4F" w14:textId="77777777" w:rsidR="00BA5F78" w:rsidRPr="00760A2D" w:rsidRDefault="00BA5F78" w:rsidP="00E30CAA">
            <w:pPr>
              <w:pStyle w:val="Footer"/>
              <w:rPr>
                <w:b/>
                <w:bCs/>
                <w:sz w:val="24"/>
                <w:szCs w:val="24"/>
              </w:rPr>
            </w:pPr>
          </w:p>
        </w:tc>
        <w:tc>
          <w:tcPr>
            <w:tcW w:w="6611" w:type="dxa"/>
          </w:tcPr>
          <w:p w14:paraId="2B6544ED" w14:textId="77777777" w:rsidR="00BA5F78" w:rsidRPr="00760A2D" w:rsidRDefault="00BA5F78" w:rsidP="00E30CAA">
            <w:pPr>
              <w:pStyle w:val="Footer"/>
              <w:rPr>
                <w:b/>
                <w:bCs/>
                <w:sz w:val="24"/>
                <w:szCs w:val="24"/>
              </w:rPr>
            </w:pPr>
          </w:p>
        </w:tc>
      </w:tr>
    </w:tbl>
    <w:p w14:paraId="39868A09" w14:textId="77777777" w:rsidR="00BA5F78" w:rsidRDefault="00BA5F78" w:rsidP="00BA5F78">
      <w:pPr>
        <w:rPr>
          <w:b/>
          <w:color w:val="7030A0"/>
          <w:sz w:val="32"/>
          <w:szCs w:val="32"/>
        </w:rPr>
      </w:pPr>
    </w:p>
    <w:p w14:paraId="17F583D1" w14:textId="77777777" w:rsidR="00422918" w:rsidRDefault="00422918">
      <w:pPr>
        <w:rPr>
          <w:b/>
          <w:color w:val="7030A0"/>
          <w:sz w:val="32"/>
          <w:szCs w:val="32"/>
        </w:rPr>
      </w:pPr>
      <w:r>
        <w:rPr>
          <w:b/>
          <w:color w:val="7030A0"/>
          <w:sz w:val="32"/>
          <w:szCs w:val="32"/>
        </w:rPr>
        <w:br w:type="page"/>
      </w:r>
    </w:p>
    <w:p w14:paraId="1AE70145" w14:textId="293514BC" w:rsidR="00422918" w:rsidRPr="002E7BBB" w:rsidRDefault="00422918" w:rsidP="00422918">
      <w:pPr>
        <w:jc w:val="center"/>
        <w:rPr>
          <w:b/>
          <w:sz w:val="32"/>
          <w:szCs w:val="32"/>
        </w:rPr>
      </w:pPr>
      <w:r w:rsidRPr="00B77C55">
        <w:rPr>
          <w:b/>
          <w:color w:val="7030A0"/>
          <w:sz w:val="32"/>
          <w:szCs w:val="32"/>
        </w:rPr>
        <w:lastRenderedPageBreak/>
        <w:t xml:space="preserve">[UG/ PGT </w:t>
      </w:r>
      <w:r>
        <w:rPr>
          <w:b/>
          <w:color w:val="7030A0"/>
          <w:sz w:val="32"/>
          <w:szCs w:val="32"/>
        </w:rPr>
        <w:t>Focus Group</w:t>
      </w:r>
      <w:r w:rsidRPr="00B77C55">
        <w:rPr>
          <w:b/>
          <w:color w:val="7030A0"/>
          <w:sz w:val="32"/>
          <w:szCs w:val="32"/>
        </w:rPr>
        <w:t xml:space="preserve"> – </w:t>
      </w:r>
      <w:r>
        <w:rPr>
          <w:b/>
          <w:color w:val="7030A0"/>
          <w:sz w:val="32"/>
          <w:szCs w:val="32"/>
        </w:rPr>
        <w:t>named or anon</w:t>
      </w:r>
      <w:r w:rsidRPr="002E7BBB">
        <w:rPr>
          <w:b/>
          <w:color w:val="7030A0"/>
          <w:sz w:val="32"/>
          <w:szCs w:val="32"/>
        </w:rPr>
        <w:t>, NO OUTPUTS]</w:t>
      </w:r>
    </w:p>
    <w:p w14:paraId="2B286A17" w14:textId="77777777" w:rsidR="00422918" w:rsidRDefault="00422918" w:rsidP="00422918">
      <w:pPr>
        <w:jc w:val="center"/>
        <w:rPr>
          <w:b/>
          <w:sz w:val="28"/>
          <w:szCs w:val="28"/>
        </w:rPr>
      </w:pPr>
    </w:p>
    <w:p w14:paraId="487ACCC5" w14:textId="77777777" w:rsidR="00422918" w:rsidRPr="00E97894" w:rsidRDefault="00422918" w:rsidP="00422918">
      <w:pPr>
        <w:jc w:val="center"/>
        <w:rPr>
          <w:b/>
          <w:sz w:val="24"/>
          <w:szCs w:val="26"/>
        </w:rPr>
      </w:pPr>
      <w:r>
        <w:rPr>
          <w:b/>
          <w:sz w:val="28"/>
          <w:szCs w:val="28"/>
        </w:rPr>
        <w:t>PARTICIPANT AGREEMENT FORM</w:t>
      </w:r>
    </w:p>
    <w:p w14:paraId="2A0E884B" w14:textId="77777777" w:rsidR="00422918" w:rsidRPr="005455A5" w:rsidRDefault="00422918" w:rsidP="00422918">
      <w:pPr>
        <w:jc w:val="both"/>
        <w:rPr>
          <w:sz w:val="24"/>
          <w:szCs w:val="24"/>
        </w:rPr>
      </w:pPr>
    </w:p>
    <w:p w14:paraId="0A8F8036" w14:textId="491CB7D1" w:rsidR="00422918" w:rsidRPr="005455A5" w:rsidRDefault="00422918" w:rsidP="00422918">
      <w:pPr>
        <w:jc w:val="both"/>
        <w:rPr>
          <w:sz w:val="24"/>
          <w:szCs w:val="24"/>
        </w:rPr>
      </w:pPr>
      <w:r w:rsidRPr="005455A5">
        <w:rPr>
          <w:sz w:val="24"/>
          <w:szCs w:val="24"/>
        </w:rPr>
        <w:t xml:space="preserve">I understand that </w:t>
      </w:r>
      <w:r w:rsidRPr="00B33244">
        <w:rPr>
          <w:color w:val="FF0000"/>
          <w:sz w:val="24"/>
          <w:szCs w:val="24"/>
        </w:rPr>
        <w:t>[NAME OF RESEARCHER]</w:t>
      </w:r>
      <w:r w:rsidRPr="005455A5">
        <w:rPr>
          <w:sz w:val="24"/>
          <w:szCs w:val="24"/>
        </w:rPr>
        <w:t xml:space="preserve"> is collecting data in the form of </w:t>
      </w:r>
      <w:r w:rsidRPr="00422918">
        <w:rPr>
          <w:b/>
          <w:bCs/>
          <w:sz w:val="24"/>
          <w:szCs w:val="24"/>
        </w:rPr>
        <w:t>video-recorded focus group discussions</w:t>
      </w:r>
      <w:r w:rsidRPr="005455A5">
        <w:rPr>
          <w:sz w:val="24"/>
          <w:szCs w:val="24"/>
        </w:rPr>
        <w:t xml:space="preserve">. This is part of a fieldwork project for </w:t>
      </w:r>
      <w:r>
        <w:rPr>
          <w:sz w:val="24"/>
        </w:rPr>
        <w:t xml:space="preserve">an </w:t>
      </w:r>
      <w:r w:rsidRPr="005455A5">
        <w:rPr>
          <w:sz w:val="24"/>
          <w:szCs w:val="24"/>
        </w:rPr>
        <w:t>undergraduate</w:t>
      </w:r>
      <w:r>
        <w:rPr>
          <w:sz w:val="24"/>
          <w:szCs w:val="24"/>
        </w:rPr>
        <w:t>/ a taught postgraduate</w:t>
      </w:r>
      <w:r w:rsidRPr="005455A5">
        <w:rPr>
          <w:sz w:val="24"/>
          <w:szCs w:val="24"/>
        </w:rPr>
        <w:t xml:space="preserve"> </w:t>
      </w:r>
      <w:r>
        <w:rPr>
          <w:sz w:val="24"/>
          <w:szCs w:val="24"/>
        </w:rPr>
        <w:t>dissertation</w:t>
      </w:r>
      <w:r w:rsidRPr="005455A5">
        <w:rPr>
          <w:sz w:val="24"/>
          <w:szCs w:val="24"/>
        </w:rPr>
        <w:t xml:space="preserve"> </w:t>
      </w:r>
      <w:r w:rsidRPr="00665859">
        <w:rPr>
          <w:sz w:val="24"/>
        </w:rPr>
        <w:t xml:space="preserve">project </w:t>
      </w:r>
      <w:r>
        <w:rPr>
          <w:sz w:val="24"/>
        </w:rPr>
        <w:t xml:space="preserve">in </w:t>
      </w:r>
      <w:r w:rsidRPr="00B33244">
        <w:rPr>
          <w:color w:val="FF0000"/>
          <w:sz w:val="24"/>
          <w:szCs w:val="24"/>
        </w:rPr>
        <w:t>[NAME OF COURSE]</w:t>
      </w:r>
      <w:r w:rsidRPr="005455A5">
        <w:rPr>
          <w:sz w:val="24"/>
          <w:szCs w:val="24"/>
        </w:rPr>
        <w:t xml:space="preserve"> taught in the department of </w:t>
      </w:r>
      <w:r w:rsidRPr="00B33244">
        <w:rPr>
          <w:color w:val="FF0000"/>
          <w:sz w:val="24"/>
          <w:szCs w:val="24"/>
        </w:rPr>
        <w:t xml:space="preserve">[SUBJECT] </w:t>
      </w:r>
      <w:r w:rsidRPr="005455A5">
        <w:rPr>
          <w:sz w:val="24"/>
          <w:szCs w:val="24"/>
        </w:rPr>
        <w:t xml:space="preserve">at the University of Glasgow. </w:t>
      </w:r>
    </w:p>
    <w:p w14:paraId="3E365EB9" w14:textId="77777777" w:rsidR="00422918" w:rsidRPr="005455A5" w:rsidRDefault="00422918" w:rsidP="00422918">
      <w:pPr>
        <w:rPr>
          <w:sz w:val="24"/>
          <w:szCs w:val="24"/>
        </w:rPr>
      </w:pPr>
    </w:p>
    <w:p w14:paraId="46DCC782" w14:textId="77777777" w:rsidR="00422918" w:rsidRPr="005455A5" w:rsidRDefault="00422918" w:rsidP="00422918">
      <w:pPr>
        <w:jc w:val="both"/>
        <w:rPr>
          <w:sz w:val="24"/>
          <w:szCs w:val="24"/>
        </w:rPr>
      </w:pPr>
      <w:r w:rsidRPr="005455A5">
        <w:rPr>
          <w:sz w:val="24"/>
          <w:szCs w:val="24"/>
        </w:rPr>
        <w:t>I confirm that I have been informed about the project and have had a chance to ask questions where necessary.</w:t>
      </w:r>
    </w:p>
    <w:p w14:paraId="1EDE9A13" w14:textId="77777777" w:rsidR="00422918" w:rsidRPr="005455A5" w:rsidRDefault="00422918" w:rsidP="00422918">
      <w:pPr>
        <w:rPr>
          <w:sz w:val="24"/>
          <w:szCs w:val="24"/>
        </w:rPr>
      </w:pPr>
    </w:p>
    <w:p w14:paraId="5CC98831" w14:textId="77777777" w:rsidR="00422918" w:rsidRPr="00E97894" w:rsidRDefault="00422918" w:rsidP="00422918">
      <w:pPr>
        <w:jc w:val="both"/>
        <w:rPr>
          <w:b/>
          <w:sz w:val="24"/>
          <w:szCs w:val="26"/>
        </w:rPr>
      </w:pPr>
      <w:r w:rsidRPr="00E97894">
        <w:rPr>
          <w:b/>
          <w:sz w:val="24"/>
          <w:szCs w:val="26"/>
        </w:rPr>
        <w:t>I give my consent to take part in the interviews on the understanding that:</w:t>
      </w:r>
    </w:p>
    <w:p w14:paraId="17554E2C" w14:textId="6C24DDA7" w:rsidR="00422918" w:rsidRDefault="00422918" w:rsidP="00AD0E55">
      <w:pPr>
        <w:pStyle w:val="ListParagraph"/>
        <w:numPr>
          <w:ilvl w:val="0"/>
          <w:numId w:val="36"/>
        </w:numPr>
        <w:rPr>
          <w:sz w:val="24"/>
        </w:rPr>
      </w:pPr>
      <w:r>
        <w:rPr>
          <w:sz w:val="24"/>
        </w:rPr>
        <w:t>I understand that the discussion will be video</w:t>
      </w:r>
      <w:r w:rsidR="00142576">
        <w:rPr>
          <w:sz w:val="24"/>
        </w:rPr>
        <w:t xml:space="preserve"> </w:t>
      </w:r>
      <w:r>
        <w:rPr>
          <w:sz w:val="24"/>
        </w:rPr>
        <w:t xml:space="preserve">recorded solely to allow participants to be identified for the purposes of transcription. </w:t>
      </w:r>
    </w:p>
    <w:p w14:paraId="3A7AAFF8" w14:textId="33E29AB1" w:rsidR="00422918" w:rsidRPr="00422918" w:rsidRDefault="00422918" w:rsidP="00AD0E55">
      <w:pPr>
        <w:pStyle w:val="ListParagraph"/>
        <w:numPr>
          <w:ilvl w:val="0"/>
          <w:numId w:val="36"/>
        </w:numPr>
        <w:rPr>
          <w:sz w:val="24"/>
        </w:rPr>
      </w:pPr>
      <w:r w:rsidRPr="00422918">
        <w:rPr>
          <w:sz w:val="24"/>
        </w:rPr>
        <w:t xml:space="preserve">I have the choice to leave any question unanswered. </w:t>
      </w:r>
    </w:p>
    <w:p w14:paraId="0FBD93B7" w14:textId="79CDFD9E" w:rsidR="00422918" w:rsidRPr="00E97894" w:rsidRDefault="00422918" w:rsidP="00AD0E55">
      <w:pPr>
        <w:pStyle w:val="ListParagraph"/>
        <w:numPr>
          <w:ilvl w:val="0"/>
          <w:numId w:val="36"/>
        </w:numPr>
        <w:jc w:val="both"/>
        <w:rPr>
          <w:sz w:val="24"/>
          <w:szCs w:val="26"/>
        </w:rPr>
      </w:pPr>
      <w:r w:rsidRPr="00E97894">
        <w:rPr>
          <w:sz w:val="24"/>
          <w:szCs w:val="26"/>
        </w:rPr>
        <w:t xml:space="preserve">I can withdraw from the focus group discussion at any point. </w:t>
      </w:r>
    </w:p>
    <w:p w14:paraId="76D8860E" w14:textId="77777777" w:rsidR="00422918" w:rsidRPr="00E97894" w:rsidRDefault="00422918" w:rsidP="00422918">
      <w:pPr>
        <w:jc w:val="both"/>
        <w:rPr>
          <w:sz w:val="24"/>
          <w:szCs w:val="26"/>
        </w:rPr>
      </w:pPr>
    </w:p>
    <w:p w14:paraId="6B9BB83A" w14:textId="77777777" w:rsidR="00422918" w:rsidRPr="00E97894" w:rsidRDefault="00422918" w:rsidP="00422918">
      <w:pPr>
        <w:jc w:val="both"/>
        <w:rPr>
          <w:b/>
          <w:sz w:val="24"/>
          <w:szCs w:val="26"/>
        </w:rPr>
      </w:pPr>
      <w:r w:rsidRPr="00E97894">
        <w:rPr>
          <w:b/>
          <w:sz w:val="24"/>
          <w:szCs w:val="26"/>
        </w:rPr>
        <w:t>I agree to the use of data for this purpose on the understanding that:</w:t>
      </w:r>
    </w:p>
    <w:p w14:paraId="4FF76D8C" w14:textId="77777777" w:rsidR="00422918" w:rsidRPr="00422918" w:rsidRDefault="00422918" w:rsidP="00AD0E55">
      <w:pPr>
        <w:pStyle w:val="ListParagraph"/>
        <w:numPr>
          <w:ilvl w:val="0"/>
          <w:numId w:val="37"/>
        </w:numPr>
        <w:jc w:val="both"/>
        <w:rPr>
          <w:sz w:val="24"/>
        </w:rPr>
      </w:pPr>
      <w:r w:rsidRPr="00422918">
        <w:rPr>
          <w:sz w:val="24"/>
        </w:rPr>
        <w:t xml:space="preserve">Use and storage of research data in the University of Glasgow reflects the institution’s educational/ research mission and its legal responsibilities in relation to both information security and scrutiny of researcher conduct. </w:t>
      </w:r>
    </w:p>
    <w:p w14:paraId="62328406" w14:textId="77777777" w:rsidR="00422918" w:rsidRDefault="00422918" w:rsidP="00AD0E55">
      <w:pPr>
        <w:pStyle w:val="ListParagraph"/>
        <w:numPr>
          <w:ilvl w:val="1"/>
          <w:numId w:val="37"/>
        </w:numPr>
        <w:jc w:val="both"/>
        <w:rPr>
          <w:sz w:val="24"/>
        </w:rPr>
      </w:pPr>
      <w:r>
        <w:rPr>
          <w:sz w:val="24"/>
        </w:rPr>
        <w:t>As part of this, u</w:t>
      </w:r>
      <w:r w:rsidRPr="00325D57">
        <w:rPr>
          <w:sz w:val="24"/>
        </w:rPr>
        <w:t xml:space="preserve">nder </w:t>
      </w:r>
      <w:r>
        <w:rPr>
          <w:sz w:val="24"/>
        </w:rPr>
        <w:t>UK legislation</w:t>
      </w:r>
      <w:r w:rsidRPr="00325D57">
        <w:rPr>
          <w:sz w:val="24"/>
        </w:rPr>
        <w:t xml:space="preserve"> (</w:t>
      </w:r>
      <w:r>
        <w:rPr>
          <w:sz w:val="24"/>
        </w:rPr>
        <w:t xml:space="preserve">UK </w:t>
      </w:r>
      <w:r w:rsidRPr="00325D57">
        <w:rPr>
          <w:sz w:val="24"/>
        </w:rPr>
        <w:t xml:space="preserve">General Data Protection Regulation </w:t>
      </w:r>
      <w:r>
        <w:rPr>
          <w:sz w:val="24"/>
        </w:rPr>
        <w:t>[UK GDPR]</w:t>
      </w:r>
      <w:r w:rsidRPr="00325D57">
        <w:rPr>
          <w:sz w:val="24"/>
        </w:rPr>
        <w:t xml:space="preserve">), I </w:t>
      </w:r>
      <w:r>
        <w:rPr>
          <w:sz w:val="24"/>
        </w:rPr>
        <w:t>understand and accept</w:t>
      </w:r>
      <w:r w:rsidRPr="00325D57">
        <w:rPr>
          <w:sz w:val="24"/>
        </w:rPr>
        <w:t xml:space="preserve"> that the ‘lawful basis’ for the processing of personal data is that </w:t>
      </w:r>
      <w:r>
        <w:rPr>
          <w:sz w:val="24"/>
        </w:rPr>
        <w:t xml:space="preserve">the project constitutes a </w:t>
      </w:r>
      <w:r w:rsidRPr="00C64531">
        <w:rPr>
          <w:b/>
          <w:bCs/>
          <w:sz w:val="24"/>
        </w:rPr>
        <w:t>public task</w:t>
      </w:r>
      <w:r w:rsidRPr="00325D57">
        <w:rPr>
          <w:sz w:val="24"/>
        </w:rPr>
        <w:t xml:space="preserve">, and that any processing of special category data is ‘necessary for archiving purposes in the public interest, or scientific and historical research’. </w:t>
      </w:r>
    </w:p>
    <w:p w14:paraId="46FFD729" w14:textId="77777777" w:rsidR="00422918" w:rsidRPr="00E97894" w:rsidRDefault="00422918" w:rsidP="00AD0E55">
      <w:pPr>
        <w:numPr>
          <w:ilvl w:val="1"/>
          <w:numId w:val="37"/>
        </w:numPr>
        <w:jc w:val="both"/>
        <w:rPr>
          <w:sz w:val="24"/>
          <w:szCs w:val="26"/>
        </w:rPr>
      </w:pPr>
      <w:r w:rsidRPr="00325D57">
        <w:rPr>
          <w:sz w:val="24"/>
        </w:rPr>
        <w:t xml:space="preserve">I </w:t>
      </w:r>
      <w:r>
        <w:rPr>
          <w:sz w:val="24"/>
        </w:rPr>
        <w:t xml:space="preserve">understand that I have the </w:t>
      </w:r>
      <w:r w:rsidRPr="00325D57">
        <w:rPr>
          <w:sz w:val="24"/>
        </w:rPr>
        <w:t xml:space="preserve">right to </w:t>
      </w:r>
      <w:r w:rsidRPr="00B411F4">
        <w:rPr>
          <w:b/>
          <w:bCs/>
          <w:sz w:val="24"/>
        </w:rPr>
        <w:t>access</w:t>
      </w:r>
      <w:r w:rsidRPr="00325D57">
        <w:rPr>
          <w:sz w:val="24"/>
        </w:rPr>
        <w:t xml:space="preserve"> </w:t>
      </w:r>
      <w:r>
        <w:rPr>
          <w:sz w:val="24"/>
        </w:rPr>
        <w:t xml:space="preserve">data relating to me or that I have provided and to </w:t>
      </w:r>
      <w:r w:rsidRPr="00B411F4">
        <w:rPr>
          <w:b/>
          <w:bCs/>
          <w:sz w:val="24"/>
        </w:rPr>
        <w:t>object</w:t>
      </w:r>
      <w:r>
        <w:rPr>
          <w:sz w:val="24"/>
        </w:rPr>
        <w:t xml:space="preserve"> where I have reason to believe it has been misused or used for purposes other than those stated</w:t>
      </w:r>
      <w:r w:rsidRPr="00325D57">
        <w:rPr>
          <w:sz w:val="24"/>
        </w:rPr>
        <w:t>.</w:t>
      </w:r>
    </w:p>
    <w:p w14:paraId="5FEE18D5" w14:textId="77777777" w:rsidR="00422918" w:rsidRPr="00E97894" w:rsidRDefault="00422918" w:rsidP="00AD0E55">
      <w:pPr>
        <w:numPr>
          <w:ilvl w:val="1"/>
          <w:numId w:val="37"/>
        </w:numPr>
        <w:jc w:val="both"/>
        <w:rPr>
          <w:sz w:val="24"/>
          <w:szCs w:val="26"/>
        </w:rPr>
      </w:pPr>
      <w:r w:rsidRPr="00CC2A1B">
        <w:rPr>
          <w:sz w:val="24"/>
        </w:rPr>
        <w:t>Project materials in both physical and electronic form will be treated as confidential and kept in secure storage (locked physical storage; appropriately encrypted, password-protected devices and University user accounts) at all times.</w:t>
      </w:r>
    </w:p>
    <w:p w14:paraId="4C3B9485" w14:textId="530FF860" w:rsidR="00422918" w:rsidRPr="00BA5F78" w:rsidRDefault="00422918" w:rsidP="00AD0E55">
      <w:pPr>
        <w:numPr>
          <w:ilvl w:val="0"/>
          <w:numId w:val="37"/>
        </w:numPr>
        <w:jc w:val="both"/>
        <w:rPr>
          <w:color w:val="000000" w:themeColor="text1"/>
          <w:sz w:val="24"/>
        </w:rPr>
      </w:pPr>
      <w:r>
        <w:rPr>
          <w:sz w:val="24"/>
        </w:rPr>
        <w:t xml:space="preserve">The discussion will be transcribed, and the recordings </w:t>
      </w:r>
      <w:r w:rsidRPr="00BA5F78">
        <w:rPr>
          <w:color w:val="000000" w:themeColor="text1"/>
          <w:sz w:val="24"/>
        </w:rPr>
        <w:t xml:space="preserve">deleted when the mark for the dissertation is confirmed. </w:t>
      </w:r>
    </w:p>
    <w:p w14:paraId="24BD96CC" w14:textId="77777777" w:rsidR="00422918" w:rsidRDefault="00422918" w:rsidP="00AD0E55">
      <w:pPr>
        <w:numPr>
          <w:ilvl w:val="0"/>
          <w:numId w:val="37"/>
        </w:numPr>
        <w:jc w:val="both"/>
        <w:rPr>
          <w:sz w:val="24"/>
        </w:rPr>
      </w:pPr>
      <w:r>
        <w:rPr>
          <w:sz w:val="24"/>
        </w:rPr>
        <w:t xml:space="preserve">NAMED PARTICIPATION: </w:t>
      </w:r>
    </w:p>
    <w:p w14:paraId="184ED9D7" w14:textId="77777777" w:rsidR="00422918" w:rsidRDefault="00422918" w:rsidP="00AD0E55">
      <w:pPr>
        <w:numPr>
          <w:ilvl w:val="1"/>
          <w:numId w:val="37"/>
        </w:numPr>
        <w:jc w:val="both"/>
        <w:rPr>
          <w:sz w:val="24"/>
        </w:rPr>
      </w:pPr>
      <w:r>
        <w:rPr>
          <w:sz w:val="24"/>
        </w:rPr>
        <w:t>If I choose to take part as a named participant, a</w:t>
      </w:r>
      <w:r w:rsidRPr="00506C12">
        <w:rPr>
          <w:sz w:val="24"/>
        </w:rPr>
        <w:t>ll names and other material likely to identify other individuals will be redacted/ removed.</w:t>
      </w:r>
      <w:r>
        <w:rPr>
          <w:sz w:val="24"/>
        </w:rPr>
        <w:t xml:space="preserve"> </w:t>
      </w:r>
    </w:p>
    <w:p w14:paraId="2407DCC2" w14:textId="77777777" w:rsidR="00422918" w:rsidRPr="003D7CE5" w:rsidRDefault="00422918" w:rsidP="00AD0E55">
      <w:pPr>
        <w:numPr>
          <w:ilvl w:val="1"/>
          <w:numId w:val="37"/>
        </w:numPr>
        <w:jc w:val="both"/>
        <w:rPr>
          <w:sz w:val="24"/>
        </w:rPr>
      </w:pPr>
      <w:r w:rsidRPr="003D7CE5">
        <w:rPr>
          <w:sz w:val="24"/>
        </w:rPr>
        <w:t>I may withdraw from the project at any time</w:t>
      </w:r>
      <w:r>
        <w:rPr>
          <w:sz w:val="24"/>
        </w:rPr>
        <w:t xml:space="preserve"> </w:t>
      </w:r>
      <w:r w:rsidRPr="00E97894">
        <w:rPr>
          <w:color w:val="7030A0"/>
          <w:sz w:val="24"/>
          <w:szCs w:val="26"/>
        </w:rPr>
        <w:t>before</w:t>
      </w:r>
      <w:r w:rsidRPr="00E97894">
        <w:rPr>
          <w:sz w:val="24"/>
          <w:szCs w:val="26"/>
        </w:rPr>
        <w:t xml:space="preserve">/ </w:t>
      </w:r>
      <w:r w:rsidRPr="00E97894">
        <w:rPr>
          <w:color w:val="0070C0"/>
          <w:sz w:val="24"/>
          <w:szCs w:val="26"/>
        </w:rPr>
        <w:t>up to six weeks before</w:t>
      </w:r>
      <w:r>
        <w:rPr>
          <w:sz w:val="24"/>
        </w:rPr>
        <w:t xml:space="preserve"> its completion date </w:t>
      </w:r>
      <w:r w:rsidRPr="00E97894">
        <w:rPr>
          <w:sz w:val="24"/>
          <w:szCs w:val="26"/>
        </w:rPr>
        <w:t>(deadline [</w:t>
      </w:r>
      <w:r w:rsidRPr="00E97894">
        <w:rPr>
          <w:color w:val="FF0000"/>
          <w:sz w:val="24"/>
          <w:szCs w:val="26"/>
        </w:rPr>
        <w:t>DATE</w:t>
      </w:r>
      <w:r w:rsidRPr="00E97894">
        <w:rPr>
          <w:sz w:val="24"/>
          <w:szCs w:val="26"/>
        </w:rPr>
        <w:t xml:space="preserve">]) </w:t>
      </w:r>
      <w:r>
        <w:rPr>
          <w:sz w:val="24"/>
        </w:rPr>
        <w:t>without being obliged to give a reason. In that event all record of</w:t>
      </w:r>
      <w:r w:rsidRPr="003D7CE5">
        <w:rPr>
          <w:sz w:val="24"/>
        </w:rPr>
        <w:t xml:space="preserve"> my remarks of will be destroyed immediately.</w:t>
      </w:r>
    </w:p>
    <w:p w14:paraId="5CACB52C" w14:textId="77777777" w:rsidR="00422918" w:rsidRDefault="00422918" w:rsidP="00AD0E55">
      <w:pPr>
        <w:numPr>
          <w:ilvl w:val="0"/>
          <w:numId w:val="37"/>
        </w:numPr>
        <w:jc w:val="both"/>
        <w:rPr>
          <w:sz w:val="24"/>
        </w:rPr>
      </w:pPr>
      <w:r>
        <w:rPr>
          <w:sz w:val="24"/>
        </w:rPr>
        <w:lastRenderedPageBreak/>
        <w:t xml:space="preserve">ANONYMOUS PARTICIPATION: </w:t>
      </w:r>
    </w:p>
    <w:p w14:paraId="68AF49C0" w14:textId="77777777" w:rsidR="00422918" w:rsidRDefault="00422918" w:rsidP="00AD0E55">
      <w:pPr>
        <w:numPr>
          <w:ilvl w:val="1"/>
          <w:numId w:val="37"/>
        </w:numPr>
        <w:jc w:val="both"/>
        <w:rPr>
          <w:sz w:val="24"/>
        </w:rPr>
      </w:pPr>
      <w:r>
        <w:rPr>
          <w:sz w:val="24"/>
        </w:rPr>
        <w:t xml:space="preserve">If I choose to take part as an anonymous participant, my name and all identifying information will be </w:t>
      </w:r>
      <w:r w:rsidRPr="00506C12">
        <w:rPr>
          <w:sz w:val="24"/>
        </w:rPr>
        <w:t>redacted/ removed</w:t>
      </w:r>
      <w:r>
        <w:rPr>
          <w:sz w:val="24"/>
        </w:rPr>
        <w:t xml:space="preserve">. </w:t>
      </w:r>
      <w:r w:rsidRPr="00506C12">
        <w:rPr>
          <w:sz w:val="24"/>
        </w:rPr>
        <w:t>All other names and other material likely to identify individuals will be redacted/ removed.</w:t>
      </w:r>
      <w:r>
        <w:rPr>
          <w:sz w:val="24"/>
        </w:rPr>
        <w:t xml:space="preserve"> This process will be completed by </w:t>
      </w:r>
      <w:r w:rsidRPr="00506C12">
        <w:rPr>
          <w:color w:val="FF0000"/>
          <w:sz w:val="24"/>
        </w:rPr>
        <w:t>[GIVE REALISTIC DATE]</w:t>
      </w:r>
      <w:r>
        <w:rPr>
          <w:sz w:val="24"/>
        </w:rPr>
        <w:t xml:space="preserve">. After this, the data will be deemed to have been anonymised. </w:t>
      </w:r>
    </w:p>
    <w:p w14:paraId="27AD32C1" w14:textId="77777777" w:rsidR="00422918" w:rsidRPr="003D7CE5" w:rsidRDefault="00422918" w:rsidP="00AD0E55">
      <w:pPr>
        <w:numPr>
          <w:ilvl w:val="1"/>
          <w:numId w:val="37"/>
        </w:numPr>
        <w:jc w:val="both"/>
        <w:rPr>
          <w:sz w:val="24"/>
        </w:rPr>
      </w:pPr>
      <w:r>
        <w:rPr>
          <w:sz w:val="24"/>
        </w:rPr>
        <w:t>I understand that once the data collected is anonymised, in accordance with UK legislation (General Data Protection Regulation [UK GDPR]), it may be used for the purposes of the project without further reference back to me. However, I understand that I may request access or raise an objection if I have legitimate grounds for concern that I remain directly identifiable from it or that it has been used for purposes other than those stated.</w:t>
      </w:r>
    </w:p>
    <w:p w14:paraId="3A80CE16" w14:textId="77777777" w:rsidR="00422918" w:rsidRPr="00E97894" w:rsidRDefault="00422918" w:rsidP="00AD0E55">
      <w:pPr>
        <w:pStyle w:val="ListParagraph"/>
        <w:numPr>
          <w:ilvl w:val="0"/>
          <w:numId w:val="37"/>
        </w:numPr>
        <w:jc w:val="both"/>
        <w:rPr>
          <w:sz w:val="24"/>
          <w:szCs w:val="26"/>
        </w:rPr>
      </w:pPr>
      <w:r w:rsidRPr="00E97894">
        <w:rPr>
          <w:rFonts w:eastAsia="ArialMT" w:cstheme="minorHAnsi"/>
          <w:sz w:val="24"/>
          <w:szCs w:val="26"/>
        </w:rPr>
        <w:t>The project itself will not be available in the public domain and will only be seen by the student and the student’s course tutors and the examiners.</w:t>
      </w:r>
    </w:p>
    <w:p w14:paraId="7A6EEFC4" w14:textId="77777777" w:rsidR="00422918" w:rsidRPr="00E97894" w:rsidRDefault="00422918" w:rsidP="00AD0E55">
      <w:pPr>
        <w:pStyle w:val="ListParagraph"/>
        <w:numPr>
          <w:ilvl w:val="0"/>
          <w:numId w:val="37"/>
        </w:numPr>
        <w:jc w:val="both"/>
        <w:rPr>
          <w:sz w:val="24"/>
          <w:szCs w:val="26"/>
        </w:rPr>
      </w:pPr>
      <w:r w:rsidRPr="00E97894">
        <w:rPr>
          <w:rFonts w:eastAsia="ArialMT" w:cstheme="minorHAnsi"/>
          <w:sz w:val="24"/>
          <w:szCs w:val="26"/>
        </w:rPr>
        <w:t>Project materials will be destroyed when the mark for the dissertation is confirmed (</w:t>
      </w:r>
      <w:r w:rsidRPr="00E97894">
        <w:rPr>
          <w:rFonts w:eastAsia="ArialMT" w:cstheme="minorHAnsi"/>
          <w:color w:val="FF0000"/>
          <w:sz w:val="24"/>
          <w:szCs w:val="26"/>
        </w:rPr>
        <w:t>GIVE DATE</w:t>
      </w:r>
      <w:r w:rsidRPr="00E97894">
        <w:rPr>
          <w:rFonts w:eastAsia="ArialMT" w:cstheme="minorHAnsi"/>
          <w:sz w:val="24"/>
          <w:szCs w:val="26"/>
        </w:rPr>
        <w:t xml:space="preserve">). </w:t>
      </w:r>
    </w:p>
    <w:p w14:paraId="0CF120E0" w14:textId="77777777" w:rsidR="00422918" w:rsidRPr="00E97894" w:rsidRDefault="00422918" w:rsidP="00422918">
      <w:pPr>
        <w:jc w:val="both"/>
        <w:rPr>
          <w:sz w:val="24"/>
          <w:szCs w:val="26"/>
        </w:rPr>
      </w:pPr>
    </w:p>
    <w:p w14:paraId="1986EFCB" w14:textId="77777777" w:rsidR="00422918" w:rsidRPr="00E97894" w:rsidRDefault="00422918" w:rsidP="00422918">
      <w:pPr>
        <w:jc w:val="center"/>
        <w:rPr>
          <w:b/>
          <w:bCs/>
          <w:sz w:val="24"/>
          <w:szCs w:val="26"/>
        </w:rPr>
      </w:pPr>
      <w:r w:rsidRPr="00E97894">
        <w:rPr>
          <w:b/>
          <w:bCs/>
          <w:sz w:val="24"/>
          <w:szCs w:val="26"/>
        </w:rPr>
        <w:t>Many thanks for your participation in this project.</w:t>
      </w:r>
    </w:p>
    <w:p w14:paraId="68A9FDFC" w14:textId="77777777" w:rsidR="00422918" w:rsidRPr="00E97894" w:rsidRDefault="00422918" w:rsidP="00422918">
      <w:pPr>
        <w:jc w:val="both"/>
        <w:rPr>
          <w:b/>
          <w:sz w:val="24"/>
          <w:szCs w:val="26"/>
        </w:rPr>
      </w:pPr>
    </w:p>
    <w:p w14:paraId="5C819213" w14:textId="77777777" w:rsidR="00422918" w:rsidRPr="00E97894" w:rsidRDefault="00422918" w:rsidP="00422918">
      <w:pPr>
        <w:jc w:val="both"/>
        <w:rPr>
          <w:b/>
          <w:sz w:val="24"/>
          <w:szCs w:val="26"/>
        </w:rPr>
      </w:pPr>
      <w:r w:rsidRPr="00E97894">
        <w:rPr>
          <w:b/>
          <w:sz w:val="24"/>
          <w:szCs w:val="26"/>
        </w:rPr>
        <w:t>TICK AS APPROPRIATE:</w:t>
      </w:r>
    </w:p>
    <w:p w14:paraId="71CDC176" w14:textId="77777777" w:rsidR="00422918" w:rsidRPr="00E97894" w:rsidRDefault="000944F1" w:rsidP="00422918">
      <w:pPr>
        <w:jc w:val="both"/>
        <w:rPr>
          <w:sz w:val="24"/>
          <w:szCs w:val="26"/>
        </w:rPr>
      </w:pPr>
      <w:sdt>
        <w:sdtPr>
          <w:rPr>
            <w:sz w:val="24"/>
            <w:szCs w:val="26"/>
          </w:rPr>
          <w:id w:val="-1280259821"/>
          <w14:checkbox>
            <w14:checked w14:val="0"/>
            <w14:checkedState w14:val="2612" w14:font="MS Gothic"/>
            <w14:uncheckedState w14:val="2610" w14:font="MS Gothic"/>
          </w14:checkbox>
        </w:sdtPr>
        <w:sdtEndPr/>
        <w:sdtContent>
          <w:r w:rsidR="00422918" w:rsidRPr="00E97894">
            <w:rPr>
              <w:rFonts w:ascii="Segoe UI Symbol" w:eastAsia="MS Gothic" w:hAnsi="Segoe UI Symbol" w:cs="Segoe UI Symbol"/>
              <w:sz w:val="24"/>
              <w:szCs w:val="26"/>
            </w:rPr>
            <w:t>☐</w:t>
          </w:r>
        </w:sdtContent>
      </w:sdt>
      <w:r w:rsidR="00422918" w:rsidRPr="00E97894">
        <w:rPr>
          <w:sz w:val="24"/>
          <w:szCs w:val="26"/>
        </w:rPr>
        <w:t xml:space="preserve"> </w:t>
      </w:r>
      <w:r w:rsidR="00422918" w:rsidRPr="00E97894">
        <w:rPr>
          <w:sz w:val="24"/>
          <w:szCs w:val="26"/>
        </w:rPr>
        <w:tab/>
        <w:t xml:space="preserve">I agree to take part in the study on the condition that I remain anonymous. </w:t>
      </w:r>
    </w:p>
    <w:p w14:paraId="7D83AE8B" w14:textId="77777777" w:rsidR="00422918" w:rsidRPr="00E97894" w:rsidRDefault="00422918" w:rsidP="00422918">
      <w:pPr>
        <w:jc w:val="both"/>
        <w:rPr>
          <w:sz w:val="24"/>
          <w:szCs w:val="26"/>
        </w:rPr>
      </w:pPr>
    </w:p>
    <w:p w14:paraId="3FCC133E" w14:textId="77777777" w:rsidR="00422918" w:rsidRPr="00E97894" w:rsidRDefault="000944F1" w:rsidP="00422918">
      <w:pPr>
        <w:ind w:left="720" w:hanging="720"/>
        <w:jc w:val="both"/>
        <w:rPr>
          <w:color w:val="000000" w:themeColor="text1"/>
          <w:sz w:val="24"/>
          <w:szCs w:val="26"/>
        </w:rPr>
      </w:pPr>
      <w:sdt>
        <w:sdtPr>
          <w:rPr>
            <w:sz w:val="24"/>
            <w:szCs w:val="26"/>
          </w:rPr>
          <w:id w:val="881127465"/>
          <w14:checkbox>
            <w14:checked w14:val="0"/>
            <w14:checkedState w14:val="2612" w14:font="MS Gothic"/>
            <w14:uncheckedState w14:val="2610" w14:font="MS Gothic"/>
          </w14:checkbox>
        </w:sdtPr>
        <w:sdtEndPr/>
        <w:sdtContent>
          <w:r w:rsidR="00422918" w:rsidRPr="00E97894">
            <w:rPr>
              <w:rFonts w:ascii="MS Gothic" w:eastAsia="MS Gothic" w:hAnsi="MS Gothic" w:hint="eastAsia"/>
              <w:sz w:val="24"/>
              <w:szCs w:val="26"/>
            </w:rPr>
            <w:t>☐</w:t>
          </w:r>
        </w:sdtContent>
      </w:sdt>
      <w:r w:rsidR="00422918" w:rsidRPr="00E97894">
        <w:rPr>
          <w:sz w:val="24"/>
          <w:szCs w:val="26"/>
        </w:rPr>
        <w:t xml:space="preserve"> </w:t>
      </w:r>
      <w:r w:rsidR="00422918" w:rsidRPr="00E97894">
        <w:rPr>
          <w:sz w:val="24"/>
          <w:szCs w:val="26"/>
        </w:rPr>
        <w:tab/>
        <w:t xml:space="preserve">I agree to take part in the study and for my name to appear in transcripts of interviews. </w:t>
      </w:r>
    </w:p>
    <w:p w14:paraId="130AF809" w14:textId="77777777" w:rsidR="00422918" w:rsidRPr="00E97894" w:rsidRDefault="00422918" w:rsidP="00422918">
      <w:pPr>
        <w:jc w:val="both"/>
        <w:rPr>
          <w:color w:val="000000" w:themeColor="text1"/>
          <w:sz w:val="24"/>
          <w:szCs w:val="26"/>
        </w:rPr>
      </w:pPr>
    </w:p>
    <w:p w14:paraId="26DA21D3" w14:textId="77777777" w:rsidR="00422918" w:rsidRPr="00E97894" w:rsidRDefault="00422918" w:rsidP="00422918">
      <w:pPr>
        <w:rPr>
          <w:b/>
          <w:bCs/>
          <w:color w:val="000000" w:themeColor="text1"/>
          <w:sz w:val="24"/>
          <w:szCs w:val="26"/>
        </w:rPr>
      </w:pPr>
      <w:r w:rsidRPr="00E97894">
        <w:rPr>
          <w:b/>
          <w:bCs/>
          <w:color w:val="000000" w:themeColor="text1"/>
          <w:sz w:val="24"/>
          <w:szCs w:val="26"/>
        </w:rPr>
        <w:t>ALL PARTICIPANTS:</w:t>
      </w:r>
    </w:p>
    <w:p w14:paraId="19506A1B" w14:textId="77777777" w:rsidR="00422918" w:rsidRPr="00E97894" w:rsidRDefault="000944F1" w:rsidP="00422918">
      <w:pPr>
        <w:ind w:left="720" w:hanging="720"/>
        <w:jc w:val="both"/>
        <w:rPr>
          <w:color w:val="000000" w:themeColor="text1"/>
          <w:sz w:val="24"/>
          <w:szCs w:val="26"/>
        </w:rPr>
      </w:pPr>
      <w:sdt>
        <w:sdtPr>
          <w:rPr>
            <w:sz w:val="24"/>
            <w:szCs w:val="26"/>
          </w:rPr>
          <w:id w:val="-1234468473"/>
          <w14:checkbox>
            <w14:checked w14:val="0"/>
            <w14:checkedState w14:val="2612" w14:font="MS Gothic"/>
            <w14:uncheckedState w14:val="2610" w14:font="MS Gothic"/>
          </w14:checkbox>
        </w:sdtPr>
        <w:sdtEndPr/>
        <w:sdtContent>
          <w:r w:rsidR="00422918" w:rsidRPr="00E97894">
            <w:rPr>
              <w:rFonts w:ascii="Segoe UI Symbol" w:eastAsia="MS Gothic" w:hAnsi="Segoe UI Symbol" w:cs="Segoe UI Symbol"/>
              <w:sz w:val="24"/>
              <w:szCs w:val="26"/>
            </w:rPr>
            <w:t>☐</w:t>
          </w:r>
        </w:sdtContent>
      </w:sdt>
      <w:r w:rsidR="00422918" w:rsidRPr="00E97894">
        <w:rPr>
          <w:sz w:val="24"/>
          <w:szCs w:val="26"/>
        </w:rPr>
        <w:t xml:space="preserve"> </w:t>
      </w:r>
      <w:r w:rsidR="00422918" w:rsidRPr="00E97894">
        <w:rPr>
          <w:sz w:val="24"/>
          <w:szCs w:val="26"/>
        </w:rPr>
        <w:tab/>
        <w:t xml:space="preserve">I agree to the terms for data processing as outlined above. </w:t>
      </w:r>
    </w:p>
    <w:p w14:paraId="3D03481A" w14:textId="77777777" w:rsidR="00422918" w:rsidRPr="00E97894" w:rsidRDefault="000944F1" w:rsidP="00422918">
      <w:pPr>
        <w:ind w:left="720" w:hanging="720"/>
        <w:jc w:val="both"/>
        <w:rPr>
          <w:color w:val="000000" w:themeColor="text1"/>
          <w:sz w:val="24"/>
          <w:szCs w:val="26"/>
        </w:rPr>
      </w:pPr>
      <w:sdt>
        <w:sdtPr>
          <w:rPr>
            <w:sz w:val="24"/>
            <w:szCs w:val="26"/>
          </w:rPr>
          <w:id w:val="1901634582"/>
          <w14:checkbox>
            <w14:checked w14:val="0"/>
            <w14:checkedState w14:val="2612" w14:font="MS Gothic"/>
            <w14:uncheckedState w14:val="2610" w14:font="MS Gothic"/>
          </w14:checkbox>
        </w:sdtPr>
        <w:sdtEndPr/>
        <w:sdtContent>
          <w:r w:rsidR="00422918" w:rsidRPr="00E97894">
            <w:rPr>
              <w:rFonts w:ascii="Segoe UI Symbol" w:eastAsia="MS Gothic" w:hAnsi="Segoe UI Symbol" w:cs="Segoe UI Symbol"/>
              <w:sz w:val="24"/>
              <w:szCs w:val="26"/>
            </w:rPr>
            <w:t>☐</w:t>
          </w:r>
        </w:sdtContent>
      </w:sdt>
      <w:r w:rsidR="00422918" w:rsidRPr="00E97894">
        <w:rPr>
          <w:sz w:val="24"/>
          <w:szCs w:val="26"/>
        </w:rPr>
        <w:t xml:space="preserve"> </w:t>
      </w:r>
      <w:r w:rsidR="00422918" w:rsidRPr="00E97894">
        <w:rPr>
          <w:sz w:val="24"/>
          <w:szCs w:val="26"/>
        </w:rPr>
        <w:tab/>
        <w:t xml:space="preserve">I confirm I have been given information on how to exercise my rights of access and objection. </w:t>
      </w:r>
    </w:p>
    <w:p w14:paraId="41F1F36C" w14:textId="77777777" w:rsidR="00422918" w:rsidRPr="00E97894" w:rsidRDefault="00422918" w:rsidP="00422918">
      <w:pPr>
        <w:rPr>
          <w:color w:val="000000" w:themeColor="text1"/>
          <w:sz w:val="24"/>
          <w:szCs w:val="26"/>
        </w:rPr>
      </w:pPr>
    </w:p>
    <w:p w14:paraId="7A14583D" w14:textId="77777777" w:rsidR="00422918" w:rsidRPr="00E97894" w:rsidRDefault="00422918" w:rsidP="00422918">
      <w:pPr>
        <w:rPr>
          <w:color w:val="000000" w:themeColor="text1"/>
          <w:sz w:val="24"/>
          <w:szCs w:val="26"/>
        </w:rPr>
      </w:pPr>
    </w:p>
    <w:p w14:paraId="798A0C79" w14:textId="77777777" w:rsidR="00422918" w:rsidRPr="00E97894" w:rsidRDefault="00422918" w:rsidP="00422918">
      <w:pPr>
        <w:rPr>
          <w:sz w:val="24"/>
          <w:szCs w:val="26"/>
        </w:rPr>
      </w:pPr>
      <w:r w:rsidRPr="00E97894">
        <w:rPr>
          <w:sz w:val="24"/>
          <w:szCs w:val="26"/>
        </w:rPr>
        <w:t xml:space="preserve">Name of Participant: </w:t>
      </w:r>
      <w:r w:rsidRPr="00E97894">
        <w:rPr>
          <w:sz w:val="24"/>
          <w:szCs w:val="26"/>
        </w:rPr>
        <w:tab/>
        <w:t xml:space="preserve">___________________________ Date: _________ </w:t>
      </w:r>
      <w:r w:rsidRPr="00E97894">
        <w:rPr>
          <w:sz w:val="24"/>
          <w:szCs w:val="26"/>
        </w:rPr>
        <w:tab/>
      </w:r>
    </w:p>
    <w:p w14:paraId="400D88F3" w14:textId="77777777" w:rsidR="00422918" w:rsidRPr="00E97894" w:rsidRDefault="00422918" w:rsidP="00422918">
      <w:pPr>
        <w:rPr>
          <w:sz w:val="24"/>
          <w:szCs w:val="26"/>
        </w:rPr>
      </w:pPr>
    </w:p>
    <w:p w14:paraId="624BAA04" w14:textId="77777777" w:rsidR="00422918" w:rsidRPr="00E97894" w:rsidRDefault="00422918" w:rsidP="00422918">
      <w:pPr>
        <w:rPr>
          <w:sz w:val="24"/>
          <w:szCs w:val="26"/>
        </w:rPr>
      </w:pPr>
    </w:p>
    <w:p w14:paraId="0BC65032" w14:textId="77777777" w:rsidR="00422918" w:rsidRPr="00E97894" w:rsidRDefault="00422918" w:rsidP="00422918">
      <w:pPr>
        <w:rPr>
          <w:sz w:val="24"/>
          <w:szCs w:val="26"/>
        </w:rPr>
      </w:pPr>
    </w:p>
    <w:p w14:paraId="51FF417D" w14:textId="77777777" w:rsidR="00422918" w:rsidRPr="00E97894" w:rsidRDefault="00422918" w:rsidP="00422918">
      <w:pPr>
        <w:rPr>
          <w:sz w:val="24"/>
          <w:szCs w:val="26"/>
        </w:rPr>
      </w:pPr>
      <w:r w:rsidRPr="00E97894">
        <w:rPr>
          <w:sz w:val="24"/>
          <w:szCs w:val="26"/>
        </w:rPr>
        <w:t>Signature:</w:t>
      </w:r>
      <w:r w:rsidRPr="00E97894">
        <w:rPr>
          <w:sz w:val="24"/>
          <w:szCs w:val="26"/>
        </w:rPr>
        <w:tab/>
      </w:r>
      <w:r w:rsidRPr="00E97894">
        <w:rPr>
          <w:sz w:val="24"/>
          <w:szCs w:val="26"/>
        </w:rPr>
        <w:tab/>
        <w:t>____________________________________________________</w:t>
      </w:r>
    </w:p>
    <w:p w14:paraId="48804282" w14:textId="77777777" w:rsidR="00422918" w:rsidRPr="00E97894" w:rsidRDefault="00422918" w:rsidP="00422918">
      <w:pPr>
        <w:rPr>
          <w:sz w:val="24"/>
          <w:szCs w:val="26"/>
        </w:rPr>
      </w:pPr>
    </w:p>
    <w:p w14:paraId="7B8456DB" w14:textId="4531D7E5" w:rsidR="00422918" w:rsidRPr="00E97894" w:rsidRDefault="00422918" w:rsidP="00422918">
      <w:pPr>
        <w:jc w:val="center"/>
        <w:rPr>
          <w:iCs/>
          <w:sz w:val="24"/>
          <w:szCs w:val="26"/>
        </w:rPr>
      </w:pPr>
      <w:r w:rsidRPr="00E97894">
        <w:rPr>
          <w:iCs/>
          <w:sz w:val="24"/>
          <w:szCs w:val="26"/>
        </w:rPr>
        <w:t>OR</w:t>
      </w:r>
      <w:r w:rsidR="006B3CDF" w:rsidRPr="00E97894">
        <w:rPr>
          <w:iCs/>
          <w:sz w:val="24"/>
          <w:szCs w:val="26"/>
        </w:rPr>
        <w:t xml:space="preserve"> </w:t>
      </w:r>
      <w:r w:rsidR="006B3CDF" w:rsidRPr="00E97894">
        <w:rPr>
          <w:iCs/>
          <w:color w:val="FF0000"/>
          <w:sz w:val="24"/>
          <w:szCs w:val="26"/>
        </w:rPr>
        <w:t>[N.B. PGT ONLY -- WORK WITH MINORS IS TYPICALLY NOT APPROVED FOR UG PROJECTS]</w:t>
      </w:r>
    </w:p>
    <w:p w14:paraId="1F050366" w14:textId="77777777" w:rsidR="00422918" w:rsidRPr="00E97894" w:rsidRDefault="00422918" w:rsidP="00422918">
      <w:pPr>
        <w:rPr>
          <w:sz w:val="24"/>
          <w:szCs w:val="26"/>
        </w:rPr>
      </w:pPr>
    </w:p>
    <w:p w14:paraId="1E6032DA" w14:textId="77777777" w:rsidR="00422918" w:rsidRPr="00E97894" w:rsidRDefault="00422918" w:rsidP="00AD0E55">
      <w:pPr>
        <w:pStyle w:val="ListParagraph"/>
        <w:numPr>
          <w:ilvl w:val="0"/>
          <w:numId w:val="33"/>
        </w:numPr>
        <w:rPr>
          <w:sz w:val="24"/>
          <w:szCs w:val="26"/>
        </w:rPr>
      </w:pPr>
      <w:r w:rsidRPr="00E97894">
        <w:rPr>
          <w:sz w:val="24"/>
          <w:szCs w:val="26"/>
        </w:rPr>
        <w:t>Signed on behalf of the contributor (i.e. parent/guardian in case of a person under 18)</w:t>
      </w:r>
    </w:p>
    <w:p w14:paraId="6B8BA404" w14:textId="77777777" w:rsidR="00422918" w:rsidRPr="00E97894" w:rsidRDefault="00422918" w:rsidP="00422918">
      <w:pPr>
        <w:rPr>
          <w:sz w:val="24"/>
          <w:szCs w:val="26"/>
        </w:rPr>
      </w:pPr>
    </w:p>
    <w:p w14:paraId="672030F3" w14:textId="77777777" w:rsidR="00422918" w:rsidRPr="00E97894" w:rsidRDefault="00422918" w:rsidP="00422918">
      <w:pPr>
        <w:rPr>
          <w:sz w:val="24"/>
          <w:szCs w:val="26"/>
        </w:rPr>
      </w:pPr>
    </w:p>
    <w:p w14:paraId="5902D216" w14:textId="77777777" w:rsidR="00422918" w:rsidRPr="00E97894" w:rsidRDefault="00422918" w:rsidP="00422918">
      <w:pPr>
        <w:rPr>
          <w:sz w:val="24"/>
          <w:szCs w:val="26"/>
        </w:rPr>
      </w:pPr>
      <w:r w:rsidRPr="00E97894">
        <w:rPr>
          <w:sz w:val="24"/>
          <w:szCs w:val="26"/>
        </w:rPr>
        <w:t xml:space="preserve">Name of Guardian: </w:t>
      </w:r>
    </w:p>
    <w:p w14:paraId="5C4280D7" w14:textId="77777777" w:rsidR="00422918" w:rsidRPr="00E97894" w:rsidRDefault="00422918" w:rsidP="00422918">
      <w:pPr>
        <w:rPr>
          <w:sz w:val="24"/>
          <w:szCs w:val="26"/>
        </w:rPr>
      </w:pPr>
    </w:p>
    <w:p w14:paraId="7E5592B1" w14:textId="77777777" w:rsidR="00422918" w:rsidRPr="00E97894" w:rsidRDefault="00422918" w:rsidP="00422918">
      <w:pPr>
        <w:rPr>
          <w:sz w:val="24"/>
          <w:szCs w:val="26"/>
        </w:rPr>
      </w:pPr>
      <w:r w:rsidRPr="00E97894">
        <w:rPr>
          <w:sz w:val="24"/>
          <w:szCs w:val="26"/>
        </w:rPr>
        <w:lastRenderedPageBreak/>
        <w:tab/>
        <w:t>_________________________________________    Date: _________</w:t>
      </w:r>
    </w:p>
    <w:p w14:paraId="33E9814B" w14:textId="77777777" w:rsidR="00422918" w:rsidRPr="00E97894" w:rsidRDefault="00422918" w:rsidP="00422918">
      <w:pPr>
        <w:rPr>
          <w:sz w:val="24"/>
          <w:szCs w:val="26"/>
        </w:rPr>
      </w:pPr>
    </w:p>
    <w:p w14:paraId="2011F0CA" w14:textId="77777777" w:rsidR="00422918" w:rsidRPr="00E97894" w:rsidRDefault="00422918" w:rsidP="00422918">
      <w:pPr>
        <w:rPr>
          <w:sz w:val="24"/>
          <w:szCs w:val="26"/>
        </w:rPr>
      </w:pPr>
      <w:r w:rsidRPr="00E97894">
        <w:rPr>
          <w:sz w:val="24"/>
          <w:szCs w:val="26"/>
        </w:rPr>
        <w:t>Signature:</w:t>
      </w:r>
      <w:r w:rsidRPr="00E97894">
        <w:rPr>
          <w:sz w:val="24"/>
          <w:szCs w:val="26"/>
        </w:rPr>
        <w:tab/>
      </w:r>
    </w:p>
    <w:p w14:paraId="6B4F475A" w14:textId="77777777" w:rsidR="00422918" w:rsidRPr="00E97894" w:rsidRDefault="00422918" w:rsidP="00422918">
      <w:pPr>
        <w:rPr>
          <w:sz w:val="24"/>
          <w:szCs w:val="26"/>
        </w:rPr>
      </w:pPr>
    </w:p>
    <w:p w14:paraId="5B713CF5" w14:textId="77777777" w:rsidR="00422918" w:rsidRPr="00E97894" w:rsidRDefault="00422918" w:rsidP="00422918">
      <w:pPr>
        <w:rPr>
          <w:sz w:val="24"/>
          <w:szCs w:val="26"/>
        </w:rPr>
      </w:pPr>
      <w:r w:rsidRPr="00E97894">
        <w:rPr>
          <w:sz w:val="24"/>
          <w:szCs w:val="26"/>
        </w:rPr>
        <w:tab/>
        <w:t>____________________________________________________</w:t>
      </w:r>
    </w:p>
    <w:p w14:paraId="223C672F" w14:textId="77777777" w:rsidR="00422918" w:rsidRPr="00E97894" w:rsidRDefault="00422918" w:rsidP="00422918">
      <w:pPr>
        <w:rPr>
          <w:sz w:val="24"/>
          <w:szCs w:val="26"/>
        </w:rPr>
      </w:pPr>
    </w:p>
    <w:tbl>
      <w:tblPr>
        <w:tblStyle w:val="TableGrid"/>
        <w:tblW w:w="0" w:type="auto"/>
        <w:tblLook w:val="04A0" w:firstRow="1" w:lastRow="0" w:firstColumn="1" w:lastColumn="0" w:noHBand="0" w:noVBand="1"/>
      </w:tblPr>
      <w:tblGrid>
        <w:gridCol w:w="2405"/>
        <w:gridCol w:w="6611"/>
      </w:tblGrid>
      <w:tr w:rsidR="00422918" w:rsidRPr="00EB0167" w14:paraId="170F07CE" w14:textId="77777777" w:rsidTr="0001047C">
        <w:tc>
          <w:tcPr>
            <w:tcW w:w="2405" w:type="dxa"/>
          </w:tcPr>
          <w:p w14:paraId="024F4A4C" w14:textId="77777777" w:rsidR="00422918" w:rsidRPr="00EB0167" w:rsidRDefault="00422918" w:rsidP="0001047C">
            <w:pPr>
              <w:pStyle w:val="Footer"/>
              <w:rPr>
                <w:b/>
                <w:bCs/>
                <w:sz w:val="26"/>
                <w:szCs w:val="26"/>
              </w:rPr>
            </w:pPr>
            <w:r w:rsidRPr="00E97894">
              <w:rPr>
                <w:b/>
                <w:bCs/>
                <w:sz w:val="24"/>
                <w:szCs w:val="26"/>
              </w:rPr>
              <w:t>Researcher’s name and email:</w:t>
            </w:r>
          </w:p>
        </w:tc>
        <w:tc>
          <w:tcPr>
            <w:tcW w:w="6611" w:type="dxa"/>
          </w:tcPr>
          <w:p w14:paraId="36E1FF61" w14:textId="77777777" w:rsidR="00422918" w:rsidRPr="00E97894" w:rsidRDefault="00422918" w:rsidP="0001047C">
            <w:pPr>
              <w:pStyle w:val="Footer"/>
              <w:rPr>
                <w:b/>
                <w:bCs/>
                <w:sz w:val="24"/>
                <w:szCs w:val="26"/>
              </w:rPr>
            </w:pPr>
          </w:p>
        </w:tc>
      </w:tr>
      <w:tr w:rsidR="00422918" w:rsidRPr="00EB0167" w14:paraId="03002B18" w14:textId="77777777" w:rsidTr="0001047C">
        <w:tc>
          <w:tcPr>
            <w:tcW w:w="2405" w:type="dxa"/>
          </w:tcPr>
          <w:p w14:paraId="36AB32F8" w14:textId="77777777" w:rsidR="00422918" w:rsidRPr="00EB0167" w:rsidRDefault="00422918" w:rsidP="0001047C">
            <w:pPr>
              <w:pStyle w:val="Footer"/>
              <w:rPr>
                <w:b/>
                <w:bCs/>
                <w:sz w:val="26"/>
                <w:szCs w:val="26"/>
              </w:rPr>
            </w:pPr>
            <w:r w:rsidRPr="00E97894">
              <w:rPr>
                <w:b/>
                <w:bCs/>
                <w:sz w:val="24"/>
                <w:szCs w:val="26"/>
              </w:rPr>
              <w:t xml:space="preserve">Course organiser’s name and email: </w:t>
            </w:r>
          </w:p>
        </w:tc>
        <w:tc>
          <w:tcPr>
            <w:tcW w:w="6611" w:type="dxa"/>
          </w:tcPr>
          <w:p w14:paraId="60CF125C" w14:textId="77777777" w:rsidR="00422918" w:rsidRPr="00E97894" w:rsidRDefault="00422918" w:rsidP="0001047C">
            <w:pPr>
              <w:pStyle w:val="Footer"/>
              <w:rPr>
                <w:b/>
                <w:bCs/>
                <w:sz w:val="24"/>
                <w:szCs w:val="26"/>
              </w:rPr>
            </w:pPr>
          </w:p>
        </w:tc>
      </w:tr>
      <w:tr w:rsidR="00422918" w:rsidRPr="00EB0167" w14:paraId="1B1E7709" w14:textId="77777777" w:rsidTr="0001047C">
        <w:tc>
          <w:tcPr>
            <w:tcW w:w="2405" w:type="dxa"/>
          </w:tcPr>
          <w:p w14:paraId="3881D8C3" w14:textId="77777777" w:rsidR="00422918" w:rsidRPr="00EB0167" w:rsidRDefault="00422918" w:rsidP="0001047C">
            <w:pPr>
              <w:pStyle w:val="Footer"/>
              <w:rPr>
                <w:b/>
                <w:bCs/>
                <w:sz w:val="26"/>
                <w:szCs w:val="26"/>
              </w:rPr>
            </w:pPr>
            <w:r w:rsidRPr="00E97894">
              <w:rPr>
                <w:b/>
                <w:bCs/>
                <w:sz w:val="24"/>
                <w:szCs w:val="26"/>
              </w:rPr>
              <w:t>Department address:</w:t>
            </w:r>
          </w:p>
        </w:tc>
        <w:tc>
          <w:tcPr>
            <w:tcW w:w="6611" w:type="dxa"/>
          </w:tcPr>
          <w:p w14:paraId="68658EA6" w14:textId="77777777" w:rsidR="00422918" w:rsidRPr="00E97894" w:rsidRDefault="00422918" w:rsidP="0001047C">
            <w:pPr>
              <w:pStyle w:val="Footer"/>
              <w:rPr>
                <w:b/>
                <w:bCs/>
                <w:sz w:val="24"/>
                <w:szCs w:val="26"/>
              </w:rPr>
            </w:pPr>
          </w:p>
        </w:tc>
      </w:tr>
    </w:tbl>
    <w:p w14:paraId="7AC949FD" w14:textId="77777777" w:rsidR="00422918" w:rsidRDefault="00422918" w:rsidP="00422918">
      <w:pPr>
        <w:jc w:val="center"/>
        <w:rPr>
          <w:b/>
          <w:color w:val="7030A0"/>
          <w:sz w:val="32"/>
          <w:szCs w:val="32"/>
        </w:rPr>
      </w:pPr>
    </w:p>
    <w:p w14:paraId="1728782E" w14:textId="77777777" w:rsidR="00422918" w:rsidRDefault="00422918" w:rsidP="00422918">
      <w:pPr>
        <w:rPr>
          <w:b/>
          <w:color w:val="7030A0"/>
          <w:sz w:val="32"/>
          <w:szCs w:val="32"/>
        </w:rPr>
      </w:pPr>
      <w:r>
        <w:rPr>
          <w:b/>
          <w:color w:val="7030A0"/>
          <w:sz w:val="32"/>
          <w:szCs w:val="32"/>
        </w:rPr>
        <w:br w:type="page"/>
      </w:r>
    </w:p>
    <w:p w14:paraId="40837164" w14:textId="0716BC7D" w:rsidR="00F81346" w:rsidRPr="002E7BBB" w:rsidRDefault="00F81346" w:rsidP="00F81346">
      <w:pPr>
        <w:jc w:val="center"/>
        <w:rPr>
          <w:b/>
          <w:sz w:val="32"/>
          <w:szCs w:val="32"/>
        </w:rPr>
      </w:pPr>
      <w:r w:rsidRPr="00B77C55">
        <w:rPr>
          <w:b/>
          <w:color w:val="7030A0"/>
          <w:sz w:val="32"/>
          <w:szCs w:val="32"/>
        </w:rPr>
        <w:lastRenderedPageBreak/>
        <w:t xml:space="preserve">[UG/ PGT </w:t>
      </w:r>
      <w:r>
        <w:rPr>
          <w:b/>
          <w:color w:val="7030A0"/>
          <w:sz w:val="32"/>
          <w:szCs w:val="32"/>
        </w:rPr>
        <w:t>Observation</w:t>
      </w:r>
      <w:r w:rsidRPr="00B77C55">
        <w:rPr>
          <w:b/>
          <w:color w:val="7030A0"/>
          <w:sz w:val="32"/>
          <w:szCs w:val="32"/>
        </w:rPr>
        <w:t xml:space="preserve"> – </w:t>
      </w:r>
      <w:r>
        <w:rPr>
          <w:b/>
          <w:color w:val="7030A0"/>
          <w:sz w:val="32"/>
          <w:szCs w:val="32"/>
        </w:rPr>
        <w:t>named or anon</w:t>
      </w:r>
      <w:r w:rsidRPr="002E7BBB">
        <w:rPr>
          <w:b/>
          <w:color w:val="7030A0"/>
          <w:sz w:val="32"/>
          <w:szCs w:val="32"/>
        </w:rPr>
        <w:t>, NO OUTPUTS]</w:t>
      </w:r>
    </w:p>
    <w:p w14:paraId="0DA1D742" w14:textId="77777777" w:rsidR="00F81346" w:rsidRDefault="00F81346" w:rsidP="00F81346">
      <w:pPr>
        <w:jc w:val="center"/>
        <w:rPr>
          <w:b/>
          <w:sz w:val="28"/>
          <w:szCs w:val="28"/>
        </w:rPr>
      </w:pPr>
    </w:p>
    <w:p w14:paraId="14CBAEDC" w14:textId="77777777" w:rsidR="00F81346" w:rsidRPr="00E97894" w:rsidRDefault="00F81346" w:rsidP="00F81346">
      <w:pPr>
        <w:jc w:val="center"/>
        <w:rPr>
          <w:b/>
          <w:sz w:val="24"/>
          <w:szCs w:val="26"/>
        </w:rPr>
      </w:pPr>
      <w:r>
        <w:rPr>
          <w:b/>
          <w:sz w:val="28"/>
          <w:szCs w:val="28"/>
        </w:rPr>
        <w:t>PARTICIPANT AGREEMENT FORM</w:t>
      </w:r>
    </w:p>
    <w:p w14:paraId="64FFE405" w14:textId="77777777" w:rsidR="00F81346" w:rsidRPr="005455A5" w:rsidRDefault="00F81346" w:rsidP="00F81346">
      <w:pPr>
        <w:jc w:val="both"/>
        <w:rPr>
          <w:sz w:val="24"/>
          <w:szCs w:val="24"/>
        </w:rPr>
      </w:pPr>
    </w:p>
    <w:p w14:paraId="47DB7333" w14:textId="4837DAA9" w:rsidR="00F81346" w:rsidRPr="005455A5" w:rsidRDefault="00F81346" w:rsidP="00F81346">
      <w:pPr>
        <w:jc w:val="both"/>
        <w:rPr>
          <w:sz w:val="24"/>
          <w:szCs w:val="24"/>
        </w:rPr>
      </w:pPr>
      <w:r w:rsidRPr="005455A5">
        <w:rPr>
          <w:sz w:val="24"/>
          <w:szCs w:val="24"/>
        </w:rPr>
        <w:t xml:space="preserve">I understand that </w:t>
      </w:r>
      <w:r w:rsidRPr="00B33244">
        <w:rPr>
          <w:color w:val="FF0000"/>
          <w:sz w:val="24"/>
          <w:szCs w:val="24"/>
        </w:rPr>
        <w:t xml:space="preserve">[NAME OF RESEARCHER] </w:t>
      </w:r>
      <w:r w:rsidRPr="005455A5">
        <w:rPr>
          <w:sz w:val="24"/>
          <w:szCs w:val="24"/>
        </w:rPr>
        <w:t xml:space="preserve">is collecting data in the form of </w:t>
      </w:r>
      <w:r>
        <w:rPr>
          <w:b/>
          <w:bCs/>
          <w:sz w:val="24"/>
          <w:szCs w:val="24"/>
        </w:rPr>
        <w:t>visitor observation</w:t>
      </w:r>
      <w:r w:rsidRPr="005455A5">
        <w:rPr>
          <w:sz w:val="24"/>
          <w:szCs w:val="24"/>
        </w:rPr>
        <w:t xml:space="preserve">. This is part of a fieldwork project for </w:t>
      </w:r>
      <w:r>
        <w:rPr>
          <w:sz w:val="24"/>
        </w:rPr>
        <w:t xml:space="preserve">an </w:t>
      </w:r>
      <w:r w:rsidRPr="005455A5">
        <w:rPr>
          <w:sz w:val="24"/>
          <w:szCs w:val="24"/>
        </w:rPr>
        <w:t>undergraduate</w:t>
      </w:r>
      <w:r>
        <w:rPr>
          <w:sz w:val="24"/>
          <w:szCs w:val="24"/>
        </w:rPr>
        <w:t>/ a taught postgraduate</w:t>
      </w:r>
      <w:r w:rsidRPr="005455A5">
        <w:rPr>
          <w:sz w:val="24"/>
          <w:szCs w:val="24"/>
        </w:rPr>
        <w:t xml:space="preserve"> </w:t>
      </w:r>
      <w:r>
        <w:rPr>
          <w:sz w:val="24"/>
          <w:szCs w:val="24"/>
        </w:rPr>
        <w:t>dissertation</w:t>
      </w:r>
      <w:r w:rsidRPr="005455A5">
        <w:rPr>
          <w:sz w:val="24"/>
          <w:szCs w:val="24"/>
        </w:rPr>
        <w:t xml:space="preserve"> </w:t>
      </w:r>
      <w:r w:rsidRPr="00665859">
        <w:rPr>
          <w:sz w:val="24"/>
        </w:rPr>
        <w:t xml:space="preserve">project </w:t>
      </w:r>
      <w:r>
        <w:rPr>
          <w:sz w:val="24"/>
        </w:rPr>
        <w:t xml:space="preserve">in </w:t>
      </w:r>
      <w:r w:rsidRPr="00B33244">
        <w:rPr>
          <w:color w:val="FF0000"/>
          <w:sz w:val="24"/>
          <w:szCs w:val="24"/>
        </w:rPr>
        <w:t xml:space="preserve">[NAME OF COURSE] </w:t>
      </w:r>
      <w:r w:rsidRPr="005455A5">
        <w:rPr>
          <w:sz w:val="24"/>
          <w:szCs w:val="24"/>
        </w:rPr>
        <w:t xml:space="preserve">taught in the department of </w:t>
      </w:r>
      <w:r w:rsidRPr="00B33244">
        <w:rPr>
          <w:color w:val="FF0000"/>
          <w:sz w:val="24"/>
          <w:szCs w:val="24"/>
        </w:rPr>
        <w:t xml:space="preserve">[SUBJECT] </w:t>
      </w:r>
      <w:r w:rsidRPr="005455A5">
        <w:rPr>
          <w:sz w:val="24"/>
          <w:szCs w:val="24"/>
        </w:rPr>
        <w:t xml:space="preserve">at the University of Glasgow. </w:t>
      </w:r>
    </w:p>
    <w:p w14:paraId="48DF4E22" w14:textId="77777777" w:rsidR="00F81346" w:rsidRPr="005455A5" w:rsidRDefault="00F81346" w:rsidP="00F81346">
      <w:pPr>
        <w:rPr>
          <w:sz w:val="24"/>
          <w:szCs w:val="24"/>
        </w:rPr>
      </w:pPr>
    </w:p>
    <w:p w14:paraId="39C549B1" w14:textId="77777777" w:rsidR="00F81346" w:rsidRPr="005455A5" w:rsidRDefault="00F81346" w:rsidP="00F81346">
      <w:pPr>
        <w:jc w:val="both"/>
        <w:rPr>
          <w:sz w:val="24"/>
          <w:szCs w:val="24"/>
        </w:rPr>
      </w:pPr>
      <w:r w:rsidRPr="005455A5">
        <w:rPr>
          <w:sz w:val="24"/>
          <w:szCs w:val="24"/>
        </w:rPr>
        <w:t>I confirm that I have been informed about the project and have had a chance to ask questions where necessary.</w:t>
      </w:r>
    </w:p>
    <w:p w14:paraId="60A8CEE2" w14:textId="77777777" w:rsidR="00F81346" w:rsidRPr="005455A5" w:rsidRDefault="00F81346" w:rsidP="00F81346">
      <w:pPr>
        <w:rPr>
          <w:sz w:val="24"/>
          <w:szCs w:val="24"/>
        </w:rPr>
      </w:pPr>
    </w:p>
    <w:p w14:paraId="4715AE29" w14:textId="77777777" w:rsidR="00F81346" w:rsidRPr="00E97894" w:rsidRDefault="00F81346" w:rsidP="00F81346">
      <w:pPr>
        <w:jc w:val="both"/>
        <w:rPr>
          <w:b/>
          <w:sz w:val="24"/>
          <w:szCs w:val="26"/>
        </w:rPr>
      </w:pPr>
      <w:r w:rsidRPr="00E97894">
        <w:rPr>
          <w:b/>
          <w:sz w:val="24"/>
          <w:szCs w:val="26"/>
        </w:rPr>
        <w:t>I give my consent to take part in the interviews on the understanding that:</w:t>
      </w:r>
    </w:p>
    <w:p w14:paraId="7D6F4FC5" w14:textId="77777777" w:rsidR="00F81346" w:rsidRDefault="00F81346" w:rsidP="00AD0E55">
      <w:pPr>
        <w:pStyle w:val="ListParagraph"/>
        <w:numPr>
          <w:ilvl w:val="0"/>
          <w:numId w:val="38"/>
        </w:numPr>
        <w:rPr>
          <w:sz w:val="24"/>
        </w:rPr>
      </w:pPr>
      <w:r w:rsidRPr="00F81346">
        <w:rPr>
          <w:sz w:val="24"/>
        </w:rPr>
        <w:t>I understand that</w:t>
      </w:r>
      <w:r>
        <w:rPr>
          <w:sz w:val="24"/>
        </w:rPr>
        <w:t xml:space="preserve"> the researcher is carrying out observation with the permission of the venue/ site management.</w:t>
      </w:r>
    </w:p>
    <w:p w14:paraId="25C7309D" w14:textId="772F966D" w:rsidR="00F81346" w:rsidRPr="00F81346" w:rsidRDefault="00F81346" w:rsidP="00AD0E55">
      <w:pPr>
        <w:pStyle w:val="ListParagraph"/>
        <w:numPr>
          <w:ilvl w:val="0"/>
          <w:numId w:val="38"/>
        </w:numPr>
        <w:rPr>
          <w:sz w:val="24"/>
        </w:rPr>
      </w:pPr>
      <w:r w:rsidRPr="00F81346">
        <w:rPr>
          <w:sz w:val="24"/>
        </w:rPr>
        <w:t xml:space="preserve"> </w:t>
      </w:r>
      <w:r w:rsidR="006B3CDF">
        <w:rPr>
          <w:sz w:val="24"/>
        </w:rPr>
        <w:t>I understand I can decline permission for the observation to be</w:t>
      </w:r>
      <w:r w:rsidRPr="00F81346">
        <w:rPr>
          <w:sz w:val="24"/>
        </w:rPr>
        <w:t xml:space="preserve"> video</w:t>
      </w:r>
      <w:r w:rsidR="006B3CDF">
        <w:rPr>
          <w:sz w:val="24"/>
        </w:rPr>
        <w:t xml:space="preserve"> </w:t>
      </w:r>
      <w:r w:rsidRPr="00F81346">
        <w:rPr>
          <w:sz w:val="24"/>
        </w:rPr>
        <w:t>recorded</w:t>
      </w:r>
      <w:r w:rsidR="006B3CDF">
        <w:rPr>
          <w:sz w:val="24"/>
        </w:rPr>
        <w:t>. I also understand that any such recording is</w:t>
      </w:r>
      <w:r w:rsidRPr="00F81346">
        <w:rPr>
          <w:sz w:val="24"/>
        </w:rPr>
        <w:t xml:space="preserve"> solely </w:t>
      </w:r>
      <w:r w:rsidR="006B3CDF">
        <w:rPr>
          <w:sz w:val="24"/>
        </w:rPr>
        <w:t>for research purposes</w:t>
      </w:r>
      <w:r w:rsidRPr="00F81346">
        <w:rPr>
          <w:sz w:val="24"/>
        </w:rPr>
        <w:t xml:space="preserve">. </w:t>
      </w:r>
    </w:p>
    <w:p w14:paraId="65A0C914" w14:textId="77777777" w:rsidR="00F81346" w:rsidRPr="00F81346" w:rsidRDefault="00F81346" w:rsidP="00AD0E55">
      <w:pPr>
        <w:pStyle w:val="ListParagraph"/>
        <w:numPr>
          <w:ilvl w:val="0"/>
          <w:numId w:val="38"/>
        </w:numPr>
        <w:rPr>
          <w:sz w:val="24"/>
        </w:rPr>
      </w:pPr>
      <w:r w:rsidRPr="00F81346">
        <w:rPr>
          <w:sz w:val="24"/>
        </w:rPr>
        <w:t xml:space="preserve">I have the choice to leave any question unanswered. </w:t>
      </w:r>
    </w:p>
    <w:p w14:paraId="644F007F" w14:textId="02A4FDA0" w:rsidR="00F81346" w:rsidRPr="00E97894" w:rsidRDefault="00F81346" w:rsidP="00AD0E55">
      <w:pPr>
        <w:pStyle w:val="ListParagraph"/>
        <w:numPr>
          <w:ilvl w:val="0"/>
          <w:numId w:val="38"/>
        </w:numPr>
        <w:jc w:val="both"/>
        <w:rPr>
          <w:sz w:val="24"/>
          <w:szCs w:val="26"/>
        </w:rPr>
      </w:pPr>
      <w:r w:rsidRPr="00E97894">
        <w:rPr>
          <w:sz w:val="24"/>
          <w:szCs w:val="26"/>
        </w:rPr>
        <w:t xml:space="preserve">I can ask for the observation to be stopped at any point. </w:t>
      </w:r>
    </w:p>
    <w:p w14:paraId="45D2E81F" w14:textId="77777777" w:rsidR="00F81346" w:rsidRPr="00E97894" w:rsidRDefault="00F81346" w:rsidP="00F81346">
      <w:pPr>
        <w:jc w:val="both"/>
        <w:rPr>
          <w:sz w:val="24"/>
          <w:szCs w:val="26"/>
        </w:rPr>
      </w:pPr>
    </w:p>
    <w:p w14:paraId="471FBAE3" w14:textId="77777777" w:rsidR="00F81346" w:rsidRPr="00E97894" w:rsidRDefault="00F81346" w:rsidP="00F81346">
      <w:pPr>
        <w:jc w:val="both"/>
        <w:rPr>
          <w:b/>
          <w:sz w:val="24"/>
          <w:szCs w:val="26"/>
        </w:rPr>
      </w:pPr>
      <w:r w:rsidRPr="00E97894">
        <w:rPr>
          <w:b/>
          <w:sz w:val="24"/>
          <w:szCs w:val="26"/>
        </w:rPr>
        <w:t>I agree to the use of data for this purpose on the understanding that:</w:t>
      </w:r>
    </w:p>
    <w:p w14:paraId="27517733" w14:textId="77777777" w:rsidR="00F81346" w:rsidRPr="00F81346" w:rsidRDefault="00F81346" w:rsidP="00AD0E55">
      <w:pPr>
        <w:pStyle w:val="ListParagraph"/>
        <w:numPr>
          <w:ilvl w:val="0"/>
          <w:numId w:val="39"/>
        </w:numPr>
        <w:jc w:val="both"/>
        <w:rPr>
          <w:sz w:val="24"/>
        </w:rPr>
      </w:pPr>
      <w:r w:rsidRPr="00F81346">
        <w:rPr>
          <w:sz w:val="24"/>
        </w:rPr>
        <w:t xml:space="preserve">Use and storage of research data in the University of Glasgow reflects the institution’s educational/ research mission and its legal responsibilities in relation to both information security and scrutiny of researcher conduct. </w:t>
      </w:r>
    </w:p>
    <w:p w14:paraId="7B56A61B" w14:textId="77777777" w:rsidR="00F81346" w:rsidRPr="00F81346" w:rsidRDefault="00F81346" w:rsidP="00AD0E55">
      <w:pPr>
        <w:pStyle w:val="ListParagraph"/>
        <w:numPr>
          <w:ilvl w:val="1"/>
          <w:numId w:val="39"/>
        </w:numPr>
        <w:jc w:val="both"/>
        <w:rPr>
          <w:sz w:val="24"/>
        </w:rPr>
      </w:pPr>
      <w:r w:rsidRPr="00F81346">
        <w:rPr>
          <w:sz w:val="24"/>
        </w:rPr>
        <w:t xml:space="preserve">As part of this, under UK legislation (UK General Data Protection Regulation [UK GDPR]), I understand and accept that the ‘lawful basis’ for the processing of personal data is that the project constitutes a </w:t>
      </w:r>
      <w:r w:rsidRPr="00F81346">
        <w:rPr>
          <w:b/>
          <w:bCs/>
          <w:sz w:val="24"/>
        </w:rPr>
        <w:t>public task</w:t>
      </w:r>
      <w:r w:rsidRPr="00F81346">
        <w:rPr>
          <w:sz w:val="24"/>
        </w:rPr>
        <w:t xml:space="preserve">, and that any processing of special category data is ‘necessary for archiving purposes in the public interest, or scientific and historical research’. </w:t>
      </w:r>
    </w:p>
    <w:p w14:paraId="462F5E0F" w14:textId="77777777" w:rsidR="00F81346" w:rsidRPr="00E97894" w:rsidRDefault="00F81346" w:rsidP="00AD0E55">
      <w:pPr>
        <w:pStyle w:val="ListParagraph"/>
        <w:numPr>
          <w:ilvl w:val="1"/>
          <w:numId w:val="39"/>
        </w:numPr>
        <w:jc w:val="both"/>
        <w:rPr>
          <w:sz w:val="24"/>
          <w:szCs w:val="26"/>
        </w:rPr>
      </w:pPr>
      <w:r w:rsidRPr="00F81346">
        <w:rPr>
          <w:sz w:val="24"/>
        </w:rPr>
        <w:t xml:space="preserve">I understand that I have the right to </w:t>
      </w:r>
      <w:r w:rsidRPr="00F81346">
        <w:rPr>
          <w:b/>
          <w:bCs/>
          <w:sz w:val="24"/>
        </w:rPr>
        <w:t>access</w:t>
      </w:r>
      <w:r w:rsidRPr="00F81346">
        <w:rPr>
          <w:sz w:val="24"/>
        </w:rPr>
        <w:t xml:space="preserve"> data relating to me or that I have provided and to </w:t>
      </w:r>
      <w:r w:rsidRPr="00F81346">
        <w:rPr>
          <w:b/>
          <w:bCs/>
          <w:sz w:val="24"/>
        </w:rPr>
        <w:t>object</w:t>
      </w:r>
      <w:r w:rsidRPr="00F81346">
        <w:rPr>
          <w:sz w:val="24"/>
        </w:rPr>
        <w:t xml:space="preserve"> where I have reason to believe it has been misused or used for purposes other than those stated.</w:t>
      </w:r>
    </w:p>
    <w:p w14:paraId="22382FDB" w14:textId="77777777" w:rsidR="00F81346" w:rsidRPr="00E97894" w:rsidRDefault="00F81346" w:rsidP="00AD0E55">
      <w:pPr>
        <w:pStyle w:val="ListParagraph"/>
        <w:numPr>
          <w:ilvl w:val="1"/>
          <w:numId w:val="39"/>
        </w:numPr>
        <w:jc w:val="both"/>
        <w:rPr>
          <w:sz w:val="24"/>
          <w:szCs w:val="26"/>
        </w:rPr>
      </w:pPr>
      <w:r w:rsidRPr="00F81346">
        <w:rPr>
          <w:sz w:val="24"/>
        </w:rPr>
        <w:t>Project materials in both physical and electronic form will be treated as confidential and kept in secure storage (locked physical storage; appropriately encrypted, password-protected devices and University user accounts) at all times.</w:t>
      </w:r>
    </w:p>
    <w:p w14:paraId="6090A632" w14:textId="44E93707" w:rsidR="00F81346" w:rsidRPr="00F81346" w:rsidRDefault="006B3CDF" w:rsidP="00AD0E55">
      <w:pPr>
        <w:pStyle w:val="ListParagraph"/>
        <w:numPr>
          <w:ilvl w:val="0"/>
          <w:numId w:val="39"/>
        </w:numPr>
        <w:jc w:val="both"/>
        <w:rPr>
          <w:color w:val="000000" w:themeColor="text1"/>
          <w:sz w:val="24"/>
        </w:rPr>
      </w:pPr>
      <w:r>
        <w:rPr>
          <w:sz w:val="24"/>
        </w:rPr>
        <w:t>Once the observation notes are finalised,</w:t>
      </w:r>
      <w:r w:rsidR="00F81346" w:rsidRPr="00F81346">
        <w:rPr>
          <w:sz w:val="24"/>
        </w:rPr>
        <w:t xml:space="preserve"> </w:t>
      </w:r>
      <w:r>
        <w:rPr>
          <w:sz w:val="24"/>
        </w:rPr>
        <w:t>any</w:t>
      </w:r>
      <w:r w:rsidR="00F81346" w:rsidRPr="00F81346">
        <w:rPr>
          <w:sz w:val="24"/>
        </w:rPr>
        <w:t xml:space="preserve"> recordings </w:t>
      </w:r>
      <w:r>
        <w:rPr>
          <w:sz w:val="24"/>
        </w:rPr>
        <w:t xml:space="preserve">will be </w:t>
      </w:r>
      <w:r w:rsidR="00F81346" w:rsidRPr="00F81346">
        <w:rPr>
          <w:color w:val="000000" w:themeColor="text1"/>
          <w:sz w:val="24"/>
        </w:rPr>
        <w:t xml:space="preserve">deleted when the mark for the dissertation is confirmed. </w:t>
      </w:r>
    </w:p>
    <w:p w14:paraId="2844AA80" w14:textId="77777777" w:rsidR="00F81346" w:rsidRPr="00F81346" w:rsidRDefault="00F81346" w:rsidP="00AD0E55">
      <w:pPr>
        <w:pStyle w:val="ListParagraph"/>
        <w:numPr>
          <w:ilvl w:val="0"/>
          <w:numId w:val="39"/>
        </w:numPr>
        <w:jc w:val="both"/>
        <w:rPr>
          <w:sz w:val="24"/>
        </w:rPr>
      </w:pPr>
      <w:r w:rsidRPr="00F81346">
        <w:rPr>
          <w:sz w:val="24"/>
        </w:rPr>
        <w:t xml:space="preserve">NAMED PARTICIPATION: </w:t>
      </w:r>
    </w:p>
    <w:p w14:paraId="6D4DBE46" w14:textId="77777777" w:rsidR="00F81346" w:rsidRPr="00F81346" w:rsidRDefault="00F81346" w:rsidP="00AD0E55">
      <w:pPr>
        <w:pStyle w:val="ListParagraph"/>
        <w:numPr>
          <w:ilvl w:val="1"/>
          <w:numId w:val="39"/>
        </w:numPr>
        <w:jc w:val="both"/>
        <w:rPr>
          <w:sz w:val="24"/>
        </w:rPr>
      </w:pPr>
      <w:r w:rsidRPr="00F81346">
        <w:rPr>
          <w:sz w:val="24"/>
        </w:rPr>
        <w:t xml:space="preserve">If I choose to take part as a named participant, all names and other material likely to identify other individuals will be redacted/ removed. </w:t>
      </w:r>
    </w:p>
    <w:p w14:paraId="5A897219" w14:textId="77777777" w:rsidR="00F81346" w:rsidRPr="00F81346" w:rsidRDefault="00F81346" w:rsidP="00AD0E55">
      <w:pPr>
        <w:pStyle w:val="ListParagraph"/>
        <w:numPr>
          <w:ilvl w:val="1"/>
          <w:numId w:val="39"/>
        </w:numPr>
        <w:jc w:val="both"/>
        <w:rPr>
          <w:sz w:val="24"/>
        </w:rPr>
      </w:pPr>
      <w:r w:rsidRPr="00F81346">
        <w:rPr>
          <w:sz w:val="24"/>
        </w:rPr>
        <w:lastRenderedPageBreak/>
        <w:t xml:space="preserve">I may withdraw from the project at any time </w:t>
      </w:r>
      <w:r w:rsidRPr="00E97894">
        <w:rPr>
          <w:color w:val="7030A0"/>
          <w:sz w:val="24"/>
          <w:szCs w:val="26"/>
        </w:rPr>
        <w:t>before</w:t>
      </w:r>
      <w:r w:rsidRPr="00E97894">
        <w:rPr>
          <w:sz w:val="24"/>
          <w:szCs w:val="26"/>
        </w:rPr>
        <w:t xml:space="preserve">/ </w:t>
      </w:r>
      <w:r w:rsidRPr="00E97894">
        <w:rPr>
          <w:color w:val="0070C0"/>
          <w:sz w:val="24"/>
          <w:szCs w:val="26"/>
        </w:rPr>
        <w:t>up to six weeks before</w:t>
      </w:r>
      <w:r w:rsidRPr="00F81346">
        <w:rPr>
          <w:sz w:val="24"/>
        </w:rPr>
        <w:t xml:space="preserve"> its completion date </w:t>
      </w:r>
      <w:r w:rsidRPr="00E97894">
        <w:rPr>
          <w:sz w:val="24"/>
          <w:szCs w:val="26"/>
        </w:rPr>
        <w:t>(deadline [</w:t>
      </w:r>
      <w:r w:rsidRPr="00E97894">
        <w:rPr>
          <w:color w:val="FF0000"/>
          <w:sz w:val="24"/>
          <w:szCs w:val="26"/>
        </w:rPr>
        <w:t>DATE</w:t>
      </w:r>
      <w:r w:rsidRPr="00E97894">
        <w:rPr>
          <w:sz w:val="24"/>
          <w:szCs w:val="26"/>
        </w:rPr>
        <w:t xml:space="preserve">]) </w:t>
      </w:r>
      <w:r w:rsidRPr="00F81346">
        <w:rPr>
          <w:sz w:val="24"/>
        </w:rPr>
        <w:t>without being obliged to give a reason. In that event all record of my remarks of will be destroyed immediately.</w:t>
      </w:r>
    </w:p>
    <w:p w14:paraId="65EB0DDC" w14:textId="77777777" w:rsidR="00F81346" w:rsidRPr="00F81346" w:rsidRDefault="00F81346" w:rsidP="00AD0E55">
      <w:pPr>
        <w:pStyle w:val="ListParagraph"/>
        <w:numPr>
          <w:ilvl w:val="0"/>
          <w:numId w:val="39"/>
        </w:numPr>
        <w:jc w:val="both"/>
        <w:rPr>
          <w:sz w:val="24"/>
        </w:rPr>
      </w:pPr>
      <w:r w:rsidRPr="00F81346">
        <w:rPr>
          <w:sz w:val="24"/>
        </w:rPr>
        <w:t xml:space="preserve">ANONYMOUS PARTICIPATION: </w:t>
      </w:r>
    </w:p>
    <w:p w14:paraId="057F9687" w14:textId="77777777" w:rsidR="00F81346" w:rsidRPr="00F81346" w:rsidRDefault="00F81346" w:rsidP="00AD0E55">
      <w:pPr>
        <w:pStyle w:val="ListParagraph"/>
        <w:numPr>
          <w:ilvl w:val="1"/>
          <w:numId w:val="39"/>
        </w:numPr>
        <w:jc w:val="both"/>
        <w:rPr>
          <w:sz w:val="24"/>
        </w:rPr>
      </w:pPr>
      <w:r w:rsidRPr="00F81346">
        <w:rPr>
          <w:sz w:val="24"/>
        </w:rPr>
        <w:t xml:space="preserve">If I choose to take part as an anonymous participant, my name and all identifying information will be redacted/ removed. All other names and other material likely to identify individuals will be redacted/ removed. This process will be completed by </w:t>
      </w:r>
      <w:r w:rsidRPr="00F81346">
        <w:rPr>
          <w:color w:val="FF0000"/>
          <w:sz w:val="24"/>
        </w:rPr>
        <w:t>[GIVE REALISTIC DATE]</w:t>
      </w:r>
      <w:r w:rsidRPr="00F81346">
        <w:rPr>
          <w:sz w:val="24"/>
        </w:rPr>
        <w:t xml:space="preserve">. After this, the data will be deemed to have been anonymised. </w:t>
      </w:r>
    </w:p>
    <w:p w14:paraId="0ABE7836" w14:textId="77777777" w:rsidR="00F81346" w:rsidRPr="00F81346" w:rsidRDefault="00F81346" w:rsidP="00AD0E55">
      <w:pPr>
        <w:pStyle w:val="ListParagraph"/>
        <w:numPr>
          <w:ilvl w:val="1"/>
          <w:numId w:val="39"/>
        </w:numPr>
        <w:jc w:val="both"/>
        <w:rPr>
          <w:sz w:val="24"/>
        </w:rPr>
      </w:pPr>
      <w:r w:rsidRPr="00F81346">
        <w:rPr>
          <w:sz w:val="24"/>
        </w:rPr>
        <w:t>I understand that once the data collected is anonymised, in accordance with UK legislation (General Data Protection Regulation [UK GDPR]), it may be used for the purposes of the project without further reference back to me. However, I understand that I may request access or raise an objection if I have legitimate grounds for concern that I remain directly identifiable from it or that it has been used for purposes other than those stated.</w:t>
      </w:r>
    </w:p>
    <w:p w14:paraId="481667D0" w14:textId="77777777" w:rsidR="00F81346" w:rsidRPr="00E97894" w:rsidRDefault="00F81346" w:rsidP="00AD0E55">
      <w:pPr>
        <w:pStyle w:val="ListParagraph"/>
        <w:numPr>
          <w:ilvl w:val="0"/>
          <w:numId w:val="39"/>
        </w:numPr>
        <w:jc w:val="both"/>
        <w:rPr>
          <w:sz w:val="24"/>
          <w:szCs w:val="26"/>
        </w:rPr>
      </w:pPr>
      <w:r w:rsidRPr="00E97894">
        <w:rPr>
          <w:rFonts w:eastAsia="ArialMT" w:cstheme="minorHAnsi"/>
          <w:sz w:val="24"/>
          <w:szCs w:val="26"/>
        </w:rPr>
        <w:t>The project itself will not be available in the public domain and will only be seen by the student and the student’s course tutors and the examiners.</w:t>
      </w:r>
    </w:p>
    <w:p w14:paraId="1E99793F" w14:textId="77777777" w:rsidR="00F81346" w:rsidRPr="00E97894" w:rsidRDefault="00F81346" w:rsidP="00AD0E55">
      <w:pPr>
        <w:pStyle w:val="ListParagraph"/>
        <w:numPr>
          <w:ilvl w:val="0"/>
          <w:numId w:val="39"/>
        </w:numPr>
        <w:jc w:val="both"/>
        <w:rPr>
          <w:sz w:val="24"/>
          <w:szCs w:val="26"/>
        </w:rPr>
      </w:pPr>
      <w:r w:rsidRPr="00E97894">
        <w:rPr>
          <w:rFonts w:eastAsia="ArialMT" w:cstheme="minorHAnsi"/>
          <w:sz w:val="24"/>
          <w:szCs w:val="26"/>
        </w:rPr>
        <w:t>Project materials will be destroyed when the mark for the dissertation is confirmed (</w:t>
      </w:r>
      <w:r w:rsidRPr="00E97894">
        <w:rPr>
          <w:rFonts w:eastAsia="ArialMT" w:cstheme="minorHAnsi"/>
          <w:color w:val="FF0000"/>
          <w:sz w:val="24"/>
          <w:szCs w:val="26"/>
        </w:rPr>
        <w:t>GIVE DATE</w:t>
      </w:r>
      <w:r w:rsidRPr="00E97894">
        <w:rPr>
          <w:rFonts w:eastAsia="ArialMT" w:cstheme="minorHAnsi"/>
          <w:sz w:val="24"/>
          <w:szCs w:val="26"/>
        </w:rPr>
        <w:t xml:space="preserve">). </w:t>
      </w:r>
    </w:p>
    <w:p w14:paraId="00CD21D5" w14:textId="77777777" w:rsidR="00F81346" w:rsidRPr="00E97894" w:rsidRDefault="00F81346" w:rsidP="00F81346">
      <w:pPr>
        <w:jc w:val="both"/>
        <w:rPr>
          <w:sz w:val="24"/>
          <w:szCs w:val="26"/>
        </w:rPr>
      </w:pPr>
    </w:p>
    <w:p w14:paraId="5897A7D8" w14:textId="77777777" w:rsidR="00F81346" w:rsidRPr="00E97894" w:rsidRDefault="00F81346" w:rsidP="00F81346">
      <w:pPr>
        <w:jc w:val="center"/>
        <w:rPr>
          <w:b/>
          <w:bCs/>
          <w:sz w:val="24"/>
          <w:szCs w:val="26"/>
        </w:rPr>
      </w:pPr>
      <w:r w:rsidRPr="00E97894">
        <w:rPr>
          <w:b/>
          <w:bCs/>
          <w:sz w:val="24"/>
          <w:szCs w:val="26"/>
        </w:rPr>
        <w:t>Many thanks for your participation in this project.</w:t>
      </w:r>
    </w:p>
    <w:p w14:paraId="4D0EDD8A" w14:textId="77777777" w:rsidR="00F81346" w:rsidRPr="00E97894" w:rsidRDefault="00F81346" w:rsidP="00F81346">
      <w:pPr>
        <w:jc w:val="both"/>
        <w:rPr>
          <w:b/>
          <w:sz w:val="24"/>
          <w:szCs w:val="26"/>
        </w:rPr>
      </w:pPr>
    </w:p>
    <w:p w14:paraId="4E55D4CB" w14:textId="77777777" w:rsidR="00F81346" w:rsidRPr="00E97894" w:rsidRDefault="00F81346" w:rsidP="00F81346">
      <w:pPr>
        <w:jc w:val="both"/>
        <w:rPr>
          <w:b/>
          <w:sz w:val="24"/>
          <w:szCs w:val="26"/>
        </w:rPr>
      </w:pPr>
      <w:r w:rsidRPr="00E97894">
        <w:rPr>
          <w:b/>
          <w:sz w:val="24"/>
          <w:szCs w:val="26"/>
        </w:rPr>
        <w:t>TICK AS APPROPRIATE:</w:t>
      </w:r>
    </w:p>
    <w:p w14:paraId="2D6A85A6" w14:textId="10E389CB" w:rsidR="00F81346" w:rsidRPr="00E97894" w:rsidRDefault="000944F1" w:rsidP="00F81346">
      <w:pPr>
        <w:jc w:val="both"/>
        <w:rPr>
          <w:sz w:val="24"/>
          <w:szCs w:val="26"/>
        </w:rPr>
      </w:pPr>
      <w:sdt>
        <w:sdtPr>
          <w:rPr>
            <w:sz w:val="24"/>
            <w:szCs w:val="26"/>
          </w:rPr>
          <w:id w:val="-432517661"/>
          <w14:checkbox>
            <w14:checked w14:val="0"/>
            <w14:checkedState w14:val="2612" w14:font="MS Gothic"/>
            <w14:uncheckedState w14:val="2610" w14:font="MS Gothic"/>
          </w14:checkbox>
        </w:sdtPr>
        <w:sdtEndPr/>
        <w:sdtContent>
          <w:r w:rsidR="00F81346" w:rsidRPr="00E97894">
            <w:rPr>
              <w:rFonts w:ascii="Segoe UI Symbol" w:eastAsia="MS Gothic" w:hAnsi="Segoe UI Symbol" w:cs="Segoe UI Symbol"/>
              <w:sz w:val="24"/>
              <w:szCs w:val="26"/>
            </w:rPr>
            <w:t>☐</w:t>
          </w:r>
        </w:sdtContent>
      </w:sdt>
      <w:r w:rsidR="00F81346" w:rsidRPr="00E97894">
        <w:rPr>
          <w:sz w:val="24"/>
          <w:szCs w:val="26"/>
        </w:rPr>
        <w:t xml:space="preserve"> </w:t>
      </w:r>
      <w:r w:rsidR="00F81346" w:rsidRPr="00E97894">
        <w:rPr>
          <w:sz w:val="24"/>
          <w:szCs w:val="26"/>
        </w:rPr>
        <w:tab/>
        <w:t xml:space="preserve">I agree to the researcher taking video recording of the observation. </w:t>
      </w:r>
    </w:p>
    <w:p w14:paraId="57A86AF7" w14:textId="77777777" w:rsidR="00F81346" w:rsidRPr="00E97894" w:rsidRDefault="00F81346" w:rsidP="00F81346">
      <w:pPr>
        <w:jc w:val="both"/>
        <w:rPr>
          <w:b/>
          <w:sz w:val="24"/>
          <w:szCs w:val="26"/>
        </w:rPr>
      </w:pPr>
    </w:p>
    <w:p w14:paraId="27C2DC3E" w14:textId="5B052191" w:rsidR="00F81346" w:rsidRPr="00E97894" w:rsidRDefault="000944F1" w:rsidP="00F81346">
      <w:pPr>
        <w:jc w:val="both"/>
        <w:rPr>
          <w:sz w:val="24"/>
          <w:szCs w:val="26"/>
        </w:rPr>
      </w:pPr>
      <w:sdt>
        <w:sdtPr>
          <w:rPr>
            <w:sz w:val="24"/>
            <w:szCs w:val="26"/>
          </w:rPr>
          <w:id w:val="1363401661"/>
          <w14:checkbox>
            <w14:checked w14:val="0"/>
            <w14:checkedState w14:val="2612" w14:font="MS Gothic"/>
            <w14:uncheckedState w14:val="2610" w14:font="MS Gothic"/>
          </w14:checkbox>
        </w:sdtPr>
        <w:sdtEndPr/>
        <w:sdtContent>
          <w:r w:rsidR="00F81346" w:rsidRPr="00E97894">
            <w:rPr>
              <w:rFonts w:ascii="Segoe UI Symbol" w:eastAsia="MS Gothic" w:hAnsi="Segoe UI Symbol" w:cs="Segoe UI Symbol"/>
              <w:sz w:val="24"/>
              <w:szCs w:val="26"/>
            </w:rPr>
            <w:t>☐</w:t>
          </w:r>
        </w:sdtContent>
      </w:sdt>
      <w:r w:rsidR="00F81346" w:rsidRPr="00E97894">
        <w:rPr>
          <w:sz w:val="24"/>
          <w:szCs w:val="26"/>
        </w:rPr>
        <w:t xml:space="preserve"> </w:t>
      </w:r>
      <w:r w:rsidR="00F81346" w:rsidRPr="00E97894">
        <w:rPr>
          <w:sz w:val="24"/>
          <w:szCs w:val="26"/>
        </w:rPr>
        <w:tab/>
        <w:t xml:space="preserve">I agree to the researcher taking audio/ written notes of the observation. </w:t>
      </w:r>
    </w:p>
    <w:p w14:paraId="167BDB8B" w14:textId="77777777" w:rsidR="00F81346" w:rsidRPr="00E97894" w:rsidRDefault="00F81346" w:rsidP="00F81346">
      <w:pPr>
        <w:jc w:val="both"/>
        <w:rPr>
          <w:b/>
          <w:sz w:val="24"/>
          <w:szCs w:val="26"/>
        </w:rPr>
      </w:pPr>
    </w:p>
    <w:p w14:paraId="4DD14B88" w14:textId="77777777" w:rsidR="00F81346" w:rsidRPr="00E97894" w:rsidRDefault="000944F1" w:rsidP="00F81346">
      <w:pPr>
        <w:jc w:val="both"/>
        <w:rPr>
          <w:sz w:val="24"/>
          <w:szCs w:val="26"/>
        </w:rPr>
      </w:pPr>
      <w:sdt>
        <w:sdtPr>
          <w:rPr>
            <w:sz w:val="24"/>
            <w:szCs w:val="26"/>
          </w:rPr>
          <w:id w:val="-1530247259"/>
          <w14:checkbox>
            <w14:checked w14:val="0"/>
            <w14:checkedState w14:val="2612" w14:font="MS Gothic"/>
            <w14:uncheckedState w14:val="2610" w14:font="MS Gothic"/>
          </w14:checkbox>
        </w:sdtPr>
        <w:sdtEndPr/>
        <w:sdtContent>
          <w:r w:rsidR="00F81346" w:rsidRPr="00E97894">
            <w:rPr>
              <w:rFonts w:ascii="Segoe UI Symbol" w:eastAsia="MS Gothic" w:hAnsi="Segoe UI Symbol" w:cs="Segoe UI Symbol"/>
              <w:sz w:val="24"/>
              <w:szCs w:val="26"/>
            </w:rPr>
            <w:t>☐</w:t>
          </w:r>
        </w:sdtContent>
      </w:sdt>
      <w:r w:rsidR="00F81346" w:rsidRPr="00E97894">
        <w:rPr>
          <w:sz w:val="24"/>
          <w:szCs w:val="26"/>
        </w:rPr>
        <w:t xml:space="preserve"> </w:t>
      </w:r>
      <w:r w:rsidR="00F81346" w:rsidRPr="00E97894">
        <w:rPr>
          <w:sz w:val="24"/>
          <w:szCs w:val="26"/>
        </w:rPr>
        <w:tab/>
        <w:t xml:space="preserve">I agree to take part in the study on the condition that I remain anonymous. </w:t>
      </w:r>
    </w:p>
    <w:p w14:paraId="714B8DCD" w14:textId="77777777" w:rsidR="00F81346" w:rsidRPr="00E97894" w:rsidRDefault="00F81346" w:rsidP="00F81346">
      <w:pPr>
        <w:jc w:val="both"/>
        <w:rPr>
          <w:sz w:val="24"/>
          <w:szCs w:val="26"/>
        </w:rPr>
      </w:pPr>
    </w:p>
    <w:p w14:paraId="7A8BD2CD" w14:textId="47EDBBD7" w:rsidR="00F81346" w:rsidRPr="00E97894" w:rsidRDefault="000944F1" w:rsidP="00F81346">
      <w:pPr>
        <w:ind w:left="720" w:hanging="720"/>
        <w:jc w:val="both"/>
        <w:rPr>
          <w:color w:val="000000" w:themeColor="text1"/>
          <w:sz w:val="24"/>
          <w:szCs w:val="26"/>
        </w:rPr>
      </w:pPr>
      <w:sdt>
        <w:sdtPr>
          <w:rPr>
            <w:sz w:val="24"/>
            <w:szCs w:val="26"/>
          </w:rPr>
          <w:id w:val="-743575643"/>
          <w14:checkbox>
            <w14:checked w14:val="0"/>
            <w14:checkedState w14:val="2612" w14:font="MS Gothic"/>
            <w14:uncheckedState w14:val="2610" w14:font="MS Gothic"/>
          </w14:checkbox>
        </w:sdtPr>
        <w:sdtEndPr/>
        <w:sdtContent>
          <w:r w:rsidR="00F81346" w:rsidRPr="00E97894">
            <w:rPr>
              <w:rFonts w:ascii="MS Gothic" w:eastAsia="MS Gothic" w:hAnsi="MS Gothic" w:hint="eastAsia"/>
              <w:sz w:val="24"/>
              <w:szCs w:val="26"/>
            </w:rPr>
            <w:t>☐</w:t>
          </w:r>
        </w:sdtContent>
      </w:sdt>
      <w:r w:rsidR="00F81346" w:rsidRPr="00E97894">
        <w:rPr>
          <w:sz w:val="24"/>
          <w:szCs w:val="26"/>
        </w:rPr>
        <w:t xml:space="preserve"> </w:t>
      </w:r>
      <w:r w:rsidR="00F81346" w:rsidRPr="00E97894">
        <w:rPr>
          <w:sz w:val="24"/>
          <w:szCs w:val="26"/>
        </w:rPr>
        <w:tab/>
        <w:t xml:space="preserve">I agree to take part in the study and for my name to appear in discussion. I understand that I will have an opportunity to review use of the data I have contributed in a pre-final draft of the dissertation and will be able to request changes. </w:t>
      </w:r>
    </w:p>
    <w:p w14:paraId="612300E0" w14:textId="77777777" w:rsidR="00F81346" w:rsidRPr="00E97894" w:rsidRDefault="00F81346" w:rsidP="00F81346">
      <w:pPr>
        <w:jc w:val="both"/>
        <w:rPr>
          <w:color w:val="000000" w:themeColor="text1"/>
          <w:sz w:val="24"/>
          <w:szCs w:val="26"/>
        </w:rPr>
      </w:pPr>
    </w:p>
    <w:p w14:paraId="16E57BB3" w14:textId="77777777" w:rsidR="00F81346" w:rsidRPr="00E97894" w:rsidRDefault="00F81346" w:rsidP="00F81346">
      <w:pPr>
        <w:rPr>
          <w:b/>
          <w:bCs/>
          <w:color w:val="000000" w:themeColor="text1"/>
          <w:sz w:val="24"/>
          <w:szCs w:val="26"/>
        </w:rPr>
      </w:pPr>
      <w:r w:rsidRPr="00E97894">
        <w:rPr>
          <w:b/>
          <w:bCs/>
          <w:color w:val="000000" w:themeColor="text1"/>
          <w:sz w:val="24"/>
          <w:szCs w:val="26"/>
        </w:rPr>
        <w:t>ALL PARTICIPANTS:</w:t>
      </w:r>
    </w:p>
    <w:p w14:paraId="7CC75232" w14:textId="77777777" w:rsidR="00F81346" w:rsidRPr="00E97894" w:rsidRDefault="000944F1" w:rsidP="00F81346">
      <w:pPr>
        <w:ind w:left="720" w:hanging="720"/>
        <w:jc w:val="both"/>
        <w:rPr>
          <w:color w:val="000000" w:themeColor="text1"/>
          <w:sz w:val="24"/>
          <w:szCs w:val="26"/>
        </w:rPr>
      </w:pPr>
      <w:sdt>
        <w:sdtPr>
          <w:rPr>
            <w:sz w:val="24"/>
            <w:szCs w:val="26"/>
          </w:rPr>
          <w:id w:val="-280501797"/>
          <w14:checkbox>
            <w14:checked w14:val="0"/>
            <w14:checkedState w14:val="2612" w14:font="MS Gothic"/>
            <w14:uncheckedState w14:val="2610" w14:font="MS Gothic"/>
          </w14:checkbox>
        </w:sdtPr>
        <w:sdtEndPr/>
        <w:sdtContent>
          <w:r w:rsidR="00F81346" w:rsidRPr="00E97894">
            <w:rPr>
              <w:rFonts w:ascii="Segoe UI Symbol" w:eastAsia="MS Gothic" w:hAnsi="Segoe UI Symbol" w:cs="Segoe UI Symbol"/>
              <w:sz w:val="24"/>
              <w:szCs w:val="26"/>
            </w:rPr>
            <w:t>☐</w:t>
          </w:r>
        </w:sdtContent>
      </w:sdt>
      <w:r w:rsidR="00F81346" w:rsidRPr="00E97894">
        <w:rPr>
          <w:sz w:val="24"/>
          <w:szCs w:val="26"/>
        </w:rPr>
        <w:t xml:space="preserve"> </w:t>
      </w:r>
      <w:r w:rsidR="00F81346" w:rsidRPr="00E97894">
        <w:rPr>
          <w:sz w:val="24"/>
          <w:szCs w:val="26"/>
        </w:rPr>
        <w:tab/>
        <w:t xml:space="preserve">I agree to the terms for data processing as outlined above. </w:t>
      </w:r>
    </w:p>
    <w:p w14:paraId="05A95602" w14:textId="77777777" w:rsidR="00F81346" w:rsidRPr="00E97894" w:rsidRDefault="000944F1" w:rsidP="00F81346">
      <w:pPr>
        <w:ind w:left="720" w:hanging="720"/>
        <w:jc w:val="both"/>
        <w:rPr>
          <w:color w:val="000000" w:themeColor="text1"/>
          <w:sz w:val="24"/>
          <w:szCs w:val="26"/>
        </w:rPr>
      </w:pPr>
      <w:sdt>
        <w:sdtPr>
          <w:rPr>
            <w:sz w:val="24"/>
            <w:szCs w:val="26"/>
          </w:rPr>
          <w:id w:val="-402223586"/>
          <w14:checkbox>
            <w14:checked w14:val="0"/>
            <w14:checkedState w14:val="2612" w14:font="MS Gothic"/>
            <w14:uncheckedState w14:val="2610" w14:font="MS Gothic"/>
          </w14:checkbox>
        </w:sdtPr>
        <w:sdtEndPr/>
        <w:sdtContent>
          <w:r w:rsidR="00F81346" w:rsidRPr="00E97894">
            <w:rPr>
              <w:rFonts w:ascii="Segoe UI Symbol" w:eastAsia="MS Gothic" w:hAnsi="Segoe UI Symbol" w:cs="Segoe UI Symbol"/>
              <w:sz w:val="24"/>
              <w:szCs w:val="26"/>
            </w:rPr>
            <w:t>☐</w:t>
          </w:r>
        </w:sdtContent>
      </w:sdt>
      <w:r w:rsidR="00F81346" w:rsidRPr="00E97894">
        <w:rPr>
          <w:sz w:val="24"/>
          <w:szCs w:val="26"/>
        </w:rPr>
        <w:t xml:space="preserve"> </w:t>
      </w:r>
      <w:r w:rsidR="00F81346" w:rsidRPr="00E97894">
        <w:rPr>
          <w:sz w:val="24"/>
          <w:szCs w:val="26"/>
        </w:rPr>
        <w:tab/>
        <w:t xml:space="preserve">I confirm I have been given information on how to exercise my rights of access and objection. </w:t>
      </w:r>
    </w:p>
    <w:p w14:paraId="5EF5AC01" w14:textId="37E90E24" w:rsidR="00F81346" w:rsidRPr="00E97894" w:rsidRDefault="000944F1" w:rsidP="00F81346">
      <w:pPr>
        <w:ind w:left="720" w:hanging="720"/>
        <w:jc w:val="both"/>
        <w:rPr>
          <w:color w:val="000000" w:themeColor="text1"/>
          <w:sz w:val="24"/>
          <w:szCs w:val="26"/>
        </w:rPr>
      </w:pPr>
      <w:sdt>
        <w:sdtPr>
          <w:rPr>
            <w:sz w:val="24"/>
            <w:szCs w:val="26"/>
          </w:rPr>
          <w:id w:val="-1773552693"/>
          <w14:checkbox>
            <w14:checked w14:val="0"/>
            <w14:checkedState w14:val="2612" w14:font="MS Gothic"/>
            <w14:uncheckedState w14:val="2610" w14:font="MS Gothic"/>
          </w14:checkbox>
        </w:sdtPr>
        <w:sdtEndPr/>
        <w:sdtContent>
          <w:r w:rsidR="00F81346" w:rsidRPr="00E97894">
            <w:rPr>
              <w:rFonts w:ascii="Segoe UI Symbol" w:eastAsia="MS Gothic" w:hAnsi="Segoe UI Symbol" w:cs="Segoe UI Symbol"/>
              <w:sz w:val="24"/>
              <w:szCs w:val="26"/>
            </w:rPr>
            <w:t>☐</w:t>
          </w:r>
        </w:sdtContent>
      </w:sdt>
      <w:r w:rsidR="00F81346" w:rsidRPr="00E97894">
        <w:rPr>
          <w:sz w:val="24"/>
          <w:szCs w:val="26"/>
        </w:rPr>
        <w:t xml:space="preserve"> </w:t>
      </w:r>
      <w:r w:rsidR="00F81346" w:rsidRPr="00E97894">
        <w:rPr>
          <w:sz w:val="24"/>
          <w:szCs w:val="26"/>
        </w:rPr>
        <w:tab/>
        <w:t xml:space="preserve">FOLLOWING COMPLETION OF THE OBSERVATION: I confirm my agreement to the observation being used for the purposes of the project. </w:t>
      </w:r>
    </w:p>
    <w:p w14:paraId="4C55385C" w14:textId="77777777" w:rsidR="00F81346" w:rsidRPr="00E97894" w:rsidRDefault="00F81346" w:rsidP="00F81346">
      <w:pPr>
        <w:rPr>
          <w:color w:val="000000" w:themeColor="text1"/>
          <w:sz w:val="24"/>
          <w:szCs w:val="26"/>
        </w:rPr>
      </w:pPr>
    </w:p>
    <w:p w14:paraId="2CF773B8" w14:textId="77777777" w:rsidR="00F81346" w:rsidRPr="00F01597" w:rsidRDefault="00F81346" w:rsidP="00F81346">
      <w:pPr>
        <w:ind w:left="720" w:hanging="720"/>
        <w:jc w:val="both"/>
        <w:rPr>
          <w:b/>
          <w:bCs/>
          <w:color w:val="000000" w:themeColor="text1"/>
          <w:sz w:val="24"/>
        </w:rPr>
      </w:pPr>
      <w:r w:rsidRPr="00F01597">
        <w:rPr>
          <w:b/>
          <w:bCs/>
          <w:color w:val="000000" w:themeColor="text1"/>
          <w:sz w:val="24"/>
        </w:rPr>
        <w:t>WHERE APPLICABLE</w:t>
      </w:r>
      <w:r>
        <w:rPr>
          <w:b/>
          <w:bCs/>
          <w:color w:val="000000" w:themeColor="text1"/>
          <w:sz w:val="24"/>
        </w:rPr>
        <w:t>:</w:t>
      </w:r>
    </w:p>
    <w:p w14:paraId="2C1F27FF" w14:textId="77777777" w:rsidR="00F81346" w:rsidRPr="003D7CE5" w:rsidRDefault="000944F1" w:rsidP="00F81346">
      <w:pPr>
        <w:ind w:left="720" w:hanging="720"/>
        <w:jc w:val="both"/>
        <w:rPr>
          <w:color w:val="000000" w:themeColor="text1"/>
          <w:sz w:val="24"/>
        </w:rPr>
      </w:pPr>
      <w:sdt>
        <w:sdtPr>
          <w:rPr>
            <w:rFonts w:cstheme="minorHAnsi"/>
            <w:sz w:val="24"/>
          </w:rPr>
          <w:id w:val="1001771731"/>
          <w14:checkbox>
            <w14:checked w14:val="0"/>
            <w14:checkedState w14:val="2612" w14:font="MS Gothic"/>
            <w14:uncheckedState w14:val="2610" w14:font="MS Gothic"/>
          </w14:checkbox>
        </w:sdtPr>
        <w:sdtEndPr/>
        <w:sdtContent>
          <w:r w:rsidR="00F81346">
            <w:rPr>
              <w:rFonts w:ascii="MS Gothic" w:eastAsia="MS Gothic" w:hAnsi="MS Gothic" w:cstheme="minorHAnsi" w:hint="eastAsia"/>
              <w:sz w:val="24"/>
            </w:rPr>
            <w:t>☐</w:t>
          </w:r>
        </w:sdtContent>
      </w:sdt>
      <w:r w:rsidR="00F81346" w:rsidRPr="003D7CE5">
        <w:rPr>
          <w:rFonts w:cstheme="minorHAnsi"/>
          <w:sz w:val="24"/>
        </w:rPr>
        <w:t xml:space="preserve"> </w:t>
      </w:r>
      <w:r w:rsidR="00F81346">
        <w:rPr>
          <w:rFonts w:cstheme="minorHAnsi"/>
          <w:sz w:val="24"/>
        </w:rPr>
        <w:tab/>
      </w:r>
      <w:r w:rsidR="00F81346">
        <w:rPr>
          <w:sz w:val="24"/>
        </w:rPr>
        <w:t>I understand I may agree to leave an email address as contact for follow-up interview</w:t>
      </w:r>
      <w:r w:rsidR="00F81346" w:rsidRPr="00A442A3">
        <w:rPr>
          <w:sz w:val="24"/>
        </w:rPr>
        <w:t xml:space="preserve">. </w:t>
      </w:r>
    </w:p>
    <w:p w14:paraId="18480453" w14:textId="77777777" w:rsidR="00F81346" w:rsidRPr="00E97894" w:rsidRDefault="00F81346" w:rsidP="00F81346">
      <w:pPr>
        <w:rPr>
          <w:color w:val="000000" w:themeColor="text1"/>
          <w:sz w:val="24"/>
          <w:szCs w:val="26"/>
        </w:rPr>
      </w:pPr>
    </w:p>
    <w:p w14:paraId="7C5FECA6" w14:textId="77777777" w:rsidR="00F81346" w:rsidRPr="00E97894" w:rsidRDefault="00F81346" w:rsidP="00F81346">
      <w:pPr>
        <w:rPr>
          <w:color w:val="000000" w:themeColor="text1"/>
          <w:sz w:val="24"/>
          <w:szCs w:val="26"/>
        </w:rPr>
      </w:pPr>
    </w:p>
    <w:p w14:paraId="0706843C" w14:textId="77777777" w:rsidR="00F81346" w:rsidRPr="00E97894" w:rsidRDefault="00F81346" w:rsidP="00F81346">
      <w:pPr>
        <w:rPr>
          <w:sz w:val="24"/>
          <w:szCs w:val="26"/>
        </w:rPr>
      </w:pPr>
      <w:r w:rsidRPr="00E97894">
        <w:rPr>
          <w:sz w:val="24"/>
          <w:szCs w:val="26"/>
        </w:rPr>
        <w:t xml:space="preserve">Name of Participant: </w:t>
      </w:r>
      <w:r w:rsidRPr="00E97894">
        <w:rPr>
          <w:sz w:val="24"/>
          <w:szCs w:val="26"/>
        </w:rPr>
        <w:tab/>
        <w:t xml:space="preserve">___________________________ Date: _________ </w:t>
      </w:r>
      <w:r w:rsidRPr="00E97894">
        <w:rPr>
          <w:sz w:val="24"/>
          <w:szCs w:val="26"/>
        </w:rPr>
        <w:tab/>
      </w:r>
    </w:p>
    <w:p w14:paraId="200BA2E1" w14:textId="77777777" w:rsidR="00F81346" w:rsidRPr="00E97894" w:rsidRDefault="00F81346" w:rsidP="00F81346">
      <w:pPr>
        <w:rPr>
          <w:sz w:val="24"/>
          <w:szCs w:val="26"/>
        </w:rPr>
      </w:pPr>
    </w:p>
    <w:p w14:paraId="7974443D" w14:textId="77777777" w:rsidR="00F81346" w:rsidRPr="00E97894" w:rsidRDefault="00F81346" w:rsidP="00F81346">
      <w:pPr>
        <w:rPr>
          <w:sz w:val="24"/>
          <w:szCs w:val="26"/>
        </w:rPr>
      </w:pPr>
    </w:p>
    <w:p w14:paraId="7C6AC255" w14:textId="77777777" w:rsidR="00F81346" w:rsidRPr="00E97894" w:rsidRDefault="00F81346" w:rsidP="00F81346">
      <w:pPr>
        <w:rPr>
          <w:sz w:val="24"/>
          <w:szCs w:val="26"/>
        </w:rPr>
      </w:pPr>
    </w:p>
    <w:p w14:paraId="26AE1F8E" w14:textId="77777777" w:rsidR="00F81346" w:rsidRPr="00E97894" w:rsidRDefault="00F81346" w:rsidP="00F81346">
      <w:pPr>
        <w:rPr>
          <w:sz w:val="24"/>
          <w:szCs w:val="26"/>
        </w:rPr>
      </w:pPr>
      <w:r w:rsidRPr="00E97894">
        <w:rPr>
          <w:sz w:val="24"/>
          <w:szCs w:val="26"/>
        </w:rPr>
        <w:t>Signature:</w:t>
      </w:r>
      <w:r w:rsidRPr="00E97894">
        <w:rPr>
          <w:sz w:val="24"/>
          <w:szCs w:val="26"/>
        </w:rPr>
        <w:tab/>
      </w:r>
      <w:r w:rsidRPr="00E97894">
        <w:rPr>
          <w:sz w:val="24"/>
          <w:szCs w:val="26"/>
        </w:rPr>
        <w:tab/>
        <w:t>____________________________________________________</w:t>
      </w:r>
    </w:p>
    <w:p w14:paraId="00FD5AFD" w14:textId="77777777" w:rsidR="00F81346" w:rsidRPr="00E97894" w:rsidRDefault="00F81346" w:rsidP="00F81346">
      <w:pPr>
        <w:rPr>
          <w:sz w:val="24"/>
          <w:szCs w:val="26"/>
        </w:rPr>
      </w:pPr>
    </w:p>
    <w:p w14:paraId="12984B91" w14:textId="61C43391" w:rsidR="00F81346" w:rsidRPr="00E97894" w:rsidRDefault="00F81346" w:rsidP="00F81346">
      <w:pPr>
        <w:jc w:val="center"/>
        <w:rPr>
          <w:iCs/>
          <w:sz w:val="24"/>
          <w:szCs w:val="26"/>
        </w:rPr>
      </w:pPr>
      <w:r w:rsidRPr="00E97894">
        <w:rPr>
          <w:iCs/>
          <w:sz w:val="24"/>
          <w:szCs w:val="26"/>
        </w:rPr>
        <w:t>OR</w:t>
      </w:r>
      <w:r w:rsidR="006B3CDF" w:rsidRPr="00E97894">
        <w:rPr>
          <w:iCs/>
          <w:sz w:val="24"/>
          <w:szCs w:val="26"/>
        </w:rPr>
        <w:t xml:space="preserve"> </w:t>
      </w:r>
      <w:r w:rsidR="006B3CDF" w:rsidRPr="00E97894">
        <w:rPr>
          <w:iCs/>
          <w:color w:val="FF0000"/>
          <w:sz w:val="24"/>
          <w:szCs w:val="26"/>
        </w:rPr>
        <w:t>[N.B. PGT ONLY -- WORK WITH MINORS IS TYPICALLY NOT APPROVED FOR UG PROJECTS]</w:t>
      </w:r>
    </w:p>
    <w:p w14:paraId="7797C13B" w14:textId="77777777" w:rsidR="00F81346" w:rsidRPr="00E97894" w:rsidRDefault="00F81346" w:rsidP="00F81346">
      <w:pPr>
        <w:rPr>
          <w:sz w:val="24"/>
          <w:szCs w:val="26"/>
        </w:rPr>
      </w:pPr>
    </w:p>
    <w:p w14:paraId="13DCEBAF" w14:textId="77777777" w:rsidR="00F81346" w:rsidRPr="00E97894" w:rsidRDefault="00F81346" w:rsidP="00AD0E55">
      <w:pPr>
        <w:pStyle w:val="ListParagraph"/>
        <w:numPr>
          <w:ilvl w:val="0"/>
          <w:numId w:val="33"/>
        </w:numPr>
        <w:rPr>
          <w:sz w:val="24"/>
          <w:szCs w:val="26"/>
        </w:rPr>
      </w:pPr>
      <w:r w:rsidRPr="00E97894">
        <w:rPr>
          <w:sz w:val="24"/>
          <w:szCs w:val="26"/>
        </w:rPr>
        <w:t>Signed on behalf of the contributor (i.e. parent/guardian in case of a person under 18)</w:t>
      </w:r>
    </w:p>
    <w:p w14:paraId="1D4A6262" w14:textId="77777777" w:rsidR="00F81346" w:rsidRPr="00E97894" w:rsidRDefault="00F81346" w:rsidP="00F81346">
      <w:pPr>
        <w:rPr>
          <w:sz w:val="24"/>
          <w:szCs w:val="26"/>
        </w:rPr>
      </w:pPr>
    </w:p>
    <w:p w14:paraId="49ACF9DB" w14:textId="77777777" w:rsidR="00F81346" w:rsidRPr="00E97894" w:rsidRDefault="00F81346" w:rsidP="00F81346">
      <w:pPr>
        <w:rPr>
          <w:sz w:val="24"/>
          <w:szCs w:val="26"/>
        </w:rPr>
      </w:pPr>
    </w:p>
    <w:p w14:paraId="0BFA1F81" w14:textId="77777777" w:rsidR="00F81346" w:rsidRPr="00E97894" w:rsidRDefault="00F81346" w:rsidP="00F81346">
      <w:pPr>
        <w:rPr>
          <w:sz w:val="24"/>
          <w:szCs w:val="26"/>
        </w:rPr>
      </w:pPr>
      <w:r w:rsidRPr="00E97894">
        <w:rPr>
          <w:sz w:val="24"/>
          <w:szCs w:val="26"/>
        </w:rPr>
        <w:t xml:space="preserve">Name of Guardian: </w:t>
      </w:r>
    </w:p>
    <w:p w14:paraId="15973C48" w14:textId="77777777" w:rsidR="00F81346" w:rsidRPr="00E97894" w:rsidRDefault="00F81346" w:rsidP="00F81346">
      <w:pPr>
        <w:rPr>
          <w:sz w:val="24"/>
          <w:szCs w:val="26"/>
        </w:rPr>
      </w:pPr>
    </w:p>
    <w:p w14:paraId="65F05445" w14:textId="77777777" w:rsidR="00F81346" w:rsidRPr="00E97894" w:rsidRDefault="00F81346" w:rsidP="00F81346">
      <w:pPr>
        <w:rPr>
          <w:sz w:val="24"/>
          <w:szCs w:val="26"/>
        </w:rPr>
      </w:pPr>
      <w:r w:rsidRPr="00E97894">
        <w:rPr>
          <w:sz w:val="24"/>
          <w:szCs w:val="26"/>
        </w:rPr>
        <w:tab/>
        <w:t>_________________________________________    Date: _________</w:t>
      </w:r>
    </w:p>
    <w:p w14:paraId="4FDDCB29" w14:textId="77777777" w:rsidR="00F81346" w:rsidRPr="00E97894" w:rsidRDefault="00F81346" w:rsidP="00F81346">
      <w:pPr>
        <w:rPr>
          <w:sz w:val="24"/>
          <w:szCs w:val="26"/>
        </w:rPr>
      </w:pPr>
    </w:p>
    <w:p w14:paraId="0AC7B38C" w14:textId="77777777" w:rsidR="00F81346" w:rsidRPr="00E97894" w:rsidRDefault="00F81346" w:rsidP="00F81346">
      <w:pPr>
        <w:rPr>
          <w:sz w:val="24"/>
          <w:szCs w:val="26"/>
        </w:rPr>
      </w:pPr>
      <w:r w:rsidRPr="00E97894">
        <w:rPr>
          <w:sz w:val="24"/>
          <w:szCs w:val="26"/>
        </w:rPr>
        <w:t>Signature:</w:t>
      </w:r>
      <w:r w:rsidRPr="00E97894">
        <w:rPr>
          <w:sz w:val="24"/>
          <w:szCs w:val="26"/>
        </w:rPr>
        <w:tab/>
      </w:r>
    </w:p>
    <w:p w14:paraId="2A3FB88F" w14:textId="77777777" w:rsidR="00F81346" w:rsidRPr="00E97894" w:rsidRDefault="00F81346" w:rsidP="00F81346">
      <w:pPr>
        <w:rPr>
          <w:sz w:val="24"/>
          <w:szCs w:val="26"/>
        </w:rPr>
      </w:pPr>
    </w:p>
    <w:p w14:paraId="6998105A" w14:textId="77777777" w:rsidR="00F81346" w:rsidRPr="00E97894" w:rsidRDefault="00F81346" w:rsidP="00F81346">
      <w:pPr>
        <w:rPr>
          <w:sz w:val="24"/>
          <w:szCs w:val="26"/>
        </w:rPr>
      </w:pPr>
      <w:r w:rsidRPr="00E97894">
        <w:rPr>
          <w:sz w:val="24"/>
          <w:szCs w:val="26"/>
        </w:rPr>
        <w:tab/>
        <w:t>____________________________________________________</w:t>
      </w:r>
    </w:p>
    <w:p w14:paraId="09B834B3" w14:textId="77777777" w:rsidR="00F81346" w:rsidRPr="00E97894" w:rsidRDefault="00F81346" w:rsidP="00F81346">
      <w:pPr>
        <w:rPr>
          <w:sz w:val="24"/>
          <w:szCs w:val="26"/>
        </w:rPr>
      </w:pPr>
    </w:p>
    <w:tbl>
      <w:tblPr>
        <w:tblStyle w:val="TableGrid"/>
        <w:tblW w:w="0" w:type="auto"/>
        <w:tblLook w:val="04A0" w:firstRow="1" w:lastRow="0" w:firstColumn="1" w:lastColumn="0" w:noHBand="0" w:noVBand="1"/>
      </w:tblPr>
      <w:tblGrid>
        <w:gridCol w:w="2405"/>
        <w:gridCol w:w="6611"/>
      </w:tblGrid>
      <w:tr w:rsidR="00F81346" w:rsidRPr="00EB0167" w14:paraId="03233A9A" w14:textId="77777777" w:rsidTr="0001047C">
        <w:tc>
          <w:tcPr>
            <w:tcW w:w="2405" w:type="dxa"/>
          </w:tcPr>
          <w:p w14:paraId="7ACA6EFF" w14:textId="77777777" w:rsidR="00F81346" w:rsidRPr="00EB0167" w:rsidRDefault="00F81346" w:rsidP="0001047C">
            <w:pPr>
              <w:pStyle w:val="Footer"/>
              <w:rPr>
                <w:b/>
                <w:bCs/>
                <w:sz w:val="26"/>
                <w:szCs w:val="26"/>
              </w:rPr>
            </w:pPr>
            <w:r w:rsidRPr="00E97894">
              <w:rPr>
                <w:b/>
                <w:bCs/>
                <w:sz w:val="24"/>
                <w:szCs w:val="26"/>
              </w:rPr>
              <w:t>Researcher’s name and email:</w:t>
            </w:r>
          </w:p>
        </w:tc>
        <w:tc>
          <w:tcPr>
            <w:tcW w:w="6611" w:type="dxa"/>
          </w:tcPr>
          <w:p w14:paraId="431120C7" w14:textId="77777777" w:rsidR="00F81346" w:rsidRPr="00E97894" w:rsidRDefault="00F81346" w:rsidP="0001047C">
            <w:pPr>
              <w:pStyle w:val="Footer"/>
              <w:rPr>
                <w:b/>
                <w:bCs/>
                <w:sz w:val="24"/>
                <w:szCs w:val="26"/>
              </w:rPr>
            </w:pPr>
          </w:p>
        </w:tc>
      </w:tr>
      <w:tr w:rsidR="00F81346" w:rsidRPr="00EB0167" w14:paraId="4D9D0FD2" w14:textId="77777777" w:rsidTr="0001047C">
        <w:tc>
          <w:tcPr>
            <w:tcW w:w="2405" w:type="dxa"/>
          </w:tcPr>
          <w:p w14:paraId="798BE448" w14:textId="77777777" w:rsidR="00F81346" w:rsidRPr="00EB0167" w:rsidRDefault="00F81346" w:rsidP="0001047C">
            <w:pPr>
              <w:pStyle w:val="Footer"/>
              <w:rPr>
                <w:b/>
                <w:bCs/>
                <w:sz w:val="26"/>
                <w:szCs w:val="26"/>
              </w:rPr>
            </w:pPr>
            <w:r w:rsidRPr="00E97894">
              <w:rPr>
                <w:b/>
                <w:bCs/>
                <w:sz w:val="24"/>
                <w:szCs w:val="26"/>
              </w:rPr>
              <w:t xml:space="preserve">Course organiser’s name and email: </w:t>
            </w:r>
          </w:p>
        </w:tc>
        <w:tc>
          <w:tcPr>
            <w:tcW w:w="6611" w:type="dxa"/>
          </w:tcPr>
          <w:p w14:paraId="06C1A329" w14:textId="77777777" w:rsidR="00F81346" w:rsidRPr="00E97894" w:rsidRDefault="00F81346" w:rsidP="0001047C">
            <w:pPr>
              <w:pStyle w:val="Footer"/>
              <w:rPr>
                <w:b/>
                <w:bCs/>
                <w:sz w:val="24"/>
                <w:szCs w:val="26"/>
              </w:rPr>
            </w:pPr>
          </w:p>
        </w:tc>
      </w:tr>
      <w:tr w:rsidR="00F81346" w:rsidRPr="00EB0167" w14:paraId="4157A1AC" w14:textId="77777777" w:rsidTr="0001047C">
        <w:tc>
          <w:tcPr>
            <w:tcW w:w="2405" w:type="dxa"/>
          </w:tcPr>
          <w:p w14:paraId="1D74C069" w14:textId="77777777" w:rsidR="00F81346" w:rsidRPr="00EB0167" w:rsidRDefault="00F81346" w:rsidP="0001047C">
            <w:pPr>
              <w:pStyle w:val="Footer"/>
              <w:rPr>
                <w:b/>
                <w:bCs/>
                <w:sz w:val="26"/>
                <w:szCs w:val="26"/>
              </w:rPr>
            </w:pPr>
            <w:r w:rsidRPr="00E97894">
              <w:rPr>
                <w:b/>
                <w:bCs/>
                <w:sz w:val="24"/>
                <w:szCs w:val="26"/>
              </w:rPr>
              <w:t>Department address:</w:t>
            </w:r>
          </w:p>
        </w:tc>
        <w:tc>
          <w:tcPr>
            <w:tcW w:w="6611" w:type="dxa"/>
          </w:tcPr>
          <w:p w14:paraId="23063CCF" w14:textId="77777777" w:rsidR="00F81346" w:rsidRPr="00E97894" w:rsidRDefault="00F81346" w:rsidP="0001047C">
            <w:pPr>
              <w:pStyle w:val="Footer"/>
              <w:rPr>
                <w:b/>
                <w:bCs/>
                <w:sz w:val="24"/>
                <w:szCs w:val="26"/>
              </w:rPr>
            </w:pPr>
          </w:p>
        </w:tc>
      </w:tr>
    </w:tbl>
    <w:p w14:paraId="59E22078" w14:textId="77777777" w:rsidR="00F81346" w:rsidRDefault="00F81346" w:rsidP="00F81346">
      <w:pPr>
        <w:jc w:val="center"/>
        <w:rPr>
          <w:b/>
          <w:color w:val="7030A0"/>
          <w:sz w:val="32"/>
          <w:szCs w:val="32"/>
        </w:rPr>
      </w:pPr>
    </w:p>
    <w:p w14:paraId="1F06EFE8" w14:textId="29C22440" w:rsidR="000E2EFA" w:rsidRDefault="000E2EFA">
      <w:pPr>
        <w:rPr>
          <w:b/>
          <w:color w:val="7030A0"/>
          <w:sz w:val="32"/>
          <w:szCs w:val="32"/>
        </w:rPr>
      </w:pPr>
      <w:r>
        <w:rPr>
          <w:b/>
          <w:color w:val="7030A0"/>
          <w:sz w:val="32"/>
          <w:szCs w:val="32"/>
        </w:rPr>
        <w:br w:type="page"/>
      </w:r>
    </w:p>
    <w:p w14:paraId="33E7D59B" w14:textId="1D1B463B" w:rsidR="00FF4CEF" w:rsidRPr="006B6589" w:rsidRDefault="006B6589" w:rsidP="006B6589">
      <w:pPr>
        <w:jc w:val="center"/>
        <w:rPr>
          <w:b/>
          <w:sz w:val="32"/>
          <w:szCs w:val="32"/>
        </w:rPr>
      </w:pPr>
      <w:r>
        <w:rPr>
          <w:b/>
          <w:color w:val="7030A0"/>
          <w:sz w:val="32"/>
          <w:szCs w:val="32"/>
        </w:rPr>
        <w:lastRenderedPageBreak/>
        <w:t>[Staff/PG</w:t>
      </w:r>
      <w:r w:rsidRPr="006B6589">
        <w:rPr>
          <w:b/>
          <w:color w:val="7030A0"/>
          <w:sz w:val="32"/>
          <w:szCs w:val="32"/>
        </w:rPr>
        <w:t xml:space="preserve"> </w:t>
      </w:r>
      <w:r>
        <w:rPr>
          <w:b/>
          <w:color w:val="7030A0"/>
          <w:sz w:val="32"/>
          <w:szCs w:val="32"/>
        </w:rPr>
        <w:t>Interview</w:t>
      </w:r>
      <w:r w:rsidR="00B77C55">
        <w:rPr>
          <w:b/>
          <w:color w:val="7030A0"/>
          <w:sz w:val="32"/>
          <w:szCs w:val="32"/>
        </w:rPr>
        <w:t xml:space="preserve"> </w:t>
      </w:r>
      <w:r>
        <w:rPr>
          <w:b/>
          <w:color w:val="7030A0"/>
          <w:sz w:val="32"/>
          <w:szCs w:val="32"/>
        </w:rPr>
        <w:t xml:space="preserve">– </w:t>
      </w:r>
      <w:r w:rsidR="005320B2">
        <w:rPr>
          <w:b/>
          <w:color w:val="7030A0"/>
          <w:sz w:val="32"/>
          <w:szCs w:val="32"/>
        </w:rPr>
        <w:t>OUTPUTS</w:t>
      </w:r>
      <w:r>
        <w:rPr>
          <w:b/>
          <w:color w:val="7030A0"/>
          <w:sz w:val="32"/>
          <w:szCs w:val="32"/>
        </w:rPr>
        <w:t>]</w:t>
      </w:r>
    </w:p>
    <w:p w14:paraId="2478DAFB" w14:textId="636A6CA4" w:rsidR="00E360DE" w:rsidRPr="00BF4149" w:rsidRDefault="008C364C" w:rsidP="00E360DE">
      <w:pPr>
        <w:jc w:val="center"/>
        <w:rPr>
          <w:sz w:val="28"/>
          <w:szCs w:val="28"/>
        </w:rPr>
      </w:pPr>
      <w:r>
        <w:rPr>
          <w:b/>
          <w:sz w:val="28"/>
          <w:szCs w:val="28"/>
        </w:rPr>
        <w:t>PARTICIPANT AGREEMENT FORM</w:t>
      </w:r>
    </w:p>
    <w:p w14:paraId="4B759CBC" w14:textId="77777777" w:rsidR="00E360DE" w:rsidRDefault="00E360DE" w:rsidP="00FF4CEF">
      <w:pPr>
        <w:jc w:val="both"/>
        <w:rPr>
          <w:sz w:val="24"/>
        </w:rPr>
      </w:pPr>
    </w:p>
    <w:p w14:paraId="7A0AB20F" w14:textId="37120A24" w:rsidR="00FF4CEF" w:rsidRPr="00665859" w:rsidRDefault="00FF4CEF" w:rsidP="00FF4CEF">
      <w:pPr>
        <w:jc w:val="both"/>
        <w:rPr>
          <w:sz w:val="24"/>
        </w:rPr>
      </w:pPr>
      <w:r w:rsidRPr="00665859">
        <w:rPr>
          <w:sz w:val="24"/>
        </w:rPr>
        <w:t xml:space="preserve">I understand that </w:t>
      </w:r>
      <w:r w:rsidRPr="00B33244">
        <w:rPr>
          <w:color w:val="FF0000"/>
          <w:sz w:val="24"/>
        </w:rPr>
        <w:t>[NAME OF RESEARCHER]</w:t>
      </w:r>
      <w:r w:rsidRPr="00665859">
        <w:rPr>
          <w:sz w:val="24"/>
        </w:rPr>
        <w:t xml:space="preserve"> is collecting data in the form of </w:t>
      </w:r>
      <w:r>
        <w:rPr>
          <w:sz w:val="24"/>
        </w:rPr>
        <w:t xml:space="preserve">recorded </w:t>
      </w:r>
      <w:r w:rsidRPr="00665859">
        <w:rPr>
          <w:sz w:val="24"/>
        </w:rPr>
        <w:t xml:space="preserve">interviews for use in an academic research project </w:t>
      </w:r>
      <w:r w:rsidR="00B33244">
        <w:rPr>
          <w:sz w:val="24"/>
        </w:rPr>
        <w:t xml:space="preserve">based in </w:t>
      </w:r>
      <w:r w:rsidR="00B33244" w:rsidRPr="00B33244">
        <w:rPr>
          <w:color w:val="FF0000"/>
          <w:sz w:val="24"/>
        </w:rPr>
        <w:t>[SUBJECT AREA/ DEPARTMENT/ SCHOOL]</w:t>
      </w:r>
      <w:r w:rsidR="00B33244">
        <w:rPr>
          <w:color w:val="FF0000"/>
          <w:sz w:val="24"/>
        </w:rPr>
        <w:t xml:space="preserve"> </w:t>
      </w:r>
      <w:r w:rsidRPr="00665859">
        <w:rPr>
          <w:sz w:val="24"/>
        </w:rPr>
        <w:t xml:space="preserve">at the University of Glasgow. </w:t>
      </w:r>
    </w:p>
    <w:p w14:paraId="075DDA85" w14:textId="77777777" w:rsidR="00FF4CEF" w:rsidRPr="00665859" w:rsidRDefault="00FF4CEF" w:rsidP="00FF4CEF">
      <w:pPr>
        <w:jc w:val="both"/>
        <w:rPr>
          <w:sz w:val="24"/>
        </w:rPr>
      </w:pPr>
    </w:p>
    <w:p w14:paraId="3694D78A" w14:textId="77777777" w:rsidR="00FF4CEF" w:rsidRPr="00665859" w:rsidRDefault="00FF4CEF" w:rsidP="00FF4CEF">
      <w:pPr>
        <w:jc w:val="both"/>
        <w:rPr>
          <w:sz w:val="24"/>
        </w:rPr>
      </w:pPr>
      <w:r>
        <w:rPr>
          <w:sz w:val="24"/>
        </w:rPr>
        <w:t>I have read the information sheet outlining the project and its methods and had the opportunity to ask any questions arising from that.</w:t>
      </w:r>
    </w:p>
    <w:p w14:paraId="071D9DF5" w14:textId="77777777" w:rsidR="00FF4CEF" w:rsidRDefault="00FF4CEF" w:rsidP="00FF4CEF">
      <w:pPr>
        <w:jc w:val="both"/>
        <w:rPr>
          <w:b/>
          <w:sz w:val="24"/>
        </w:rPr>
      </w:pPr>
    </w:p>
    <w:p w14:paraId="164164CC" w14:textId="77777777" w:rsidR="003972D3" w:rsidRPr="00E360DE" w:rsidRDefault="003972D3" w:rsidP="003972D3">
      <w:pPr>
        <w:jc w:val="both"/>
        <w:rPr>
          <w:b/>
          <w:sz w:val="24"/>
          <w:szCs w:val="24"/>
        </w:rPr>
      </w:pPr>
      <w:bookmarkStart w:id="17" w:name="_Hlk31882993"/>
      <w:r w:rsidRPr="00E360DE">
        <w:rPr>
          <w:b/>
          <w:sz w:val="24"/>
          <w:szCs w:val="24"/>
        </w:rPr>
        <w:t xml:space="preserve">I consent to participate in the interviews on the </w:t>
      </w:r>
      <w:r>
        <w:rPr>
          <w:b/>
          <w:sz w:val="24"/>
          <w:szCs w:val="24"/>
        </w:rPr>
        <w:t>following terms</w:t>
      </w:r>
      <w:r w:rsidRPr="00E360DE">
        <w:rPr>
          <w:b/>
          <w:sz w:val="24"/>
          <w:szCs w:val="24"/>
        </w:rPr>
        <w:t>:</w:t>
      </w:r>
    </w:p>
    <w:p w14:paraId="65C4A0B4" w14:textId="77777777" w:rsidR="003972D3" w:rsidRPr="00325D57" w:rsidRDefault="003972D3" w:rsidP="00AD0E55">
      <w:pPr>
        <w:pStyle w:val="ListParagraph"/>
        <w:numPr>
          <w:ilvl w:val="0"/>
          <w:numId w:val="14"/>
        </w:numPr>
        <w:jc w:val="both"/>
        <w:rPr>
          <w:sz w:val="24"/>
          <w:szCs w:val="24"/>
        </w:rPr>
      </w:pPr>
      <w:r w:rsidRPr="00325D57">
        <w:rPr>
          <w:sz w:val="24"/>
          <w:szCs w:val="24"/>
        </w:rPr>
        <w:t xml:space="preserve">I can leave any question unanswered. </w:t>
      </w:r>
    </w:p>
    <w:p w14:paraId="4355F4E1" w14:textId="022831D9" w:rsidR="003972D3" w:rsidRPr="00325D57" w:rsidRDefault="003972D3" w:rsidP="00AD0E55">
      <w:pPr>
        <w:pStyle w:val="ListParagraph"/>
        <w:numPr>
          <w:ilvl w:val="0"/>
          <w:numId w:val="14"/>
        </w:numPr>
        <w:jc w:val="both"/>
        <w:rPr>
          <w:sz w:val="24"/>
          <w:szCs w:val="24"/>
        </w:rPr>
      </w:pPr>
      <w:r w:rsidRPr="00325D57">
        <w:rPr>
          <w:sz w:val="24"/>
          <w:szCs w:val="24"/>
        </w:rPr>
        <w:t xml:space="preserve">The interview can </w:t>
      </w:r>
      <w:r w:rsidR="00901C5D">
        <w:rPr>
          <w:sz w:val="24"/>
          <w:szCs w:val="24"/>
        </w:rPr>
        <w:t>be paused or stopped</w:t>
      </w:r>
      <w:r w:rsidR="005320B2">
        <w:rPr>
          <w:sz w:val="24"/>
          <w:szCs w:val="24"/>
        </w:rPr>
        <w:t xml:space="preserve"> </w:t>
      </w:r>
      <w:r w:rsidRPr="00325D57">
        <w:rPr>
          <w:sz w:val="24"/>
          <w:szCs w:val="24"/>
        </w:rPr>
        <w:t xml:space="preserve">at any point. </w:t>
      </w:r>
    </w:p>
    <w:p w14:paraId="53A02D42" w14:textId="77777777" w:rsidR="003972D3" w:rsidRPr="00E360DE" w:rsidRDefault="003972D3" w:rsidP="003972D3">
      <w:pPr>
        <w:jc w:val="both"/>
        <w:rPr>
          <w:sz w:val="24"/>
          <w:szCs w:val="24"/>
        </w:rPr>
      </w:pPr>
    </w:p>
    <w:p w14:paraId="42F52ECB" w14:textId="77777777" w:rsidR="003972D3" w:rsidRPr="00E360DE" w:rsidRDefault="003972D3" w:rsidP="003972D3">
      <w:pPr>
        <w:jc w:val="both"/>
        <w:rPr>
          <w:b/>
          <w:sz w:val="24"/>
          <w:szCs w:val="24"/>
        </w:rPr>
      </w:pPr>
      <w:r w:rsidRPr="00E360DE">
        <w:rPr>
          <w:b/>
          <w:sz w:val="24"/>
          <w:szCs w:val="24"/>
        </w:rPr>
        <w:t xml:space="preserve">I agree to the processing of data for this project on the </w:t>
      </w:r>
      <w:r>
        <w:rPr>
          <w:b/>
          <w:sz w:val="24"/>
          <w:szCs w:val="24"/>
        </w:rPr>
        <w:t>following terms</w:t>
      </w:r>
      <w:r w:rsidRPr="00E360DE">
        <w:rPr>
          <w:b/>
          <w:sz w:val="24"/>
          <w:szCs w:val="24"/>
        </w:rPr>
        <w:t>:</w:t>
      </w:r>
    </w:p>
    <w:p w14:paraId="1486866B" w14:textId="77777777" w:rsidR="001D6CF8" w:rsidRDefault="001D6CF8" w:rsidP="00AD0E55">
      <w:pPr>
        <w:pStyle w:val="ListParagraph"/>
        <w:numPr>
          <w:ilvl w:val="0"/>
          <w:numId w:val="13"/>
        </w:numPr>
        <w:jc w:val="both"/>
        <w:rPr>
          <w:sz w:val="24"/>
        </w:rPr>
      </w:pPr>
      <w:r>
        <w:rPr>
          <w:sz w:val="24"/>
        </w:rPr>
        <w:t xml:space="preserve">Use and storage of research data in the University of Glasgow reflects the institution’s educational/ research mission and its legal responsibilities in relation to both information security and scrutiny of researcher conduct. </w:t>
      </w:r>
    </w:p>
    <w:p w14:paraId="07DF7E22" w14:textId="38E1A4F4" w:rsidR="001D6CF8" w:rsidRDefault="001D6CF8" w:rsidP="00AD0E55">
      <w:pPr>
        <w:pStyle w:val="ListParagraph"/>
        <w:numPr>
          <w:ilvl w:val="1"/>
          <w:numId w:val="13"/>
        </w:numPr>
        <w:jc w:val="both"/>
        <w:rPr>
          <w:sz w:val="24"/>
        </w:rPr>
      </w:pPr>
      <w:r>
        <w:rPr>
          <w:sz w:val="24"/>
        </w:rPr>
        <w:t>As part of this, u</w:t>
      </w:r>
      <w:r w:rsidRPr="00325D57">
        <w:rPr>
          <w:sz w:val="24"/>
        </w:rPr>
        <w:t xml:space="preserve">nder </w:t>
      </w:r>
      <w:r w:rsidR="008F5CCE">
        <w:rPr>
          <w:sz w:val="24"/>
        </w:rPr>
        <w:t>UK legislation</w:t>
      </w:r>
      <w:r w:rsidRPr="00325D57">
        <w:rPr>
          <w:sz w:val="24"/>
        </w:rPr>
        <w:t xml:space="preserve"> (</w:t>
      </w:r>
      <w:r w:rsidR="008F5CCE">
        <w:rPr>
          <w:sz w:val="24"/>
        </w:rPr>
        <w:t xml:space="preserve">UK </w:t>
      </w:r>
      <w:r w:rsidRPr="00325D57">
        <w:rPr>
          <w:sz w:val="24"/>
        </w:rPr>
        <w:t xml:space="preserve">General Data Protection Regulation </w:t>
      </w:r>
      <w:r>
        <w:rPr>
          <w:sz w:val="24"/>
        </w:rPr>
        <w:t>[</w:t>
      </w:r>
      <w:r w:rsidR="008F5CCE">
        <w:rPr>
          <w:sz w:val="24"/>
        </w:rPr>
        <w:t>UK GDPR</w:t>
      </w:r>
      <w:r>
        <w:rPr>
          <w:sz w:val="24"/>
        </w:rPr>
        <w:t>]</w:t>
      </w:r>
      <w:r w:rsidRPr="00325D57">
        <w:rPr>
          <w:sz w:val="24"/>
        </w:rPr>
        <w:t xml:space="preserve">), I </w:t>
      </w:r>
      <w:r w:rsidR="00BB50CB">
        <w:rPr>
          <w:sz w:val="24"/>
        </w:rPr>
        <w:t>understand and accept</w:t>
      </w:r>
      <w:r w:rsidRPr="00325D57">
        <w:rPr>
          <w:sz w:val="24"/>
        </w:rPr>
        <w:t xml:space="preserve"> that the </w:t>
      </w:r>
      <w:r w:rsidRPr="00C64531">
        <w:rPr>
          <w:b/>
          <w:bCs/>
          <w:sz w:val="24"/>
        </w:rPr>
        <w:t>lawful basis</w:t>
      </w:r>
      <w:r w:rsidRPr="00325D57">
        <w:rPr>
          <w:sz w:val="24"/>
        </w:rPr>
        <w:t xml:space="preserve"> for the processing of personal data is that </w:t>
      </w:r>
      <w:r w:rsidR="00C64531">
        <w:rPr>
          <w:sz w:val="24"/>
        </w:rPr>
        <w:t xml:space="preserve">the project constitutes a </w:t>
      </w:r>
      <w:r w:rsidR="00C64531" w:rsidRPr="00C64531">
        <w:rPr>
          <w:b/>
          <w:bCs/>
          <w:sz w:val="24"/>
        </w:rPr>
        <w:t>public task</w:t>
      </w:r>
      <w:r w:rsidRPr="00325D57">
        <w:rPr>
          <w:sz w:val="24"/>
        </w:rPr>
        <w:t xml:space="preserve">, and that any processing of special category data is ‘necessary for archiving purposes in the public interest, or scientific and historical research’. </w:t>
      </w:r>
    </w:p>
    <w:p w14:paraId="5310F836" w14:textId="2926BEEE" w:rsidR="003972D3" w:rsidRPr="00325D57" w:rsidRDefault="001D6CF8" w:rsidP="00AD0E55">
      <w:pPr>
        <w:pStyle w:val="ListParagraph"/>
        <w:numPr>
          <w:ilvl w:val="1"/>
          <w:numId w:val="13"/>
        </w:numPr>
        <w:jc w:val="both"/>
        <w:rPr>
          <w:sz w:val="24"/>
          <w:szCs w:val="24"/>
        </w:rPr>
      </w:pPr>
      <w:r w:rsidRPr="00325D57">
        <w:rPr>
          <w:sz w:val="24"/>
        </w:rPr>
        <w:t xml:space="preserve">I </w:t>
      </w:r>
      <w:r>
        <w:rPr>
          <w:sz w:val="24"/>
        </w:rPr>
        <w:t xml:space="preserve">understand that I have the </w:t>
      </w:r>
      <w:r w:rsidRPr="00325D57">
        <w:rPr>
          <w:sz w:val="24"/>
        </w:rPr>
        <w:t xml:space="preserve">right to </w:t>
      </w:r>
      <w:r w:rsidRPr="00B411F4">
        <w:rPr>
          <w:b/>
          <w:bCs/>
          <w:sz w:val="24"/>
        </w:rPr>
        <w:t>access</w:t>
      </w:r>
      <w:r w:rsidRPr="00325D57">
        <w:rPr>
          <w:sz w:val="24"/>
        </w:rPr>
        <w:t xml:space="preserve"> </w:t>
      </w:r>
      <w:r>
        <w:rPr>
          <w:sz w:val="24"/>
        </w:rPr>
        <w:t xml:space="preserve">data relating to me or that I have provided and to </w:t>
      </w:r>
      <w:r w:rsidRPr="00B411F4">
        <w:rPr>
          <w:b/>
          <w:bCs/>
          <w:sz w:val="24"/>
        </w:rPr>
        <w:t>object</w:t>
      </w:r>
      <w:r>
        <w:rPr>
          <w:sz w:val="24"/>
        </w:rPr>
        <w:t xml:space="preserve"> where I have reason to believe it has been misused or used for purposes other than those stated</w:t>
      </w:r>
      <w:r w:rsidRPr="00325D57">
        <w:rPr>
          <w:sz w:val="24"/>
        </w:rPr>
        <w:t>.</w:t>
      </w:r>
    </w:p>
    <w:p w14:paraId="4D0F20FC" w14:textId="77777777" w:rsidR="003972D3" w:rsidRPr="00325D57" w:rsidRDefault="003972D3" w:rsidP="00AD0E55">
      <w:pPr>
        <w:pStyle w:val="ListParagraph"/>
        <w:numPr>
          <w:ilvl w:val="1"/>
          <w:numId w:val="13"/>
        </w:numPr>
        <w:jc w:val="both"/>
        <w:rPr>
          <w:sz w:val="24"/>
        </w:rPr>
      </w:pPr>
      <w:r w:rsidRPr="00325D57">
        <w:rPr>
          <w:sz w:val="24"/>
        </w:rPr>
        <w:t>Project materials in both physical and electronic form will be treated as confidential and kept in secure storage (locked physical storage; appropriately encrypted, password-protected devices and University user accounts) at all times.</w:t>
      </w:r>
    </w:p>
    <w:p w14:paraId="58713691" w14:textId="77777777" w:rsidR="00FF4CEF" w:rsidRPr="00325D57" w:rsidRDefault="00FF4CEF" w:rsidP="00AD0E55">
      <w:pPr>
        <w:pStyle w:val="ListParagraph"/>
        <w:numPr>
          <w:ilvl w:val="0"/>
          <w:numId w:val="13"/>
        </w:numPr>
        <w:rPr>
          <w:sz w:val="24"/>
        </w:rPr>
      </w:pPr>
      <w:r w:rsidRPr="00325D57">
        <w:rPr>
          <w:sz w:val="24"/>
        </w:rPr>
        <w:t xml:space="preserve">Interviews will be transcribed and the recordings deleted </w:t>
      </w:r>
      <w:r w:rsidRPr="00325D57">
        <w:rPr>
          <w:color w:val="FF0000"/>
          <w:sz w:val="24"/>
        </w:rPr>
        <w:t>[once the transcription has been checked/ when the project is completed/ when the dissertation is submitted]</w:t>
      </w:r>
      <w:r w:rsidRPr="00325D57">
        <w:rPr>
          <w:sz w:val="24"/>
        </w:rPr>
        <w:t>.</w:t>
      </w:r>
    </w:p>
    <w:p w14:paraId="259206C9" w14:textId="77777777" w:rsidR="00C64531" w:rsidRDefault="00C64531" w:rsidP="00AD0E55">
      <w:pPr>
        <w:numPr>
          <w:ilvl w:val="0"/>
          <w:numId w:val="13"/>
        </w:numPr>
        <w:jc w:val="both"/>
        <w:rPr>
          <w:sz w:val="24"/>
        </w:rPr>
      </w:pPr>
      <w:bookmarkStart w:id="18" w:name="_Hlk13137355"/>
      <w:bookmarkStart w:id="19" w:name="_Hlk8636615"/>
      <w:r>
        <w:rPr>
          <w:sz w:val="24"/>
        </w:rPr>
        <w:t xml:space="preserve">NAMED PARTICIPATION: </w:t>
      </w:r>
    </w:p>
    <w:p w14:paraId="6E1B1FE3" w14:textId="77777777" w:rsidR="00C64531" w:rsidRDefault="00C64531" w:rsidP="00AD0E55">
      <w:pPr>
        <w:numPr>
          <w:ilvl w:val="1"/>
          <w:numId w:val="13"/>
        </w:numPr>
        <w:jc w:val="both"/>
        <w:rPr>
          <w:sz w:val="24"/>
        </w:rPr>
      </w:pPr>
      <w:r>
        <w:rPr>
          <w:sz w:val="24"/>
        </w:rPr>
        <w:t>If I choose to take part as a named participant, a</w:t>
      </w:r>
      <w:r w:rsidRPr="00506C12">
        <w:rPr>
          <w:sz w:val="24"/>
        </w:rPr>
        <w:t>ll names and other material likely to identify other individuals will be redacted/ removed.</w:t>
      </w:r>
      <w:r>
        <w:rPr>
          <w:sz w:val="24"/>
        </w:rPr>
        <w:t xml:space="preserve"> </w:t>
      </w:r>
    </w:p>
    <w:p w14:paraId="21A343A0" w14:textId="77777777" w:rsidR="00C64531" w:rsidRPr="003D7CE5" w:rsidRDefault="00C64531" w:rsidP="00AD0E55">
      <w:pPr>
        <w:numPr>
          <w:ilvl w:val="1"/>
          <w:numId w:val="13"/>
        </w:numPr>
        <w:jc w:val="both"/>
        <w:rPr>
          <w:sz w:val="24"/>
        </w:rPr>
      </w:pPr>
      <w:r w:rsidRPr="003D7CE5">
        <w:rPr>
          <w:sz w:val="24"/>
        </w:rPr>
        <w:t>I may withdraw from the project at any time</w:t>
      </w:r>
      <w:r>
        <w:rPr>
          <w:sz w:val="24"/>
        </w:rPr>
        <w:t xml:space="preserve"> up until its completion date without being obliged to give a reason. In that event all record of</w:t>
      </w:r>
      <w:r w:rsidRPr="003D7CE5">
        <w:rPr>
          <w:sz w:val="24"/>
        </w:rPr>
        <w:t xml:space="preserve"> my remarks of will be destroyed immediately.</w:t>
      </w:r>
    </w:p>
    <w:p w14:paraId="0F6603DB" w14:textId="77777777" w:rsidR="00C64531" w:rsidRDefault="00C64531" w:rsidP="00AD0E55">
      <w:pPr>
        <w:numPr>
          <w:ilvl w:val="0"/>
          <w:numId w:val="13"/>
        </w:numPr>
        <w:jc w:val="both"/>
        <w:rPr>
          <w:sz w:val="24"/>
        </w:rPr>
      </w:pPr>
      <w:r>
        <w:rPr>
          <w:sz w:val="24"/>
        </w:rPr>
        <w:t xml:space="preserve">ANONYMOUS PARTICIPATION: </w:t>
      </w:r>
    </w:p>
    <w:p w14:paraId="57AE9AE9" w14:textId="77777777" w:rsidR="00C64531" w:rsidRDefault="00C64531" w:rsidP="00AD0E55">
      <w:pPr>
        <w:numPr>
          <w:ilvl w:val="1"/>
          <w:numId w:val="13"/>
        </w:numPr>
        <w:jc w:val="both"/>
        <w:rPr>
          <w:sz w:val="24"/>
        </w:rPr>
      </w:pPr>
      <w:r>
        <w:rPr>
          <w:sz w:val="24"/>
        </w:rPr>
        <w:t xml:space="preserve">If I choose to take part as an anonymous participant, my name and all identifying information will be </w:t>
      </w:r>
      <w:r w:rsidRPr="00506C12">
        <w:rPr>
          <w:sz w:val="24"/>
        </w:rPr>
        <w:t>redacted/ removed</w:t>
      </w:r>
      <w:r>
        <w:rPr>
          <w:sz w:val="24"/>
        </w:rPr>
        <w:t xml:space="preserve">. </w:t>
      </w:r>
      <w:r w:rsidRPr="00506C12">
        <w:rPr>
          <w:sz w:val="24"/>
        </w:rPr>
        <w:t>All other names and other material likely to identify individuals will be redacted/ removed.</w:t>
      </w:r>
      <w:r>
        <w:rPr>
          <w:sz w:val="24"/>
        </w:rPr>
        <w:t xml:space="preserve"> This process </w:t>
      </w:r>
      <w:r>
        <w:rPr>
          <w:sz w:val="24"/>
        </w:rPr>
        <w:lastRenderedPageBreak/>
        <w:t xml:space="preserve">will be completed by </w:t>
      </w:r>
      <w:r w:rsidRPr="00506C12">
        <w:rPr>
          <w:color w:val="FF0000"/>
          <w:sz w:val="24"/>
        </w:rPr>
        <w:t>[GIVE REALISTIC DATE]</w:t>
      </w:r>
      <w:r>
        <w:rPr>
          <w:sz w:val="24"/>
        </w:rPr>
        <w:t xml:space="preserve">. After this, the data will be deemed to have been anonymised. </w:t>
      </w:r>
    </w:p>
    <w:p w14:paraId="6079B8E1" w14:textId="77777777" w:rsidR="00C64531" w:rsidRPr="003D7CE5" w:rsidRDefault="00C64531" w:rsidP="00AD0E55">
      <w:pPr>
        <w:numPr>
          <w:ilvl w:val="1"/>
          <w:numId w:val="13"/>
        </w:numPr>
        <w:jc w:val="both"/>
        <w:rPr>
          <w:sz w:val="24"/>
        </w:rPr>
      </w:pPr>
      <w:r>
        <w:rPr>
          <w:sz w:val="24"/>
        </w:rPr>
        <w:t>I understand that once the data collected is anonymised, in accordance with UK legislation (General Data Protection Regulation [UK GDPR]), it may be used for the purposes of the project without further reference back to me. However, I understand that I may request access or raise an objection if I have legitimate grounds for concern that I remain directly identifiable from it or that it has been used for purposes other than those stated.</w:t>
      </w:r>
    </w:p>
    <w:p w14:paraId="0736B52D" w14:textId="04E239BC" w:rsidR="00D9308D" w:rsidRPr="00325D57" w:rsidRDefault="00D9308D" w:rsidP="00AD0E55">
      <w:pPr>
        <w:pStyle w:val="ListParagraph"/>
        <w:numPr>
          <w:ilvl w:val="0"/>
          <w:numId w:val="13"/>
        </w:numPr>
        <w:jc w:val="both"/>
        <w:rPr>
          <w:sz w:val="24"/>
        </w:rPr>
      </w:pPr>
      <w:r w:rsidRPr="00325D57">
        <w:rPr>
          <w:rFonts w:eastAsia="ArialMT" w:cstheme="minorHAnsi"/>
          <w:sz w:val="24"/>
        </w:rPr>
        <w:t xml:space="preserve">Project materials will be retained in secure storage by the University for ten years for archival purposes (longer if the material is consulted during that time). </w:t>
      </w:r>
      <w:r w:rsidR="0019687E">
        <w:rPr>
          <w:rFonts w:eastAsia="ArialMT" w:cstheme="minorHAnsi"/>
          <w:sz w:val="24"/>
        </w:rPr>
        <w:t>Agreement</w:t>
      </w:r>
      <w:r w:rsidR="0019687E" w:rsidRPr="00B72539">
        <w:rPr>
          <w:rFonts w:eastAsia="ArialMT" w:cstheme="minorHAnsi"/>
          <w:sz w:val="24"/>
        </w:rPr>
        <w:t xml:space="preserve"> </w:t>
      </w:r>
      <w:r w:rsidRPr="00325D57">
        <w:rPr>
          <w:rFonts w:eastAsia="ArialMT" w:cstheme="minorHAnsi"/>
          <w:sz w:val="24"/>
        </w:rPr>
        <w:t>forms will also be retained for the purposes of record.</w:t>
      </w:r>
      <w:bookmarkEnd w:id="18"/>
    </w:p>
    <w:p w14:paraId="58D128DB" w14:textId="5E30B56A" w:rsidR="00FF4CEF" w:rsidRPr="00325D57" w:rsidRDefault="00FF4CEF" w:rsidP="00AD0E55">
      <w:pPr>
        <w:pStyle w:val="ListParagraph"/>
        <w:numPr>
          <w:ilvl w:val="0"/>
          <w:numId w:val="13"/>
        </w:numPr>
        <w:autoSpaceDE w:val="0"/>
        <w:autoSpaceDN w:val="0"/>
        <w:adjustRightInd w:val="0"/>
        <w:rPr>
          <w:rFonts w:eastAsia="ArialMT" w:cstheme="minorHAnsi"/>
          <w:sz w:val="24"/>
        </w:rPr>
      </w:pPr>
      <w:bookmarkStart w:id="20" w:name="_Hlk31883695"/>
      <w:bookmarkEnd w:id="17"/>
      <w:r w:rsidRPr="00325D57">
        <w:rPr>
          <w:rFonts w:eastAsia="ArialMT" w:cstheme="minorHAnsi"/>
          <w:sz w:val="24"/>
        </w:rPr>
        <w:t>The anonymised materials may be</w:t>
      </w:r>
      <w:r w:rsidR="00394E77" w:rsidRPr="00325D57">
        <w:rPr>
          <w:rFonts w:eastAsia="ArialMT" w:cstheme="minorHAnsi"/>
          <w:sz w:val="24"/>
        </w:rPr>
        <w:t xml:space="preserve"> used in future research and be</w:t>
      </w:r>
      <w:r w:rsidRPr="00325D57">
        <w:rPr>
          <w:rFonts w:eastAsia="ArialMT" w:cstheme="minorHAnsi"/>
          <w:sz w:val="24"/>
        </w:rPr>
        <w:t xml:space="preserve"> cited and discussed in future publications, both print and online</w:t>
      </w:r>
      <w:r w:rsidR="005320B2">
        <w:rPr>
          <w:rFonts w:eastAsia="ArialMT" w:cstheme="minorHAnsi"/>
          <w:sz w:val="24"/>
        </w:rPr>
        <w:t xml:space="preserve">, , as well as </w:t>
      </w:r>
      <w:r w:rsidR="005320B2" w:rsidRPr="005320B2">
        <w:rPr>
          <w:rFonts w:eastAsia="ArialMT" w:cstheme="minorHAnsi"/>
          <w:sz w:val="24"/>
          <w:szCs w:val="24"/>
        </w:rPr>
        <w:t>in</w:t>
      </w:r>
      <w:r w:rsidR="005320B2" w:rsidRPr="005320B2">
        <w:rPr>
          <w:bCs/>
          <w:iCs/>
          <w:sz w:val="24"/>
          <w:szCs w:val="24"/>
        </w:rPr>
        <w:t xml:space="preserve"> other public domain outputs typically associated with HE research contexts (e.g. conference and other presentations</w:t>
      </w:r>
      <w:r w:rsidR="005320B2">
        <w:rPr>
          <w:bCs/>
          <w:iCs/>
          <w:sz w:val="24"/>
          <w:szCs w:val="24"/>
        </w:rPr>
        <w:t>, project-related publicity materials</w:t>
      </w:r>
      <w:r w:rsidR="005320B2" w:rsidRPr="005320B2">
        <w:rPr>
          <w:bCs/>
          <w:iCs/>
          <w:sz w:val="24"/>
          <w:szCs w:val="24"/>
        </w:rPr>
        <w:t>)</w:t>
      </w:r>
      <w:r w:rsidRPr="00325D57">
        <w:rPr>
          <w:rFonts w:eastAsia="ArialMT" w:cstheme="minorHAnsi"/>
          <w:sz w:val="24"/>
        </w:rPr>
        <w:t>.</w:t>
      </w:r>
      <w:bookmarkEnd w:id="19"/>
      <w:bookmarkEnd w:id="20"/>
    </w:p>
    <w:p w14:paraId="25228F8B" w14:textId="77777777" w:rsidR="000A664F" w:rsidRDefault="000A664F" w:rsidP="00FF4CEF">
      <w:pPr>
        <w:jc w:val="both"/>
        <w:rPr>
          <w:sz w:val="24"/>
        </w:rPr>
      </w:pPr>
    </w:p>
    <w:p w14:paraId="133B66C2" w14:textId="2BF64D65" w:rsidR="00FF4CEF" w:rsidRPr="003D7CE5" w:rsidRDefault="000A664F" w:rsidP="00FF4CEF">
      <w:pPr>
        <w:jc w:val="both"/>
        <w:rPr>
          <w:b/>
          <w:sz w:val="24"/>
        </w:rPr>
      </w:pPr>
      <w:r w:rsidRPr="003D7CE5">
        <w:rPr>
          <w:b/>
          <w:sz w:val="24"/>
        </w:rPr>
        <w:t>TICK AS APPROPRIATE:</w:t>
      </w:r>
    </w:p>
    <w:p w14:paraId="68E1CDE2" w14:textId="39E9999E" w:rsidR="00FF4CEF" w:rsidRPr="00FF4CEF" w:rsidRDefault="000944F1" w:rsidP="00FF4CEF">
      <w:pPr>
        <w:jc w:val="both"/>
        <w:rPr>
          <w:color w:val="000000" w:themeColor="text1"/>
          <w:sz w:val="24"/>
        </w:rPr>
      </w:pPr>
      <w:sdt>
        <w:sdtPr>
          <w:rPr>
            <w:rFonts w:cstheme="minorHAnsi"/>
            <w:sz w:val="24"/>
          </w:rPr>
          <w:id w:val="1921439901"/>
          <w14:checkbox>
            <w14:checked w14:val="0"/>
            <w14:checkedState w14:val="2612" w14:font="MS Gothic"/>
            <w14:uncheckedState w14:val="2610" w14:font="MS Gothic"/>
          </w14:checkbox>
        </w:sdtPr>
        <w:sdtEndPr/>
        <w:sdtContent>
          <w:r w:rsidR="00FF4CEF">
            <w:rPr>
              <w:rFonts w:ascii="MS Gothic" w:eastAsia="MS Gothic" w:hAnsi="MS Gothic" w:cstheme="minorHAnsi" w:hint="eastAsia"/>
              <w:sz w:val="24"/>
            </w:rPr>
            <w:t>☐</w:t>
          </w:r>
        </w:sdtContent>
      </w:sdt>
      <w:r w:rsidR="00FF4CEF" w:rsidRPr="003D7CE5">
        <w:rPr>
          <w:rFonts w:cstheme="minorHAnsi"/>
          <w:sz w:val="24"/>
        </w:rPr>
        <w:t xml:space="preserve"> </w:t>
      </w:r>
      <w:r w:rsidR="000A664F">
        <w:rPr>
          <w:rFonts w:cstheme="minorHAnsi"/>
          <w:sz w:val="24"/>
        </w:rPr>
        <w:tab/>
      </w:r>
      <w:r w:rsidR="00FF4CEF" w:rsidRPr="003D7CE5">
        <w:rPr>
          <w:sz w:val="24"/>
        </w:rPr>
        <w:t xml:space="preserve">I agree to take part in the above study on the condition I remain anonymous. </w:t>
      </w:r>
    </w:p>
    <w:p w14:paraId="39A433CA" w14:textId="77777777" w:rsidR="00FF4CEF" w:rsidRPr="003D7CE5" w:rsidRDefault="00FF4CEF" w:rsidP="00FF4CEF">
      <w:pPr>
        <w:jc w:val="center"/>
        <w:rPr>
          <w:sz w:val="24"/>
        </w:rPr>
      </w:pPr>
      <w:r w:rsidRPr="003D7CE5">
        <w:rPr>
          <w:sz w:val="24"/>
        </w:rPr>
        <w:t>OR</w:t>
      </w:r>
    </w:p>
    <w:p w14:paraId="6B639A4E" w14:textId="51B71F3C" w:rsidR="00FF4CEF" w:rsidRPr="003D7CE5" w:rsidRDefault="000944F1" w:rsidP="000A664F">
      <w:pPr>
        <w:ind w:left="720" w:hanging="720"/>
        <w:jc w:val="both"/>
        <w:rPr>
          <w:color w:val="000000" w:themeColor="text1"/>
          <w:sz w:val="24"/>
        </w:rPr>
      </w:pPr>
      <w:sdt>
        <w:sdtPr>
          <w:rPr>
            <w:rFonts w:cstheme="minorHAnsi"/>
            <w:sz w:val="24"/>
          </w:rPr>
          <w:id w:val="1456677450"/>
          <w14:checkbox>
            <w14:checked w14:val="0"/>
            <w14:checkedState w14:val="2612" w14:font="MS Gothic"/>
            <w14:uncheckedState w14:val="2610" w14:font="MS Gothic"/>
          </w14:checkbox>
        </w:sdtPr>
        <w:sdtEndPr/>
        <w:sdtContent>
          <w:r w:rsidR="00FF4CEF">
            <w:rPr>
              <w:rFonts w:ascii="MS Gothic" w:eastAsia="MS Gothic" w:hAnsi="MS Gothic" w:cstheme="minorHAnsi" w:hint="eastAsia"/>
              <w:sz w:val="24"/>
            </w:rPr>
            <w:t>☐</w:t>
          </w:r>
        </w:sdtContent>
      </w:sdt>
      <w:r w:rsidR="00FF4CEF" w:rsidRPr="003D7CE5">
        <w:rPr>
          <w:rFonts w:cstheme="minorHAnsi"/>
          <w:sz w:val="24"/>
        </w:rPr>
        <w:t xml:space="preserve"> </w:t>
      </w:r>
      <w:r w:rsidR="000A664F">
        <w:rPr>
          <w:rFonts w:cstheme="minorHAnsi"/>
          <w:sz w:val="24"/>
        </w:rPr>
        <w:tab/>
      </w:r>
      <w:r w:rsidR="00FF4CEF" w:rsidRPr="003D7CE5">
        <w:rPr>
          <w:sz w:val="24"/>
        </w:rPr>
        <w:t>I agree to take part in the above study and</w:t>
      </w:r>
      <w:r w:rsidR="00FF4CEF">
        <w:rPr>
          <w:sz w:val="24"/>
        </w:rPr>
        <w:t xml:space="preserve"> wish</w:t>
      </w:r>
      <w:r w:rsidR="00FF4CEF" w:rsidRPr="003D7CE5">
        <w:rPr>
          <w:sz w:val="24"/>
        </w:rPr>
        <w:t xml:space="preserve"> to be cited by name</w:t>
      </w:r>
      <w:r w:rsidR="00FF4CEF" w:rsidRPr="00A442A3">
        <w:rPr>
          <w:sz w:val="24"/>
        </w:rPr>
        <w:t xml:space="preserve">. I understand that I will be allowed to see and approve use of my comments in </w:t>
      </w:r>
      <w:r w:rsidR="006B6589">
        <w:rPr>
          <w:sz w:val="24"/>
        </w:rPr>
        <w:t>pre-publication drafts of any outputs</w:t>
      </w:r>
      <w:r w:rsidR="00FF4CEF" w:rsidRPr="00A442A3">
        <w:rPr>
          <w:sz w:val="24"/>
        </w:rPr>
        <w:t xml:space="preserve">. </w:t>
      </w:r>
    </w:p>
    <w:p w14:paraId="1D2629AF" w14:textId="77777777" w:rsidR="000A664F" w:rsidRDefault="000A664F" w:rsidP="000A664F">
      <w:pPr>
        <w:rPr>
          <w:color w:val="000000" w:themeColor="text1"/>
          <w:sz w:val="24"/>
        </w:rPr>
      </w:pPr>
    </w:p>
    <w:p w14:paraId="5C19E980" w14:textId="3A47B13F" w:rsidR="000A664F" w:rsidRDefault="000A664F" w:rsidP="000A664F">
      <w:pPr>
        <w:rPr>
          <w:b/>
          <w:bCs/>
          <w:color w:val="000000" w:themeColor="text1"/>
          <w:sz w:val="24"/>
        </w:rPr>
      </w:pPr>
      <w:r w:rsidRPr="00630FED">
        <w:rPr>
          <w:b/>
          <w:bCs/>
          <w:color w:val="000000" w:themeColor="text1"/>
          <w:sz w:val="24"/>
        </w:rPr>
        <w:t>ALL PARTICIPANTS:</w:t>
      </w:r>
    </w:p>
    <w:p w14:paraId="6B677EEC" w14:textId="453AE636" w:rsidR="00EB5559" w:rsidRPr="00EB5559" w:rsidRDefault="000944F1" w:rsidP="00EB5559">
      <w:pPr>
        <w:ind w:left="720" w:hanging="720"/>
        <w:jc w:val="both"/>
        <w:rPr>
          <w:color w:val="000000" w:themeColor="text1"/>
          <w:sz w:val="24"/>
          <w:szCs w:val="24"/>
        </w:rPr>
      </w:pPr>
      <w:sdt>
        <w:sdtPr>
          <w:rPr>
            <w:sz w:val="24"/>
            <w:szCs w:val="24"/>
          </w:rPr>
          <w:id w:val="-117847085"/>
          <w14:checkbox>
            <w14:checked w14:val="0"/>
            <w14:checkedState w14:val="2612" w14:font="MS Gothic"/>
            <w14:uncheckedState w14:val="2610" w14:font="MS Gothic"/>
          </w14:checkbox>
        </w:sdtPr>
        <w:sdtEndPr/>
        <w:sdtContent>
          <w:r w:rsidR="00EB5559" w:rsidRPr="00EB5559">
            <w:rPr>
              <w:rFonts w:ascii="Segoe UI Symbol" w:eastAsia="MS Gothic" w:hAnsi="Segoe UI Symbol" w:cs="Segoe UI Symbol"/>
              <w:sz w:val="24"/>
              <w:szCs w:val="24"/>
            </w:rPr>
            <w:t>☐</w:t>
          </w:r>
        </w:sdtContent>
      </w:sdt>
      <w:r w:rsidR="00EB5559" w:rsidRPr="00EB5559">
        <w:rPr>
          <w:sz w:val="24"/>
          <w:szCs w:val="24"/>
        </w:rPr>
        <w:t xml:space="preserve"> </w:t>
      </w:r>
      <w:r w:rsidR="00EB5559" w:rsidRPr="00EB5559">
        <w:rPr>
          <w:sz w:val="24"/>
          <w:szCs w:val="24"/>
        </w:rPr>
        <w:tab/>
        <w:t xml:space="preserve">I agree to the terms for data processing outlined above. </w:t>
      </w:r>
    </w:p>
    <w:p w14:paraId="691FC5EA" w14:textId="77777777" w:rsidR="000A664F" w:rsidRPr="003D7CE5" w:rsidRDefault="000944F1" w:rsidP="000A664F">
      <w:pPr>
        <w:ind w:left="720" w:hanging="720"/>
        <w:jc w:val="both"/>
        <w:rPr>
          <w:color w:val="000000" w:themeColor="text1"/>
          <w:sz w:val="24"/>
        </w:rPr>
      </w:pPr>
      <w:sdt>
        <w:sdtPr>
          <w:rPr>
            <w:rFonts w:cstheme="minorHAnsi"/>
            <w:sz w:val="24"/>
          </w:rPr>
          <w:id w:val="-406689665"/>
          <w14:checkbox>
            <w14:checked w14:val="0"/>
            <w14:checkedState w14:val="2612" w14:font="MS Gothic"/>
            <w14:uncheckedState w14:val="2610" w14:font="MS Gothic"/>
          </w14:checkbox>
        </w:sdtPr>
        <w:sdtEndPr/>
        <w:sdtContent>
          <w:r w:rsidR="000A664F">
            <w:rPr>
              <w:rFonts w:ascii="MS Gothic" w:eastAsia="MS Gothic" w:hAnsi="MS Gothic" w:cstheme="minorHAnsi" w:hint="eastAsia"/>
              <w:sz w:val="24"/>
            </w:rPr>
            <w:t>☐</w:t>
          </w:r>
        </w:sdtContent>
      </w:sdt>
      <w:r w:rsidR="000A664F" w:rsidRPr="003D7CE5">
        <w:rPr>
          <w:rFonts w:cstheme="minorHAnsi"/>
          <w:sz w:val="24"/>
        </w:rPr>
        <w:t xml:space="preserve"> </w:t>
      </w:r>
      <w:r w:rsidR="000A664F">
        <w:rPr>
          <w:rFonts w:cstheme="minorHAnsi"/>
          <w:sz w:val="24"/>
        </w:rPr>
        <w:tab/>
      </w:r>
      <w:r w:rsidR="000A664F" w:rsidRPr="003D7CE5">
        <w:rPr>
          <w:sz w:val="24"/>
        </w:rPr>
        <w:t xml:space="preserve">I </w:t>
      </w:r>
      <w:r w:rsidR="000A664F">
        <w:rPr>
          <w:sz w:val="24"/>
        </w:rPr>
        <w:t>confirm I have been given information on how to exercise my rights of access and objection</w:t>
      </w:r>
      <w:r w:rsidR="000A664F" w:rsidRPr="00A442A3">
        <w:rPr>
          <w:sz w:val="24"/>
        </w:rPr>
        <w:t xml:space="preserve">. </w:t>
      </w:r>
    </w:p>
    <w:p w14:paraId="67239EF1" w14:textId="77777777" w:rsidR="00FF4CEF" w:rsidRDefault="00FF4CEF" w:rsidP="00FF4CEF">
      <w:pPr>
        <w:rPr>
          <w:color w:val="000000" w:themeColor="text1"/>
          <w:sz w:val="24"/>
        </w:rPr>
      </w:pPr>
    </w:p>
    <w:p w14:paraId="5C956016" w14:textId="77777777" w:rsidR="00FF4CEF" w:rsidRPr="003D7CE5" w:rsidRDefault="00FF4CEF" w:rsidP="00FF4CEF">
      <w:pPr>
        <w:rPr>
          <w:color w:val="000000" w:themeColor="text1"/>
          <w:sz w:val="24"/>
        </w:rPr>
      </w:pPr>
    </w:p>
    <w:p w14:paraId="69941258" w14:textId="77777777" w:rsidR="00FF4CEF" w:rsidRPr="003D7CE5" w:rsidRDefault="00FF4CEF" w:rsidP="00FF4CEF">
      <w:pPr>
        <w:rPr>
          <w:sz w:val="24"/>
        </w:rPr>
      </w:pPr>
      <w:r w:rsidRPr="003D7CE5">
        <w:rPr>
          <w:sz w:val="24"/>
        </w:rPr>
        <w:t xml:space="preserve">Name of Participant: </w:t>
      </w:r>
      <w:r>
        <w:rPr>
          <w:sz w:val="24"/>
        </w:rPr>
        <w:tab/>
      </w:r>
      <w:r w:rsidRPr="003D7CE5">
        <w:rPr>
          <w:sz w:val="24"/>
        </w:rPr>
        <w:t xml:space="preserve">___________________________ Date: _________ </w:t>
      </w:r>
      <w:r w:rsidRPr="003D7CE5">
        <w:rPr>
          <w:sz w:val="24"/>
        </w:rPr>
        <w:tab/>
      </w:r>
    </w:p>
    <w:p w14:paraId="70909873" w14:textId="09DD0C95" w:rsidR="00FF4CEF" w:rsidRDefault="00FF4CEF" w:rsidP="00FF4CEF">
      <w:pPr>
        <w:rPr>
          <w:sz w:val="24"/>
        </w:rPr>
      </w:pPr>
    </w:p>
    <w:p w14:paraId="763575DA" w14:textId="77777777" w:rsidR="00FF4CEF" w:rsidRPr="003D7CE5" w:rsidRDefault="00FF4CEF" w:rsidP="00FF4CEF">
      <w:pPr>
        <w:rPr>
          <w:sz w:val="24"/>
        </w:rPr>
      </w:pPr>
    </w:p>
    <w:p w14:paraId="7BF7129E" w14:textId="77777777" w:rsidR="00FF4CEF" w:rsidRDefault="00FF4CEF" w:rsidP="00FF4CEF">
      <w:pPr>
        <w:rPr>
          <w:sz w:val="24"/>
        </w:rPr>
      </w:pPr>
      <w:r w:rsidRPr="003D7CE5">
        <w:rPr>
          <w:sz w:val="24"/>
        </w:rPr>
        <w:t>Signature:</w:t>
      </w:r>
      <w:r>
        <w:rPr>
          <w:sz w:val="24"/>
        </w:rPr>
        <w:tab/>
      </w:r>
      <w:r>
        <w:rPr>
          <w:sz w:val="24"/>
        </w:rPr>
        <w:tab/>
      </w:r>
      <w:r w:rsidRPr="003D7CE5">
        <w:rPr>
          <w:sz w:val="24"/>
        </w:rPr>
        <w:t>____________________________________________________</w:t>
      </w:r>
    </w:p>
    <w:p w14:paraId="162C4C85" w14:textId="77777777" w:rsidR="003972D3" w:rsidRDefault="003972D3" w:rsidP="00760A2D">
      <w:pPr>
        <w:rPr>
          <w:sz w:val="24"/>
        </w:rPr>
      </w:pPr>
    </w:p>
    <w:tbl>
      <w:tblPr>
        <w:tblStyle w:val="TableGrid"/>
        <w:tblW w:w="0" w:type="auto"/>
        <w:tblLook w:val="04A0" w:firstRow="1" w:lastRow="0" w:firstColumn="1" w:lastColumn="0" w:noHBand="0" w:noVBand="1"/>
      </w:tblPr>
      <w:tblGrid>
        <w:gridCol w:w="2405"/>
        <w:gridCol w:w="6611"/>
      </w:tblGrid>
      <w:tr w:rsidR="00760A2D" w14:paraId="79A23730" w14:textId="77777777" w:rsidTr="00EC255A">
        <w:tc>
          <w:tcPr>
            <w:tcW w:w="2405" w:type="dxa"/>
          </w:tcPr>
          <w:p w14:paraId="3C804D9A" w14:textId="77777777" w:rsidR="00760A2D" w:rsidRPr="00760A2D" w:rsidRDefault="00760A2D" w:rsidP="00EC255A">
            <w:pPr>
              <w:pStyle w:val="Footer"/>
              <w:rPr>
                <w:b/>
                <w:bCs/>
                <w:sz w:val="24"/>
                <w:szCs w:val="24"/>
              </w:rPr>
            </w:pPr>
            <w:r w:rsidRPr="00760A2D">
              <w:rPr>
                <w:b/>
                <w:bCs/>
                <w:sz w:val="24"/>
                <w:szCs w:val="24"/>
              </w:rPr>
              <w:t>Researcher’s name and email:</w:t>
            </w:r>
          </w:p>
        </w:tc>
        <w:tc>
          <w:tcPr>
            <w:tcW w:w="6611" w:type="dxa"/>
          </w:tcPr>
          <w:p w14:paraId="212DEB22" w14:textId="77777777" w:rsidR="00760A2D" w:rsidRPr="00760A2D" w:rsidRDefault="00760A2D" w:rsidP="00EC255A">
            <w:pPr>
              <w:pStyle w:val="Footer"/>
              <w:rPr>
                <w:b/>
                <w:bCs/>
                <w:sz w:val="24"/>
                <w:szCs w:val="24"/>
              </w:rPr>
            </w:pPr>
            <w:r>
              <w:rPr>
                <w:sz w:val="24"/>
                <w:szCs w:val="28"/>
              </w:rPr>
              <w:t>NAME (EMAIL)</w:t>
            </w:r>
          </w:p>
        </w:tc>
      </w:tr>
      <w:tr w:rsidR="00760A2D" w14:paraId="44BC4311" w14:textId="77777777" w:rsidTr="00EC255A">
        <w:tc>
          <w:tcPr>
            <w:tcW w:w="2405" w:type="dxa"/>
          </w:tcPr>
          <w:p w14:paraId="5F2C2359" w14:textId="5B5C8695" w:rsidR="00760A2D" w:rsidRPr="00760A2D" w:rsidRDefault="00E97894" w:rsidP="00EC255A">
            <w:pPr>
              <w:pStyle w:val="Footer"/>
              <w:rPr>
                <w:b/>
                <w:bCs/>
                <w:sz w:val="24"/>
                <w:szCs w:val="24"/>
              </w:rPr>
            </w:pPr>
            <w:r w:rsidRPr="00E97894">
              <w:rPr>
                <w:color w:val="FF0000"/>
                <w:sz w:val="24"/>
                <w:szCs w:val="24"/>
              </w:rPr>
              <w:t xml:space="preserve">[PG:] </w:t>
            </w:r>
            <w:r>
              <w:rPr>
                <w:b/>
                <w:bCs/>
                <w:sz w:val="24"/>
                <w:szCs w:val="24"/>
              </w:rPr>
              <w:t>Supervisor</w:t>
            </w:r>
            <w:r w:rsidR="00760A2D" w:rsidRPr="00760A2D">
              <w:rPr>
                <w:b/>
                <w:bCs/>
                <w:sz w:val="24"/>
                <w:szCs w:val="24"/>
              </w:rPr>
              <w:t xml:space="preserve">’s name and email: </w:t>
            </w:r>
          </w:p>
        </w:tc>
        <w:tc>
          <w:tcPr>
            <w:tcW w:w="6611" w:type="dxa"/>
          </w:tcPr>
          <w:p w14:paraId="3B54F15D" w14:textId="77777777" w:rsidR="00760A2D" w:rsidRPr="00760A2D" w:rsidRDefault="00760A2D" w:rsidP="00EC255A">
            <w:pPr>
              <w:pStyle w:val="Footer"/>
              <w:rPr>
                <w:b/>
                <w:bCs/>
                <w:sz w:val="24"/>
                <w:szCs w:val="24"/>
              </w:rPr>
            </w:pPr>
            <w:r>
              <w:rPr>
                <w:sz w:val="24"/>
                <w:szCs w:val="28"/>
              </w:rPr>
              <w:t>NAME (EMAIL)</w:t>
            </w:r>
          </w:p>
        </w:tc>
      </w:tr>
      <w:tr w:rsidR="00760A2D" w14:paraId="66F5D403" w14:textId="77777777" w:rsidTr="00EC255A">
        <w:tc>
          <w:tcPr>
            <w:tcW w:w="2405" w:type="dxa"/>
          </w:tcPr>
          <w:p w14:paraId="0565CB8E" w14:textId="77777777" w:rsidR="00760A2D" w:rsidRDefault="00760A2D" w:rsidP="00EC255A">
            <w:pPr>
              <w:pStyle w:val="Footer"/>
              <w:rPr>
                <w:b/>
                <w:bCs/>
                <w:sz w:val="24"/>
                <w:szCs w:val="24"/>
              </w:rPr>
            </w:pPr>
            <w:r w:rsidRPr="00760A2D">
              <w:rPr>
                <w:b/>
                <w:bCs/>
                <w:sz w:val="24"/>
                <w:szCs w:val="24"/>
              </w:rPr>
              <w:t>Department address:</w:t>
            </w:r>
          </w:p>
          <w:p w14:paraId="2D3EBB0A" w14:textId="77777777" w:rsidR="00760A2D" w:rsidRPr="00760A2D" w:rsidRDefault="00760A2D" w:rsidP="00EC255A">
            <w:pPr>
              <w:pStyle w:val="Footer"/>
              <w:rPr>
                <w:b/>
                <w:bCs/>
                <w:sz w:val="24"/>
                <w:szCs w:val="24"/>
              </w:rPr>
            </w:pPr>
          </w:p>
        </w:tc>
        <w:tc>
          <w:tcPr>
            <w:tcW w:w="6611" w:type="dxa"/>
          </w:tcPr>
          <w:p w14:paraId="5A9A27CD" w14:textId="77777777" w:rsidR="00760A2D" w:rsidRPr="00760A2D" w:rsidRDefault="00760A2D" w:rsidP="00EC255A">
            <w:pPr>
              <w:pStyle w:val="Footer"/>
              <w:rPr>
                <w:b/>
                <w:bCs/>
                <w:sz w:val="24"/>
                <w:szCs w:val="24"/>
              </w:rPr>
            </w:pPr>
          </w:p>
        </w:tc>
      </w:tr>
    </w:tbl>
    <w:p w14:paraId="249F7924" w14:textId="77777777" w:rsidR="000E2EFA" w:rsidRDefault="000E2EFA" w:rsidP="005320B2">
      <w:pPr>
        <w:jc w:val="center"/>
        <w:rPr>
          <w:sz w:val="24"/>
        </w:rPr>
      </w:pPr>
    </w:p>
    <w:p w14:paraId="69AC7A42" w14:textId="77777777" w:rsidR="000E2EFA" w:rsidRDefault="000E2EFA">
      <w:pPr>
        <w:rPr>
          <w:sz w:val="24"/>
        </w:rPr>
      </w:pPr>
      <w:r>
        <w:rPr>
          <w:sz w:val="24"/>
        </w:rPr>
        <w:br w:type="page"/>
      </w:r>
    </w:p>
    <w:p w14:paraId="387DF5E4" w14:textId="047823FB" w:rsidR="00461E47" w:rsidRPr="005320B2" w:rsidRDefault="00461E47" w:rsidP="005320B2">
      <w:pPr>
        <w:jc w:val="center"/>
        <w:rPr>
          <w:b/>
          <w:color w:val="7030A0"/>
          <w:sz w:val="32"/>
          <w:szCs w:val="32"/>
        </w:rPr>
      </w:pPr>
      <w:r>
        <w:rPr>
          <w:b/>
          <w:color w:val="7030A0"/>
          <w:sz w:val="32"/>
          <w:szCs w:val="32"/>
        </w:rPr>
        <w:lastRenderedPageBreak/>
        <w:t>[Staff/PG</w:t>
      </w:r>
      <w:r w:rsidRPr="006B6589">
        <w:rPr>
          <w:b/>
          <w:color w:val="7030A0"/>
          <w:sz w:val="32"/>
          <w:szCs w:val="32"/>
        </w:rPr>
        <w:t xml:space="preserve"> </w:t>
      </w:r>
      <w:r>
        <w:rPr>
          <w:b/>
          <w:color w:val="7030A0"/>
          <w:sz w:val="32"/>
          <w:szCs w:val="32"/>
        </w:rPr>
        <w:t>Interview</w:t>
      </w:r>
      <w:r w:rsidR="00B77C55">
        <w:rPr>
          <w:b/>
          <w:color w:val="7030A0"/>
          <w:sz w:val="32"/>
          <w:szCs w:val="32"/>
        </w:rPr>
        <w:t>s:</w:t>
      </w:r>
      <w:r>
        <w:rPr>
          <w:b/>
          <w:color w:val="7030A0"/>
          <w:sz w:val="32"/>
          <w:szCs w:val="32"/>
        </w:rPr>
        <w:t xml:space="preserve"> more participant options</w:t>
      </w:r>
      <w:r w:rsidR="005320B2">
        <w:rPr>
          <w:b/>
          <w:color w:val="7030A0"/>
          <w:sz w:val="32"/>
          <w:szCs w:val="32"/>
        </w:rPr>
        <w:t xml:space="preserve"> -- OUTPUTS</w:t>
      </w:r>
      <w:r>
        <w:rPr>
          <w:b/>
          <w:color w:val="7030A0"/>
          <w:sz w:val="32"/>
          <w:szCs w:val="32"/>
        </w:rPr>
        <w:t>]</w:t>
      </w:r>
    </w:p>
    <w:p w14:paraId="534F0897" w14:textId="3C22690A" w:rsidR="00E360DE" w:rsidRDefault="008C364C" w:rsidP="00E360DE">
      <w:pPr>
        <w:jc w:val="center"/>
        <w:rPr>
          <w:b/>
          <w:sz w:val="28"/>
          <w:szCs w:val="28"/>
        </w:rPr>
      </w:pPr>
      <w:bookmarkStart w:id="21" w:name="_Hlk116392888"/>
      <w:r>
        <w:rPr>
          <w:b/>
          <w:sz w:val="28"/>
          <w:szCs w:val="28"/>
        </w:rPr>
        <w:t>PARTICIPANT AGREEMENT FORM</w:t>
      </w:r>
    </w:p>
    <w:p w14:paraId="745E60DE" w14:textId="77777777" w:rsidR="00E360DE" w:rsidRDefault="00E360DE" w:rsidP="00461E47">
      <w:pPr>
        <w:jc w:val="both"/>
        <w:rPr>
          <w:sz w:val="24"/>
        </w:rPr>
      </w:pPr>
    </w:p>
    <w:p w14:paraId="63B727D9" w14:textId="1D0A39B7" w:rsidR="00461E47" w:rsidRPr="00665859" w:rsidRDefault="00461E47" w:rsidP="00461E47">
      <w:pPr>
        <w:jc w:val="both"/>
        <w:rPr>
          <w:sz w:val="24"/>
        </w:rPr>
      </w:pPr>
      <w:r w:rsidRPr="00665859">
        <w:rPr>
          <w:sz w:val="24"/>
        </w:rPr>
        <w:t xml:space="preserve">I understand that </w:t>
      </w:r>
      <w:r w:rsidRPr="00B33244">
        <w:rPr>
          <w:color w:val="FF0000"/>
          <w:sz w:val="24"/>
        </w:rPr>
        <w:t xml:space="preserve">[NAME OF RESEARCHER] </w:t>
      </w:r>
      <w:r w:rsidRPr="00665859">
        <w:rPr>
          <w:sz w:val="24"/>
        </w:rPr>
        <w:t xml:space="preserve">is collecting data in the form of </w:t>
      </w:r>
      <w:r>
        <w:rPr>
          <w:sz w:val="24"/>
        </w:rPr>
        <w:t xml:space="preserve">recorded </w:t>
      </w:r>
      <w:r w:rsidRPr="00665859">
        <w:rPr>
          <w:sz w:val="24"/>
        </w:rPr>
        <w:t>interviews for use in an academic research project</w:t>
      </w:r>
      <w:r w:rsidR="00B33244">
        <w:rPr>
          <w:sz w:val="24"/>
        </w:rPr>
        <w:t xml:space="preserve"> based in </w:t>
      </w:r>
      <w:r w:rsidR="00B33244" w:rsidRPr="00B33244">
        <w:rPr>
          <w:color w:val="FF0000"/>
          <w:sz w:val="24"/>
        </w:rPr>
        <w:t>[SUBJECT AREA/ DEPARTMENT/ SCHOOL]</w:t>
      </w:r>
      <w:r w:rsidRPr="00665859">
        <w:rPr>
          <w:sz w:val="24"/>
        </w:rPr>
        <w:t xml:space="preserve"> at the University of Glasgow. </w:t>
      </w:r>
    </w:p>
    <w:p w14:paraId="04808BC6" w14:textId="77777777" w:rsidR="00461E47" w:rsidRPr="00665859" w:rsidRDefault="00461E47" w:rsidP="00461E47">
      <w:pPr>
        <w:jc w:val="both"/>
        <w:rPr>
          <w:sz w:val="24"/>
        </w:rPr>
      </w:pPr>
    </w:p>
    <w:p w14:paraId="527ED989" w14:textId="77777777" w:rsidR="00461E47" w:rsidRPr="00665859" w:rsidRDefault="00461E47" w:rsidP="00461E47">
      <w:pPr>
        <w:jc w:val="both"/>
        <w:rPr>
          <w:sz w:val="24"/>
        </w:rPr>
      </w:pPr>
      <w:r>
        <w:rPr>
          <w:sz w:val="24"/>
        </w:rPr>
        <w:t>I have read the information sheet outlining the project and its methods and had the opportunity to ask any questions arising from that.</w:t>
      </w:r>
    </w:p>
    <w:p w14:paraId="676C35DB" w14:textId="77777777" w:rsidR="00461E47" w:rsidRDefault="00461E47" w:rsidP="00461E47">
      <w:pPr>
        <w:jc w:val="both"/>
        <w:rPr>
          <w:b/>
          <w:sz w:val="24"/>
        </w:rPr>
      </w:pPr>
    </w:p>
    <w:p w14:paraId="3D5B11A3" w14:textId="77777777" w:rsidR="003972D3" w:rsidRPr="00E360DE" w:rsidRDefault="003972D3" w:rsidP="003972D3">
      <w:pPr>
        <w:jc w:val="both"/>
        <w:rPr>
          <w:b/>
          <w:sz w:val="24"/>
          <w:szCs w:val="24"/>
        </w:rPr>
      </w:pPr>
      <w:r w:rsidRPr="00E360DE">
        <w:rPr>
          <w:b/>
          <w:sz w:val="24"/>
          <w:szCs w:val="24"/>
        </w:rPr>
        <w:t xml:space="preserve">I consent to participate in the interviews on the </w:t>
      </w:r>
      <w:r>
        <w:rPr>
          <w:b/>
          <w:sz w:val="24"/>
          <w:szCs w:val="24"/>
        </w:rPr>
        <w:t>following terms</w:t>
      </w:r>
      <w:r w:rsidRPr="00E360DE">
        <w:rPr>
          <w:b/>
          <w:sz w:val="24"/>
          <w:szCs w:val="24"/>
        </w:rPr>
        <w:t>:</w:t>
      </w:r>
    </w:p>
    <w:p w14:paraId="69C07673" w14:textId="77777777" w:rsidR="003972D3" w:rsidRPr="00325D57" w:rsidRDefault="003972D3" w:rsidP="00AD0E55">
      <w:pPr>
        <w:pStyle w:val="ListParagraph"/>
        <w:numPr>
          <w:ilvl w:val="0"/>
          <w:numId w:val="12"/>
        </w:numPr>
        <w:jc w:val="both"/>
        <w:rPr>
          <w:sz w:val="24"/>
          <w:szCs w:val="24"/>
        </w:rPr>
      </w:pPr>
      <w:r w:rsidRPr="00325D57">
        <w:rPr>
          <w:sz w:val="24"/>
          <w:szCs w:val="24"/>
        </w:rPr>
        <w:t xml:space="preserve">I can leave any question unanswered. </w:t>
      </w:r>
    </w:p>
    <w:p w14:paraId="178D0A9F" w14:textId="52149E79" w:rsidR="003972D3" w:rsidRPr="00325D57" w:rsidRDefault="003972D3" w:rsidP="00AD0E55">
      <w:pPr>
        <w:pStyle w:val="ListParagraph"/>
        <w:numPr>
          <w:ilvl w:val="0"/>
          <w:numId w:val="12"/>
        </w:numPr>
        <w:jc w:val="both"/>
        <w:rPr>
          <w:sz w:val="24"/>
          <w:szCs w:val="24"/>
        </w:rPr>
      </w:pPr>
      <w:r w:rsidRPr="00325D57">
        <w:rPr>
          <w:sz w:val="24"/>
          <w:szCs w:val="24"/>
        </w:rPr>
        <w:t xml:space="preserve">The interview can </w:t>
      </w:r>
      <w:r w:rsidR="00901C5D">
        <w:rPr>
          <w:sz w:val="24"/>
          <w:szCs w:val="24"/>
        </w:rPr>
        <w:t>be paused or stopped</w:t>
      </w:r>
      <w:r w:rsidR="00801831">
        <w:rPr>
          <w:sz w:val="24"/>
          <w:szCs w:val="24"/>
        </w:rPr>
        <w:t xml:space="preserve"> </w:t>
      </w:r>
      <w:r w:rsidRPr="00325D57">
        <w:rPr>
          <w:sz w:val="24"/>
          <w:szCs w:val="24"/>
        </w:rPr>
        <w:t xml:space="preserve">at any point. </w:t>
      </w:r>
    </w:p>
    <w:p w14:paraId="18DD3E5F" w14:textId="77777777" w:rsidR="003972D3" w:rsidRPr="00E360DE" w:rsidRDefault="003972D3" w:rsidP="003972D3">
      <w:pPr>
        <w:jc w:val="both"/>
        <w:rPr>
          <w:sz w:val="24"/>
          <w:szCs w:val="24"/>
        </w:rPr>
      </w:pPr>
    </w:p>
    <w:p w14:paraId="7AAE765C" w14:textId="77777777" w:rsidR="003972D3" w:rsidRPr="00E360DE" w:rsidRDefault="003972D3" w:rsidP="003972D3">
      <w:pPr>
        <w:jc w:val="both"/>
        <w:rPr>
          <w:b/>
          <w:sz w:val="24"/>
          <w:szCs w:val="24"/>
        </w:rPr>
      </w:pPr>
      <w:r w:rsidRPr="00E360DE">
        <w:rPr>
          <w:b/>
          <w:sz w:val="24"/>
          <w:szCs w:val="24"/>
        </w:rPr>
        <w:t xml:space="preserve">I agree to the processing of data for this project on the </w:t>
      </w:r>
      <w:r>
        <w:rPr>
          <w:b/>
          <w:sz w:val="24"/>
          <w:szCs w:val="24"/>
        </w:rPr>
        <w:t>following terms</w:t>
      </w:r>
      <w:r w:rsidRPr="00E360DE">
        <w:rPr>
          <w:b/>
          <w:sz w:val="24"/>
          <w:szCs w:val="24"/>
        </w:rPr>
        <w:t>:</w:t>
      </w:r>
    </w:p>
    <w:p w14:paraId="7F5D7C3A" w14:textId="77777777" w:rsidR="001D6CF8" w:rsidRDefault="001D6CF8" w:rsidP="00AD0E55">
      <w:pPr>
        <w:pStyle w:val="ListParagraph"/>
        <w:numPr>
          <w:ilvl w:val="0"/>
          <w:numId w:val="11"/>
        </w:numPr>
        <w:jc w:val="both"/>
        <w:rPr>
          <w:sz w:val="24"/>
        </w:rPr>
      </w:pPr>
      <w:r>
        <w:rPr>
          <w:sz w:val="24"/>
        </w:rPr>
        <w:t xml:space="preserve">Use and storage of research data in the University of Glasgow reflects the institution’s educational/ research mission and its legal responsibilities in relation to both information security and scrutiny of researcher conduct. </w:t>
      </w:r>
    </w:p>
    <w:p w14:paraId="4073B508" w14:textId="6D5A22DC" w:rsidR="001D6CF8" w:rsidRDefault="001D6CF8" w:rsidP="00AD0E55">
      <w:pPr>
        <w:pStyle w:val="ListParagraph"/>
        <w:numPr>
          <w:ilvl w:val="1"/>
          <w:numId w:val="11"/>
        </w:numPr>
        <w:jc w:val="both"/>
        <w:rPr>
          <w:sz w:val="24"/>
        </w:rPr>
      </w:pPr>
      <w:r>
        <w:rPr>
          <w:sz w:val="24"/>
        </w:rPr>
        <w:t>As part of this, u</w:t>
      </w:r>
      <w:r w:rsidRPr="00325D57">
        <w:rPr>
          <w:sz w:val="24"/>
        </w:rPr>
        <w:t xml:space="preserve">nder </w:t>
      </w:r>
      <w:r w:rsidR="008F5CCE">
        <w:rPr>
          <w:sz w:val="24"/>
        </w:rPr>
        <w:t>UK legislation</w:t>
      </w:r>
      <w:r w:rsidRPr="00325D57">
        <w:rPr>
          <w:sz w:val="24"/>
        </w:rPr>
        <w:t xml:space="preserve"> (</w:t>
      </w:r>
      <w:r w:rsidR="008F5CCE">
        <w:rPr>
          <w:sz w:val="24"/>
        </w:rPr>
        <w:t xml:space="preserve">UK </w:t>
      </w:r>
      <w:r w:rsidRPr="00325D57">
        <w:rPr>
          <w:sz w:val="24"/>
        </w:rPr>
        <w:t xml:space="preserve">General Data Protection Regulation </w:t>
      </w:r>
      <w:r>
        <w:rPr>
          <w:sz w:val="24"/>
        </w:rPr>
        <w:t>[</w:t>
      </w:r>
      <w:r w:rsidR="008F5CCE">
        <w:rPr>
          <w:sz w:val="24"/>
        </w:rPr>
        <w:t>UK GDPR</w:t>
      </w:r>
      <w:r>
        <w:rPr>
          <w:sz w:val="24"/>
        </w:rPr>
        <w:t>]</w:t>
      </w:r>
      <w:r w:rsidRPr="00325D57">
        <w:rPr>
          <w:sz w:val="24"/>
        </w:rPr>
        <w:t xml:space="preserve">), I </w:t>
      </w:r>
      <w:r w:rsidR="00BB50CB">
        <w:rPr>
          <w:sz w:val="24"/>
        </w:rPr>
        <w:t>understand and accept</w:t>
      </w:r>
      <w:r w:rsidRPr="00325D57">
        <w:rPr>
          <w:sz w:val="24"/>
        </w:rPr>
        <w:t xml:space="preserve"> that the </w:t>
      </w:r>
      <w:r w:rsidRPr="00C64531">
        <w:rPr>
          <w:b/>
          <w:bCs/>
          <w:sz w:val="24"/>
        </w:rPr>
        <w:t>lawful basis</w:t>
      </w:r>
      <w:r w:rsidRPr="00325D57">
        <w:rPr>
          <w:sz w:val="24"/>
        </w:rPr>
        <w:t xml:space="preserve"> for the processing of personal data is that </w:t>
      </w:r>
      <w:r w:rsidR="00C64531">
        <w:rPr>
          <w:sz w:val="24"/>
        </w:rPr>
        <w:t xml:space="preserve">the project constitutes a </w:t>
      </w:r>
      <w:r w:rsidR="00C64531" w:rsidRPr="00C64531">
        <w:rPr>
          <w:b/>
          <w:bCs/>
          <w:sz w:val="24"/>
        </w:rPr>
        <w:t>public task</w:t>
      </w:r>
      <w:r w:rsidRPr="00325D57">
        <w:rPr>
          <w:sz w:val="24"/>
        </w:rPr>
        <w:t xml:space="preserve">, and that any processing of special category data is ‘necessary for archiving purposes in the public interest, or scientific and historical research’. </w:t>
      </w:r>
    </w:p>
    <w:p w14:paraId="11FF9BF0" w14:textId="33735B71" w:rsidR="003972D3" w:rsidRPr="00CC2A1B" w:rsidRDefault="001D6CF8" w:rsidP="00AD0E55">
      <w:pPr>
        <w:pStyle w:val="ListParagraph"/>
        <w:numPr>
          <w:ilvl w:val="1"/>
          <w:numId w:val="11"/>
        </w:numPr>
        <w:jc w:val="both"/>
        <w:rPr>
          <w:sz w:val="24"/>
          <w:szCs w:val="24"/>
        </w:rPr>
      </w:pPr>
      <w:r w:rsidRPr="00325D57">
        <w:rPr>
          <w:sz w:val="24"/>
        </w:rPr>
        <w:t xml:space="preserve">I </w:t>
      </w:r>
      <w:r>
        <w:rPr>
          <w:sz w:val="24"/>
        </w:rPr>
        <w:t xml:space="preserve">understand that I have the </w:t>
      </w:r>
      <w:r w:rsidRPr="00325D57">
        <w:rPr>
          <w:sz w:val="24"/>
        </w:rPr>
        <w:t xml:space="preserve">right to </w:t>
      </w:r>
      <w:r w:rsidRPr="00B411F4">
        <w:rPr>
          <w:b/>
          <w:bCs/>
          <w:sz w:val="24"/>
        </w:rPr>
        <w:t>access</w:t>
      </w:r>
      <w:r w:rsidRPr="00325D57">
        <w:rPr>
          <w:sz w:val="24"/>
        </w:rPr>
        <w:t xml:space="preserve"> </w:t>
      </w:r>
      <w:r>
        <w:rPr>
          <w:sz w:val="24"/>
        </w:rPr>
        <w:t xml:space="preserve">data relating to me or that I have provided and to </w:t>
      </w:r>
      <w:r w:rsidRPr="00B411F4">
        <w:rPr>
          <w:b/>
          <w:bCs/>
          <w:sz w:val="24"/>
        </w:rPr>
        <w:t>object</w:t>
      </w:r>
      <w:r>
        <w:rPr>
          <w:sz w:val="24"/>
        </w:rPr>
        <w:t xml:space="preserve"> where I have reason to believe it has been misused or used for purposes other than those stated</w:t>
      </w:r>
      <w:r w:rsidRPr="00325D57">
        <w:rPr>
          <w:sz w:val="24"/>
        </w:rPr>
        <w:t>.</w:t>
      </w:r>
    </w:p>
    <w:p w14:paraId="6B87C3F5" w14:textId="225376F0" w:rsidR="00CC2A1B" w:rsidRPr="00CC2A1B" w:rsidRDefault="00CC2A1B" w:rsidP="00AD0E55">
      <w:pPr>
        <w:numPr>
          <w:ilvl w:val="1"/>
          <w:numId w:val="11"/>
        </w:numPr>
        <w:jc w:val="both"/>
        <w:rPr>
          <w:sz w:val="24"/>
        </w:rPr>
      </w:pPr>
      <w:r>
        <w:rPr>
          <w:sz w:val="24"/>
        </w:rPr>
        <w:t>Project</w:t>
      </w:r>
      <w:r w:rsidRPr="00665859">
        <w:rPr>
          <w:sz w:val="24"/>
        </w:rPr>
        <w:t xml:space="preserve"> material</w:t>
      </w:r>
      <w:r>
        <w:rPr>
          <w:sz w:val="24"/>
        </w:rPr>
        <w:t>s in both physical and electronic form</w:t>
      </w:r>
      <w:r w:rsidRPr="00665859">
        <w:rPr>
          <w:sz w:val="24"/>
        </w:rPr>
        <w:t xml:space="preserve"> will be treated as confidential and kept in secure storage (locked physical storage; </w:t>
      </w:r>
      <w:r>
        <w:rPr>
          <w:sz w:val="24"/>
        </w:rPr>
        <w:t>appropriately encrypted, password-protected</w:t>
      </w:r>
      <w:r w:rsidRPr="00665859">
        <w:rPr>
          <w:sz w:val="24"/>
        </w:rPr>
        <w:t xml:space="preserve"> devices and University user accounts) at all times.</w:t>
      </w:r>
    </w:p>
    <w:p w14:paraId="160E0B0D" w14:textId="77777777" w:rsidR="00461E47" w:rsidRPr="00461E47" w:rsidRDefault="00461E47" w:rsidP="00AD0E55">
      <w:pPr>
        <w:pStyle w:val="ListParagraph"/>
        <w:numPr>
          <w:ilvl w:val="0"/>
          <w:numId w:val="11"/>
        </w:numPr>
        <w:jc w:val="both"/>
        <w:rPr>
          <w:sz w:val="24"/>
        </w:rPr>
      </w:pPr>
      <w:r w:rsidRPr="00461E47">
        <w:rPr>
          <w:sz w:val="24"/>
        </w:rPr>
        <w:t xml:space="preserve">Interviews will be transcribed and the recordings deleted </w:t>
      </w:r>
      <w:r w:rsidRPr="00461E47">
        <w:rPr>
          <w:color w:val="FF0000"/>
          <w:sz w:val="24"/>
        </w:rPr>
        <w:t>[once the transcription has been checked/ when the project is completed/ when the dissertation is submitted]</w:t>
      </w:r>
      <w:r w:rsidRPr="00461E47">
        <w:rPr>
          <w:sz w:val="24"/>
        </w:rPr>
        <w:t>.</w:t>
      </w:r>
    </w:p>
    <w:p w14:paraId="38B68095" w14:textId="77777777" w:rsidR="00C64531" w:rsidRDefault="00C64531" w:rsidP="00AD0E55">
      <w:pPr>
        <w:numPr>
          <w:ilvl w:val="0"/>
          <w:numId w:val="11"/>
        </w:numPr>
        <w:jc w:val="both"/>
        <w:rPr>
          <w:sz w:val="24"/>
        </w:rPr>
      </w:pPr>
      <w:r>
        <w:rPr>
          <w:sz w:val="24"/>
        </w:rPr>
        <w:t xml:space="preserve">NAMED PARTICIPATION: </w:t>
      </w:r>
    </w:p>
    <w:p w14:paraId="4C6F9CBC" w14:textId="77777777" w:rsidR="00C64531" w:rsidRDefault="00C64531" w:rsidP="00AD0E55">
      <w:pPr>
        <w:numPr>
          <w:ilvl w:val="1"/>
          <w:numId w:val="11"/>
        </w:numPr>
        <w:jc w:val="both"/>
        <w:rPr>
          <w:sz w:val="24"/>
        </w:rPr>
      </w:pPr>
      <w:r>
        <w:rPr>
          <w:sz w:val="24"/>
        </w:rPr>
        <w:t>If I choose to take part as a named participant, a</w:t>
      </w:r>
      <w:r w:rsidRPr="00506C12">
        <w:rPr>
          <w:sz w:val="24"/>
        </w:rPr>
        <w:t>ll names and other material likely to identify other individuals will be redacted/ removed.</w:t>
      </w:r>
      <w:r>
        <w:rPr>
          <w:sz w:val="24"/>
        </w:rPr>
        <w:t xml:space="preserve"> </w:t>
      </w:r>
    </w:p>
    <w:p w14:paraId="70DCB282" w14:textId="77777777" w:rsidR="00C64531" w:rsidRPr="003D7CE5" w:rsidRDefault="00C64531" w:rsidP="00AD0E55">
      <w:pPr>
        <w:numPr>
          <w:ilvl w:val="1"/>
          <w:numId w:val="11"/>
        </w:numPr>
        <w:jc w:val="both"/>
        <w:rPr>
          <w:sz w:val="24"/>
        </w:rPr>
      </w:pPr>
      <w:r w:rsidRPr="003D7CE5">
        <w:rPr>
          <w:sz w:val="24"/>
        </w:rPr>
        <w:t>I may withdraw from the project at any time</w:t>
      </w:r>
      <w:r>
        <w:rPr>
          <w:sz w:val="24"/>
        </w:rPr>
        <w:t xml:space="preserve"> up until its completion date without being obliged to give a reason. In that event all record of</w:t>
      </w:r>
      <w:r w:rsidRPr="003D7CE5">
        <w:rPr>
          <w:sz w:val="24"/>
        </w:rPr>
        <w:t xml:space="preserve"> my remarks of will be destroyed immediately.</w:t>
      </w:r>
    </w:p>
    <w:p w14:paraId="426E92AB" w14:textId="77777777" w:rsidR="00C64531" w:rsidRDefault="00C64531" w:rsidP="00AD0E55">
      <w:pPr>
        <w:numPr>
          <w:ilvl w:val="0"/>
          <w:numId w:val="11"/>
        </w:numPr>
        <w:jc w:val="both"/>
        <w:rPr>
          <w:sz w:val="24"/>
        </w:rPr>
      </w:pPr>
      <w:r>
        <w:rPr>
          <w:sz w:val="24"/>
        </w:rPr>
        <w:t>PSEUDONYM USE</w:t>
      </w:r>
    </w:p>
    <w:p w14:paraId="04F39D18" w14:textId="2AA0B0CB" w:rsidR="00C64531" w:rsidRDefault="00C64531" w:rsidP="00AD0E55">
      <w:pPr>
        <w:numPr>
          <w:ilvl w:val="1"/>
          <w:numId w:val="11"/>
        </w:numPr>
        <w:jc w:val="both"/>
        <w:rPr>
          <w:sz w:val="24"/>
        </w:rPr>
      </w:pPr>
      <w:r>
        <w:rPr>
          <w:sz w:val="24"/>
        </w:rPr>
        <w:t>I can choose to be referred to by a pseudonym of my choosing. A</w:t>
      </w:r>
      <w:r w:rsidRPr="00506C12">
        <w:rPr>
          <w:sz w:val="24"/>
        </w:rPr>
        <w:t>ll names and material likely to identify other individuals will be redacted/ removed.</w:t>
      </w:r>
      <w:r>
        <w:rPr>
          <w:sz w:val="24"/>
        </w:rPr>
        <w:t xml:space="preserve"> </w:t>
      </w:r>
    </w:p>
    <w:p w14:paraId="10DE60A9" w14:textId="77777777" w:rsidR="00C64531" w:rsidRPr="003D7CE5" w:rsidRDefault="00C64531" w:rsidP="00AD0E55">
      <w:pPr>
        <w:numPr>
          <w:ilvl w:val="1"/>
          <w:numId w:val="11"/>
        </w:numPr>
        <w:jc w:val="both"/>
        <w:rPr>
          <w:sz w:val="24"/>
        </w:rPr>
      </w:pPr>
      <w:r w:rsidRPr="003D7CE5">
        <w:rPr>
          <w:sz w:val="24"/>
        </w:rPr>
        <w:t>I may withdraw from the project at any time</w:t>
      </w:r>
      <w:r>
        <w:rPr>
          <w:sz w:val="24"/>
        </w:rPr>
        <w:t xml:space="preserve"> up until its completion date without being obliged to give a reason. In that event all record of</w:t>
      </w:r>
      <w:r w:rsidRPr="003D7CE5">
        <w:rPr>
          <w:sz w:val="24"/>
        </w:rPr>
        <w:t xml:space="preserve"> my remarks of will be destroyed immediately.</w:t>
      </w:r>
    </w:p>
    <w:p w14:paraId="5DB919BD" w14:textId="74CEF3DE" w:rsidR="00C64531" w:rsidRDefault="00C64531" w:rsidP="00AD0E55">
      <w:pPr>
        <w:numPr>
          <w:ilvl w:val="0"/>
          <w:numId w:val="11"/>
        </w:numPr>
        <w:jc w:val="both"/>
        <w:rPr>
          <w:sz w:val="24"/>
        </w:rPr>
      </w:pPr>
      <w:r>
        <w:rPr>
          <w:sz w:val="24"/>
        </w:rPr>
        <w:lastRenderedPageBreak/>
        <w:t xml:space="preserve">ANONYMOUS PARTICIPATION: </w:t>
      </w:r>
    </w:p>
    <w:p w14:paraId="211D52E2" w14:textId="77777777" w:rsidR="00C64531" w:rsidRDefault="00C64531" w:rsidP="00AD0E55">
      <w:pPr>
        <w:numPr>
          <w:ilvl w:val="1"/>
          <w:numId w:val="11"/>
        </w:numPr>
        <w:jc w:val="both"/>
        <w:rPr>
          <w:sz w:val="24"/>
        </w:rPr>
      </w:pPr>
      <w:r>
        <w:rPr>
          <w:sz w:val="24"/>
        </w:rPr>
        <w:t xml:space="preserve">If I choose to take part as an anonymous participant, my name and all identifying information will be </w:t>
      </w:r>
      <w:r w:rsidRPr="00506C12">
        <w:rPr>
          <w:sz w:val="24"/>
        </w:rPr>
        <w:t>redacted/ removed</w:t>
      </w:r>
      <w:r>
        <w:rPr>
          <w:sz w:val="24"/>
        </w:rPr>
        <w:t xml:space="preserve">. </w:t>
      </w:r>
      <w:r w:rsidRPr="00506C12">
        <w:rPr>
          <w:sz w:val="24"/>
        </w:rPr>
        <w:t>All other names and other material likely to identify individuals will be redacted/ removed.</w:t>
      </w:r>
      <w:r>
        <w:rPr>
          <w:sz w:val="24"/>
        </w:rPr>
        <w:t xml:space="preserve"> This process will be completed by </w:t>
      </w:r>
      <w:r w:rsidRPr="00506C12">
        <w:rPr>
          <w:color w:val="FF0000"/>
          <w:sz w:val="24"/>
        </w:rPr>
        <w:t>[GIVE REALISTIC DATE]</w:t>
      </w:r>
      <w:r>
        <w:rPr>
          <w:sz w:val="24"/>
        </w:rPr>
        <w:t xml:space="preserve">. After this, the data will be deemed to have been anonymised. </w:t>
      </w:r>
    </w:p>
    <w:p w14:paraId="7D017F2A" w14:textId="77777777" w:rsidR="00C64531" w:rsidRPr="003D7CE5" w:rsidRDefault="00C64531" w:rsidP="00AD0E55">
      <w:pPr>
        <w:numPr>
          <w:ilvl w:val="1"/>
          <w:numId w:val="11"/>
        </w:numPr>
        <w:jc w:val="both"/>
        <w:rPr>
          <w:sz w:val="24"/>
        </w:rPr>
      </w:pPr>
      <w:r>
        <w:rPr>
          <w:sz w:val="24"/>
        </w:rPr>
        <w:t>I understand that once the data collected is anonymised, in accordance with UK legislation (General Data Protection Regulation [UK GDPR]), it may be used for the purposes of the project without further reference back to me. However, I understand that I may request access or raise an objection if I have legitimate grounds for concern that I remain directly identifiable from it or that it has been used for purposes other than those stated.</w:t>
      </w:r>
    </w:p>
    <w:p w14:paraId="662D8D8D" w14:textId="69FF4916" w:rsidR="00D9308D" w:rsidRPr="00295F42" w:rsidRDefault="00D9308D" w:rsidP="00AD0E55">
      <w:pPr>
        <w:pStyle w:val="ListParagraph"/>
        <w:numPr>
          <w:ilvl w:val="0"/>
          <w:numId w:val="11"/>
        </w:numPr>
        <w:jc w:val="both"/>
        <w:rPr>
          <w:sz w:val="24"/>
        </w:rPr>
      </w:pPr>
      <w:r>
        <w:rPr>
          <w:rFonts w:eastAsia="ArialMT" w:cstheme="minorHAnsi"/>
          <w:sz w:val="24"/>
        </w:rPr>
        <w:t>Project</w:t>
      </w:r>
      <w:r w:rsidRPr="00295F42">
        <w:rPr>
          <w:rFonts w:eastAsia="ArialMT" w:cstheme="minorHAnsi"/>
          <w:sz w:val="24"/>
        </w:rPr>
        <w:t xml:space="preserve"> materials will be retained in secure storage by the University for ten years for archival purposes</w:t>
      </w:r>
      <w:r>
        <w:rPr>
          <w:rFonts w:eastAsia="ArialMT" w:cstheme="minorHAnsi"/>
          <w:sz w:val="24"/>
        </w:rPr>
        <w:t xml:space="preserve"> (longer if the material is consulted during that time)</w:t>
      </w:r>
      <w:r w:rsidRPr="00295F42">
        <w:rPr>
          <w:rFonts w:eastAsia="ArialMT" w:cstheme="minorHAnsi"/>
          <w:sz w:val="24"/>
        </w:rPr>
        <w:t xml:space="preserve">. </w:t>
      </w:r>
      <w:r w:rsidR="0019687E">
        <w:rPr>
          <w:rFonts w:eastAsia="ArialMT" w:cstheme="minorHAnsi"/>
          <w:sz w:val="24"/>
        </w:rPr>
        <w:t>Agreement</w:t>
      </w:r>
      <w:r w:rsidR="0019687E" w:rsidRPr="00B72539">
        <w:rPr>
          <w:rFonts w:eastAsia="ArialMT" w:cstheme="minorHAnsi"/>
          <w:sz w:val="24"/>
        </w:rPr>
        <w:t xml:space="preserve"> </w:t>
      </w:r>
      <w:r w:rsidRPr="00295F42">
        <w:rPr>
          <w:rFonts w:eastAsia="ArialMT" w:cstheme="minorHAnsi"/>
          <w:sz w:val="24"/>
        </w:rPr>
        <w:t>forms will also be retained for the purposes of record.</w:t>
      </w:r>
    </w:p>
    <w:p w14:paraId="7C9C3E66" w14:textId="0CAC5295" w:rsidR="00461E47" w:rsidRDefault="003D3F70" w:rsidP="00AD0E55">
      <w:pPr>
        <w:pStyle w:val="ListParagraph"/>
        <w:numPr>
          <w:ilvl w:val="0"/>
          <w:numId w:val="11"/>
        </w:numPr>
        <w:autoSpaceDE w:val="0"/>
        <w:autoSpaceDN w:val="0"/>
        <w:adjustRightInd w:val="0"/>
        <w:jc w:val="both"/>
        <w:rPr>
          <w:rFonts w:eastAsia="ArialMT" w:cstheme="minorHAnsi"/>
          <w:sz w:val="24"/>
        </w:rPr>
      </w:pPr>
      <w:r>
        <w:rPr>
          <w:rFonts w:eastAsia="ArialMT" w:cstheme="minorHAnsi"/>
          <w:sz w:val="24"/>
        </w:rPr>
        <w:t>Project</w:t>
      </w:r>
      <w:r w:rsidR="00461E47" w:rsidRPr="00A51B04">
        <w:rPr>
          <w:rFonts w:eastAsia="ArialMT" w:cstheme="minorHAnsi"/>
          <w:sz w:val="24"/>
        </w:rPr>
        <w:t xml:space="preserve"> material</w:t>
      </w:r>
      <w:r w:rsidR="00461E47">
        <w:rPr>
          <w:rFonts w:eastAsia="ArialMT" w:cstheme="minorHAnsi"/>
          <w:sz w:val="24"/>
        </w:rPr>
        <w:t>s</w:t>
      </w:r>
      <w:r w:rsidR="00461E47" w:rsidRPr="00A51B04">
        <w:rPr>
          <w:rFonts w:eastAsia="ArialMT" w:cstheme="minorHAnsi"/>
          <w:sz w:val="24"/>
        </w:rPr>
        <w:t xml:space="preserve"> may be</w:t>
      </w:r>
      <w:r w:rsidR="00461E47">
        <w:rPr>
          <w:rFonts w:eastAsia="ArialMT" w:cstheme="minorHAnsi"/>
          <w:sz w:val="24"/>
        </w:rPr>
        <w:t xml:space="preserve"> used in future research and be</w:t>
      </w:r>
      <w:r w:rsidR="00461E47" w:rsidRPr="00A51B04">
        <w:rPr>
          <w:rFonts w:eastAsia="ArialMT" w:cstheme="minorHAnsi"/>
          <w:sz w:val="24"/>
        </w:rPr>
        <w:t xml:space="preserve"> </w:t>
      </w:r>
      <w:r w:rsidR="00461E47">
        <w:rPr>
          <w:rFonts w:eastAsia="ArialMT" w:cstheme="minorHAnsi"/>
          <w:sz w:val="24"/>
        </w:rPr>
        <w:t>cited and discussed</w:t>
      </w:r>
      <w:r w:rsidR="00461E47" w:rsidRPr="00A51B04">
        <w:rPr>
          <w:rFonts w:eastAsia="ArialMT" w:cstheme="minorHAnsi"/>
          <w:sz w:val="24"/>
        </w:rPr>
        <w:t xml:space="preserve"> in future publications, both print and online</w:t>
      </w:r>
      <w:r w:rsidR="005320B2">
        <w:rPr>
          <w:rFonts w:eastAsia="ArialMT" w:cstheme="minorHAnsi"/>
          <w:sz w:val="24"/>
        </w:rPr>
        <w:t xml:space="preserve">, as well as </w:t>
      </w:r>
      <w:r w:rsidR="005320B2" w:rsidRPr="005320B2">
        <w:rPr>
          <w:rFonts w:eastAsia="ArialMT" w:cstheme="minorHAnsi"/>
          <w:sz w:val="24"/>
          <w:szCs w:val="24"/>
        </w:rPr>
        <w:t>in</w:t>
      </w:r>
      <w:r w:rsidR="005320B2" w:rsidRPr="005320B2">
        <w:rPr>
          <w:bCs/>
          <w:iCs/>
          <w:sz w:val="24"/>
          <w:szCs w:val="24"/>
        </w:rPr>
        <w:t xml:space="preserve"> other public domain outputs typically associated with HE research contexts (e.g. conference and other presentations</w:t>
      </w:r>
      <w:r w:rsidR="005320B2">
        <w:rPr>
          <w:bCs/>
          <w:iCs/>
          <w:sz w:val="24"/>
          <w:szCs w:val="24"/>
        </w:rPr>
        <w:t>, project-related publicity materials</w:t>
      </w:r>
      <w:r w:rsidR="005320B2" w:rsidRPr="005320B2">
        <w:rPr>
          <w:bCs/>
          <w:iCs/>
          <w:sz w:val="24"/>
          <w:szCs w:val="24"/>
        </w:rPr>
        <w:t>)</w:t>
      </w:r>
      <w:r w:rsidR="00461E47" w:rsidRPr="005320B2">
        <w:rPr>
          <w:rFonts w:eastAsia="ArialMT" w:cstheme="minorHAnsi"/>
          <w:sz w:val="24"/>
          <w:szCs w:val="24"/>
        </w:rPr>
        <w:t>.</w:t>
      </w:r>
    </w:p>
    <w:p w14:paraId="32620D22" w14:textId="77777777" w:rsidR="003458BF" w:rsidRDefault="003458BF" w:rsidP="00461E47">
      <w:pPr>
        <w:jc w:val="both"/>
        <w:rPr>
          <w:sz w:val="24"/>
        </w:rPr>
      </w:pPr>
      <w:bookmarkStart w:id="22" w:name="_Hlk34057900"/>
    </w:p>
    <w:p w14:paraId="3E39FBE5" w14:textId="07F7B1E8" w:rsidR="00461E47" w:rsidRPr="003D7CE5" w:rsidRDefault="003458BF" w:rsidP="00461E47">
      <w:pPr>
        <w:jc w:val="both"/>
        <w:rPr>
          <w:b/>
          <w:sz w:val="24"/>
        </w:rPr>
      </w:pPr>
      <w:r w:rsidRPr="003D7CE5">
        <w:rPr>
          <w:b/>
          <w:sz w:val="24"/>
        </w:rPr>
        <w:t>TICK AS APPROPRIATE:</w:t>
      </w:r>
    </w:p>
    <w:p w14:paraId="518158AE" w14:textId="69BA413C" w:rsidR="00461E47" w:rsidRPr="00FF4CEF" w:rsidRDefault="000944F1" w:rsidP="00461E47">
      <w:pPr>
        <w:jc w:val="both"/>
        <w:rPr>
          <w:color w:val="000000" w:themeColor="text1"/>
          <w:sz w:val="24"/>
        </w:rPr>
      </w:pPr>
      <w:sdt>
        <w:sdtPr>
          <w:rPr>
            <w:rFonts w:cstheme="minorHAnsi"/>
            <w:sz w:val="24"/>
          </w:rPr>
          <w:id w:val="1781909937"/>
          <w14:checkbox>
            <w14:checked w14:val="0"/>
            <w14:checkedState w14:val="2612" w14:font="MS Gothic"/>
            <w14:uncheckedState w14:val="2610" w14:font="MS Gothic"/>
          </w14:checkbox>
        </w:sdtPr>
        <w:sdtEndPr/>
        <w:sdtContent>
          <w:r w:rsidR="00461E47">
            <w:rPr>
              <w:rFonts w:ascii="MS Gothic" w:eastAsia="MS Gothic" w:hAnsi="MS Gothic" w:cstheme="minorHAnsi" w:hint="eastAsia"/>
              <w:sz w:val="24"/>
            </w:rPr>
            <w:t>☐</w:t>
          </w:r>
        </w:sdtContent>
      </w:sdt>
      <w:r w:rsidR="00461E47" w:rsidRPr="003D7CE5">
        <w:rPr>
          <w:rFonts w:cstheme="minorHAnsi"/>
          <w:sz w:val="24"/>
        </w:rPr>
        <w:t xml:space="preserve"> </w:t>
      </w:r>
      <w:r w:rsidR="003458BF">
        <w:rPr>
          <w:rFonts w:cstheme="minorHAnsi"/>
          <w:sz w:val="24"/>
        </w:rPr>
        <w:tab/>
      </w:r>
      <w:r w:rsidR="00461E47" w:rsidRPr="003D7CE5">
        <w:rPr>
          <w:sz w:val="24"/>
        </w:rPr>
        <w:t xml:space="preserve">I agree to take part in the above study on the condition I remain anonymous. </w:t>
      </w:r>
    </w:p>
    <w:p w14:paraId="6A33F8E7" w14:textId="77777777" w:rsidR="00461E47" w:rsidRDefault="00461E47" w:rsidP="00461E47">
      <w:pPr>
        <w:jc w:val="center"/>
        <w:rPr>
          <w:sz w:val="24"/>
        </w:rPr>
      </w:pPr>
      <w:r w:rsidRPr="003D7CE5">
        <w:rPr>
          <w:sz w:val="24"/>
        </w:rPr>
        <w:t>OR</w:t>
      </w:r>
    </w:p>
    <w:p w14:paraId="66E0B31F" w14:textId="1B8C7F09" w:rsidR="00461E47" w:rsidRPr="00FF4CEF" w:rsidRDefault="000944F1" w:rsidP="003458BF">
      <w:pPr>
        <w:ind w:left="720" w:hanging="720"/>
        <w:jc w:val="both"/>
        <w:rPr>
          <w:color w:val="000000" w:themeColor="text1"/>
          <w:sz w:val="24"/>
        </w:rPr>
      </w:pPr>
      <w:sdt>
        <w:sdtPr>
          <w:rPr>
            <w:sz w:val="24"/>
          </w:rPr>
          <w:id w:val="-1052762141"/>
          <w14:checkbox>
            <w14:checked w14:val="0"/>
            <w14:checkedState w14:val="2612" w14:font="MS Gothic"/>
            <w14:uncheckedState w14:val="2610" w14:font="MS Gothic"/>
          </w14:checkbox>
        </w:sdtPr>
        <w:sdtEndPr/>
        <w:sdtContent>
          <w:r w:rsidR="003458BF">
            <w:rPr>
              <w:rFonts w:ascii="MS Gothic" w:eastAsia="MS Gothic" w:hAnsi="MS Gothic" w:hint="eastAsia"/>
              <w:sz w:val="24"/>
            </w:rPr>
            <w:t>☐</w:t>
          </w:r>
        </w:sdtContent>
      </w:sdt>
      <w:r w:rsidR="003458BF">
        <w:rPr>
          <w:sz w:val="24"/>
        </w:rPr>
        <w:tab/>
      </w:r>
      <w:r w:rsidR="00461E47" w:rsidRPr="003D7CE5">
        <w:rPr>
          <w:sz w:val="24"/>
        </w:rPr>
        <w:t xml:space="preserve">I agree to take part in the above study on the condition </w:t>
      </w:r>
      <w:r w:rsidR="00461E47">
        <w:rPr>
          <w:sz w:val="24"/>
        </w:rPr>
        <w:t>my name is replaced with a pseudonym of my choosing</w:t>
      </w:r>
      <w:r w:rsidR="00461E47" w:rsidRPr="003D7CE5">
        <w:rPr>
          <w:sz w:val="24"/>
        </w:rPr>
        <w:t xml:space="preserve">. </w:t>
      </w:r>
    </w:p>
    <w:p w14:paraId="55449A1B" w14:textId="77777777" w:rsidR="00461E47" w:rsidRPr="003D7CE5" w:rsidRDefault="00461E47" w:rsidP="00461E47">
      <w:pPr>
        <w:jc w:val="center"/>
        <w:rPr>
          <w:sz w:val="24"/>
        </w:rPr>
      </w:pPr>
      <w:r w:rsidRPr="003D7CE5">
        <w:rPr>
          <w:sz w:val="24"/>
        </w:rPr>
        <w:t>OR</w:t>
      </w:r>
    </w:p>
    <w:p w14:paraId="43D8E296" w14:textId="607AAF4C" w:rsidR="00461E47" w:rsidRPr="003D7CE5" w:rsidRDefault="000944F1" w:rsidP="003458BF">
      <w:pPr>
        <w:ind w:left="720" w:hanging="720"/>
        <w:jc w:val="both"/>
        <w:rPr>
          <w:color w:val="000000" w:themeColor="text1"/>
          <w:sz w:val="24"/>
        </w:rPr>
      </w:pPr>
      <w:sdt>
        <w:sdtPr>
          <w:rPr>
            <w:rFonts w:cstheme="minorHAnsi"/>
            <w:sz w:val="24"/>
          </w:rPr>
          <w:id w:val="-171341536"/>
          <w14:checkbox>
            <w14:checked w14:val="0"/>
            <w14:checkedState w14:val="2612" w14:font="MS Gothic"/>
            <w14:uncheckedState w14:val="2610" w14:font="MS Gothic"/>
          </w14:checkbox>
        </w:sdtPr>
        <w:sdtEndPr/>
        <w:sdtContent>
          <w:r w:rsidR="00461E47">
            <w:rPr>
              <w:rFonts w:ascii="MS Gothic" w:eastAsia="MS Gothic" w:hAnsi="MS Gothic" w:cstheme="minorHAnsi" w:hint="eastAsia"/>
              <w:sz w:val="24"/>
            </w:rPr>
            <w:t>☐</w:t>
          </w:r>
        </w:sdtContent>
      </w:sdt>
      <w:r w:rsidR="00461E47" w:rsidRPr="003D7CE5">
        <w:rPr>
          <w:rFonts w:cstheme="minorHAnsi"/>
          <w:sz w:val="24"/>
        </w:rPr>
        <w:t xml:space="preserve"> </w:t>
      </w:r>
      <w:r w:rsidR="003458BF">
        <w:rPr>
          <w:rFonts w:cstheme="minorHAnsi"/>
          <w:sz w:val="24"/>
        </w:rPr>
        <w:tab/>
      </w:r>
      <w:r w:rsidR="00461E47" w:rsidRPr="003D7CE5">
        <w:rPr>
          <w:sz w:val="24"/>
        </w:rPr>
        <w:t>I agree to take part in the above study and</w:t>
      </w:r>
      <w:r w:rsidR="00461E47">
        <w:rPr>
          <w:sz w:val="24"/>
        </w:rPr>
        <w:t xml:space="preserve"> wish</w:t>
      </w:r>
      <w:r w:rsidR="00461E47" w:rsidRPr="003D7CE5">
        <w:rPr>
          <w:sz w:val="24"/>
        </w:rPr>
        <w:t xml:space="preserve"> to be cited by name</w:t>
      </w:r>
      <w:r w:rsidR="00461E47" w:rsidRPr="00A442A3">
        <w:rPr>
          <w:sz w:val="24"/>
        </w:rPr>
        <w:t xml:space="preserve">. I understand that I will be allowed to see and approve use of my comments in </w:t>
      </w:r>
      <w:r w:rsidR="00461E47">
        <w:rPr>
          <w:sz w:val="24"/>
        </w:rPr>
        <w:t>pre-publication drafts of any outputs</w:t>
      </w:r>
      <w:r w:rsidR="00461E47" w:rsidRPr="00A442A3">
        <w:rPr>
          <w:sz w:val="24"/>
        </w:rPr>
        <w:t xml:space="preserve">. </w:t>
      </w:r>
    </w:p>
    <w:bookmarkEnd w:id="22"/>
    <w:p w14:paraId="06F74096" w14:textId="77777777" w:rsidR="003458BF" w:rsidRDefault="003458BF" w:rsidP="003458BF">
      <w:pPr>
        <w:rPr>
          <w:color w:val="000000" w:themeColor="text1"/>
          <w:sz w:val="24"/>
        </w:rPr>
      </w:pPr>
    </w:p>
    <w:p w14:paraId="567571A3" w14:textId="6654C1D7" w:rsidR="003458BF" w:rsidRDefault="003458BF" w:rsidP="003458BF">
      <w:pPr>
        <w:rPr>
          <w:b/>
          <w:bCs/>
          <w:color w:val="000000" w:themeColor="text1"/>
          <w:sz w:val="24"/>
        </w:rPr>
      </w:pPr>
      <w:r w:rsidRPr="00630FED">
        <w:rPr>
          <w:b/>
          <w:bCs/>
          <w:color w:val="000000" w:themeColor="text1"/>
          <w:sz w:val="24"/>
        </w:rPr>
        <w:t>ALL PARTICIPANTS:</w:t>
      </w:r>
    </w:p>
    <w:p w14:paraId="5C9D32C4" w14:textId="734B8270" w:rsidR="00EB5559" w:rsidRPr="00EB5559" w:rsidRDefault="000944F1" w:rsidP="00EB5559">
      <w:pPr>
        <w:ind w:left="720" w:hanging="720"/>
        <w:jc w:val="both"/>
        <w:rPr>
          <w:color w:val="000000" w:themeColor="text1"/>
          <w:sz w:val="24"/>
          <w:szCs w:val="24"/>
        </w:rPr>
      </w:pPr>
      <w:sdt>
        <w:sdtPr>
          <w:rPr>
            <w:sz w:val="24"/>
            <w:szCs w:val="24"/>
          </w:rPr>
          <w:id w:val="391551203"/>
          <w14:checkbox>
            <w14:checked w14:val="0"/>
            <w14:checkedState w14:val="2612" w14:font="MS Gothic"/>
            <w14:uncheckedState w14:val="2610" w14:font="MS Gothic"/>
          </w14:checkbox>
        </w:sdtPr>
        <w:sdtEndPr/>
        <w:sdtContent>
          <w:r w:rsidR="00EB5559" w:rsidRPr="00EB5559">
            <w:rPr>
              <w:rFonts w:ascii="Segoe UI Symbol" w:eastAsia="MS Gothic" w:hAnsi="Segoe UI Symbol" w:cs="Segoe UI Symbol"/>
              <w:sz w:val="24"/>
              <w:szCs w:val="24"/>
            </w:rPr>
            <w:t>☐</w:t>
          </w:r>
        </w:sdtContent>
      </w:sdt>
      <w:r w:rsidR="00EB5559" w:rsidRPr="00EB5559">
        <w:rPr>
          <w:sz w:val="24"/>
          <w:szCs w:val="24"/>
        </w:rPr>
        <w:t xml:space="preserve"> </w:t>
      </w:r>
      <w:r w:rsidR="00EB5559" w:rsidRPr="00EB5559">
        <w:rPr>
          <w:sz w:val="24"/>
          <w:szCs w:val="24"/>
        </w:rPr>
        <w:tab/>
        <w:t xml:space="preserve">I agree to the terms for data processing as outlined above. </w:t>
      </w:r>
    </w:p>
    <w:p w14:paraId="72956E6D" w14:textId="35296E1C" w:rsidR="003458BF" w:rsidRPr="003D7CE5" w:rsidRDefault="000944F1" w:rsidP="003458BF">
      <w:pPr>
        <w:ind w:left="720" w:hanging="720"/>
        <w:jc w:val="both"/>
        <w:rPr>
          <w:color w:val="000000" w:themeColor="text1"/>
          <w:sz w:val="24"/>
        </w:rPr>
      </w:pPr>
      <w:sdt>
        <w:sdtPr>
          <w:rPr>
            <w:rFonts w:cstheme="minorHAnsi"/>
            <w:sz w:val="24"/>
          </w:rPr>
          <w:id w:val="-314803763"/>
          <w14:checkbox>
            <w14:checked w14:val="0"/>
            <w14:checkedState w14:val="2612" w14:font="MS Gothic"/>
            <w14:uncheckedState w14:val="2610" w14:font="MS Gothic"/>
          </w14:checkbox>
        </w:sdtPr>
        <w:sdtEndPr/>
        <w:sdtContent>
          <w:r w:rsidR="00EB5559">
            <w:rPr>
              <w:rFonts w:ascii="MS Gothic" w:eastAsia="MS Gothic" w:hAnsi="MS Gothic" w:cstheme="minorHAnsi" w:hint="eastAsia"/>
              <w:sz w:val="24"/>
            </w:rPr>
            <w:t>☐</w:t>
          </w:r>
        </w:sdtContent>
      </w:sdt>
      <w:r w:rsidR="003458BF" w:rsidRPr="003D7CE5">
        <w:rPr>
          <w:rFonts w:cstheme="minorHAnsi"/>
          <w:sz w:val="24"/>
        </w:rPr>
        <w:t xml:space="preserve"> </w:t>
      </w:r>
      <w:r w:rsidR="003458BF">
        <w:rPr>
          <w:rFonts w:cstheme="minorHAnsi"/>
          <w:sz w:val="24"/>
        </w:rPr>
        <w:tab/>
      </w:r>
      <w:r w:rsidR="003458BF" w:rsidRPr="003D7CE5">
        <w:rPr>
          <w:sz w:val="24"/>
        </w:rPr>
        <w:t xml:space="preserve">I </w:t>
      </w:r>
      <w:r w:rsidR="003458BF">
        <w:rPr>
          <w:sz w:val="24"/>
        </w:rPr>
        <w:t>confirm I have been given information on how to exercise my rights of access and objection</w:t>
      </w:r>
      <w:r w:rsidR="003458BF" w:rsidRPr="00A442A3">
        <w:rPr>
          <w:sz w:val="24"/>
        </w:rPr>
        <w:t xml:space="preserve">. </w:t>
      </w:r>
    </w:p>
    <w:p w14:paraId="72797A18" w14:textId="5E1D1F10" w:rsidR="00461E47" w:rsidRDefault="00461E47" w:rsidP="00461E47">
      <w:pPr>
        <w:rPr>
          <w:color w:val="000000" w:themeColor="text1"/>
          <w:sz w:val="24"/>
        </w:rPr>
      </w:pPr>
    </w:p>
    <w:p w14:paraId="1E3D83DA" w14:textId="77777777" w:rsidR="003458BF" w:rsidRPr="003D7CE5" w:rsidRDefault="003458BF" w:rsidP="00461E47">
      <w:pPr>
        <w:rPr>
          <w:color w:val="000000" w:themeColor="text1"/>
          <w:sz w:val="24"/>
        </w:rPr>
      </w:pPr>
    </w:p>
    <w:p w14:paraId="394DD03F" w14:textId="77777777" w:rsidR="00461E47" w:rsidRDefault="00461E47" w:rsidP="002D32AA">
      <w:pPr>
        <w:rPr>
          <w:sz w:val="24"/>
        </w:rPr>
      </w:pPr>
      <w:r w:rsidRPr="003D7CE5">
        <w:rPr>
          <w:sz w:val="24"/>
        </w:rPr>
        <w:t xml:space="preserve">Name of Participant: </w:t>
      </w:r>
      <w:r>
        <w:rPr>
          <w:sz w:val="24"/>
        </w:rPr>
        <w:tab/>
      </w:r>
      <w:r w:rsidRPr="003D7CE5">
        <w:rPr>
          <w:sz w:val="24"/>
        </w:rPr>
        <w:t xml:space="preserve">___________________________ Date: _________ </w:t>
      </w:r>
      <w:r w:rsidRPr="003D7CE5">
        <w:rPr>
          <w:sz w:val="24"/>
        </w:rPr>
        <w:tab/>
      </w:r>
    </w:p>
    <w:p w14:paraId="793ADF85" w14:textId="4470D6AA" w:rsidR="00461E47" w:rsidRDefault="00461E47" w:rsidP="00461E47">
      <w:pPr>
        <w:rPr>
          <w:sz w:val="24"/>
        </w:rPr>
      </w:pPr>
    </w:p>
    <w:p w14:paraId="37E8193E" w14:textId="77777777" w:rsidR="003458BF" w:rsidRPr="003D7CE5" w:rsidRDefault="003458BF" w:rsidP="00461E47">
      <w:pPr>
        <w:rPr>
          <w:sz w:val="24"/>
        </w:rPr>
      </w:pPr>
    </w:p>
    <w:p w14:paraId="629DDAF7" w14:textId="77777777" w:rsidR="00461E47" w:rsidRDefault="00461E47" w:rsidP="00461E47">
      <w:pPr>
        <w:rPr>
          <w:sz w:val="24"/>
        </w:rPr>
      </w:pPr>
      <w:r w:rsidRPr="003D7CE5">
        <w:rPr>
          <w:sz w:val="24"/>
        </w:rPr>
        <w:t>Signature:</w:t>
      </w:r>
      <w:r>
        <w:rPr>
          <w:sz w:val="24"/>
        </w:rPr>
        <w:tab/>
      </w:r>
      <w:r>
        <w:rPr>
          <w:sz w:val="24"/>
        </w:rPr>
        <w:tab/>
      </w:r>
      <w:r w:rsidRPr="003D7CE5">
        <w:rPr>
          <w:sz w:val="24"/>
        </w:rPr>
        <w:t>____________________________________________________</w:t>
      </w:r>
    </w:p>
    <w:p w14:paraId="5CE61410" w14:textId="77777777" w:rsidR="00760A2D" w:rsidRDefault="00760A2D" w:rsidP="00760A2D">
      <w:pPr>
        <w:rPr>
          <w:sz w:val="24"/>
        </w:rPr>
      </w:pPr>
    </w:p>
    <w:p w14:paraId="019C9DF5" w14:textId="77777777" w:rsidR="00C01D79" w:rsidRDefault="00C01D79" w:rsidP="00760A2D">
      <w:pPr>
        <w:rPr>
          <w:sz w:val="24"/>
        </w:rPr>
      </w:pPr>
    </w:p>
    <w:tbl>
      <w:tblPr>
        <w:tblStyle w:val="TableGrid"/>
        <w:tblW w:w="0" w:type="auto"/>
        <w:tblLook w:val="04A0" w:firstRow="1" w:lastRow="0" w:firstColumn="1" w:lastColumn="0" w:noHBand="0" w:noVBand="1"/>
      </w:tblPr>
      <w:tblGrid>
        <w:gridCol w:w="2405"/>
        <w:gridCol w:w="6611"/>
      </w:tblGrid>
      <w:tr w:rsidR="00760A2D" w14:paraId="015D4893" w14:textId="77777777" w:rsidTr="00EC255A">
        <w:tc>
          <w:tcPr>
            <w:tcW w:w="2405" w:type="dxa"/>
          </w:tcPr>
          <w:p w14:paraId="706461F2" w14:textId="77777777" w:rsidR="00760A2D" w:rsidRPr="00760A2D" w:rsidRDefault="00760A2D" w:rsidP="00EC255A">
            <w:pPr>
              <w:pStyle w:val="Footer"/>
              <w:rPr>
                <w:b/>
                <w:bCs/>
                <w:sz w:val="24"/>
                <w:szCs w:val="24"/>
              </w:rPr>
            </w:pPr>
            <w:r w:rsidRPr="00760A2D">
              <w:rPr>
                <w:b/>
                <w:bCs/>
                <w:sz w:val="24"/>
                <w:szCs w:val="24"/>
              </w:rPr>
              <w:lastRenderedPageBreak/>
              <w:t>Researcher’s name and email:</w:t>
            </w:r>
          </w:p>
        </w:tc>
        <w:tc>
          <w:tcPr>
            <w:tcW w:w="6611" w:type="dxa"/>
          </w:tcPr>
          <w:p w14:paraId="560E659E" w14:textId="77777777" w:rsidR="00760A2D" w:rsidRPr="00760A2D" w:rsidRDefault="00760A2D" w:rsidP="00EC255A">
            <w:pPr>
              <w:pStyle w:val="Footer"/>
              <w:rPr>
                <w:b/>
                <w:bCs/>
                <w:sz w:val="24"/>
                <w:szCs w:val="24"/>
              </w:rPr>
            </w:pPr>
            <w:r>
              <w:rPr>
                <w:sz w:val="24"/>
                <w:szCs w:val="28"/>
              </w:rPr>
              <w:t>NAME (EMAIL)</w:t>
            </w:r>
          </w:p>
        </w:tc>
      </w:tr>
      <w:tr w:rsidR="00760A2D" w14:paraId="3632549C" w14:textId="77777777" w:rsidTr="00EC255A">
        <w:tc>
          <w:tcPr>
            <w:tcW w:w="2405" w:type="dxa"/>
          </w:tcPr>
          <w:p w14:paraId="72B5F1A3" w14:textId="2CEDC0E3" w:rsidR="00760A2D" w:rsidRPr="00760A2D" w:rsidRDefault="00E97894" w:rsidP="00EC255A">
            <w:pPr>
              <w:pStyle w:val="Footer"/>
              <w:rPr>
                <w:b/>
                <w:bCs/>
                <w:sz w:val="24"/>
                <w:szCs w:val="24"/>
              </w:rPr>
            </w:pPr>
            <w:r w:rsidRPr="00E97894">
              <w:rPr>
                <w:color w:val="FF0000"/>
                <w:sz w:val="24"/>
                <w:szCs w:val="24"/>
              </w:rPr>
              <w:t xml:space="preserve">[PG:] </w:t>
            </w:r>
            <w:r>
              <w:rPr>
                <w:b/>
                <w:bCs/>
                <w:sz w:val="24"/>
                <w:szCs w:val="24"/>
              </w:rPr>
              <w:t>Supervisor</w:t>
            </w:r>
            <w:r w:rsidR="00760A2D" w:rsidRPr="00760A2D">
              <w:rPr>
                <w:b/>
                <w:bCs/>
                <w:sz w:val="24"/>
                <w:szCs w:val="24"/>
              </w:rPr>
              <w:t xml:space="preserve">’s name and email: </w:t>
            </w:r>
          </w:p>
        </w:tc>
        <w:tc>
          <w:tcPr>
            <w:tcW w:w="6611" w:type="dxa"/>
          </w:tcPr>
          <w:p w14:paraId="4903E9EF" w14:textId="77777777" w:rsidR="00760A2D" w:rsidRPr="00760A2D" w:rsidRDefault="00760A2D" w:rsidP="00EC255A">
            <w:pPr>
              <w:pStyle w:val="Footer"/>
              <w:rPr>
                <w:b/>
                <w:bCs/>
                <w:sz w:val="24"/>
                <w:szCs w:val="24"/>
              </w:rPr>
            </w:pPr>
            <w:r>
              <w:rPr>
                <w:sz w:val="24"/>
                <w:szCs w:val="28"/>
              </w:rPr>
              <w:t>NAME (EMAIL)</w:t>
            </w:r>
          </w:p>
        </w:tc>
      </w:tr>
      <w:tr w:rsidR="00760A2D" w14:paraId="0D2C44D8" w14:textId="77777777" w:rsidTr="00EC255A">
        <w:tc>
          <w:tcPr>
            <w:tcW w:w="2405" w:type="dxa"/>
          </w:tcPr>
          <w:p w14:paraId="43E4B5E5" w14:textId="77777777" w:rsidR="00760A2D" w:rsidRDefault="00760A2D" w:rsidP="00EC255A">
            <w:pPr>
              <w:pStyle w:val="Footer"/>
              <w:rPr>
                <w:b/>
                <w:bCs/>
                <w:sz w:val="24"/>
                <w:szCs w:val="24"/>
              </w:rPr>
            </w:pPr>
            <w:r w:rsidRPr="00760A2D">
              <w:rPr>
                <w:b/>
                <w:bCs/>
                <w:sz w:val="24"/>
                <w:szCs w:val="24"/>
              </w:rPr>
              <w:t>Department address:</w:t>
            </w:r>
          </w:p>
          <w:p w14:paraId="3822E823" w14:textId="77777777" w:rsidR="00760A2D" w:rsidRPr="00760A2D" w:rsidRDefault="00760A2D" w:rsidP="00EC255A">
            <w:pPr>
              <w:pStyle w:val="Footer"/>
              <w:rPr>
                <w:b/>
                <w:bCs/>
                <w:sz w:val="24"/>
                <w:szCs w:val="24"/>
              </w:rPr>
            </w:pPr>
          </w:p>
        </w:tc>
        <w:tc>
          <w:tcPr>
            <w:tcW w:w="6611" w:type="dxa"/>
          </w:tcPr>
          <w:p w14:paraId="2E30474E" w14:textId="77777777" w:rsidR="00760A2D" w:rsidRPr="00760A2D" w:rsidRDefault="00760A2D" w:rsidP="00EC255A">
            <w:pPr>
              <w:pStyle w:val="Footer"/>
              <w:rPr>
                <w:b/>
                <w:bCs/>
                <w:sz w:val="24"/>
                <w:szCs w:val="24"/>
              </w:rPr>
            </w:pPr>
          </w:p>
        </w:tc>
      </w:tr>
    </w:tbl>
    <w:p w14:paraId="7659CD36" w14:textId="77777777" w:rsidR="00760A2D" w:rsidRDefault="00760A2D" w:rsidP="00760A2D">
      <w:pPr>
        <w:rPr>
          <w:sz w:val="24"/>
        </w:rPr>
      </w:pPr>
    </w:p>
    <w:bookmarkEnd w:id="21"/>
    <w:p w14:paraId="38E60E0A" w14:textId="77777777" w:rsidR="009E1429" w:rsidRDefault="009E1429">
      <w:pPr>
        <w:rPr>
          <w:b/>
          <w:color w:val="7030A0"/>
          <w:sz w:val="32"/>
          <w:szCs w:val="32"/>
        </w:rPr>
        <w:sectPr w:rsidR="009E1429" w:rsidSect="00401A5C">
          <w:pgSz w:w="11906" w:h="16838"/>
          <w:pgMar w:top="1440" w:right="1440" w:bottom="1440" w:left="1440" w:header="709" w:footer="709" w:gutter="0"/>
          <w:cols w:space="708"/>
          <w:docGrid w:linePitch="360"/>
        </w:sectPr>
      </w:pPr>
    </w:p>
    <w:p w14:paraId="5537277E" w14:textId="5B6E9620" w:rsidR="00BA5F78" w:rsidRDefault="00BA5F78" w:rsidP="00BA5F78">
      <w:pPr>
        <w:jc w:val="center"/>
        <w:rPr>
          <w:b/>
          <w:sz w:val="32"/>
          <w:szCs w:val="32"/>
        </w:rPr>
      </w:pPr>
      <w:r>
        <w:rPr>
          <w:b/>
          <w:color w:val="7030A0"/>
          <w:sz w:val="32"/>
          <w:szCs w:val="32"/>
        </w:rPr>
        <w:lastRenderedPageBreak/>
        <w:t xml:space="preserve">[STAFF/ </w:t>
      </w:r>
      <w:r w:rsidRPr="006B6589">
        <w:rPr>
          <w:b/>
          <w:color w:val="7030A0"/>
          <w:sz w:val="32"/>
          <w:szCs w:val="32"/>
        </w:rPr>
        <w:t xml:space="preserve">PG </w:t>
      </w:r>
      <w:r>
        <w:rPr>
          <w:b/>
          <w:color w:val="7030A0"/>
          <w:sz w:val="32"/>
          <w:szCs w:val="32"/>
        </w:rPr>
        <w:t xml:space="preserve">Online </w:t>
      </w:r>
      <w:r w:rsidRPr="006B6589">
        <w:rPr>
          <w:b/>
          <w:color w:val="7030A0"/>
          <w:sz w:val="32"/>
          <w:szCs w:val="32"/>
        </w:rPr>
        <w:t>Survey Project</w:t>
      </w:r>
      <w:r>
        <w:rPr>
          <w:b/>
          <w:color w:val="7030A0"/>
          <w:sz w:val="32"/>
          <w:szCs w:val="32"/>
        </w:rPr>
        <w:t xml:space="preserve"> -- OUTPUTS]</w:t>
      </w:r>
    </w:p>
    <w:p w14:paraId="3FF2E770" w14:textId="77777777" w:rsidR="00BA5F78" w:rsidRPr="00665859" w:rsidRDefault="00BA5F78" w:rsidP="00BA5F78">
      <w:pPr>
        <w:jc w:val="center"/>
        <w:rPr>
          <w:sz w:val="24"/>
        </w:rPr>
      </w:pPr>
      <w:r>
        <w:rPr>
          <w:b/>
          <w:sz w:val="28"/>
          <w:szCs w:val="28"/>
        </w:rPr>
        <w:t>PARTICIPANT AGREEMENT FORM</w:t>
      </w:r>
    </w:p>
    <w:p w14:paraId="64A58548" w14:textId="77777777" w:rsidR="00BA5F78" w:rsidRDefault="00BA5F78" w:rsidP="00BA5F78">
      <w:pPr>
        <w:jc w:val="both"/>
        <w:rPr>
          <w:sz w:val="24"/>
        </w:rPr>
      </w:pPr>
    </w:p>
    <w:p w14:paraId="3CF713F1" w14:textId="40D73B9B" w:rsidR="00BA5F78" w:rsidRPr="00665859" w:rsidRDefault="00BA5F78" w:rsidP="00BA5F78">
      <w:pPr>
        <w:jc w:val="both"/>
        <w:rPr>
          <w:sz w:val="24"/>
        </w:rPr>
      </w:pPr>
      <w:r w:rsidRPr="00665859">
        <w:rPr>
          <w:sz w:val="24"/>
        </w:rPr>
        <w:t xml:space="preserve">I understand that </w:t>
      </w:r>
      <w:r w:rsidRPr="00B33244">
        <w:rPr>
          <w:color w:val="FF0000"/>
          <w:sz w:val="24"/>
        </w:rPr>
        <w:t xml:space="preserve">[NAME OF RESEARCHER] </w:t>
      </w:r>
      <w:r w:rsidRPr="00665859">
        <w:rPr>
          <w:sz w:val="24"/>
        </w:rPr>
        <w:t xml:space="preserve">is collecting data in the form of </w:t>
      </w:r>
      <w:r w:rsidRPr="00FA5ADB">
        <w:rPr>
          <w:b/>
          <w:bCs/>
          <w:sz w:val="24"/>
        </w:rPr>
        <w:t>questionnaire</w:t>
      </w:r>
      <w:r>
        <w:rPr>
          <w:b/>
          <w:bCs/>
          <w:sz w:val="24"/>
        </w:rPr>
        <w:t xml:space="preserve"> response</w:t>
      </w:r>
      <w:r w:rsidRPr="00FA5ADB">
        <w:rPr>
          <w:b/>
          <w:bCs/>
          <w:sz w:val="24"/>
        </w:rPr>
        <w:t>s</w:t>
      </w:r>
      <w:r w:rsidRPr="00665859">
        <w:rPr>
          <w:sz w:val="24"/>
        </w:rPr>
        <w:t xml:space="preserve"> for use in an academic research project </w:t>
      </w:r>
      <w:r w:rsidR="00B33244">
        <w:rPr>
          <w:sz w:val="24"/>
        </w:rPr>
        <w:t xml:space="preserve">based in </w:t>
      </w:r>
      <w:r w:rsidR="00B33244" w:rsidRPr="00B33244">
        <w:rPr>
          <w:color w:val="FF0000"/>
          <w:sz w:val="24"/>
        </w:rPr>
        <w:t>[SUBJECT AREA/ DEPARTMENT/ SCHOOL]</w:t>
      </w:r>
      <w:r w:rsidR="00B33244">
        <w:rPr>
          <w:color w:val="FF0000"/>
          <w:sz w:val="24"/>
        </w:rPr>
        <w:t xml:space="preserve"> </w:t>
      </w:r>
      <w:r w:rsidRPr="00665859">
        <w:rPr>
          <w:sz w:val="24"/>
        </w:rPr>
        <w:t xml:space="preserve">at the University of Glasgow. </w:t>
      </w:r>
    </w:p>
    <w:p w14:paraId="2C76B1C6" w14:textId="77777777" w:rsidR="00B77C55" w:rsidRPr="00F01597" w:rsidRDefault="00B77C55" w:rsidP="00AD0E55">
      <w:pPr>
        <w:pStyle w:val="ListParagraph"/>
        <w:numPr>
          <w:ilvl w:val="0"/>
          <w:numId w:val="27"/>
        </w:numPr>
        <w:jc w:val="both"/>
        <w:rPr>
          <w:sz w:val="24"/>
        </w:rPr>
      </w:pPr>
      <w:r w:rsidRPr="00F01597">
        <w:rPr>
          <w:color w:val="FF0000"/>
          <w:sz w:val="24"/>
        </w:rPr>
        <w:t>[WHERE APPLICABLE]</w:t>
      </w:r>
      <w:r w:rsidRPr="00F01597">
        <w:rPr>
          <w:sz w:val="24"/>
        </w:rPr>
        <w:t xml:space="preserve"> I understand I may also choose to leave an email address for the purposes of a follow-up interview related to this project. </w:t>
      </w:r>
    </w:p>
    <w:p w14:paraId="6DC4D6E5" w14:textId="77777777" w:rsidR="00BA5F78" w:rsidRPr="00665859" w:rsidRDefault="00BA5F78" w:rsidP="00BA5F78">
      <w:pPr>
        <w:jc w:val="both"/>
        <w:rPr>
          <w:sz w:val="24"/>
        </w:rPr>
      </w:pPr>
    </w:p>
    <w:p w14:paraId="337500EF" w14:textId="77777777" w:rsidR="00BA5F78" w:rsidRPr="00665859" w:rsidRDefault="00BA5F78" w:rsidP="00BA5F78">
      <w:pPr>
        <w:jc w:val="both"/>
        <w:rPr>
          <w:sz w:val="24"/>
        </w:rPr>
      </w:pPr>
      <w:r>
        <w:rPr>
          <w:sz w:val="24"/>
        </w:rPr>
        <w:t>I have read the information sheet outlining the project and its methods and had the opportunity to ask any questions arising from that.</w:t>
      </w:r>
    </w:p>
    <w:p w14:paraId="2AB1A07A" w14:textId="77777777" w:rsidR="00BA5F78" w:rsidRDefault="00BA5F78" w:rsidP="00BA5F78">
      <w:pPr>
        <w:jc w:val="both"/>
        <w:rPr>
          <w:b/>
          <w:sz w:val="24"/>
        </w:rPr>
      </w:pPr>
    </w:p>
    <w:p w14:paraId="7B661F04" w14:textId="77777777" w:rsidR="00BA5F78" w:rsidRPr="00E360DE" w:rsidRDefault="00BA5F78" w:rsidP="00BA5F78">
      <w:pPr>
        <w:jc w:val="both"/>
        <w:rPr>
          <w:b/>
          <w:sz w:val="24"/>
          <w:szCs w:val="24"/>
        </w:rPr>
      </w:pPr>
      <w:r w:rsidRPr="00E360DE">
        <w:rPr>
          <w:b/>
          <w:sz w:val="24"/>
          <w:szCs w:val="24"/>
        </w:rPr>
        <w:t xml:space="preserve">I consent to participate in the </w:t>
      </w:r>
      <w:r>
        <w:rPr>
          <w:b/>
          <w:sz w:val="24"/>
          <w:szCs w:val="24"/>
        </w:rPr>
        <w:t>survey</w:t>
      </w:r>
      <w:r w:rsidRPr="00E360DE">
        <w:rPr>
          <w:b/>
          <w:sz w:val="24"/>
          <w:szCs w:val="24"/>
        </w:rPr>
        <w:t xml:space="preserve"> on the </w:t>
      </w:r>
      <w:r>
        <w:rPr>
          <w:b/>
          <w:sz w:val="24"/>
          <w:szCs w:val="24"/>
        </w:rPr>
        <w:t>following terms</w:t>
      </w:r>
      <w:r w:rsidRPr="00E360DE">
        <w:rPr>
          <w:b/>
          <w:sz w:val="24"/>
          <w:szCs w:val="24"/>
        </w:rPr>
        <w:t>:</w:t>
      </w:r>
    </w:p>
    <w:p w14:paraId="55887DC3" w14:textId="77777777" w:rsidR="00E74A9A" w:rsidRDefault="00BA5F78" w:rsidP="00AD0E55">
      <w:pPr>
        <w:pStyle w:val="ListParagraph"/>
        <w:numPr>
          <w:ilvl w:val="0"/>
          <w:numId w:val="31"/>
        </w:numPr>
        <w:rPr>
          <w:sz w:val="24"/>
        </w:rPr>
      </w:pPr>
      <w:r w:rsidRPr="00325D57">
        <w:rPr>
          <w:sz w:val="24"/>
        </w:rPr>
        <w:t xml:space="preserve">I have the choice to leave any question unanswered. </w:t>
      </w:r>
    </w:p>
    <w:p w14:paraId="5A8DC56B" w14:textId="03650549" w:rsidR="00BA5F78" w:rsidRPr="00E74A9A" w:rsidRDefault="00BA5F78" w:rsidP="00AD0E55">
      <w:pPr>
        <w:pStyle w:val="ListParagraph"/>
        <w:numPr>
          <w:ilvl w:val="0"/>
          <w:numId w:val="31"/>
        </w:numPr>
        <w:rPr>
          <w:sz w:val="24"/>
        </w:rPr>
      </w:pPr>
      <w:r w:rsidRPr="00E74A9A">
        <w:rPr>
          <w:sz w:val="24"/>
        </w:rPr>
        <w:t xml:space="preserve">I can decline to submit/ return the questionnaire once I have completed it. </w:t>
      </w:r>
    </w:p>
    <w:p w14:paraId="0BDB7F2D" w14:textId="77777777" w:rsidR="00BA5F78" w:rsidRDefault="00BA5F78" w:rsidP="00BA5F78">
      <w:pPr>
        <w:jc w:val="both"/>
        <w:rPr>
          <w:b/>
          <w:sz w:val="24"/>
        </w:rPr>
      </w:pPr>
    </w:p>
    <w:p w14:paraId="7EAAAB00" w14:textId="77777777" w:rsidR="00BA5F78" w:rsidRPr="00401A5C" w:rsidRDefault="00BA5F78" w:rsidP="00BA5F78">
      <w:pPr>
        <w:jc w:val="both"/>
        <w:rPr>
          <w:b/>
          <w:sz w:val="24"/>
        </w:rPr>
      </w:pPr>
      <w:r w:rsidRPr="00665859">
        <w:rPr>
          <w:b/>
          <w:sz w:val="24"/>
        </w:rPr>
        <w:t xml:space="preserve">I </w:t>
      </w:r>
      <w:r>
        <w:rPr>
          <w:b/>
          <w:sz w:val="24"/>
        </w:rPr>
        <w:t>agree to the processing</w:t>
      </w:r>
      <w:r w:rsidRPr="00665859">
        <w:rPr>
          <w:b/>
          <w:sz w:val="24"/>
        </w:rPr>
        <w:t xml:space="preserve"> of data for this purpose on the </w:t>
      </w:r>
      <w:r>
        <w:rPr>
          <w:b/>
          <w:sz w:val="24"/>
        </w:rPr>
        <w:t>following terms</w:t>
      </w:r>
      <w:r w:rsidRPr="00665859">
        <w:rPr>
          <w:b/>
          <w:sz w:val="24"/>
        </w:rPr>
        <w:t>:</w:t>
      </w:r>
    </w:p>
    <w:p w14:paraId="746F0E0A" w14:textId="77777777" w:rsidR="00BA5F78" w:rsidRDefault="00BA5F78" w:rsidP="00AD0E55">
      <w:pPr>
        <w:pStyle w:val="ListParagraph"/>
        <w:numPr>
          <w:ilvl w:val="0"/>
          <w:numId w:val="30"/>
        </w:numPr>
        <w:jc w:val="both"/>
        <w:rPr>
          <w:sz w:val="24"/>
        </w:rPr>
      </w:pPr>
      <w:r>
        <w:rPr>
          <w:sz w:val="24"/>
        </w:rPr>
        <w:t xml:space="preserve">Use and storage of research data in the University of Glasgow reflects the institution’s educational/ research mission and its legal responsibilities in relation to both information security and scrutiny of researcher conduct. </w:t>
      </w:r>
    </w:p>
    <w:p w14:paraId="637A9D53" w14:textId="77777777" w:rsidR="00BA5F78" w:rsidRDefault="00BA5F78" w:rsidP="00AD0E55">
      <w:pPr>
        <w:pStyle w:val="ListParagraph"/>
        <w:numPr>
          <w:ilvl w:val="1"/>
          <w:numId w:val="30"/>
        </w:numPr>
        <w:jc w:val="both"/>
        <w:rPr>
          <w:sz w:val="24"/>
        </w:rPr>
      </w:pPr>
      <w:r>
        <w:rPr>
          <w:sz w:val="24"/>
        </w:rPr>
        <w:t>As part of this, u</w:t>
      </w:r>
      <w:r w:rsidRPr="00325D57">
        <w:rPr>
          <w:sz w:val="24"/>
        </w:rPr>
        <w:t xml:space="preserve">nder </w:t>
      </w:r>
      <w:r>
        <w:rPr>
          <w:sz w:val="24"/>
        </w:rPr>
        <w:t>UK legislation</w:t>
      </w:r>
      <w:r w:rsidRPr="00325D57">
        <w:rPr>
          <w:sz w:val="24"/>
        </w:rPr>
        <w:t xml:space="preserve"> (</w:t>
      </w:r>
      <w:r>
        <w:rPr>
          <w:sz w:val="24"/>
        </w:rPr>
        <w:t xml:space="preserve">UK </w:t>
      </w:r>
      <w:r w:rsidRPr="00325D57">
        <w:rPr>
          <w:sz w:val="24"/>
        </w:rPr>
        <w:t xml:space="preserve">General Data Protection Regulation </w:t>
      </w:r>
      <w:r>
        <w:rPr>
          <w:sz w:val="24"/>
        </w:rPr>
        <w:t>[UK GDPR]</w:t>
      </w:r>
      <w:r w:rsidRPr="00325D57">
        <w:rPr>
          <w:sz w:val="24"/>
        </w:rPr>
        <w:t xml:space="preserve">), I </w:t>
      </w:r>
      <w:r>
        <w:rPr>
          <w:sz w:val="24"/>
        </w:rPr>
        <w:t>understand and accept</w:t>
      </w:r>
      <w:r w:rsidRPr="00325D57">
        <w:rPr>
          <w:sz w:val="24"/>
        </w:rPr>
        <w:t xml:space="preserve"> that the </w:t>
      </w:r>
      <w:r w:rsidRPr="00C64531">
        <w:rPr>
          <w:b/>
          <w:bCs/>
          <w:sz w:val="24"/>
        </w:rPr>
        <w:t>lawful basis</w:t>
      </w:r>
      <w:r w:rsidRPr="00325D57">
        <w:rPr>
          <w:sz w:val="24"/>
        </w:rPr>
        <w:t xml:space="preserve"> for the processing of personal data is that </w:t>
      </w:r>
      <w:r>
        <w:rPr>
          <w:sz w:val="24"/>
        </w:rPr>
        <w:t xml:space="preserve">the project constitutes a </w:t>
      </w:r>
      <w:r w:rsidRPr="00C64531">
        <w:rPr>
          <w:b/>
          <w:bCs/>
          <w:sz w:val="24"/>
        </w:rPr>
        <w:t>public task</w:t>
      </w:r>
      <w:r w:rsidRPr="00325D57">
        <w:rPr>
          <w:sz w:val="24"/>
        </w:rPr>
        <w:t xml:space="preserve">, and that any processing of special category data is ‘necessary for archiving purposes in the public interest, or scientific and historical research’. </w:t>
      </w:r>
    </w:p>
    <w:p w14:paraId="71F2778E" w14:textId="77777777" w:rsidR="00BA5F78" w:rsidRPr="00E97894" w:rsidRDefault="00BA5F78" w:rsidP="00AD0E55">
      <w:pPr>
        <w:numPr>
          <w:ilvl w:val="1"/>
          <w:numId w:val="30"/>
        </w:numPr>
        <w:jc w:val="both"/>
        <w:rPr>
          <w:sz w:val="24"/>
          <w:szCs w:val="26"/>
        </w:rPr>
      </w:pPr>
      <w:r w:rsidRPr="00325D57">
        <w:rPr>
          <w:sz w:val="24"/>
        </w:rPr>
        <w:t xml:space="preserve">I </w:t>
      </w:r>
      <w:r>
        <w:rPr>
          <w:sz w:val="24"/>
        </w:rPr>
        <w:t xml:space="preserve">understand that I have the </w:t>
      </w:r>
      <w:r w:rsidRPr="00325D57">
        <w:rPr>
          <w:sz w:val="24"/>
        </w:rPr>
        <w:t xml:space="preserve">right to </w:t>
      </w:r>
      <w:r w:rsidRPr="00B411F4">
        <w:rPr>
          <w:b/>
          <w:bCs/>
          <w:sz w:val="24"/>
        </w:rPr>
        <w:t>access</w:t>
      </w:r>
      <w:r w:rsidRPr="00325D57">
        <w:rPr>
          <w:sz w:val="24"/>
        </w:rPr>
        <w:t xml:space="preserve"> </w:t>
      </w:r>
      <w:r>
        <w:rPr>
          <w:sz w:val="24"/>
        </w:rPr>
        <w:t xml:space="preserve">data relating to me or that I have provided and to </w:t>
      </w:r>
      <w:r w:rsidRPr="00B411F4">
        <w:rPr>
          <w:b/>
          <w:bCs/>
          <w:sz w:val="24"/>
        </w:rPr>
        <w:t>object</w:t>
      </w:r>
      <w:r>
        <w:rPr>
          <w:sz w:val="24"/>
        </w:rPr>
        <w:t xml:space="preserve"> where I have reason to believe it has been misused or used for purposes other than those stated</w:t>
      </w:r>
      <w:r w:rsidRPr="00325D57">
        <w:rPr>
          <w:sz w:val="24"/>
        </w:rPr>
        <w:t>.</w:t>
      </w:r>
    </w:p>
    <w:p w14:paraId="7DE16CD5" w14:textId="77777777" w:rsidR="00BA5F78" w:rsidRPr="00E97894" w:rsidRDefault="00BA5F78" w:rsidP="00AD0E55">
      <w:pPr>
        <w:numPr>
          <w:ilvl w:val="1"/>
          <w:numId w:val="30"/>
        </w:numPr>
        <w:jc w:val="both"/>
        <w:rPr>
          <w:sz w:val="24"/>
          <w:szCs w:val="26"/>
        </w:rPr>
      </w:pPr>
      <w:r w:rsidRPr="00CC2A1B">
        <w:rPr>
          <w:sz w:val="24"/>
        </w:rPr>
        <w:t>Project materials in both physical and electronic form will be treated as confidential and kept in secure storage (locked physical storage; appropriately encrypted, password-protected devices and University user accounts) at all times.</w:t>
      </w:r>
    </w:p>
    <w:p w14:paraId="4C191719" w14:textId="06265C00" w:rsidR="00BA5F78" w:rsidRPr="00CC2A1B" w:rsidRDefault="00BA5F78" w:rsidP="00AD0E55">
      <w:pPr>
        <w:numPr>
          <w:ilvl w:val="0"/>
          <w:numId w:val="30"/>
        </w:numPr>
        <w:jc w:val="both"/>
        <w:rPr>
          <w:color w:val="0070C0"/>
          <w:sz w:val="24"/>
        </w:rPr>
      </w:pPr>
      <w:r w:rsidRPr="003018B3">
        <w:rPr>
          <w:color w:val="FF0000"/>
          <w:sz w:val="24"/>
        </w:rPr>
        <w:t xml:space="preserve">[EITHER THE CONDITIONS IN BLUE] </w:t>
      </w:r>
      <w:r w:rsidRPr="00CC2A1B">
        <w:rPr>
          <w:color w:val="0070C0"/>
          <w:sz w:val="24"/>
        </w:rPr>
        <w:t>Participation in the survey is anonymous and no identifying personal information is involved.</w:t>
      </w:r>
      <w:r>
        <w:rPr>
          <w:color w:val="0070C0"/>
          <w:sz w:val="24"/>
        </w:rPr>
        <w:t xml:space="preserve"> [OR]</w:t>
      </w:r>
      <w:r w:rsidRPr="00CC2A1B">
        <w:rPr>
          <w:color w:val="0070C0"/>
          <w:sz w:val="24"/>
        </w:rPr>
        <w:t xml:space="preserve"> </w:t>
      </w:r>
    </w:p>
    <w:p w14:paraId="7997ED53" w14:textId="209F194F" w:rsidR="00BA5F78" w:rsidRPr="00CC2A1B" w:rsidRDefault="00BA5F78" w:rsidP="00AD0E55">
      <w:pPr>
        <w:numPr>
          <w:ilvl w:val="0"/>
          <w:numId w:val="30"/>
        </w:numPr>
        <w:jc w:val="both"/>
        <w:rPr>
          <w:color w:val="0070C0"/>
          <w:sz w:val="24"/>
        </w:rPr>
      </w:pPr>
      <w:r w:rsidRPr="00CC2A1B">
        <w:rPr>
          <w:color w:val="0070C0"/>
          <w:sz w:val="24"/>
        </w:rPr>
        <w:t xml:space="preserve">My completed survey will have a participant number assigned to it (e.g. ‘Participant 001’). </w:t>
      </w:r>
      <w:r w:rsidR="003A1B45">
        <w:rPr>
          <w:color w:val="0070C0"/>
          <w:sz w:val="24"/>
        </w:rPr>
        <w:t>Links between participant numbers and names</w:t>
      </w:r>
      <w:r w:rsidR="003A1B45" w:rsidRPr="00CC2A1B">
        <w:rPr>
          <w:color w:val="0070C0"/>
          <w:sz w:val="24"/>
        </w:rPr>
        <w:t xml:space="preserve"> </w:t>
      </w:r>
      <w:r w:rsidRPr="00CC2A1B">
        <w:rPr>
          <w:color w:val="0070C0"/>
          <w:sz w:val="24"/>
        </w:rPr>
        <w:t xml:space="preserve">will be recorded separately from this </w:t>
      </w:r>
      <w:r w:rsidR="003A1B45">
        <w:rPr>
          <w:color w:val="0070C0"/>
          <w:sz w:val="24"/>
        </w:rPr>
        <w:t>agreement</w:t>
      </w:r>
      <w:r w:rsidRPr="00CC2A1B">
        <w:rPr>
          <w:color w:val="0070C0"/>
          <w:sz w:val="24"/>
        </w:rPr>
        <w:t xml:space="preserve"> form so that I cannot be identified. </w:t>
      </w:r>
    </w:p>
    <w:p w14:paraId="547881C9" w14:textId="6BABA94C" w:rsidR="00BA5F78" w:rsidRDefault="00BA5F78" w:rsidP="00AD0E55">
      <w:pPr>
        <w:numPr>
          <w:ilvl w:val="0"/>
          <w:numId w:val="30"/>
        </w:numPr>
        <w:jc w:val="both"/>
        <w:rPr>
          <w:sz w:val="24"/>
        </w:rPr>
      </w:pPr>
      <w:r w:rsidRPr="00CC2A1B">
        <w:rPr>
          <w:color w:val="0070C0"/>
          <w:sz w:val="24"/>
        </w:rPr>
        <w:t xml:space="preserve">All names and other material likely to identify individuals will be redacted/ removed. Once this is completed for all questionnaires, the record document linking participant numbers to </w:t>
      </w:r>
      <w:r w:rsidR="00B77C55">
        <w:rPr>
          <w:color w:val="0070C0"/>
          <w:sz w:val="24"/>
        </w:rPr>
        <w:t>agreement</w:t>
      </w:r>
      <w:r w:rsidRPr="00CC2A1B">
        <w:rPr>
          <w:color w:val="0070C0"/>
          <w:sz w:val="24"/>
        </w:rPr>
        <w:t xml:space="preserve"> forms will be destroyed, leaving all responses anonymous. This will be done on the following date: </w:t>
      </w:r>
      <w:r w:rsidRPr="00AE6678">
        <w:rPr>
          <w:color w:val="FF0000"/>
          <w:sz w:val="24"/>
        </w:rPr>
        <w:t>[GIVE DATE]</w:t>
      </w:r>
      <w:r>
        <w:rPr>
          <w:sz w:val="24"/>
        </w:rPr>
        <w:t>.</w:t>
      </w:r>
    </w:p>
    <w:p w14:paraId="2E17E6F2" w14:textId="77777777" w:rsidR="00BA5F78" w:rsidRPr="00CC2A1B" w:rsidRDefault="00BA5F78" w:rsidP="00AD0E55">
      <w:pPr>
        <w:numPr>
          <w:ilvl w:val="0"/>
          <w:numId w:val="30"/>
        </w:numPr>
        <w:jc w:val="both"/>
        <w:rPr>
          <w:color w:val="7030A0"/>
          <w:sz w:val="24"/>
        </w:rPr>
      </w:pPr>
      <w:r w:rsidRPr="003018B3">
        <w:rPr>
          <w:color w:val="FF0000"/>
          <w:sz w:val="24"/>
        </w:rPr>
        <w:lastRenderedPageBreak/>
        <w:t xml:space="preserve">[OR IN PURPLE] </w:t>
      </w:r>
      <w:r w:rsidRPr="00CC2A1B">
        <w:rPr>
          <w:color w:val="7030A0"/>
          <w:sz w:val="24"/>
        </w:rPr>
        <w:t xml:space="preserve">Participation in the survey is anonymous and no identifying personal information is involved. </w:t>
      </w:r>
    </w:p>
    <w:p w14:paraId="66038D1B" w14:textId="77777777" w:rsidR="00BA5F78" w:rsidRPr="00CC2A1B" w:rsidRDefault="00BA5F78" w:rsidP="00AD0E55">
      <w:pPr>
        <w:numPr>
          <w:ilvl w:val="0"/>
          <w:numId w:val="30"/>
        </w:numPr>
        <w:jc w:val="both"/>
        <w:rPr>
          <w:color w:val="7030A0"/>
          <w:sz w:val="24"/>
        </w:rPr>
      </w:pPr>
      <w:r w:rsidRPr="00CC2A1B">
        <w:rPr>
          <w:color w:val="7030A0"/>
          <w:sz w:val="24"/>
        </w:rPr>
        <w:t>Responses will be aggregated by question when exported from the</w:t>
      </w:r>
      <w:r>
        <w:rPr>
          <w:color w:val="7030A0"/>
          <w:sz w:val="24"/>
        </w:rPr>
        <w:t xml:space="preserve"> survey</w:t>
      </w:r>
      <w:r w:rsidRPr="00CC2A1B">
        <w:rPr>
          <w:color w:val="7030A0"/>
          <w:sz w:val="24"/>
        </w:rPr>
        <w:t xml:space="preserve"> platform so that an individual’s answers will not be grouped together. </w:t>
      </w:r>
    </w:p>
    <w:p w14:paraId="314931AE" w14:textId="77777777" w:rsidR="00BA5F78" w:rsidRPr="00CC2A1B" w:rsidRDefault="00BA5F78" w:rsidP="00AD0E55">
      <w:pPr>
        <w:numPr>
          <w:ilvl w:val="0"/>
          <w:numId w:val="30"/>
        </w:numPr>
        <w:jc w:val="both"/>
        <w:rPr>
          <w:sz w:val="24"/>
        </w:rPr>
      </w:pPr>
      <w:r w:rsidRPr="00CC2A1B">
        <w:rPr>
          <w:color w:val="7030A0"/>
          <w:sz w:val="24"/>
        </w:rPr>
        <w:t>All names and other material likely to identify individuals will be redacted/ removed. Once this is completed for all questionnaires, the record document linking participant numbers to consent forms will be destroyed, leaving all responses anonymous. This will be done on the following date:</w:t>
      </w:r>
      <w:r>
        <w:rPr>
          <w:sz w:val="24"/>
        </w:rPr>
        <w:t xml:space="preserve"> </w:t>
      </w:r>
      <w:r w:rsidRPr="00AE6678">
        <w:rPr>
          <w:color w:val="FF0000"/>
          <w:sz w:val="24"/>
        </w:rPr>
        <w:t>[GIVE DATE]</w:t>
      </w:r>
      <w:r>
        <w:rPr>
          <w:sz w:val="24"/>
        </w:rPr>
        <w:t>.</w:t>
      </w:r>
    </w:p>
    <w:p w14:paraId="1BF38EE0" w14:textId="77777777" w:rsidR="00B77C55" w:rsidRDefault="00B77C55" w:rsidP="00AD0E55">
      <w:pPr>
        <w:numPr>
          <w:ilvl w:val="0"/>
          <w:numId w:val="30"/>
        </w:numPr>
        <w:jc w:val="both"/>
        <w:rPr>
          <w:sz w:val="24"/>
        </w:rPr>
      </w:pPr>
      <w:r w:rsidRPr="005320B2">
        <w:rPr>
          <w:color w:val="FF0000"/>
          <w:sz w:val="24"/>
        </w:rPr>
        <w:t xml:space="preserve">[WHERE APPLICABLE] </w:t>
      </w:r>
      <w:r>
        <w:rPr>
          <w:sz w:val="24"/>
        </w:rPr>
        <w:t xml:space="preserve">I may choose to leave an email address as a contact for follow-up interview related to the project. </w:t>
      </w:r>
    </w:p>
    <w:p w14:paraId="6003B720" w14:textId="77777777" w:rsidR="00BA5F78" w:rsidRPr="003D7CE5" w:rsidRDefault="00BA5F78" w:rsidP="00AD0E55">
      <w:pPr>
        <w:numPr>
          <w:ilvl w:val="0"/>
          <w:numId w:val="30"/>
        </w:numPr>
        <w:jc w:val="both"/>
        <w:rPr>
          <w:sz w:val="24"/>
        </w:rPr>
      </w:pPr>
      <w:r>
        <w:rPr>
          <w:sz w:val="24"/>
        </w:rPr>
        <w:t xml:space="preserve">I understand that once the data collected is anonymised, in accordance with UK GDPR, it may be used for the purposes of the project without further reference back to me. However, I understand that I may request access or raise an objection if I have legitimate grounds for concern that I remain directly identifiable from it or that it has been used for purposes other than those stated. </w:t>
      </w:r>
    </w:p>
    <w:p w14:paraId="3D161858" w14:textId="5378BC95" w:rsidR="00BA5F78" w:rsidRPr="00B72539" w:rsidRDefault="00BA5F78" w:rsidP="00AD0E55">
      <w:pPr>
        <w:pStyle w:val="ListParagraph"/>
        <w:numPr>
          <w:ilvl w:val="0"/>
          <w:numId w:val="30"/>
        </w:numPr>
        <w:jc w:val="both"/>
        <w:rPr>
          <w:sz w:val="24"/>
        </w:rPr>
      </w:pPr>
      <w:r w:rsidRPr="00B72539">
        <w:rPr>
          <w:rFonts w:eastAsia="ArialMT" w:cstheme="minorHAnsi"/>
          <w:sz w:val="24"/>
        </w:rPr>
        <w:t xml:space="preserve">Project materials will be retained in secure storage by the University for ten years for archival purposes (longer if the material is consulted during that time). </w:t>
      </w:r>
      <w:r w:rsidR="0019687E">
        <w:rPr>
          <w:rFonts w:eastAsia="ArialMT" w:cstheme="minorHAnsi"/>
          <w:sz w:val="24"/>
        </w:rPr>
        <w:t>Agreement</w:t>
      </w:r>
      <w:r w:rsidRPr="00B72539">
        <w:rPr>
          <w:rFonts w:eastAsia="ArialMT" w:cstheme="minorHAnsi"/>
          <w:sz w:val="24"/>
        </w:rPr>
        <w:t xml:space="preserve"> forms will also be retained for the purposes of record.</w:t>
      </w:r>
    </w:p>
    <w:p w14:paraId="13B0CDF3" w14:textId="0DAC8F7C" w:rsidR="00BA5F78" w:rsidRPr="00AE6678" w:rsidRDefault="00BA5F78" w:rsidP="00AD0E55">
      <w:pPr>
        <w:pStyle w:val="ListParagraph"/>
        <w:numPr>
          <w:ilvl w:val="0"/>
          <w:numId w:val="30"/>
        </w:numPr>
        <w:jc w:val="both"/>
        <w:rPr>
          <w:sz w:val="24"/>
        </w:rPr>
      </w:pPr>
      <w:r w:rsidRPr="00A51B04">
        <w:rPr>
          <w:rFonts w:eastAsia="ArialMT" w:cstheme="minorHAnsi"/>
          <w:sz w:val="24"/>
        </w:rPr>
        <w:t xml:space="preserve">The </w:t>
      </w:r>
      <w:r>
        <w:rPr>
          <w:rFonts w:eastAsia="ArialMT" w:cstheme="minorHAnsi"/>
          <w:sz w:val="24"/>
        </w:rPr>
        <w:t>anonymised</w:t>
      </w:r>
      <w:r w:rsidRPr="00A51B04">
        <w:rPr>
          <w:rFonts w:eastAsia="ArialMT" w:cstheme="minorHAnsi"/>
          <w:sz w:val="24"/>
        </w:rPr>
        <w:t xml:space="preserve"> </w:t>
      </w:r>
      <w:r>
        <w:rPr>
          <w:rFonts w:eastAsia="ArialMT" w:cstheme="minorHAnsi"/>
          <w:sz w:val="24"/>
        </w:rPr>
        <w:t>data</w:t>
      </w:r>
      <w:r w:rsidRPr="00A51B04">
        <w:rPr>
          <w:rFonts w:eastAsia="ArialMT" w:cstheme="minorHAnsi"/>
          <w:sz w:val="24"/>
        </w:rPr>
        <w:t xml:space="preserve"> may be</w:t>
      </w:r>
      <w:r>
        <w:rPr>
          <w:rFonts w:eastAsia="ArialMT" w:cstheme="minorHAnsi"/>
          <w:sz w:val="24"/>
        </w:rPr>
        <w:t xml:space="preserve"> used in future research and be</w:t>
      </w:r>
      <w:r w:rsidRPr="00A51B04">
        <w:rPr>
          <w:rFonts w:eastAsia="ArialMT" w:cstheme="minorHAnsi"/>
          <w:sz w:val="24"/>
        </w:rPr>
        <w:t xml:space="preserve"> </w:t>
      </w:r>
      <w:r>
        <w:rPr>
          <w:rFonts w:eastAsia="ArialMT" w:cstheme="minorHAnsi"/>
          <w:sz w:val="24"/>
        </w:rPr>
        <w:t>cited and discussed</w:t>
      </w:r>
      <w:r w:rsidRPr="00A51B04">
        <w:rPr>
          <w:rFonts w:eastAsia="ArialMT" w:cstheme="minorHAnsi"/>
          <w:sz w:val="24"/>
        </w:rPr>
        <w:t xml:space="preserve"> in future publications, both print and online</w:t>
      </w:r>
      <w:r w:rsidR="005320B2">
        <w:rPr>
          <w:rFonts w:eastAsia="ArialMT" w:cstheme="minorHAnsi"/>
          <w:sz w:val="24"/>
        </w:rPr>
        <w:t xml:space="preserve">, as well as </w:t>
      </w:r>
      <w:r w:rsidR="005320B2" w:rsidRPr="005320B2">
        <w:rPr>
          <w:rFonts w:eastAsia="ArialMT" w:cstheme="minorHAnsi"/>
          <w:sz w:val="24"/>
          <w:szCs w:val="24"/>
        </w:rPr>
        <w:t>in</w:t>
      </w:r>
      <w:r w:rsidR="005320B2" w:rsidRPr="005320B2">
        <w:rPr>
          <w:bCs/>
          <w:iCs/>
          <w:sz w:val="24"/>
          <w:szCs w:val="24"/>
        </w:rPr>
        <w:t xml:space="preserve"> other public domain outputs typically associated with HE research contexts (e.g. conference and other presentations</w:t>
      </w:r>
      <w:r w:rsidR="005320B2">
        <w:rPr>
          <w:bCs/>
          <w:iCs/>
          <w:sz w:val="24"/>
          <w:szCs w:val="24"/>
        </w:rPr>
        <w:t>, project-related publicity materials</w:t>
      </w:r>
      <w:r w:rsidR="005320B2" w:rsidRPr="005320B2">
        <w:rPr>
          <w:bCs/>
          <w:iCs/>
          <w:sz w:val="24"/>
          <w:szCs w:val="24"/>
        </w:rPr>
        <w:t>)</w:t>
      </w:r>
      <w:r w:rsidRPr="00A51B04">
        <w:rPr>
          <w:rFonts w:eastAsia="ArialMT" w:cstheme="minorHAnsi"/>
          <w:sz w:val="24"/>
        </w:rPr>
        <w:t>.</w:t>
      </w:r>
    </w:p>
    <w:p w14:paraId="00D99EED" w14:textId="77777777" w:rsidR="00BA5F78" w:rsidRDefault="00BA5F78" w:rsidP="00BA5F78">
      <w:pPr>
        <w:jc w:val="both"/>
        <w:rPr>
          <w:sz w:val="24"/>
        </w:rPr>
      </w:pPr>
    </w:p>
    <w:p w14:paraId="57F27D7E" w14:textId="77777777" w:rsidR="00BA5F78" w:rsidRPr="000A664F" w:rsidRDefault="00BA5F78" w:rsidP="00BA5F78">
      <w:pPr>
        <w:rPr>
          <w:b/>
          <w:bCs/>
          <w:color w:val="000000" w:themeColor="text1"/>
          <w:sz w:val="24"/>
        </w:rPr>
      </w:pPr>
      <w:r w:rsidRPr="00630FED">
        <w:rPr>
          <w:b/>
          <w:bCs/>
          <w:color w:val="000000" w:themeColor="text1"/>
          <w:sz w:val="24"/>
        </w:rPr>
        <w:t>ALL PARTICIPANTS:</w:t>
      </w:r>
    </w:p>
    <w:p w14:paraId="0CC526F0" w14:textId="77777777" w:rsidR="00BA5F78" w:rsidRPr="00FF4CEF" w:rsidRDefault="000944F1" w:rsidP="00BA5F78">
      <w:pPr>
        <w:ind w:left="720" w:hanging="720"/>
        <w:jc w:val="both"/>
        <w:rPr>
          <w:color w:val="000000" w:themeColor="text1"/>
          <w:sz w:val="24"/>
        </w:rPr>
      </w:pPr>
      <w:sdt>
        <w:sdtPr>
          <w:rPr>
            <w:rFonts w:cstheme="minorHAnsi"/>
            <w:sz w:val="24"/>
          </w:rPr>
          <w:id w:val="-83999550"/>
          <w14:checkbox>
            <w14:checked w14:val="1"/>
            <w14:checkedState w14:val="2612" w14:font="MS Gothic"/>
            <w14:uncheckedState w14:val="2610" w14:font="MS Gothic"/>
          </w14:checkbox>
        </w:sdtPr>
        <w:sdtEndPr/>
        <w:sdtContent>
          <w:r w:rsidR="00BA5F78">
            <w:rPr>
              <w:rFonts w:ascii="MS Gothic" w:eastAsia="MS Gothic" w:hAnsi="MS Gothic" w:cstheme="minorHAnsi" w:hint="eastAsia"/>
              <w:sz w:val="24"/>
            </w:rPr>
            <w:t>☒</w:t>
          </w:r>
        </w:sdtContent>
      </w:sdt>
      <w:r w:rsidR="00BA5F78" w:rsidRPr="003D7CE5">
        <w:rPr>
          <w:rFonts w:cstheme="minorHAnsi"/>
          <w:sz w:val="24"/>
        </w:rPr>
        <w:t xml:space="preserve"> </w:t>
      </w:r>
      <w:r w:rsidR="00BA5F78">
        <w:rPr>
          <w:rFonts w:cstheme="minorHAnsi"/>
          <w:sz w:val="24"/>
        </w:rPr>
        <w:tab/>
      </w:r>
      <w:r w:rsidR="00BA5F78" w:rsidRPr="003D7CE5">
        <w:rPr>
          <w:sz w:val="24"/>
        </w:rPr>
        <w:t xml:space="preserve">I </w:t>
      </w:r>
      <w:r w:rsidR="00BA5F78">
        <w:rPr>
          <w:sz w:val="24"/>
        </w:rPr>
        <w:t>understand that submitting a response indicates that I consent to take part in the survey and that I agree to the terms for data processing as outlined above</w:t>
      </w:r>
      <w:r w:rsidR="00BA5F78" w:rsidRPr="003D7CE5">
        <w:rPr>
          <w:sz w:val="24"/>
        </w:rPr>
        <w:t xml:space="preserve">. </w:t>
      </w:r>
    </w:p>
    <w:p w14:paraId="027388B4" w14:textId="77777777" w:rsidR="00BA5F78" w:rsidRPr="003D7CE5" w:rsidRDefault="000944F1" w:rsidP="00BA5F78">
      <w:pPr>
        <w:ind w:left="720" w:hanging="720"/>
        <w:jc w:val="both"/>
        <w:rPr>
          <w:color w:val="000000" w:themeColor="text1"/>
          <w:sz w:val="24"/>
        </w:rPr>
      </w:pPr>
      <w:sdt>
        <w:sdtPr>
          <w:rPr>
            <w:rFonts w:cstheme="minorHAnsi"/>
            <w:sz w:val="24"/>
          </w:rPr>
          <w:id w:val="439573353"/>
          <w14:checkbox>
            <w14:checked w14:val="0"/>
            <w14:checkedState w14:val="2612" w14:font="MS Gothic"/>
            <w14:uncheckedState w14:val="2610" w14:font="MS Gothic"/>
          </w14:checkbox>
        </w:sdtPr>
        <w:sdtEndPr/>
        <w:sdtContent>
          <w:r w:rsidR="00BA5F78">
            <w:rPr>
              <w:rFonts w:ascii="MS Gothic" w:eastAsia="MS Gothic" w:hAnsi="MS Gothic" w:cstheme="minorHAnsi" w:hint="eastAsia"/>
              <w:sz w:val="24"/>
            </w:rPr>
            <w:t>☐</w:t>
          </w:r>
        </w:sdtContent>
      </w:sdt>
      <w:r w:rsidR="00BA5F78" w:rsidRPr="003D7CE5">
        <w:rPr>
          <w:rFonts w:cstheme="minorHAnsi"/>
          <w:sz w:val="24"/>
        </w:rPr>
        <w:t xml:space="preserve"> </w:t>
      </w:r>
      <w:r w:rsidR="00BA5F78">
        <w:rPr>
          <w:rFonts w:cstheme="minorHAnsi"/>
          <w:sz w:val="24"/>
        </w:rPr>
        <w:tab/>
      </w:r>
      <w:r w:rsidR="00BA5F78" w:rsidRPr="003D7CE5">
        <w:rPr>
          <w:sz w:val="24"/>
        </w:rPr>
        <w:t xml:space="preserve">I </w:t>
      </w:r>
      <w:r w:rsidR="00BA5F78">
        <w:rPr>
          <w:sz w:val="24"/>
        </w:rPr>
        <w:t>confirm I have been given information on how to exercise my rights of access and objection</w:t>
      </w:r>
      <w:r w:rsidR="00BA5F78" w:rsidRPr="00A442A3">
        <w:rPr>
          <w:sz w:val="24"/>
        </w:rPr>
        <w:t xml:space="preserve">. </w:t>
      </w:r>
    </w:p>
    <w:p w14:paraId="2702A5D7" w14:textId="77777777" w:rsidR="00B77C55" w:rsidRDefault="00B77C55" w:rsidP="00B77C55">
      <w:pPr>
        <w:jc w:val="both"/>
        <w:rPr>
          <w:color w:val="000000" w:themeColor="text1"/>
          <w:sz w:val="24"/>
        </w:rPr>
      </w:pPr>
    </w:p>
    <w:p w14:paraId="2BA0F3F6" w14:textId="77777777" w:rsidR="00B77C55" w:rsidRPr="00F01597" w:rsidRDefault="00B77C55" w:rsidP="00B77C55">
      <w:pPr>
        <w:ind w:left="720" w:hanging="720"/>
        <w:jc w:val="both"/>
        <w:rPr>
          <w:b/>
          <w:bCs/>
          <w:color w:val="000000" w:themeColor="text1"/>
          <w:sz w:val="24"/>
        </w:rPr>
      </w:pPr>
      <w:r w:rsidRPr="00F01597">
        <w:rPr>
          <w:b/>
          <w:bCs/>
          <w:color w:val="000000" w:themeColor="text1"/>
          <w:sz w:val="24"/>
        </w:rPr>
        <w:t>WHERE APPLICABLE</w:t>
      </w:r>
      <w:r>
        <w:rPr>
          <w:b/>
          <w:bCs/>
          <w:color w:val="000000" w:themeColor="text1"/>
          <w:sz w:val="24"/>
        </w:rPr>
        <w:t>:</w:t>
      </w:r>
    </w:p>
    <w:p w14:paraId="58BBE973" w14:textId="77777777" w:rsidR="00B77C55" w:rsidRPr="003D7CE5" w:rsidRDefault="000944F1" w:rsidP="00B77C55">
      <w:pPr>
        <w:ind w:left="720" w:hanging="720"/>
        <w:jc w:val="both"/>
        <w:rPr>
          <w:color w:val="000000" w:themeColor="text1"/>
          <w:sz w:val="24"/>
        </w:rPr>
      </w:pPr>
      <w:sdt>
        <w:sdtPr>
          <w:rPr>
            <w:rFonts w:cstheme="minorHAnsi"/>
            <w:sz w:val="24"/>
          </w:rPr>
          <w:id w:val="1019731678"/>
          <w14:checkbox>
            <w14:checked w14:val="0"/>
            <w14:checkedState w14:val="2612" w14:font="MS Gothic"/>
            <w14:uncheckedState w14:val="2610" w14:font="MS Gothic"/>
          </w14:checkbox>
        </w:sdtPr>
        <w:sdtEndPr/>
        <w:sdtContent>
          <w:r w:rsidR="00B77C55">
            <w:rPr>
              <w:rFonts w:ascii="MS Gothic" w:eastAsia="MS Gothic" w:hAnsi="MS Gothic" w:cstheme="minorHAnsi" w:hint="eastAsia"/>
              <w:sz w:val="24"/>
            </w:rPr>
            <w:t>☐</w:t>
          </w:r>
        </w:sdtContent>
      </w:sdt>
      <w:r w:rsidR="00B77C55" w:rsidRPr="003D7CE5">
        <w:rPr>
          <w:rFonts w:cstheme="minorHAnsi"/>
          <w:sz w:val="24"/>
        </w:rPr>
        <w:t xml:space="preserve"> </w:t>
      </w:r>
      <w:r w:rsidR="00B77C55">
        <w:rPr>
          <w:rFonts w:cstheme="minorHAnsi"/>
          <w:sz w:val="24"/>
        </w:rPr>
        <w:tab/>
      </w:r>
      <w:r w:rsidR="00B77C55">
        <w:rPr>
          <w:sz w:val="24"/>
        </w:rPr>
        <w:t>I understand I may agree to leave an email address as contact for follow-up interview</w:t>
      </w:r>
      <w:r w:rsidR="00B77C55" w:rsidRPr="00A442A3">
        <w:rPr>
          <w:sz w:val="24"/>
        </w:rPr>
        <w:t xml:space="preserve">. </w:t>
      </w:r>
    </w:p>
    <w:p w14:paraId="627378B7" w14:textId="77777777" w:rsidR="00BA5F78" w:rsidRDefault="00BA5F78" w:rsidP="00BA5F78">
      <w:pPr>
        <w:rPr>
          <w:sz w:val="24"/>
        </w:rPr>
      </w:pPr>
    </w:p>
    <w:tbl>
      <w:tblPr>
        <w:tblStyle w:val="TableGrid"/>
        <w:tblW w:w="0" w:type="auto"/>
        <w:tblLook w:val="04A0" w:firstRow="1" w:lastRow="0" w:firstColumn="1" w:lastColumn="0" w:noHBand="0" w:noVBand="1"/>
      </w:tblPr>
      <w:tblGrid>
        <w:gridCol w:w="2405"/>
        <w:gridCol w:w="6611"/>
      </w:tblGrid>
      <w:tr w:rsidR="00BA5F78" w14:paraId="2613EAF7" w14:textId="77777777" w:rsidTr="00E30CAA">
        <w:tc>
          <w:tcPr>
            <w:tcW w:w="2405" w:type="dxa"/>
          </w:tcPr>
          <w:p w14:paraId="02EB00CA" w14:textId="77777777" w:rsidR="00BA5F78" w:rsidRPr="00760A2D" w:rsidRDefault="00BA5F78" w:rsidP="00E30CAA">
            <w:pPr>
              <w:pStyle w:val="Footer"/>
              <w:rPr>
                <w:b/>
                <w:bCs/>
                <w:sz w:val="24"/>
                <w:szCs w:val="24"/>
              </w:rPr>
            </w:pPr>
            <w:r w:rsidRPr="00760A2D">
              <w:rPr>
                <w:b/>
                <w:bCs/>
                <w:sz w:val="24"/>
                <w:szCs w:val="24"/>
              </w:rPr>
              <w:t>Researcher’s name and email:</w:t>
            </w:r>
          </w:p>
        </w:tc>
        <w:tc>
          <w:tcPr>
            <w:tcW w:w="6611" w:type="dxa"/>
          </w:tcPr>
          <w:p w14:paraId="0C8A05F9" w14:textId="77777777" w:rsidR="00BA5F78" w:rsidRPr="00760A2D" w:rsidRDefault="00BA5F78" w:rsidP="00E30CAA">
            <w:pPr>
              <w:pStyle w:val="Footer"/>
              <w:rPr>
                <w:b/>
                <w:bCs/>
                <w:sz w:val="24"/>
                <w:szCs w:val="24"/>
              </w:rPr>
            </w:pPr>
            <w:r>
              <w:rPr>
                <w:sz w:val="24"/>
                <w:szCs w:val="28"/>
              </w:rPr>
              <w:t>NAME (EMAIL)</w:t>
            </w:r>
          </w:p>
        </w:tc>
      </w:tr>
      <w:tr w:rsidR="00BA5F78" w14:paraId="4234C31A" w14:textId="77777777" w:rsidTr="00E30CAA">
        <w:tc>
          <w:tcPr>
            <w:tcW w:w="2405" w:type="dxa"/>
          </w:tcPr>
          <w:p w14:paraId="6529D777" w14:textId="422972E7" w:rsidR="00BA5F78" w:rsidRPr="00760A2D" w:rsidRDefault="00E97894" w:rsidP="00E30CAA">
            <w:pPr>
              <w:pStyle w:val="Footer"/>
              <w:rPr>
                <w:b/>
                <w:bCs/>
                <w:sz w:val="24"/>
                <w:szCs w:val="24"/>
              </w:rPr>
            </w:pPr>
            <w:r w:rsidRPr="00E97894">
              <w:rPr>
                <w:color w:val="FF0000"/>
                <w:sz w:val="24"/>
                <w:szCs w:val="24"/>
              </w:rPr>
              <w:t xml:space="preserve">[PG:] </w:t>
            </w:r>
            <w:r>
              <w:rPr>
                <w:b/>
                <w:bCs/>
                <w:sz w:val="24"/>
                <w:szCs w:val="24"/>
              </w:rPr>
              <w:t>Supervisor</w:t>
            </w:r>
            <w:r w:rsidR="00BA5F78" w:rsidRPr="00760A2D">
              <w:rPr>
                <w:b/>
                <w:bCs/>
                <w:sz w:val="24"/>
                <w:szCs w:val="24"/>
              </w:rPr>
              <w:t xml:space="preserve">’s name and email: </w:t>
            </w:r>
          </w:p>
        </w:tc>
        <w:tc>
          <w:tcPr>
            <w:tcW w:w="6611" w:type="dxa"/>
          </w:tcPr>
          <w:p w14:paraId="113BE7B5" w14:textId="77777777" w:rsidR="00BA5F78" w:rsidRPr="00760A2D" w:rsidRDefault="00BA5F78" w:rsidP="00E30CAA">
            <w:pPr>
              <w:pStyle w:val="Footer"/>
              <w:rPr>
                <w:b/>
                <w:bCs/>
                <w:sz w:val="24"/>
                <w:szCs w:val="24"/>
              </w:rPr>
            </w:pPr>
            <w:r>
              <w:rPr>
                <w:sz w:val="24"/>
                <w:szCs w:val="28"/>
              </w:rPr>
              <w:t>NAME (EMAIL)</w:t>
            </w:r>
          </w:p>
        </w:tc>
      </w:tr>
      <w:tr w:rsidR="00BA5F78" w14:paraId="01A9C899" w14:textId="77777777" w:rsidTr="00E30CAA">
        <w:tc>
          <w:tcPr>
            <w:tcW w:w="2405" w:type="dxa"/>
          </w:tcPr>
          <w:p w14:paraId="7D2D86B2" w14:textId="77777777" w:rsidR="00BA5F78" w:rsidRDefault="00BA5F78" w:rsidP="00E30CAA">
            <w:pPr>
              <w:pStyle w:val="Footer"/>
              <w:rPr>
                <w:b/>
                <w:bCs/>
                <w:sz w:val="24"/>
                <w:szCs w:val="24"/>
              </w:rPr>
            </w:pPr>
            <w:r w:rsidRPr="00760A2D">
              <w:rPr>
                <w:b/>
                <w:bCs/>
                <w:sz w:val="24"/>
                <w:szCs w:val="24"/>
              </w:rPr>
              <w:t>Department address:</w:t>
            </w:r>
          </w:p>
          <w:p w14:paraId="56955B17" w14:textId="77777777" w:rsidR="00BA5F78" w:rsidRPr="00760A2D" w:rsidRDefault="00BA5F78" w:rsidP="00E30CAA">
            <w:pPr>
              <w:pStyle w:val="Footer"/>
              <w:rPr>
                <w:b/>
                <w:bCs/>
                <w:sz w:val="24"/>
                <w:szCs w:val="24"/>
              </w:rPr>
            </w:pPr>
          </w:p>
        </w:tc>
        <w:tc>
          <w:tcPr>
            <w:tcW w:w="6611" w:type="dxa"/>
          </w:tcPr>
          <w:p w14:paraId="3AD46815" w14:textId="77777777" w:rsidR="00BA5F78" w:rsidRPr="00760A2D" w:rsidRDefault="00BA5F78" w:rsidP="00E30CAA">
            <w:pPr>
              <w:pStyle w:val="Footer"/>
              <w:rPr>
                <w:b/>
                <w:bCs/>
                <w:sz w:val="24"/>
                <w:szCs w:val="24"/>
              </w:rPr>
            </w:pPr>
          </w:p>
        </w:tc>
      </w:tr>
    </w:tbl>
    <w:p w14:paraId="2346C868" w14:textId="77777777" w:rsidR="000E2EFA" w:rsidRDefault="000E2EFA" w:rsidP="00BA5F78">
      <w:pPr>
        <w:jc w:val="center"/>
        <w:rPr>
          <w:b/>
          <w:color w:val="7030A0"/>
          <w:sz w:val="32"/>
          <w:szCs w:val="32"/>
        </w:rPr>
      </w:pPr>
    </w:p>
    <w:p w14:paraId="53D5BDFE" w14:textId="77777777" w:rsidR="000E2EFA" w:rsidRDefault="000E2EFA">
      <w:pPr>
        <w:rPr>
          <w:b/>
          <w:color w:val="7030A0"/>
          <w:sz w:val="32"/>
          <w:szCs w:val="32"/>
        </w:rPr>
      </w:pPr>
      <w:r>
        <w:rPr>
          <w:b/>
          <w:color w:val="7030A0"/>
          <w:sz w:val="32"/>
          <w:szCs w:val="32"/>
        </w:rPr>
        <w:br w:type="page"/>
      </w:r>
    </w:p>
    <w:p w14:paraId="1B55DA6B" w14:textId="6A6BBD4F" w:rsidR="00BA5F78" w:rsidRDefault="00BA5F78" w:rsidP="00BA5F78">
      <w:pPr>
        <w:jc w:val="center"/>
        <w:rPr>
          <w:b/>
          <w:sz w:val="32"/>
          <w:szCs w:val="32"/>
        </w:rPr>
      </w:pPr>
      <w:r>
        <w:rPr>
          <w:b/>
          <w:color w:val="7030A0"/>
          <w:sz w:val="32"/>
          <w:szCs w:val="32"/>
        </w:rPr>
        <w:lastRenderedPageBreak/>
        <w:t xml:space="preserve">[Staff </w:t>
      </w:r>
      <w:r w:rsidRPr="006B6589">
        <w:rPr>
          <w:b/>
          <w:color w:val="7030A0"/>
          <w:sz w:val="32"/>
          <w:szCs w:val="32"/>
        </w:rPr>
        <w:t xml:space="preserve">/PG </w:t>
      </w:r>
      <w:r>
        <w:rPr>
          <w:b/>
          <w:color w:val="7030A0"/>
          <w:sz w:val="32"/>
          <w:szCs w:val="32"/>
        </w:rPr>
        <w:t xml:space="preserve">Print </w:t>
      </w:r>
      <w:r w:rsidRPr="006B6589">
        <w:rPr>
          <w:b/>
          <w:color w:val="7030A0"/>
          <w:sz w:val="32"/>
          <w:szCs w:val="32"/>
        </w:rPr>
        <w:t>Survey Project</w:t>
      </w:r>
      <w:r>
        <w:rPr>
          <w:b/>
          <w:color w:val="7030A0"/>
          <w:sz w:val="32"/>
          <w:szCs w:val="32"/>
        </w:rPr>
        <w:t xml:space="preserve"> -- OUTPUTS]</w:t>
      </w:r>
    </w:p>
    <w:p w14:paraId="47A8F3F7" w14:textId="77777777" w:rsidR="00BA5F78" w:rsidRPr="00665859" w:rsidRDefault="00BA5F78" w:rsidP="00BA5F78">
      <w:pPr>
        <w:jc w:val="center"/>
        <w:rPr>
          <w:sz w:val="24"/>
        </w:rPr>
      </w:pPr>
      <w:r>
        <w:rPr>
          <w:b/>
          <w:sz w:val="28"/>
          <w:szCs w:val="28"/>
        </w:rPr>
        <w:t>PARTICIPANT AGREEMENT FORM</w:t>
      </w:r>
    </w:p>
    <w:p w14:paraId="37A4344E" w14:textId="77777777" w:rsidR="00BA5F78" w:rsidRDefault="00BA5F78" w:rsidP="00BA5F78">
      <w:pPr>
        <w:jc w:val="both"/>
        <w:rPr>
          <w:sz w:val="24"/>
        </w:rPr>
      </w:pPr>
    </w:p>
    <w:p w14:paraId="31776B8E" w14:textId="0B3DEF00" w:rsidR="00BA5F78" w:rsidRPr="00665859" w:rsidRDefault="00BA5F78" w:rsidP="00BA5F78">
      <w:pPr>
        <w:jc w:val="both"/>
        <w:rPr>
          <w:sz w:val="24"/>
        </w:rPr>
      </w:pPr>
      <w:r w:rsidRPr="00665859">
        <w:rPr>
          <w:sz w:val="24"/>
        </w:rPr>
        <w:t xml:space="preserve">I understand that </w:t>
      </w:r>
      <w:r w:rsidRPr="00B33244">
        <w:rPr>
          <w:color w:val="FF0000"/>
          <w:sz w:val="24"/>
        </w:rPr>
        <w:t xml:space="preserve">[NAME OF RESEARCHER] </w:t>
      </w:r>
      <w:r w:rsidRPr="00665859">
        <w:rPr>
          <w:sz w:val="24"/>
        </w:rPr>
        <w:t xml:space="preserve">is collecting data in the form of </w:t>
      </w:r>
      <w:r w:rsidRPr="00FA5ADB">
        <w:rPr>
          <w:b/>
          <w:bCs/>
          <w:sz w:val="24"/>
        </w:rPr>
        <w:t>questionnaire</w:t>
      </w:r>
      <w:r>
        <w:rPr>
          <w:b/>
          <w:bCs/>
          <w:sz w:val="24"/>
        </w:rPr>
        <w:t xml:space="preserve"> response</w:t>
      </w:r>
      <w:r w:rsidRPr="00FA5ADB">
        <w:rPr>
          <w:b/>
          <w:bCs/>
          <w:sz w:val="24"/>
        </w:rPr>
        <w:t>s</w:t>
      </w:r>
      <w:r w:rsidRPr="00665859">
        <w:rPr>
          <w:sz w:val="24"/>
        </w:rPr>
        <w:t xml:space="preserve"> for use in an academic research project </w:t>
      </w:r>
      <w:r w:rsidR="00B33244">
        <w:rPr>
          <w:sz w:val="24"/>
        </w:rPr>
        <w:t xml:space="preserve">based in </w:t>
      </w:r>
      <w:r w:rsidR="00B33244" w:rsidRPr="00B33244">
        <w:rPr>
          <w:color w:val="FF0000"/>
          <w:sz w:val="24"/>
        </w:rPr>
        <w:t>[SUBJECT AREA/ DEPARTMENT/ SCHOOL]</w:t>
      </w:r>
      <w:r w:rsidR="00B33244">
        <w:rPr>
          <w:sz w:val="24"/>
        </w:rPr>
        <w:t xml:space="preserve"> </w:t>
      </w:r>
      <w:r w:rsidRPr="00665859">
        <w:rPr>
          <w:sz w:val="24"/>
        </w:rPr>
        <w:t xml:space="preserve">at the University of Glasgow. </w:t>
      </w:r>
    </w:p>
    <w:p w14:paraId="608ED278" w14:textId="77777777" w:rsidR="00B77C55" w:rsidRPr="00F01597" w:rsidRDefault="00B77C55" w:rsidP="00AD0E55">
      <w:pPr>
        <w:pStyle w:val="ListParagraph"/>
        <w:numPr>
          <w:ilvl w:val="0"/>
          <w:numId w:val="27"/>
        </w:numPr>
        <w:jc w:val="both"/>
        <w:rPr>
          <w:sz w:val="24"/>
        </w:rPr>
      </w:pPr>
      <w:r w:rsidRPr="00F01597">
        <w:rPr>
          <w:color w:val="FF0000"/>
          <w:sz w:val="24"/>
        </w:rPr>
        <w:t>[WHERE APPLICABLE]</w:t>
      </w:r>
      <w:r w:rsidRPr="00F01597">
        <w:rPr>
          <w:sz w:val="24"/>
        </w:rPr>
        <w:t xml:space="preserve"> I understand I may also choose to leave an email address for the purposes of a follow-up interview related to this project. </w:t>
      </w:r>
    </w:p>
    <w:p w14:paraId="4D65EA8C" w14:textId="77777777" w:rsidR="00BA5F78" w:rsidRPr="00665859" w:rsidRDefault="00BA5F78" w:rsidP="00BA5F78">
      <w:pPr>
        <w:jc w:val="both"/>
        <w:rPr>
          <w:sz w:val="24"/>
        </w:rPr>
      </w:pPr>
    </w:p>
    <w:p w14:paraId="59E3CD08" w14:textId="77777777" w:rsidR="00BA5F78" w:rsidRPr="00665859" w:rsidRDefault="00BA5F78" w:rsidP="00BA5F78">
      <w:pPr>
        <w:jc w:val="both"/>
        <w:rPr>
          <w:sz w:val="24"/>
        </w:rPr>
      </w:pPr>
      <w:r>
        <w:rPr>
          <w:sz w:val="24"/>
        </w:rPr>
        <w:t>I have read the information sheet outlining the project and its methods and had the opportunity to ask any questions arising from that.</w:t>
      </w:r>
    </w:p>
    <w:p w14:paraId="133D9363" w14:textId="77777777" w:rsidR="00BA5F78" w:rsidRDefault="00BA5F78" w:rsidP="00BA5F78">
      <w:pPr>
        <w:jc w:val="both"/>
        <w:rPr>
          <w:b/>
          <w:sz w:val="24"/>
        </w:rPr>
      </w:pPr>
    </w:p>
    <w:p w14:paraId="3C4BEA86" w14:textId="77777777" w:rsidR="00BA5F78" w:rsidRPr="00E360DE" w:rsidRDefault="00BA5F78" w:rsidP="00BA5F78">
      <w:pPr>
        <w:jc w:val="both"/>
        <w:rPr>
          <w:b/>
          <w:sz w:val="24"/>
          <w:szCs w:val="24"/>
        </w:rPr>
      </w:pPr>
      <w:r w:rsidRPr="00E360DE">
        <w:rPr>
          <w:b/>
          <w:sz w:val="24"/>
          <w:szCs w:val="24"/>
        </w:rPr>
        <w:t xml:space="preserve">I consent to participate in the </w:t>
      </w:r>
      <w:r>
        <w:rPr>
          <w:b/>
          <w:sz w:val="24"/>
          <w:szCs w:val="24"/>
        </w:rPr>
        <w:t>survey</w:t>
      </w:r>
      <w:r w:rsidRPr="00E360DE">
        <w:rPr>
          <w:b/>
          <w:sz w:val="24"/>
          <w:szCs w:val="24"/>
        </w:rPr>
        <w:t xml:space="preserve"> on the </w:t>
      </w:r>
      <w:r>
        <w:rPr>
          <w:b/>
          <w:sz w:val="24"/>
          <w:szCs w:val="24"/>
        </w:rPr>
        <w:t>following terms</w:t>
      </w:r>
      <w:r w:rsidRPr="00E360DE">
        <w:rPr>
          <w:b/>
          <w:sz w:val="24"/>
          <w:szCs w:val="24"/>
        </w:rPr>
        <w:t>:</w:t>
      </w:r>
    </w:p>
    <w:p w14:paraId="07AE4ECC" w14:textId="77777777" w:rsidR="00E74A9A" w:rsidRDefault="00BA5F78" w:rsidP="00AD0E55">
      <w:pPr>
        <w:pStyle w:val="ListParagraph"/>
        <w:numPr>
          <w:ilvl w:val="0"/>
          <w:numId w:val="29"/>
        </w:numPr>
        <w:rPr>
          <w:sz w:val="24"/>
        </w:rPr>
      </w:pPr>
      <w:r w:rsidRPr="00325D57">
        <w:rPr>
          <w:sz w:val="24"/>
        </w:rPr>
        <w:t xml:space="preserve">I have the choice to leave any question unanswered. </w:t>
      </w:r>
    </w:p>
    <w:p w14:paraId="4F8C153C" w14:textId="67CB9209" w:rsidR="00BA5F78" w:rsidRPr="00E74A9A" w:rsidRDefault="00BA5F78" w:rsidP="00AD0E55">
      <w:pPr>
        <w:pStyle w:val="ListParagraph"/>
        <w:numPr>
          <w:ilvl w:val="0"/>
          <w:numId w:val="29"/>
        </w:numPr>
        <w:rPr>
          <w:sz w:val="24"/>
        </w:rPr>
      </w:pPr>
      <w:r w:rsidRPr="00E74A9A">
        <w:rPr>
          <w:sz w:val="24"/>
        </w:rPr>
        <w:t xml:space="preserve">I can decline to submit/ return the questionnaire once I have completed it. </w:t>
      </w:r>
    </w:p>
    <w:p w14:paraId="4C1775CA" w14:textId="77777777" w:rsidR="00BA5F78" w:rsidRDefault="00BA5F78" w:rsidP="00BA5F78">
      <w:pPr>
        <w:jc w:val="both"/>
        <w:rPr>
          <w:b/>
          <w:sz w:val="24"/>
        </w:rPr>
      </w:pPr>
    </w:p>
    <w:p w14:paraId="3B0E9BCD" w14:textId="77777777" w:rsidR="00BA5F78" w:rsidRPr="00401A5C" w:rsidRDefault="00BA5F78" w:rsidP="00BA5F78">
      <w:pPr>
        <w:jc w:val="both"/>
        <w:rPr>
          <w:b/>
          <w:sz w:val="24"/>
        </w:rPr>
      </w:pPr>
      <w:r w:rsidRPr="00665859">
        <w:rPr>
          <w:b/>
          <w:sz w:val="24"/>
        </w:rPr>
        <w:t xml:space="preserve">I </w:t>
      </w:r>
      <w:r>
        <w:rPr>
          <w:b/>
          <w:sz w:val="24"/>
        </w:rPr>
        <w:t>agree to the processing</w:t>
      </w:r>
      <w:r w:rsidRPr="00665859">
        <w:rPr>
          <w:b/>
          <w:sz w:val="24"/>
        </w:rPr>
        <w:t xml:space="preserve"> of data for this purpose on the </w:t>
      </w:r>
      <w:r>
        <w:rPr>
          <w:b/>
          <w:sz w:val="24"/>
        </w:rPr>
        <w:t>following terms</w:t>
      </w:r>
      <w:r w:rsidRPr="00665859">
        <w:rPr>
          <w:b/>
          <w:sz w:val="24"/>
        </w:rPr>
        <w:t>:</w:t>
      </w:r>
    </w:p>
    <w:p w14:paraId="3A7BE402" w14:textId="77777777" w:rsidR="00BA5F78" w:rsidRDefault="00BA5F78" w:rsidP="00AD0E55">
      <w:pPr>
        <w:pStyle w:val="ListParagraph"/>
        <w:numPr>
          <w:ilvl w:val="0"/>
          <w:numId w:val="28"/>
        </w:numPr>
        <w:jc w:val="both"/>
        <w:rPr>
          <w:sz w:val="24"/>
        </w:rPr>
      </w:pPr>
      <w:r>
        <w:rPr>
          <w:sz w:val="24"/>
        </w:rPr>
        <w:t xml:space="preserve">Use and storage of research data in the University of Glasgow reflects the institution’s educational/ research mission and its legal responsibilities in relation to both information security and scrutiny of researcher conduct. </w:t>
      </w:r>
    </w:p>
    <w:p w14:paraId="3DE70714" w14:textId="77777777" w:rsidR="00BA5F78" w:rsidRDefault="00BA5F78" w:rsidP="00AD0E55">
      <w:pPr>
        <w:pStyle w:val="ListParagraph"/>
        <w:numPr>
          <w:ilvl w:val="1"/>
          <w:numId w:val="28"/>
        </w:numPr>
        <w:jc w:val="both"/>
        <w:rPr>
          <w:sz w:val="24"/>
        </w:rPr>
      </w:pPr>
      <w:r>
        <w:rPr>
          <w:sz w:val="24"/>
        </w:rPr>
        <w:t>As part of this, u</w:t>
      </w:r>
      <w:r w:rsidRPr="00325D57">
        <w:rPr>
          <w:sz w:val="24"/>
        </w:rPr>
        <w:t xml:space="preserve">nder </w:t>
      </w:r>
      <w:r>
        <w:rPr>
          <w:sz w:val="24"/>
        </w:rPr>
        <w:t>UK legislation</w:t>
      </w:r>
      <w:r w:rsidRPr="00325D57">
        <w:rPr>
          <w:sz w:val="24"/>
        </w:rPr>
        <w:t xml:space="preserve"> (</w:t>
      </w:r>
      <w:r>
        <w:rPr>
          <w:sz w:val="24"/>
        </w:rPr>
        <w:t xml:space="preserve">UK </w:t>
      </w:r>
      <w:r w:rsidRPr="00325D57">
        <w:rPr>
          <w:sz w:val="24"/>
        </w:rPr>
        <w:t xml:space="preserve">General Data Protection Regulation </w:t>
      </w:r>
      <w:r>
        <w:rPr>
          <w:sz w:val="24"/>
        </w:rPr>
        <w:t>[UK GDPR]</w:t>
      </w:r>
      <w:r w:rsidRPr="00325D57">
        <w:rPr>
          <w:sz w:val="24"/>
        </w:rPr>
        <w:t xml:space="preserve">), I </w:t>
      </w:r>
      <w:r>
        <w:rPr>
          <w:sz w:val="24"/>
        </w:rPr>
        <w:t>understand and accept</w:t>
      </w:r>
      <w:r w:rsidRPr="00325D57">
        <w:rPr>
          <w:sz w:val="24"/>
        </w:rPr>
        <w:t xml:space="preserve"> that the </w:t>
      </w:r>
      <w:r w:rsidRPr="00C64531">
        <w:rPr>
          <w:b/>
          <w:bCs/>
          <w:sz w:val="24"/>
        </w:rPr>
        <w:t>lawful basis</w:t>
      </w:r>
      <w:r w:rsidRPr="00325D57">
        <w:rPr>
          <w:sz w:val="24"/>
        </w:rPr>
        <w:t xml:space="preserve"> for the processing of personal data is that </w:t>
      </w:r>
      <w:r>
        <w:rPr>
          <w:sz w:val="24"/>
        </w:rPr>
        <w:t xml:space="preserve">the project constitutes a </w:t>
      </w:r>
      <w:r w:rsidRPr="00C64531">
        <w:rPr>
          <w:b/>
          <w:bCs/>
          <w:sz w:val="24"/>
        </w:rPr>
        <w:t>public task</w:t>
      </w:r>
      <w:r w:rsidRPr="00325D57">
        <w:rPr>
          <w:sz w:val="24"/>
        </w:rPr>
        <w:t xml:space="preserve">, and that any processing of special category data is ‘necessary for archiving purposes in the public interest, or scientific and historical research’. </w:t>
      </w:r>
    </w:p>
    <w:p w14:paraId="630768C0" w14:textId="77777777" w:rsidR="00BA5F78" w:rsidRPr="00E97894" w:rsidRDefault="00BA5F78" w:rsidP="00AD0E55">
      <w:pPr>
        <w:numPr>
          <w:ilvl w:val="1"/>
          <w:numId w:val="28"/>
        </w:numPr>
        <w:jc w:val="both"/>
        <w:rPr>
          <w:sz w:val="24"/>
          <w:szCs w:val="26"/>
        </w:rPr>
      </w:pPr>
      <w:r w:rsidRPr="00325D57">
        <w:rPr>
          <w:sz w:val="24"/>
        </w:rPr>
        <w:t xml:space="preserve">I </w:t>
      </w:r>
      <w:r>
        <w:rPr>
          <w:sz w:val="24"/>
        </w:rPr>
        <w:t xml:space="preserve">understand that I have the </w:t>
      </w:r>
      <w:r w:rsidRPr="00325D57">
        <w:rPr>
          <w:sz w:val="24"/>
        </w:rPr>
        <w:t xml:space="preserve">right to </w:t>
      </w:r>
      <w:r w:rsidRPr="00B411F4">
        <w:rPr>
          <w:b/>
          <w:bCs/>
          <w:sz w:val="24"/>
        </w:rPr>
        <w:t>access</w:t>
      </w:r>
      <w:r w:rsidRPr="00325D57">
        <w:rPr>
          <w:sz w:val="24"/>
        </w:rPr>
        <w:t xml:space="preserve"> </w:t>
      </w:r>
      <w:r>
        <w:rPr>
          <w:sz w:val="24"/>
        </w:rPr>
        <w:t xml:space="preserve">data relating to me or that I have provided and to </w:t>
      </w:r>
      <w:r w:rsidRPr="00B411F4">
        <w:rPr>
          <w:b/>
          <w:bCs/>
          <w:sz w:val="24"/>
        </w:rPr>
        <w:t>object</w:t>
      </w:r>
      <w:r>
        <w:rPr>
          <w:sz w:val="24"/>
        </w:rPr>
        <w:t xml:space="preserve"> where I have reason to believe it has been misused or used for purposes other than those stated</w:t>
      </w:r>
      <w:r w:rsidRPr="00325D57">
        <w:rPr>
          <w:sz w:val="24"/>
        </w:rPr>
        <w:t>.</w:t>
      </w:r>
    </w:p>
    <w:p w14:paraId="2E4A6977" w14:textId="77777777" w:rsidR="00BA5F78" w:rsidRPr="00E97894" w:rsidRDefault="00BA5F78" w:rsidP="00AD0E55">
      <w:pPr>
        <w:numPr>
          <w:ilvl w:val="1"/>
          <w:numId w:val="28"/>
        </w:numPr>
        <w:jc w:val="both"/>
        <w:rPr>
          <w:sz w:val="24"/>
          <w:szCs w:val="26"/>
        </w:rPr>
      </w:pPr>
      <w:r w:rsidRPr="00CC2A1B">
        <w:rPr>
          <w:sz w:val="24"/>
        </w:rPr>
        <w:t>Project materials in both physical and electronic form will be treated as confidential and kept in secure storage (locked physical storage; appropriately encrypted, password-protected devices and University user accounts) at all times.</w:t>
      </w:r>
    </w:p>
    <w:p w14:paraId="77BCBA4B" w14:textId="3EA0D806" w:rsidR="00BA5F78" w:rsidRPr="00CC2A1B" w:rsidRDefault="00BA5F78" w:rsidP="00AD0E55">
      <w:pPr>
        <w:numPr>
          <w:ilvl w:val="0"/>
          <w:numId w:val="28"/>
        </w:numPr>
        <w:jc w:val="both"/>
        <w:rPr>
          <w:color w:val="0070C0"/>
          <w:sz w:val="24"/>
        </w:rPr>
      </w:pPr>
      <w:r w:rsidRPr="003018B3">
        <w:rPr>
          <w:color w:val="FF0000"/>
          <w:sz w:val="24"/>
        </w:rPr>
        <w:t xml:space="preserve">[EITHER THE CONDITIONS IN BLUE] </w:t>
      </w:r>
      <w:r w:rsidRPr="00CC2A1B">
        <w:rPr>
          <w:color w:val="0070C0"/>
          <w:sz w:val="24"/>
        </w:rPr>
        <w:t xml:space="preserve">Participation in the survey is anonymous and no identifying personal information is involved. </w:t>
      </w:r>
    </w:p>
    <w:p w14:paraId="1E43B4B4" w14:textId="553B0F5B" w:rsidR="00BA5F78" w:rsidRPr="00CC2A1B" w:rsidRDefault="00BA5F78" w:rsidP="00AD0E55">
      <w:pPr>
        <w:numPr>
          <w:ilvl w:val="0"/>
          <w:numId w:val="28"/>
        </w:numPr>
        <w:jc w:val="both"/>
        <w:rPr>
          <w:color w:val="0070C0"/>
          <w:sz w:val="24"/>
        </w:rPr>
      </w:pPr>
      <w:r w:rsidRPr="00CC2A1B">
        <w:rPr>
          <w:color w:val="0070C0"/>
          <w:sz w:val="24"/>
        </w:rPr>
        <w:t xml:space="preserve">My completed survey will have a participant number assigned to it (e.g. ‘Participant 001’). </w:t>
      </w:r>
      <w:r w:rsidR="003A1B45">
        <w:rPr>
          <w:color w:val="0070C0"/>
          <w:sz w:val="24"/>
        </w:rPr>
        <w:t>Links between participant numbers and names</w:t>
      </w:r>
      <w:r w:rsidRPr="00CC2A1B">
        <w:rPr>
          <w:color w:val="0070C0"/>
          <w:sz w:val="24"/>
        </w:rPr>
        <w:t xml:space="preserve"> will be recorded separately from this </w:t>
      </w:r>
      <w:r w:rsidR="00B77C55">
        <w:rPr>
          <w:color w:val="0070C0"/>
          <w:sz w:val="24"/>
        </w:rPr>
        <w:t>agreement</w:t>
      </w:r>
      <w:r w:rsidRPr="00CC2A1B">
        <w:rPr>
          <w:color w:val="0070C0"/>
          <w:sz w:val="24"/>
        </w:rPr>
        <w:t xml:space="preserve"> form so that I cannot be identified. </w:t>
      </w:r>
    </w:p>
    <w:p w14:paraId="26780EC5" w14:textId="559B356B" w:rsidR="00BA5F78" w:rsidRDefault="00BA5F78" w:rsidP="00AD0E55">
      <w:pPr>
        <w:numPr>
          <w:ilvl w:val="0"/>
          <w:numId w:val="28"/>
        </w:numPr>
        <w:jc w:val="both"/>
        <w:rPr>
          <w:sz w:val="24"/>
        </w:rPr>
      </w:pPr>
      <w:r w:rsidRPr="00CC2A1B">
        <w:rPr>
          <w:color w:val="0070C0"/>
          <w:sz w:val="24"/>
        </w:rPr>
        <w:t xml:space="preserve">All names and other material likely to identify individuals will be redacted/ removed. Once this is completed for all questionnaires, the record document linking participant numbers to </w:t>
      </w:r>
      <w:r w:rsidR="00B77C55">
        <w:rPr>
          <w:color w:val="0070C0"/>
          <w:sz w:val="24"/>
        </w:rPr>
        <w:t>agreement</w:t>
      </w:r>
      <w:r w:rsidRPr="00CC2A1B">
        <w:rPr>
          <w:color w:val="0070C0"/>
          <w:sz w:val="24"/>
        </w:rPr>
        <w:t xml:space="preserve"> forms will be destroyed, leaving all responses anonymous. This will be done on the following date: </w:t>
      </w:r>
      <w:r w:rsidRPr="00AE6678">
        <w:rPr>
          <w:color w:val="FF0000"/>
          <w:sz w:val="24"/>
        </w:rPr>
        <w:t>[GIVE DATE]</w:t>
      </w:r>
      <w:r>
        <w:rPr>
          <w:sz w:val="24"/>
        </w:rPr>
        <w:t>.</w:t>
      </w:r>
    </w:p>
    <w:p w14:paraId="66DB69F0" w14:textId="77777777" w:rsidR="00BA5F78" w:rsidRPr="00CC2A1B" w:rsidRDefault="00BA5F78" w:rsidP="00AD0E55">
      <w:pPr>
        <w:numPr>
          <w:ilvl w:val="0"/>
          <w:numId w:val="28"/>
        </w:numPr>
        <w:jc w:val="both"/>
        <w:rPr>
          <w:color w:val="7030A0"/>
          <w:sz w:val="24"/>
        </w:rPr>
      </w:pPr>
      <w:r w:rsidRPr="003018B3">
        <w:rPr>
          <w:color w:val="FF0000"/>
          <w:sz w:val="24"/>
        </w:rPr>
        <w:t xml:space="preserve">[OR IN PURPLE] </w:t>
      </w:r>
      <w:r w:rsidRPr="00CC2A1B">
        <w:rPr>
          <w:color w:val="7030A0"/>
          <w:sz w:val="24"/>
        </w:rPr>
        <w:t xml:space="preserve">Participation in the survey is anonymous and no identifying personal information is involved. </w:t>
      </w:r>
    </w:p>
    <w:p w14:paraId="0A7C1C3E" w14:textId="77777777" w:rsidR="00BA5F78" w:rsidRPr="00CC2A1B" w:rsidRDefault="00BA5F78" w:rsidP="00AD0E55">
      <w:pPr>
        <w:numPr>
          <w:ilvl w:val="0"/>
          <w:numId w:val="28"/>
        </w:numPr>
        <w:jc w:val="both"/>
        <w:rPr>
          <w:color w:val="7030A0"/>
          <w:sz w:val="24"/>
        </w:rPr>
      </w:pPr>
      <w:r w:rsidRPr="00CC2A1B">
        <w:rPr>
          <w:color w:val="7030A0"/>
          <w:sz w:val="24"/>
        </w:rPr>
        <w:lastRenderedPageBreak/>
        <w:t>Responses will be aggregated by question when exported from the</w:t>
      </w:r>
      <w:r>
        <w:rPr>
          <w:color w:val="7030A0"/>
          <w:sz w:val="24"/>
        </w:rPr>
        <w:t xml:space="preserve"> survey</w:t>
      </w:r>
      <w:r w:rsidRPr="00CC2A1B">
        <w:rPr>
          <w:color w:val="7030A0"/>
          <w:sz w:val="24"/>
        </w:rPr>
        <w:t xml:space="preserve"> platform so that an individual’s answers will not be grouped together. </w:t>
      </w:r>
    </w:p>
    <w:p w14:paraId="56543A42" w14:textId="6F55CECB" w:rsidR="00BA5F78" w:rsidRPr="00CC2A1B" w:rsidRDefault="00BA5F78" w:rsidP="00AD0E55">
      <w:pPr>
        <w:numPr>
          <w:ilvl w:val="0"/>
          <w:numId w:val="28"/>
        </w:numPr>
        <w:jc w:val="both"/>
        <w:rPr>
          <w:sz w:val="24"/>
        </w:rPr>
      </w:pPr>
      <w:r w:rsidRPr="00CC2A1B">
        <w:rPr>
          <w:color w:val="7030A0"/>
          <w:sz w:val="24"/>
        </w:rPr>
        <w:t xml:space="preserve">All names and other material likely to identify individuals will be redacted/ removed. Once this is completed for all questionnaires, the record document linking participant numbers to </w:t>
      </w:r>
      <w:r w:rsidR="00B77C55">
        <w:rPr>
          <w:color w:val="7030A0"/>
          <w:sz w:val="24"/>
        </w:rPr>
        <w:t>agreement</w:t>
      </w:r>
      <w:r w:rsidRPr="00CC2A1B">
        <w:rPr>
          <w:color w:val="7030A0"/>
          <w:sz w:val="24"/>
        </w:rPr>
        <w:t xml:space="preserve"> forms will be destroyed, leaving all responses anonymous. This will be done on the following date:</w:t>
      </w:r>
      <w:r>
        <w:rPr>
          <w:sz w:val="24"/>
        </w:rPr>
        <w:t xml:space="preserve"> </w:t>
      </w:r>
      <w:r w:rsidRPr="00AE6678">
        <w:rPr>
          <w:color w:val="FF0000"/>
          <w:sz w:val="24"/>
        </w:rPr>
        <w:t>[GIVE DATE]</w:t>
      </w:r>
      <w:r>
        <w:rPr>
          <w:sz w:val="24"/>
        </w:rPr>
        <w:t>.</w:t>
      </w:r>
    </w:p>
    <w:p w14:paraId="69BCF320" w14:textId="77777777" w:rsidR="00B77C55" w:rsidRDefault="00B77C55" w:rsidP="00AD0E55">
      <w:pPr>
        <w:numPr>
          <w:ilvl w:val="0"/>
          <w:numId w:val="28"/>
        </w:numPr>
        <w:jc w:val="both"/>
        <w:rPr>
          <w:sz w:val="24"/>
        </w:rPr>
      </w:pPr>
      <w:r w:rsidRPr="005320B2">
        <w:rPr>
          <w:color w:val="FF0000"/>
          <w:sz w:val="24"/>
        </w:rPr>
        <w:t xml:space="preserve">[WHERE APPLICABLE] </w:t>
      </w:r>
      <w:r>
        <w:rPr>
          <w:sz w:val="24"/>
        </w:rPr>
        <w:t xml:space="preserve">I may choose to leave an email address as a contact for follow-up interview related to the project. </w:t>
      </w:r>
    </w:p>
    <w:p w14:paraId="784BD79B" w14:textId="77777777" w:rsidR="00BA5F78" w:rsidRPr="003D7CE5" w:rsidRDefault="00BA5F78" w:rsidP="00AD0E55">
      <w:pPr>
        <w:numPr>
          <w:ilvl w:val="0"/>
          <w:numId w:val="28"/>
        </w:numPr>
        <w:jc w:val="both"/>
        <w:rPr>
          <w:sz w:val="24"/>
        </w:rPr>
      </w:pPr>
      <w:r>
        <w:rPr>
          <w:sz w:val="24"/>
        </w:rPr>
        <w:t xml:space="preserve">I understand that once the data collected is anonymised, in accordance with UK GDPR, it may be used for the purposes of the project without further reference back to me. However, I understand that I may request access or raise an objection if I have legitimate grounds for concern that I remain directly identifiable from it or that it has been used for purposes other than those stated. </w:t>
      </w:r>
    </w:p>
    <w:p w14:paraId="305209C0" w14:textId="722D9AE8" w:rsidR="00BA5F78" w:rsidRPr="00B72539" w:rsidRDefault="00BA5F78" w:rsidP="00AD0E55">
      <w:pPr>
        <w:pStyle w:val="ListParagraph"/>
        <w:numPr>
          <w:ilvl w:val="0"/>
          <w:numId w:val="28"/>
        </w:numPr>
        <w:jc w:val="both"/>
        <w:rPr>
          <w:sz w:val="24"/>
        </w:rPr>
      </w:pPr>
      <w:r w:rsidRPr="00B72539">
        <w:rPr>
          <w:rFonts w:eastAsia="ArialMT" w:cstheme="minorHAnsi"/>
          <w:sz w:val="24"/>
        </w:rPr>
        <w:t xml:space="preserve">Project materials will be retained in secure storage by the University for ten years for archival purposes (longer if the material is consulted during that time). </w:t>
      </w:r>
      <w:r w:rsidR="00B77C55">
        <w:rPr>
          <w:rFonts w:eastAsia="ArialMT" w:cstheme="minorHAnsi"/>
          <w:sz w:val="24"/>
        </w:rPr>
        <w:t>Agreement</w:t>
      </w:r>
      <w:r w:rsidRPr="00B72539">
        <w:rPr>
          <w:rFonts w:eastAsia="ArialMT" w:cstheme="minorHAnsi"/>
          <w:sz w:val="24"/>
        </w:rPr>
        <w:t xml:space="preserve"> forms will also be retained for the purposes of record.</w:t>
      </w:r>
    </w:p>
    <w:p w14:paraId="564CE783" w14:textId="300931B5" w:rsidR="00BA5F78" w:rsidRPr="00AE6678" w:rsidRDefault="00BA5F78" w:rsidP="00AD0E55">
      <w:pPr>
        <w:pStyle w:val="ListParagraph"/>
        <w:numPr>
          <w:ilvl w:val="0"/>
          <w:numId w:val="28"/>
        </w:numPr>
        <w:jc w:val="both"/>
        <w:rPr>
          <w:sz w:val="24"/>
        </w:rPr>
      </w:pPr>
      <w:r w:rsidRPr="00A51B04">
        <w:rPr>
          <w:rFonts w:eastAsia="ArialMT" w:cstheme="minorHAnsi"/>
          <w:sz w:val="24"/>
        </w:rPr>
        <w:t xml:space="preserve">The </w:t>
      </w:r>
      <w:r>
        <w:rPr>
          <w:rFonts w:eastAsia="ArialMT" w:cstheme="minorHAnsi"/>
          <w:sz w:val="24"/>
        </w:rPr>
        <w:t>anonymised</w:t>
      </w:r>
      <w:r w:rsidRPr="00A51B04">
        <w:rPr>
          <w:rFonts w:eastAsia="ArialMT" w:cstheme="minorHAnsi"/>
          <w:sz w:val="24"/>
        </w:rPr>
        <w:t xml:space="preserve"> </w:t>
      </w:r>
      <w:r>
        <w:rPr>
          <w:rFonts w:eastAsia="ArialMT" w:cstheme="minorHAnsi"/>
          <w:sz w:val="24"/>
        </w:rPr>
        <w:t>data</w:t>
      </w:r>
      <w:r w:rsidRPr="00A51B04">
        <w:rPr>
          <w:rFonts w:eastAsia="ArialMT" w:cstheme="minorHAnsi"/>
          <w:sz w:val="24"/>
        </w:rPr>
        <w:t xml:space="preserve"> may be</w:t>
      </w:r>
      <w:r>
        <w:rPr>
          <w:rFonts w:eastAsia="ArialMT" w:cstheme="minorHAnsi"/>
          <w:sz w:val="24"/>
        </w:rPr>
        <w:t xml:space="preserve"> used in future research and be</w:t>
      </w:r>
      <w:r w:rsidRPr="00A51B04">
        <w:rPr>
          <w:rFonts w:eastAsia="ArialMT" w:cstheme="minorHAnsi"/>
          <w:sz w:val="24"/>
        </w:rPr>
        <w:t xml:space="preserve"> </w:t>
      </w:r>
      <w:r>
        <w:rPr>
          <w:rFonts w:eastAsia="ArialMT" w:cstheme="minorHAnsi"/>
          <w:sz w:val="24"/>
        </w:rPr>
        <w:t>cited and discussed</w:t>
      </w:r>
      <w:r w:rsidRPr="00A51B04">
        <w:rPr>
          <w:rFonts w:eastAsia="ArialMT" w:cstheme="minorHAnsi"/>
          <w:sz w:val="24"/>
        </w:rPr>
        <w:t xml:space="preserve"> in future publications, both print and online</w:t>
      </w:r>
      <w:r w:rsidR="005320B2">
        <w:rPr>
          <w:rFonts w:eastAsia="ArialMT" w:cstheme="minorHAnsi"/>
          <w:sz w:val="24"/>
        </w:rPr>
        <w:t xml:space="preserve">, as well as </w:t>
      </w:r>
      <w:r w:rsidR="005320B2" w:rsidRPr="005320B2">
        <w:rPr>
          <w:rFonts w:eastAsia="ArialMT" w:cstheme="minorHAnsi"/>
          <w:sz w:val="24"/>
          <w:szCs w:val="24"/>
        </w:rPr>
        <w:t>in</w:t>
      </w:r>
      <w:r w:rsidR="005320B2" w:rsidRPr="005320B2">
        <w:rPr>
          <w:bCs/>
          <w:iCs/>
          <w:sz w:val="24"/>
          <w:szCs w:val="24"/>
        </w:rPr>
        <w:t xml:space="preserve"> other public domain outputs typically associated with HE research contexts (e.g. conference and other presentations</w:t>
      </w:r>
      <w:r w:rsidR="005320B2">
        <w:rPr>
          <w:bCs/>
          <w:iCs/>
          <w:sz w:val="24"/>
          <w:szCs w:val="24"/>
        </w:rPr>
        <w:t>, project-related publicity materials</w:t>
      </w:r>
      <w:r w:rsidR="005320B2" w:rsidRPr="005320B2">
        <w:rPr>
          <w:bCs/>
          <w:iCs/>
          <w:sz w:val="24"/>
          <w:szCs w:val="24"/>
        </w:rPr>
        <w:t>)</w:t>
      </w:r>
      <w:r w:rsidRPr="00A51B04">
        <w:rPr>
          <w:rFonts w:eastAsia="ArialMT" w:cstheme="minorHAnsi"/>
          <w:sz w:val="24"/>
        </w:rPr>
        <w:t>.</w:t>
      </w:r>
    </w:p>
    <w:p w14:paraId="69AC5103" w14:textId="77777777" w:rsidR="00BA5F78" w:rsidRPr="000A664F" w:rsidRDefault="00BA5F78" w:rsidP="00BA5F78">
      <w:pPr>
        <w:jc w:val="both"/>
        <w:rPr>
          <w:sz w:val="24"/>
        </w:rPr>
      </w:pPr>
    </w:p>
    <w:p w14:paraId="0CEBF182" w14:textId="77777777" w:rsidR="00BA5F78" w:rsidRPr="00630FED" w:rsidRDefault="00BA5F78" w:rsidP="00BA5F78">
      <w:pPr>
        <w:rPr>
          <w:b/>
          <w:bCs/>
          <w:color w:val="000000" w:themeColor="text1"/>
          <w:sz w:val="24"/>
        </w:rPr>
      </w:pPr>
      <w:r w:rsidRPr="00630FED">
        <w:rPr>
          <w:b/>
          <w:bCs/>
          <w:color w:val="000000" w:themeColor="text1"/>
          <w:sz w:val="24"/>
        </w:rPr>
        <w:t>ALL PARTICIPANTS:</w:t>
      </w:r>
    </w:p>
    <w:p w14:paraId="529CC0F2" w14:textId="77777777" w:rsidR="00BA5F78" w:rsidRDefault="000944F1" w:rsidP="00BA5F78">
      <w:pPr>
        <w:ind w:left="720" w:hanging="720"/>
        <w:jc w:val="both"/>
        <w:rPr>
          <w:color w:val="000000" w:themeColor="text1"/>
          <w:sz w:val="24"/>
        </w:rPr>
      </w:pPr>
      <w:sdt>
        <w:sdtPr>
          <w:rPr>
            <w:rFonts w:cstheme="minorHAnsi"/>
            <w:sz w:val="24"/>
          </w:rPr>
          <w:id w:val="1829016466"/>
          <w14:checkbox>
            <w14:checked w14:val="0"/>
            <w14:checkedState w14:val="2612" w14:font="MS Gothic"/>
            <w14:uncheckedState w14:val="2610" w14:font="MS Gothic"/>
          </w14:checkbox>
        </w:sdtPr>
        <w:sdtEndPr/>
        <w:sdtContent>
          <w:r w:rsidR="00BA5F78">
            <w:rPr>
              <w:rFonts w:ascii="MS Gothic" w:eastAsia="MS Gothic" w:hAnsi="MS Gothic" w:cstheme="minorHAnsi" w:hint="eastAsia"/>
              <w:sz w:val="24"/>
            </w:rPr>
            <w:t>☐</w:t>
          </w:r>
        </w:sdtContent>
      </w:sdt>
      <w:r w:rsidR="00BA5F78" w:rsidRPr="003D7CE5">
        <w:rPr>
          <w:rFonts w:cstheme="minorHAnsi"/>
          <w:sz w:val="24"/>
        </w:rPr>
        <w:t xml:space="preserve"> </w:t>
      </w:r>
      <w:r w:rsidR="00BA5F78">
        <w:rPr>
          <w:rFonts w:cstheme="minorHAnsi"/>
          <w:sz w:val="24"/>
        </w:rPr>
        <w:tab/>
      </w:r>
      <w:r w:rsidR="00BA5F78" w:rsidRPr="003D7CE5">
        <w:rPr>
          <w:sz w:val="24"/>
        </w:rPr>
        <w:t xml:space="preserve">I </w:t>
      </w:r>
      <w:r w:rsidR="00BA5F78">
        <w:rPr>
          <w:sz w:val="24"/>
        </w:rPr>
        <w:t>consent to take part in the survey and I agree to the terms for data processing as outlined above</w:t>
      </w:r>
      <w:r w:rsidR="00BA5F78" w:rsidRPr="003D7CE5">
        <w:rPr>
          <w:sz w:val="24"/>
        </w:rPr>
        <w:t xml:space="preserve">. </w:t>
      </w:r>
    </w:p>
    <w:p w14:paraId="62A2F102" w14:textId="77777777" w:rsidR="00BA5F78" w:rsidRPr="003D7CE5" w:rsidRDefault="000944F1" w:rsidP="00BA5F78">
      <w:pPr>
        <w:ind w:left="720" w:hanging="720"/>
        <w:jc w:val="both"/>
        <w:rPr>
          <w:color w:val="000000" w:themeColor="text1"/>
          <w:sz w:val="24"/>
        </w:rPr>
      </w:pPr>
      <w:sdt>
        <w:sdtPr>
          <w:rPr>
            <w:rFonts w:cstheme="minorHAnsi"/>
            <w:sz w:val="24"/>
          </w:rPr>
          <w:id w:val="-1685120745"/>
          <w14:checkbox>
            <w14:checked w14:val="0"/>
            <w14:checkedState w14:val="2612" w14:font="MS Gothic"/>
            <w14:uncheckedState w14:val="2610" w14:font="MS Gothic"/>
          </w14:checkbox>
        </w:sdtPr>
        <w:sdtEndPr/>
        <w:sdtContent>
          <w:r w:rsidR="00BA5F78">
            <w:rPr>
              <w:rFonts w:ascii="MS Gothic" w:eastAsia="MS Gothic" w:hAnsi="MS Gothic" w:cstheme="minorHAnsi" w:hint="eastAsia"/>
              <w:sz w:val="24"/>
            </w:rPr>
            <w:t>☐</w:t>
          </w:r>
        </w:sdtContent>
      </w:sdt>
      <w:r w:rsidR="00BA5F78" w:rsidRPr="003D7CE5">
        <w:rPr>
          <w:rFonts w:cstheme="minorHAnsi"/>
          <w:sz w:val="24"/>
        </w:rPr>
        <w:t xml:space="preserve"> </w:t>
      </w:r>
      <w:r w:rsidR="00BA5F78">
        <w:rPr>
          <w:rFonts w:cstheme="minorHAnsi"/>
          <w:sz w:val="24"/>
        </w:rPr>
        <w:tab/>
      </w:r>
      <w:r w:rsidR="00BA5F78" w:rsidRPr="003D7CE5">
        <w:rPr>
          <w:sz w:val="24"/>
        </w:rPr>
        <w:t xml:space="preserve">I </w:t>
      </w:r>
      <w:r w:rsidR="00BA5F78">
        <w:rPr>
          <w:sz w:val="24"/>
        </w:rPr>
        <w:t>confirm I have been given information on how to exercise my rights of access and objection</w:t>
      </w:r>
      <w:r w:rsidR="00BA5F78" w:rsidRPr="00A442A3">
        <w:rPr>
          <w:sz w:val="24"/>
        </w:rPr>
        <w:t xml:space="preserve">. </w:t>
      </w:r>
    </w:p>
    <w:p w14:paraId="0994F423" w14:textId="77777777" w:rsidR="00B77C55" w:rsidRDefault="00B77C55" w:rsidP="00B77C55">
      <w:pPr>
        <w:ind w:left="720" w:hanging="720"/>
        <w:jc w:val="both"/>
        <w:rPr>
          <w:color w:val="000000" w:themeColor="text1"/>
          <w:sz w:val="24"/>
        </w:rPr>
      </w:pPr>
    </w:p>
    <w:p w14:paraId="32668808" w14:textId="77777777" w:rsidR="00B77C55" w:rsidRPr="00F01597" w:rsidRDefault="00B77C55" w:rsidP="00B77C55">
      <w:pPr>
        <w:ind w:left="720" w:hanging="720"/>
        <w:jc w:val="both"/>
        <w:rPr>
          <w:b/>
          <w:bCs/>
          <w:color w:val="000000" w:themeColor="text1"/>
          <w:sz w:val="24"/>
        </w:rPr>
      </w:pPr>
      <w:r w:rsidRPr="00F01597">
        <w:rPr>
          <w:b/>
          <w:bCs/>
          <w:color w:val="000000" w:themeColor="text1"/>
          <w:sz w:val="24"/>
        </w:rPr>
        <w:t>WHERE APPLICABLE</w:t>
      </w:r>
      <w:r>
        <w:rPr>
          <w:b/>
          <w:bCs/>
          <w:color w:val="000000" w:themeColor="text1"/>
          <w:sz w:val="24"/>
        </w:rPr>
        <w:t>:</w:t>
      </w:r>
    </w:p>
    <w:p w14:paraId="227D5FEB" w14:textId="77777777" w:rsidR="00B77C55" w:rsidRPr="003D7CE5" w:rsidRDefault="000944F1" w:rsidP="00B77C55">
      <w:pPr>
        <w:ind w:left="720" w:hanging="720"/>
        <w:jc w:val="both"/>
        <w:rPr>
          <w:color w:val="000000" w:themeColor="text1"/>
          <w:sz w:val="24"/>
        </w:rPr>
      </w:pPr>
      <w:sdt>
        <w:sdtPr>
          <w:rPr>
            <w:rFonts w:cstheme="minorHAnsi"/>
            <w:sz w:val="24"/>
          </w:rPr>
          <w:id w:val="-986157690"/>
          <w14:checkbox>
            <w14:checked w14:val="0"/>
            <w14:checkedState w14:val="2612" w14:font="MS Gothic"/>
            <w14:uncheckedState w14:val="2610" w14:font="MS Gothic"/>
          </w14:checkbox>
        </w:sdtPr>
        <w:sdtEndPr/>
        <w:sdtContent>
          <w:r w:rsidR="00B77C55">
            <w:rPr>
              <w:rFonts w:ascii="MS Gothic" w:eastAsia="MS Gothic" w:hAnsi="MS Gothic" w:cstheme="minorHAnsi" w:hint="eastAsia"/>
              <w:sz w:val="24"/>
            </w:rPr>
            <w:t>☐</w:t>
          </w:r>
        </w:sdtContent>
      </w:sdt>
      <w:r w:rsidR="00B77C55" w:rsidRPr="003D7CE5">
        <w:rPr>
          <w:rFonts w:cstheme="minorHAnsi"/>
          <w:sz w:val="24"/>
        </w:rPr>
        <w:t xml:space="preserve"> </w:t>
      </w:r>
      <w:r w:rsidR="00B77C55">
        <w:rPr>
          <w:rFonts w:cstheme="minorHAnsi"/>
          <w:sz w:val="24"/>
        </w:rPr>
        <w:tab/>
      </w:r>
      <w:r w:rsidR="00B77C55">
        <w:rPr>
          <w:sz w:val="24"/>
        </w:rPr>
        <w:t>I understand I may agree to leave an email address as contact for follow-up interview</w:t>
      </w:r>
      <w:r w:rsidR="00B77C55" w:rsidRPr="00A442A3">
        <w:rPr>
          <w:sz w:val="24"/>
        </w:rPr>
        <w:t xml:space="preserve">. </w:t>
      </w:r>
    </w:p>
    <w:p w14:paraId="2004C58D" w14:textId="77777777" w:rsidR="00BA5F78" w:rsidRDefault="00BA5F78" w:rsidP="00BA5F78">
      <w:pPr>
        <w:rPr>
          <w:color w:val="000000" w:themeColor="text1"/>
          <w:sz w:val="24"/>
        </w:rPr>
      </w:pPr>
    </w:p>
    <w:p w14:paraId="721B744F" w14:textId="77777777" w:rsidR="00BA5F78" w:rsidRPr="00665859" w:rsidRDefault="00BA5F78" w:rsidP="00BA5F78">
      <w:pPr>
        <w:jc w:val="both"/>
        <w:rPr>
          <w:sz w:val="24"/>
        </w:rPr>
      </w:pPr>
    </w:p>
    <w:p w14:paraId="2249DC7C" w14:textId="77777777" w:rsidR="00BA5F78" w:rsidRDefault="00BA5F78" w:rsidP="00BA5F78">
      <w:pPr>
        <w:rPr>
          <w:color w:val="000000" w:themeColor="text1"/>
          <w:sz w:val="24"/>
        </w:rPr>
      </w:pPr>
    </w:p>
    <w:p w14:paraId="069C362D" w14:textId="77777777" w:rsidR="00BA5F78" w:rsidRPr="003D7CE5" w:rsidRDefault="00BA5F78" w:rsidP="00BA5F78">
      <w:pPr>
        <w:rPr>
          <w:sz w:val="24"/>
        </w:rPr>
      </w:pPr>
      <w:r w:rsidRPr="003D7CE5">
        <w:rPr>
          <w:sz w:val="24"/>
        </w:rPr>
        <w:t xml:space="preserve">Name of Participant: </w:t>
      </w:r>
      <w:r>
        <w:rPr>
          <w:sz w:val="24"/>
        </w:rPr>
        <w:tab/>
      </w:r>
      <w:r w:rsidRPr="003D7CE5">
        <w:rPr>
          <w:sz w:val="24"/>
        </w:rPr>
        <w:t xml:space="preserve">___________________________ Date: _________ </w:t>
      </w:r>
      <w:r w:rsidRPr="003D7CE5">
        <w:rPr>
          <w:sz w:val="24"/>
        </w:rPr>
        <w:tab/>
      </w:r>
    </w:p>
    <w:p w14:paraId="31D70782" w14:textId="77777777" w:rsidR="00BA5F78" w:rsidRDefault="00BA5F78" w:rsidP="00BA5F78">
      <w:pPr>
        <w:rPr>
          <w:sz w:val="24"/>
        </w:rPr>
      </w:pPr>
    </w:p>
    <w:p w14:paraId="2147D1AE" w14:textId="77777777" w:rsidR="00BA5F78" w:rsidRDefault="00BA5F78" w:rsidP="00BA5F78">
      <w:pPr>
        <w:rPr>
          <w:sz w:val="24"/>
        </w:rPr>
      </w:pPr>
    </w:p>
    <w:p w14:paraId="5B43D6AD" w14:textId="77777777" w:rsidR="00BA5F78" w:rsidRPr="003D7CE5" w:rsidRDefault="00BA5F78" w:rsidP="00BA5F78">
      <w:pPr>
        <w:rPr>
          <w:sz w:val="24"/>
        </w:rPr>
      </w:pPr>
    </w:p>
    <w:p w14:paraId="548F9C37" w14:textId="77777777" w:rsidR="00BA5F78" w:rsidRDefault="00BA5F78" w:rsidP="00BA5F78">
      <w:pPr>
        <w:rPr>
          <w:sz w:val="24"/>
        </w:rPr>
      </w:pPr>
      <w:r w:rsidRPr="003D7CE5">
        <w:rPr>
          <w:sz w:val="24"/>
        </w:rPr>
        <w:t>Signature:</w:t>
      </w:r>
      <w:r>
        <w:rPr>
          <w:sz w:val="24"/>
        </w:rPr>
        <w:tab/>
      </w:r>
      <w:r>
        <w:rPr>
          <w:sz w:val="24"/>
        </w:rPr>
        <w:tab/>
      </w:r>
      <w:r w:rsidRPr="003D7CE5">
        <w:rPr>
          <w:sz w:val="24"/>
        </w:rPr>
        <w:t>____________________________________________________</w:t>
      </w:r>
    </w:p>
    <w:p w14:paraId="61278CBA" w14:textId="77777777" w:rsidR="00BA5F78" w:rsidRDefault="00BA5F78" w:rsidP="00BA5F78">
      <w:pPr>
        <w:rPr>
          <w:sz w:val="24"/>
        </w:rPr>
      </w:pPr>
    </w:p>
    <w:p w14:paraId="05D978E0" w14:textId="77777777" w:rsidR="0014569C" w:rsidRPr="00E97894" w:rsidRDefault="0014569C" w:rsidP="00415250">
      <w:pPr>
        <w:jc w:val="center"/>
        <w:rPr>
          <w:iCs/>
          <w:sz w:val="24"/>
          <w:szCs w:val="26"/>
        </w:rPr>
      </w:pPr>
      <w:r w:rsidRPr="00E97894">
        <w:rPr>
          <w:iCs/>
          <w:sz w:val="24"/>
          <w:szCs w:val="26"/>
        </w:rPr>
        <w:t>OR</w:t>
      </w:r>
    </w:p>
    <w:p w14:paraId="02FED882" w14:textId="77777777" w:rsidR="0014569C" w:rsidRPr="00E97894" w:rsidRDefault="0014569C" w:rsidP="0014569C">
      <w:pPr>
        <w:rPr>
          <w:sz w:val="24"/>
          <w:szCs w:val="26"/>
        </w:rPr>
      </w:pPr>
    </w:p>
    <w:p w14:paraId="05C4B05F" w14:textId="77777777" w:rsidR="0014569C" w:rsidRPr="00E97894" w:rsidRDefault="0014569C" w:rsidP="00AD0E55">
      <w:pPr>
        <w:pStyle w:val="ListParagraph"/>
        <w:numPr>
          <w:ilvl w:val="0"/>
          <w:numId w:val="27"/>
        </w:numPr>
        <w:rPr>
          <w:sz w:val="24"/>
          <w:szCs w:val="26"/>
        </w:rPr>
      </w:pPr>
      <w:r w:rsidRPr="00E97894">
        <w:rPr>
          <w:sz w:val="24"/>
          <w:szCs w:val="26"/>
        </w:rPr>
        <w:t>Signed on behalf of the contributor (i.e. parent/guardian in case of a person under 18)</w:t>
      </w:r>
    </w:p>
    <w:p w14:paraId="65AEE861" w14:textId="77777777" w:rsidR="0014569C" w:rsidRPr="00E97894" w:rsidRDefault="0014569C" w:rsidP="0014569C">
      <w:pPr>
        <w:rPr>
          <w:sz w:val="24"/>
          <w:szCs w:val="26"/>
        </w:rPr>
      </w:pPr>
    </w:p>
    <w:p w14:paraId="0215C718" w14:textId="77777777" w:rsidR="0014569C" w:rsidRPr="00E97894" w:rsidRDefault="0014569C" w:rsidP="0014569C">
      <w:pPr>
        <w:rPr>
          <w:sz w:val="24"/>
          <w:szCs w:val="26"/>
        </w:rPr>
      </w:pPr>
    </w:p>
    <w:p w14:paraId="1883A38F" w14:textId="77777777" w:rsidR="0014569C" w:rsidRPr="00E97894" w:rsidRDefault="0014569C" w:rsidP="0014569C">
      <w:pPr>
        <w:rPr>
          <w:sz w:val="24"/>
          <w:szCs w:val="26"/>
        </w:rPr>
      </w:pPr>
      <w:r w:rsidRPr="00E97894">
        <w:rPr>
          <w:sz w:val="24"/>
          <w:szCs w:val="26"/>
        </w:rPr>
        <w:lastRenderedPageBreak/>
        <w:t xml:space="preserve">Name of Guardian: </w:t>
      </w:r>
    </w:p>
    <w:p w14:paraId="0D267581" w14:textId="77777777" w:rsidR="0014569C" w:rsidRPr="00E97894" w:rsidRDefault="0014569C" w:rsidP="0014569C">
      <w:pPr>
        <w:rPr>
          <w:sz w:val="24"/>
          <w:szCs w:val="26"/>
        </w:rPr>
      </w:pPr>
    </w:p>
    <w:p w14:paraId="17768419" w14:textId="77777777" w:rsidR="0014569C" w:rsidRPr="00E97894" w:rsidRDefault="0014569C" w:rsidP="0014569C">
      <w:pPr>
        <w:rPr>
          <w:sz w:val="24"/>
          <w:szCs w:val="26"/>
        </w:rPr>
      </w:pPr>
      <w:r w:rsidRPr="00E97894">
        <w:rPr>
          <w:sz w:val="24"/>
          <w:szCs w:val="26"/>
        </w:rPr>
        <w:tab/>
        <w:t>_________________________________________    Date: _________</w:t>
      </w:r>
    </w:p>
    <w:p w14:paraId="38B66955" w14:textId="77777777" w:rsidR="0014569C" w:rsidRPr="00E97894" w:rsidRDefault="0014569C" w:rsidP="0014569C">
      <w:pPr>
        <w:rPr>
          <w:sz w:val="24"/>
          <w:szCs w:val="26"/>
        </w:rPr>
      </w:pPr>
    </w:p>
    <w:p w14:paraId="48F3A8D6" w14:textId="77777777" w:rsidR="0014569C" w:rsidRPr="00E97894" w:rsidRDefault="0014569C" w:rsidP="0014569C">
      <w:pPr>
        <w:rPr>
          <w:sz w:val="24"/>
          <w:szCs w:val="26"/>
        </w:rPr>
      </w:pPr>
      <w:r w:rsidRPr="00E97894">
        <w:rPr>
          <w:sz w:val="24"/>
          <w:szCs w:val="26"/>
        </w:rPr>
        <w:t>Signature:</w:t>
      </w:r>
      <w:r w:rsidRPr="00E97894">
        <w:rPr>
          <w:sz w:val="24"/>
          <w:szCs w:val="26"/>
        </w:rPr>
        <w:tab/>
      </w:r>
    </w:p>
    <w:p w14:paraId="46A0F41B" w14:textId="77777777" w:rsidR="0014569C" w:rsidRPr="00E97894" w:rsidRDefault="0014569C" w:rsidP="0014569C">
      <w:pPr>
        <w:rPr>
          <w:sz w:val="24"/>
          <w:szCs w:val="26"/>
        </w:rPr>
      </w:pPr>
    </w:p>
    <w:p w14:paraId="27C18BE6" w14:textId="77777777" w:rsidR="0014569C" w:rsidRPr="00E97894" w:rsidRDefault="0014569C" w:rsidP="0014569C">
      <w:pPr>
        <w:rPr>
          <w:sz w:val="24"/>
          <w:szCs w:val="26"/>
        </w:rPr>
      </w:pPr>
      <w:r w:rsidRPr="00E97894">
        <w:rPr>
          <w:sz w:val="24"/>
          <w:szCs w:val="26"/>
        </w:rPr>
        <w:tab/>
        <w:t>____________________________________________________</w:t>
      </w:r>
    </w:p>
    <w:p w14:paraId="3A811A44" w14:textId="77777777" w:rsidR="0014569C" w:rsidRDefault="0014569C" w:rsidP="00BA5F78">
      <w:pPr>
        <w:rPr>
          <w:sz w:val="24"/>
        </w:rPr>
      </w:pPr>
    </w:p>
    <w:tbl>
      <w:tblPr>
        <w:tblStyle w:val="TableGrid"/>
        <w:tblW w:w="0" w:type="auto"/>
        <w:tblLook w:val="04A0" w:firstRow="1" w:lastRow="0" w:firstColumn="1" w:lastColumn="0" w:noHBand="0" w:noVBand="1"/>
      </w:tblPr>
      <w:tblGrid>
        <w:gridCol w:w="2405"/>
        <w:gridCol w:w="6611"/>
      </w:tblGrid>
      <w:tr w:rsidR="00BA5F78" w14:paraId="38B91C91" w14:textId="77777777" w:rsidTr="00E30CAA">
        <w:tc>
          <w:tcPr>
            <w:tcW w:w="2405" w:type="dxa"/>
          </w:tcPr>
          <w:p w14:paraId="454EB2B5" w14:textId="77777777" w:rsidR="00BA5F78" w:rsidRPr="00760A2D" w:rsidRDefault="00BA5F78" w:rsidP="00E30CAA">
            <w:pPr>
              <w:pStyle w:val="Footer"/>
              <w:rPr>
                <w:b/>
                <w:bCs/>
                <w:sz w:val="24"/>
                <w:szCs w:val="24"/>
              </w:rPr>
            </w:pPr>
            <w:r w:rsidRPr="00760A2D">
              <w:rPr>
                <w:b/>
                <w:bCs/>
                <w:sz w:val="24"/>
                <w:szCs w:val="24"/>
              </w:rPr>
              <w:t>Researcher’s name and email:</w:t>
            </w:r>
          </w:p>
        </w:tc>
        <w:tc>
          <w:tcPr>
            <w:tcW w:w="6611" w:type="dxa"/>
          </w:tcPr>
          <w:p w14:paraId="772A9C3F" w14:textId="77777777" w:rsidR="00BA5F78" w:rsidRPr="00760A2D" w:rsidRDefault="00BA5F78" w:rsidP="00E30CAA">
            <w:pPr>
              <w:pStyle w:val="Footer"/>
              <w:rPr>
                <w:b/>
                <w:bCs/>
                <w:sz w:val="24"/>
                <w:szCs w:val="24"/>
              </w:rPr>
            </w:pPr>
            <w:r>
              <w:rPr>
                <w:sz w:val="24"/>
                <w:szCs w:val="28"/>
              </w:rPr>
              <w:t>NAME (EMAIL)</w:t>
            </w:r>
          </w:p>
        </w:tc>
      </w:tr>
      <w:tr w:rsidR="00BA5F78" w14:paraId="076393A2" w14:textId="77777777" w:rsidTr="00E30CAA">
        <w:tc>
          <w:tcPr>
            <w:tcW w:w="2405" w:type="dxa"/>
          </w:tcPr>
          <w:p w14:paraId="3089ADEF" w14:textId="7E00422F" w:rsidR="00BA5F78" w:rsidRPr="00760A2D" w:rsidRDefault="00E97894" w:rsidP="00E30CAA">
            <w:pPr>
              <w:pStyle w:val="Footer"/>
              <w:rPr>
                <w:b/>
                <w:bCs/>
                <w:sz w:val="24"/>
                <w:szCs w:val="24"/>
              </w:rPr>
            </w:pPr>
            <w:r w:rsidRPr="00E97894">
              <w:rPr>
                <w:color w:val="FF0000"/>
                <w:sz w:val="24"/>
                <w:szCs w:val="24"/>
              </w:rPr>
              <w:t xml:space="preserve">[PG:] </w:t>
            </w:r>
            <w:r>
              <w:rPr>
                <w:b/>
                <w:bCs/>
                <w:sz w:val="24"/>
                <w:szCs w:val="24"/>
              </w:rPr>
              <w:t>Supervisor</w:t>
            </w:r>
            <w:r w:rsidR="00BA5F78" w:rsidRPr="00760A2D">
              <w:rPr>
                <w:b/>
                <w:bCs/>
                <w:sz w:val="24"/>
                <w:szCs w:val="24"/>
              </w:rPr>
              <w:t xml:space="preserve">’s name and email: </w:t>
            </w:r>
          </w:p>
        </w:tc>
        <w:tc>
          <w:tcPr>
            <w:tcW w:w="6611" w:type="dxa"/>
          </w:tcPr>
          <w:p w14:paraId="2CE279B3" w14:textId="77777777" w:rsidR="00BA5F78" w:rsidRPr="00760A2D" w:rsidRDefault="00BA5F78" w:rsidP="00E30CAA">
            <w:pPr>
              <w:pStyle w:val="Footer"/>
              <w:rPr>
                <w:b/>
                <w:bCs/>
                <w:sz w:val="24"/>
                <w:szCs w:val="24"/>
              </w:rPr>
            </w:pPr>
            <w:r>
              <w:rPr>
                <w:sz w:val="24"/>
                <w:szCs w:val="28"/>
              </w:rPr>
              <w:t>NAME (EMAIL)</w:t>
            </w:r>
          </w:p>
        </w:tc>
      </w:tr>
      <w:tr w:rsidR="00BA5F78" w14:paraId="4E2BEEFB" w14:textId="77777777" w:rsidTr="00E30CAA">
        <w:tc>
          <w:tcPr>
            <w:tcW w:w="2405" w:type="dxa"/>
          </w:tcPr>
          <w:p w14:paraId="12236BE5" w14:textId="77777777" w:rsidR="00BA5F78" w:rsidRDefault="00BA5F78" w:rsidP="00E30CAA">
            <w:pPr>
              <w:pStyle w:val="Footer"/>
              <w:rPr>
                <w:b/>
                <w:bCs/>
                <w:sz w:val="24"/>
                <w:szCs w:val="24"/>
              </w:rPr>
            </w:pPr>
            <w:r w:rsidRPr="00760A2D">
              <w:rPr>
                <w:b/>
                <w:bCs/>
                <w:sz w:val="24"/>
                <w:szCs w:val="24"/>
              </w:rPr>
              <w:t>Department address:</w:t>
            </w:r>
          </w:p>
          <w:p w14:paraId="73EEF2F3" w14:textId="77777777" w:rsidR="00BA5F78" w:rsidRPr="00760A2D" w:rsidRDefault="00BA5F78" w:rsidP="00E30CAA">
            <w:pPr>
              <w:pStyle w:val="Footer"/>
              <w:rPr>
                <w:b/>
                <w:bCs/>
                <w:sz w:val="24"/>
                <w:szCs w:val="24"/>
              </w:rPr>
            </w:pPr>
          </w:p>
        </w:tc>
        <w:tc>
          <w:tcPr>
            <w:tcW w:w="6611" w:type="dxa"/>
          </w:tcPr>
          <w:p w14:paraId="30EB4E69" w14:textId="77777777" w:rsidR="00BA5F78" w:rsidRPr="00760A2D" w:rsidRDefault="00BA5F78" w:rsidP="00E30CAA">
            <w:pPr>
              <w:pStyle w:val="Footer"/>
              <w:rPr>
                <w:b/>
                <w:bCs/>
                <w:sz w:val="24"/>
                <w:szCs w:val="24"/>
              </w:rPr>
            </w:pPr>
          </w:p>
        </w:tc>
      </w:tr>
    </w:tbl>
    <w:p w14:paraId="1F2B1CDE" w14:textId="77777777" w:rsidR="000E2EFA" w:rsidRDefault="000E2EFA" w:rsidP="00BA5F78">
      <w:pPr>
        <w:jc w:val="center"/>
        <w:rPr>
          <w:b/>
          <w:color w:val="7030A0"/>
          <w:sz w:val="32"/>
          <w:szCs w:val="32"/>
        </w:rPr>
      </w:pPr>
    </w:p>
    <w:p w14:paraId="0D4574F5" w14:textId="52F43679" w:rsidR="00B8705E" w:rsidRPr="002E7BBB" w:rsidRDefault="000E2EFA" w:rsidP="00B8705E">
      <w:pPr>
        <w:jc w:val="center"/>
        <w:rPr>
          <w:b/>
          <w:sz w:val="32"/>
          <w:szCs w:val="32"/>
        </w:rPr>
      </w:pPr>
      <w:r>
        <w:rPr>
          <w:b/>
          <w:color w:val="7030A0"/>
          <w:sz w:val="32"/>
          <w:szCs w:val="32"/>
        </w:rPr>
        <w:br w:type="page"/>
      </w:r>
      <w:r w:rsidR="00B8705E" w:rsidRPr="00B77C55">
        <w:rPr>
          <w:b/>
          <w:color w:val="7030A0"/>
          <w:sz w:val="32"/>
          <w:szCs w:val="32"/>
        </w:rPr>
        <w:lastRenderedPageBreak/>
        <w:t>[</w:t>
      </w:r>
      <w:r w:rsidR="00B8705E">
        <w:rPr>
          <w:b/>
          <w:color w:val="7030A0"/>
          <w:sz w:val="32"/>
          <w:szCs w:val="32"/>
        </w:rPr>
        <w:t>Staff</w:t>
      </w:r>
      <w:r w:rsidR="00B8705E" w:rsidRPr="00B77C55">
        <w:rPr>
          <w:b/>
          <w:color w:val="7030A0"/>
          <w:sz w:val="32"/>
          <w:szCs w:val="32"/>
        </w:rPr>
        <w:t xml:space="preserve">/ PG </w:t>
      </w:r>
      <w:r w:rsidR="00B8705E">
        <w:rPr>
          <w:b/>
          <w:color w:val="7030A0"/>
          <w:sz w:val="32"/>
          <w:szCs w:val="32"/>
        </w:rPr>
        <w:t>Focus Group</w:t>
      </w:r>
      <w:r w:rsidR="00B8705E" w:rsidRPr="00B77C55">
        <w:rPr>
          <w:b/>
          <w:color w:val="7030A0"/>
          <w:sz w:val="32"/>
          <w:szCs w:val="32"/>
        </w:rPr>
        <w:t xml:space="preserve"> – </w:t>
      </w:r>
      <w:r w:rsidR="00B8705E">
        <w:rPr>
          <w:b/>
          <w:color w:val="7030A0"/>
          <w:sz w:val="32"/>
          <w:szCs w:val="32"/>
        </w:rPr>
        <w:t>named or anon</w:t>
      </w:r>
      <w:r w:rsidR="00B8705E" w:rsidRPr="002E7BBB">
        <w:rPr>
          <w:b/>
          <w:color w:val="7030A0"/>
          <w:sz w:val="32"/>
          <w:szCs w:val="32"/>
        </w:rPr>
        <w:t>, OUTPUTS]</w:t>
      </w:r>
    </w:p>
    <w:p w14:paraId="3CA4990C" w14:textId="77777777" w:rsidR="00B8705E" w:rsidRDefault="00B8705E" w:rsidP="00B8705E">
      <w:pPr>
        <w:jc w:val="center"/>
        <w:rPr>
          <w:b/>
          <w:sz w:val="28"/>
          <w:szCs w:val="28"/>
        </w:rPr>
      </w:pPr>
    </w:p>
    <w:p w14:paraId="11902420" w14:textId="77777777" w:rsidR="00B8705E" w:rsidRPr="00E97894" w:rsidRDefault="00B8705E" w:rsidP="00B8705E">
      <w:pPr>
        <w:jc w:val="center"/>
        <w:rPr>
          <w:b/>
          <w:sz w:val="24"/>
          <w:szCs w:val="26"/>
        </w:rPr>
      </w:pPr>
      <w:r>
        <w:rPr>
          <w:b/>
          <w:sz w:val="28"/>
          <w:szCs w:val="28"/>
        </w:rPr>
        <w:t>PARTICIPANT AGREEMENT FORM</w:t>
      </w:r>
    </w:p>
    <w:p w14:paraId="61C68D08" w14:textId="77777777" w:rsidR="00B8705E" w:rsidRPr="005455A5" w:rsidRDefault="00B8705E" w:rsidP="00B8705E">
      <w:pPr>
        <w:jc w:val="both"/>
        <w:rPr>
          <w:sz w:val="24"/>
          <w:szCs w:val="24"/>
        </w:rPr>
      </w:pPr>
    </w:p>
    <w:p w14:paraId="191D4898" w14:textId="07093844" w:rsidR="00B8705E" w:rsidRPr="005455A5" w:rsidRDefault="00B8705E" w:rsidP="00B8705E">
      <w:pPr>
        <w:jc w:val="both"/>
        <w:rPr>
          <w:sz w:val="24"/>
          <w:szCs w:val="24"/>
        </w:rPr>
      </w:pPr>
      <w:r w:rsidRPr="005455A5">
        <w:rPr>
          <w:sz w:val="24"/>
          <w:szCs w:val="24"/>
        </w:rPr>
        <w:t xml:space="preserve">I understand that </w:t>
      </w:r>
      <w:r w:rsidRPr="00B33244">
        <w:rPr>
          <w:color w:val="FF0000"/>
          <w:sz w:val="24"/>
          <w:szCs w:val="24"/>
        </w:rPr>
        <w:t xml:space="preserve">[NAME OF RESEARCHER] </w:t>
      </w:r>
      <w:r w:rsidRPr="005455A5">
        <w:rPr>
          <w:sz w:val="24"/>
          <w:szCs w:val="24"/>
        </w:rPr>
        <w:t xml:space="preserve">is collecting data in the form of </w:t>
      </w:r>
      <w:r w:rsidRPr="00422918">
        <w:rPr>
          <w:b/>
          <w:bCs/>
          <w:sz w:val="24"/>
          <w:szCs w:val="24"/>
        </w:rPr>
        <w:t>video-recorded focus group discussions</w:t>
      </w:r>
      <w:r w:rsidRPr="005455A5">
        <w:rPr>
          <w:sz w:val="24"/>
          <w:szCs w:val="24"/>
        </w:rPr>
        <w:t xml:space="preserve">. This is part of fieldwork </w:t>
      </w:r>
      <w:r>
        <w:rPr>
          <w:sz w:val="24"/>
          <w:szCs w:val="24"/>
        </w:rPr>
        <w:t>in support of</w:t>
      </w:r>
      <w:r w:rsidRPr="005455A5">
        <w:rPr>
          <w:sz w:val="24"/>
          <w:szCs w:val="24"/>
        </w:rPr>
        <w:t xml:space="preserve"> </w:t>
      </w:r>
      <w:r>
        <w:rPr>
          <w:sz w:val="24"/>
        </w:rPr>
        <w:t xml:space="preserve">a research </w:t>
      </w:r>
      <w:r w:rsidRPr="00665859">
        <w:rPr>
          <w:sz w:val="24"/>
        </w:rPr>
        <w:t>project</w:t>
      </w:r>
      <w:r w:rsidR="00B33244">
        <w:rPr>
          <w:sz w:val="24"/>
        </w:rPr>
        <w:t xml:space="preserve"> based</w:t>
      </w:r>
      <w:r w:rsidRPr="00665859">
        <w:rPr>
          <w:sz w:val="24"/>
        </w:rPr>
        <w:t xml:space="preserve"> </w:t>
      </w:r>
      <w:r>
        <w:rPr>
          <w:sz w:val="24"/>
        </w:rPr>
        <w:t xml:space="preserve">in </w:t>
      </w:r>
      <w:r w:rsidR="00B33244" w:rsidRPr="00B33244">
        <w:rPr>
          <w:color w:val="FF0000"/>
          <w:sz w:val="24"/>
        </w:rPr>
        <w:t>[SUBJECT AREA/ DEPARTMENT/ SCHOOL]</w:t>
      </w:r>
      <w:r w:rsidR="00B33244">
        <w:rPr>
          <w:sz w:val="24"/>
        </w:rPr>
        <w:t xml:space="preserve"> </w:t>
      </w:r>
      <w:r w:rsidRPr="005455A5">
        <w:rPr>
          <w:sz w:val="24"/>
          <w:szCs w:val="24"/>
        </w:rPr>
        <w:t>at the University of Glasgow.</w:t>
      </w:r>
    </w:p>
    <w:p w14:paraId="1376BD26" w14:textId="77777777" w:rsidR="00B8705E" w:rsidRPr="005455A5" w:rsidRDefault="00B8705E" w:rsidP="00B8705E">
      <w:pPr>
        <w:rPr>
          <w:sz w:val="24"/>
          <w:szCs w:val="24"/>
        </w:rPr>
      </w:pPr>
    </w:p>
    <w:p w14:paraId="4D430AAF" w14:textId="77777777" w:rsidR="00B8705E" w:rsidRPr="005455A5" w:rsidRDefault="00B8705E" w:rsidP="00B8705E">
      <w:pPr>
        <w:jc w:val="both"/>
        <w:rPr>
          <w:sz w:val="24"/>
          <w:szCs w:val="24"/>
        </w:rPr>
      </w:pPr>
      <w:r w:rsidRPr="005455A5">
        <w:rPr>
          <w:sz w:val="24"/>
          <w:szCs w:val="24"/>
        </w:rPr>
        <w:t>I confirm that I have been informed about the project and have had a chance to ask questions where necessary.</w:t>
      </w:r>
    </w:p>
    <w:p w14:paraId="1FFDB80A" w14:textId="77777777" w:rsidR="00B8705E" w:rsidRPr="005455A5" w:rsidRDefault="00B8705E" w:rsidP="00B8705E">
      <w:pPr>
        <w:rPr>
          <w:sz w:val="24"/>
          <w:szCs w:val="24"/>
        </w:rPr>
      </w:pPr>
    </w:p>
    <w:p w14:paraId="638A10A7" w14:textId="77777777" w:rsidR="00B8705E" w:rsidRPr="00E97894" w:rsidRDefault="00B8705E" w:rsidP="00B8705E">
      <w:pPr>
        <w:jc w:val="both"/>
        <w:rPr>
          <w:b/>
          <w:sz w:val="24"/>
          <w:szCs w:val="26"/>
        </w:rPr>
      </w:pPr>
      <w:r w:rsidRPr="00E97894">
        <w:rPr>
          <w:b/>
          <w:sz w:val="24"/>
          <w:szCs w:val="26"/>
        </w:rPr>
        <w:t>I give my consent to take part in the interviews on the understanding that:</w:t>
      </w:r>
    </w:p>
    <w:p w14:paraId="42ADB946" w14:textId="77777777" w:rsidR="00B8705E" w:rsidRPr="00B8705E" w:rsidRDefault="00B8705E" w:rsidP="00AD0E55">
      <w:pPr>
        <w:pStyle w:val="ListParagraph"/>
        <w:numPr>
          <w:ilvl w:val="0"/>
          <w:numId w:val="42"/>
        </w:numPr>
        <w:rPr>
          <w:sz w:val="24"/>
        </w:rPr>
      </w:pPr>
      <w:r w:rsidRPr="00B8705E">
        <w:rPr>
          <w:sz w:val="24"/>
        </w:rPr>
        <w:t xml:space="preserve">I understand that the discussion will be video recorded solely to allow participants to be identified for the purposes of transcription. </w:t>
      </w:r>
    </w:p>
    <w:p w14:paraId="1DA98DC5" w14:textId="77777777" w:rsidR="00B8705E" w:rsidRPr="00B8705E" w:rsidRDefault="00B8705E" w:rsidP="00AD0E55">
      <w:pPr>
        <w:pStyle w:val="ListParagraph"/>
        <w:numPr>
          <w:ilvl w:val="0"/>
          <w:numId w:val="42"/>
        </w:numPr>
        <w:rPr>
          <w:sz w:val="24"/>
        </w:rPr>
      </w:pPr>
      <w:r w:rsidRPr="00B8705E">
        <w:rPr>
          <w:sz w:val="24"/>
        </w:rPr>
        <w:t xml:space="preserve">I have the choice to leave any question unanswered. </w:t>
      </w:r>
    </w:p>
    <w:p w14:paraId="0CB08228" w14:textId="77777777" w:rsidR="00B8705E" w:rsidRPr="00E97894" w:rsidRDefault="00B8705E" w:rsidP="00AD0E55">
      <w:pPr>
        <w:pStyle w:val="ListParagraph"/>
        <w:numPr>
          <w:ilvl w:val="0"/>
          <w:numId w:val="42"/>
        </w:numPr>
        <w:jc w:val="both"/>
        <w:rPr>
          <w:sz w:val="24"/>
          <w:szCs w:val="26"/>
        </w:rPr>
      </w:pPr>
      <w:r w:rsidRPr="00E97894">
        <w:rPr>
          <w:sz w:val="24"/>
          <w:szCs w:val="26"/>
        </w:rPr>
        <w:t xml:space="preserve">I can withdraw </w:t>
      </w:r>
      <w:r w:rsidRPr="00B8705E">
        <w:rPr>
          <w:sz w:val="24"/>
          <w:szCs w:val="24"/>
        </w:rPr>
        <w:t xml:space="preserve">from the focus group discussion </w:t>
      </w:r>
      <w:r w:rsidRPr="00E97894">
        <w:rPr>
          <w:sz w:val="24"/>
          <w:szCs w:val="26"/>
        </w:rPr>
        <w:t xml:space="preserve">at any point. </w:t>
      </w:r>
    </w:p>
    <w:p w14:paraId="6A7DE5DC" w14:textId="77777777" w:rsidR="00B8705E" w:rsidRPr="00E97894" w:rsidRDefault="00B8705E" w:rsidP="00B8705E">
      <w:pPr>
        <w:jc w:val="both"/>
        <w:rPr>
          <w:sz w:val="24"/>
          <w:szCs w:val="26"/>
        </w:rPr>
      </w:pPr>
    </w:p>
    <w:p w14:paraId="7AE82500" w14:textId="77777777" w:rsidR="00B8705E" w:rsidRPr="00E97894" w:rsidRDefault="00B8705E" w:rsidP="00B8705E">
      <w:pPr>
        <w:jc w:val="both"/>
        <w:rPr>
          <w:b/>
          <w:sz w:val="24"/>
          <w:szCs w:val="26"/>
        </w:rPr>
      </w:pPr>
      <w:r w:rsidRPr="00E97894">
        <w:rPr>
          <w:b/>
          <w:sz w:val="24"/>
          <w:szCs w:val="26"/>
        </w:rPr>
        <w:t>I agree to the use of data for this purpose on the understanding that:</w:t>
      </w:r>
    </w:p>
    <w:p w14:paraId="36E06969" w14:textId="77777777" w:rsidR="00B8705E" w:rsidRPr="00B8705E" w:rsidRDefault="00B8705E" w:rsidP="00AD0E55">
      <w:pPr>
        <w:pStyle w:val="ListParagraph"/>
        <w:numPr>
          <w:ilvl w:val="0"/>
          <w:numId w:val="43"/>
        </w:numPr>
        <w:jc w:val="both"/>
        <w:rPr>
          <w:sz w:val="24"/>
        </w:rPr>
      </w:pPr>
      <w:r w:rsidRPr="00B8705E">
        <w:rPr>
          <w:sz w:val="24"/>
        </w:rPr>
        <w:t xml:space="preserve">Use and storage of research data in the University of Glasgow reflects the institution’s educational/ research mission and its legal responsibilities in relation to both information security and scrutiny of researcher conduct. </w:t>
      </w:r>
    </w:p>
    <w:p w14:paraId="5A38B716" w14:textId="77777777" w:rsidR="00B8705E" w:rsidRPr="00B8705E" w:rsidRDefault="00B8705E" w:rsidP="00AD0E55">
      <w:pPr>
        <w:pStyle w:val="ListParagraph"/>
        <w:numPr>
          <w:ilvl w:val="1"/>
          <w:numId w:val="43"/>
        </w:numPr>
        <w:jc w:val="both"/>
        <w:rPr>
          <w:sz w:val="24"/>
        </w:rPr>
      </w:pPr>
      <w:r w:rsidRPr="00B8705E">
        <w:rPr>
          <w:sz w:val="24"/>
        </w:rPr>
        <w:t xml:space="preserve">As part of this, under UK legislation (UK General Data Protection Regulation [UK GDPR]), I understand and accept that the ‘lawful basis’ for the processing of personal data is that the project constitutes a </w:t>
      </w:r>
      <w:r w:rsidRPr="00B8705E">
        <w:rPr>
          <w:b/>
          <w:bCs/>
          <w:sz w:val="24"/>
        </w:rPr>
        <w:t>public task</w:t>
      </w:r>
      <w:r w:rsidRPr="00B8705E">
        <w:rPr>
          <w:sz w:val="24"/>
        </w:rPr>
        <w:t xml:space="preserve">, and that any processing of special category data is ‘necessary for archiving purposes in the public interest, or scientific and historical research’. </w:t>
      </w:r>
    </w:p>
    <w:p w14:paraId="4CD4ADF1" w14:textId="77777777" w:rsidR="00B8705E" w:rsidRPr="00E97894" w:rsidRDefault="00B8705E" w:rsidP="00AD0E55">
      <w:pPr>
        <w:pStyle w:val="ListParagraph"/>
        <w:numPr>
          <w:ilvl w:val="1"/>
          <w:numId w:val="43"/>
        </w:numPr>
        <w:jc w:val="both"/>
        <w:rPr>
          <w:sz w:val="24"/>
          <w:szCs w:val="26"/>
        </w:rPr>
      </w:pPr>
      <w:r w:rsidRPr="00B8705E">
        <w:rPr>
          <w:sz w:val="24"/>
        </w:rPr>
        <w:t xml:space="preserve">I understand that I have the right to </w:t>
      </w:r>
      <w:r w:rsidRPr="00B8705E">
        <w:rPr>
          <w:b/>
          <w:bCs/>
          <w:sz w:val="24"/>
        </w:rPr>
        <w:t>access</w:t>
      </w:r>
      <w:r w:rsidRPr="00B8705E">
        <w:rPr>
          <w:sz w:val="24"/>
        </w:rPr>
        <w:t xml:space="preserve"> data relating to me or that I have provided and to </w:t>
      </w:r>
      <w:r w:rsidRPr="00B8705E">
        <w:rPr>
          <w:b/>
          <w:bCs/>
          <w:sz w:val="24"/>
        </w:rPr>
        <w:t>object</w:t>
      </w:r>
      <w:r w:rsidRPr="00B8705E">
        <w:rPr>
          <w:sz w:val="24"/>
        </w:rPr>
        <w:t xml:space="preserve"> where I have reason to believe it has been misused or used for purposes other than those stated.</w:t>
      </w:r>
    </w:p>
    <w:p w14:paraId="1621E66C" w14:textId="77777777" w:rsidR="00B8705E" w:rsidRPr="00E97894" w:rsidRDefault="00B8705E" w:rsidP="00AD0E55">
      <w:pPr>
        <w:pStyle w:val="ListParagraph"/>
        <w:numPr>
          <w:ilvl w:val="1"/>
          <w:numId w:val="43"/>
        </w:numPr>
        <w:jc w:val="both"/>
        <w:rPr>
          <w:sz w:val="24"/>
          <w:szCs w:val="26"/>
        </w:rPr>
      </w:pPr>
      <w:r w:rsidRPr="00B8705E">
        <w:rPr>
          <w:sz w:val="24"/>
        </w:rPr>
        <w:t>Project materials in both physical and electronic form will be treated as confidential and kept in secure storage (locked physical storage; appropriately encrypted, password-protected devices and University user accounts) at all times.</w:t>
      </w:r>
    </w:p>
    <w:p w14:paraId="2D9177FB" w14:textId="77777777" w:rsidR="00B8705E" w:rsidRPr="00B8705E" w:rsidRDefault="00B8705E" w:rsidP="00AD0E55">
      <w:pPr>
        <w:pStyle w:val="ListParagraph"/>
        <w:numPr>
          <w:ilvl w:val="0"/>
          <w:numId w:val="43"/>
        </w:numPr>
        <w:jc w:val="both"/>
        <w:rPr>
          <w:color w:val="000000" w:themeColor="text1"/>
          <w:sz w:val="24"/>
        </w:rPr>
      </w:pPr>
      <w:r w:rsidRPr="00B8705E">
        <w:rPr>
          <w:sz w:val="24"/>
        </w:rPr>
        <w:t xml:space="preserve">The discussion will be transcribed, and the recordings </w:t>
      </w:r>
      <w:r w:rsidRPr="00B8705E">
        <w:rPr>
          <w:color w:val="000000" w:themeColor="text1"/>
          <w:sz w:val="24"/>
        </w:rPr>
        <w:t xml:space="preserve">deleted when the mark for the dissertation is confirmed. </w:t>
      </w:r>
    </w:p>
    <w:p w14:paraId="40B49B3F" w14:textId="77777777" w:rsidR="00B8705E" w:rsidRPr="00B8705E" w:rsidRDefault="00B8705E" w:rsidP="00AD0E55">
      <w:pPr>
        <w:pStyle w:val="ListParagraph"/>
        <w:numPr>
          <w:ilvl w:val="0"/>
          <w:numId w:val="43"/>
        </w:numPr>
        <w:jc w:val="both"/>
        <w:rPr>
          <w:sz w:val="24"/>
        </w:rPr>
      </w:pPr>
      <w:r w:rsidRPr="00B8705E">
        <w:rPr>
          <w:sz w:val="24"/>
        </w:rPr>
        <w:t xml:space="preserve">NAMED PARTICIPATION: </w:t>
      </w:r>
    </w:p>
    <w:p w14:paraId="6BB4892A" w14:textId="77777777" w:rsidR="00B8705E" w:rsidRPr="00B8705E" w:rsidRDefault="00B8705E" w:rsidP="00AD0E55">
      <w:pPr>
        <w:pStyle w:val="ListParagraph"/>
        <w:numPr>
          <w:ilvl w:val="1"/>
          <w:numId w:val="43"/>
        </w:numPr>
        <w:jc w:val="both"/>
        <w:rPr>
          <w:sz w:val="24"/>
        </w:rPr>
      </w:pPr>
      <w:r w:rsidRPr="00B8705E">
        <w:rPr>
          <w:sz w:val="24"/>
        </w:rPr>
        <w:t xml:space="preserve">If I choose to take part as a named participant, all names and other material likely to identify other individuals will be redacted/ removed. </w:t>
      </w:r>
    </w:p>
    <w:p w14:paraId="07FF02D4" w14:textId="77777777" w:rsidR="00B8705E" w:rsidRPr="00B8705E" w:rsidRDefault="00B8705E" w:rsidP="00AD0E55">
      <w:pPr>
        <w:pStyle w:val="ListParagraph"/>
        <w:numPr>
          <w:ilvl w:val="1"/>
          <w:numId w:val="43"/>
        </w:numPr>
        <w:jc w:val="both"/>
        <w:rPr>
          <w:sz w:val="24"/>
        </w:rPr>
      </w:pPr>
      <w:r w:rsidRPr="00B8705E">
        <w:rPr>
          <w:sz w:val="24"/>
        </w:rPr>
        <w:t xml:space="preserve">I may withdraw from the project at any time </w:t>
      </w:r>
      <w:r w:rsidRPr="00E97894">
        <w:rPr>
          <w:color w:val="7030A0"/>
          <w:sz w:val="24"/>
          <w:szCs w:val="26"/>
        </w:rPr>
        <w:t>before</w:t>
      </w:r>
      <w:r w:rsidRPr="00E97894">
        <w:rPr>
          <w:sz w:val="24"/>
          <w:szCs w:val="26"/>
        </w:rPr>
        <w:t xml:space="preserve">/ </w:t>
      </w:r>
      <w:r w:rsidRPr="00E97894">
        <w:rPr>
          <w:color w:val="0070C0"/>
          <w:sz w:val="24"/>
          <w:szCs w:val="26"/>
        </w:rPr>
        <w:t>up to six weeks before</w:t>
      </w:r>
      <w:r w:rsidRPr="00B8705E">
        <w:rPr>
          <w:sz w:val="24"/>
        </w:rPr>
        <w:t xml:space="preserve"> its completion date </w:t>
      </w:r>
      <w:r w:rsidRPr="00E97894">
        <w:rPr>
          <w:sz w:val="24"/>
          <w:szCs w:val="26"/>
        </w:rPr>
        <w:t>(deadline [</w:t>
      </w:r>
      <w:r w:rsidRPr="00E97894">
        <w:rPr>
          <w:color w:val="FF0000"/>
          <w:sz w:val="24"/>
          <w:szCs w:val="26"/>
        </w:rPr>
        <w:t>DATE</w:t>
      </w:r>
      <w:r w:rsidRPr="00E97894">
        <w:rPr>
          <w:sz w:val="24"/>
          <w:szCs w:val="26"/>
        </w:rPr>
        <w:t xml:space="preserve">]) </w:t>
      </w:r>
      <w:r w:rsidRPr="00B8705E">
        <w:rPr>
          <w:sz w:val="24"/>
        </w:rPr>
        <w:t>without being obliged to give a reason. In that event all record of my remarks of will be destroyed immediately.</w:t>
      </w:r>
    </w:p>
    <w:p w14:paraId="70ECA79C" w14:textId="77777777" w:rsidR="00E97894" w:rsidRDefault="00E97894" w:rsidP="00AD0E55">
      <w:pPr>
        <w:numPr>
          <w:ilvl w:val="0"/>
          <w:numId w:val="43"/>
        </w:numPr>
        <w:jc w:val="both"/>
        <w:rPr>
          <w:sz w:val="24"/>
        </w:rPr>
      </w:pPr>
      <w:r>
        <w:rPr>
          <w:sz w:val="24"/>
        </w:rPr>
        <w:t>PSEUDONYM USE</w:t>
      </w:r>
    </w:p>
    <w:p w14:paraId="41E6F5B2" w14:textId="77777777" w:rsidR="00E97894" w:rsidRDefault="00E97894" w:rsidP="00AD0E55">
      <w:pPr>
        <w:numPr>
          <w:ilvl w:val="1"/>
          <w:numId w:val="43"/>
        </w:numPr>
        <w:jc w:val="both"/>
        <w:rPr>
          <w:sz w:val="24"/>
        </w:rPr>
      </w:pPr>
      <w:r>
        <w:rPr>
          <w:sz w:val="24"/>
        </w:rPr>
        <w:lastRenderedPageBreak/>
        <w:t>I can choose to be referred to by a pseudonym of my choosing. A</w:t>
      </w:r>
      <w:r w:rsidRPr="00506C12">
        <w:rPr>
          <w:sz w:val="24"/>
        </w:rPr>
        <w:t>ll names and material likely to identify other individuals will be redacted/ removed.</w:t>
      </w:r>
      <w:r>
        <w:rPr>
          <w:sz w:val="24"/>
        </w:rPr>
        <w:t xml:space="preserve"> </w:t>
      </w:r>
    </w:p>
    <w:p w14:paraId="546C8867" w14:textId="77777777" w:rsidR="00E97894" w:rsidRPr="003D7CE5" w:rsidRDefault="00E97894" w:rsidP="00AD0E55">
      <w:pPr>
        <w:numPr>
          <w:ilvl w:val="1"/>
          <w:numId w:val="43"/>
        </w:numPr>
        <w:jc w:val="both"/>
        <w:rPr>
          <w:sz w:val="24"/>
        </w:rPr>
      </w:pPr>
      <w:r w:rsidRPr="003D7CE5">
        <w:rPr>
          <w:sz w:val="24"/>
        </w:rPr>
        <w:t>I may withdraw from the project at any time</w:t>
      </w:r>
      <w:r>
        <w:rPr>
          <w:sz w:val="24"/>
        </w:rPr>
        <w:t xml:space="preserve"> up until its completion date without being obliged to give a reason. In that event all record of</w:t>
      </w:r>
      <w:r w:rsidRPr="003D7CE5">
        <w:rPr>
          <w:sz w:val="24"/>
        </w:rPr>
        <w:t xml:space="preserve"> my remarks of will be destroyed immediately.</w:t>
      </w:r>
    </w:p>
    <w:p w14:paraId="5D1C2826" w14:textId="77777777" w:rsidR="00B8705E" w:rsidRPr="00B8705E" w:rsidRDefault="00B8705E" w:rsidP="00AD0E55">
      <w:pPr>
        <w:pStyle w:val="ListParagraph"/>
        <w:numPr>
          <w:ilvl w:val="0"/>
          <w:numId w:val="43"/>
        </w:numPr>
        <w:jc w:val="both"/>
        <w:rPr>
          <w:sz w:val="24"/>
        </w:rPr>
      </w:pPr>
      <w:r w:rsidRPr="00B8705E">
        <w:rPr>
          <w:sz w:val="24"/>
        </w:rPr>
        <w:t xml:space="preserve">ANONYMOUS PARTICIPATION: </w:t>
      </w:r>
    </w:p>
    <w:p w14:paraId="1C3D2F4B" w14:textId="77777777" w:rsidR="00B8705E" w:rsidRPr="00B8705E" w:rsidRDefault="00B8705E" w:rsidP="00AD0E55">
      <w:pPr>
        <w:pStyle w:val="ListParagraph"/>
        <w:numPr>
          <w:ilvl w:val="1"/>
          <w:numId w:val="43"/>
        </w:numPr>
        <w:jc w:val="both"/>
        <w:rPr>
          <w:sz w:val="24"/>
        </w:rPr>
      </w:pPr>
      <w:r w:rsidRPr="00B8705E">
        <w:rPr>
          <w:sz w:val="24"/>
        </w:rPr>
        <w:t xml:space="preserve">If I choose to take part as an anonymous participant, my name and all identifying information will be redacted/ removed. All other names and other material likely to identify individuals will be redacted/ removed. This process will be completed by </w:t>
      </w:r>
      <w:r w:rsidRPr="00B8705E">
        <w:rPr>
          <w:color w:val="FF0000"/>
          <w:sz w:val="24"/>
        </w:rPr>
        <w:t>[GIVE REALISTIC DATE]</w:t>
      </w:r>
      <w:r w:rsidRPr="00B8705E">
        <w:rPr>
          <w:sz w:val="24"/>
        </w:rPr>
        <w:t xml:space="preserve">. After this, the data will be deemed to have been anonymised. </w:t>
      </w:r>
    </w:p>
    <w:p w14:paraId="724C22E4" w14:textId="77777777" w:rsidR="00B8705E" w:rsidRPr="00B8705E" w:rsidRDefault="00B8705E" w:rsidP="00AD0E55">
      <w:pPr>
        <w:pStyle w:val="ListParagraph"/>
        <w:numPr>
          <w:ilvl w:val="1"/>
          <w:numId w:val="43"/>
        </w:numPr>
        <w:jc w:val="both"/>
        <w:rPr>
          <w:sz w:val="24"/>
        </w:rPr>
      </w:pPr>
      <w:r w:rsidRPr="00B8705E">
        <w:rPr>
          <w:sz w:val="24"/>
        </w:rPr>
        <w:t>I understand that once the data collected is anonymised, in accordance with UK legislation (General Data Protection Regulation [UK GDPR]), it may be used for the purposes of the project without further reference back to me. However, I understand that I may request access or raise an objection if I have legitimate grounds for concern that I remain directly identifiable from it or that it has been used for purposes other than those stated.</w:t>
      </w:r>
    </w:p>
    <w:p w14:paraId="163B7830" w14:textId="77777777" w:rsidR="00B8705E" w:rsidRPr="00295F42" w:rsidRDefault="00B8705E" w:rsidP="00AD0E55">
      <w:pPr>
        <w:pStyle w:val="ListParagraph"/>
        <w:numPr>
          <w:ilvl w:val="0"/>
          <w:numId w:val="43"/>
        </w:numPr>
        <w:jc w:val="both"/>
        <w:rPr>
          <w:sz w:val="24"/>
        </w:rPr>
      </w:pPr>
      <w:r>
        <w:rPr>
          <w:rFonts w:eastAsia="ArialMT" w:cstheme="minorHAnsi"/>
          <w:sz w:val="24"/>
        </w:rPr>
        <w:t>Project</w:t>
      </w:r>
      <w:r w:rsidRPr="00295F42">
        <w:rPr>
          <w:rFonts w:eastAsia="ArialMT" w:cstheme="minorHAnsi"/>
          <w:sz w:val="24"/>
        </w:rPr>
        <w:t xml:space="preserve"> materials will be retained in secure storage by the University for ten years for archival purposes</w:t>
      </w:r>
      <w:r>
        <w:rPr>
          <w:rFonts w:eastAsia="ArialMT" w:cstheme="minorHAnsi"/>
          <w:sz w:val="24"/>
        </w:rPr>
        <w:t xml:space="preserve"> (longer if the material is consulted during that time)</w:t>
      </w:r>
      <w:r w:rsidRPr="00295F42">
        <w:rPr>
          <w:rFonts w:eastAsia="ArialMT" w:cstheme="minorHAnsi"/>
          <w:sz w:val="24"/>
        </w:rPr>
        <w:t xml:space="preserve">. </w:t>
      </w:r>
      <w:r>
        <w:rPr>
          <w:rFonts w:eastAsia="ArialMT" w:cstheme="minorHAnsi"/>
          <w:sz w:val="24"/>
        </w:rPr>
        <w:t>Agreement</w:t>
      </w:r>
      <w:r w:rsidRPr="00B72539">
        <w:rPr>
          <w:rFonts w:eastAsia="ArialMT" w:cstheme="minorHAnsi"/>
          <w:sz w:val="24"/>
        </w:rPr>
        <w:t xml:space="preserve"> </w:t>
      </w:r>
      <w:r w:rsidRPr="00295F42">
        <w:rPr>
          <w:rFonts w:eastAsia="ArialMT" w:cstheme="minorHAnsi"/>
          <w:sz w:val="24"/>
        </w:rPr>
        <w:t>forms will also be retained for the purposes of record.</w:t>
      </w:r>
    </w:p>
    <w:p w14:paraId="027E79EC" w14:textId="77777777" w:rsidR="00B8705E" w:rsidRDefault="00B8705E" w:rsidP="00AD0E55">
      <w:pPr>
        <w:pStyle w:val="ListParagraph"/>
        <w:numPr>
          <w:ilvl w:val="0"/>
          <w:numId w:val="43"/>
        </w:numPr>
        <w:autoSpaceDE w:val="0"/>
        <w:autoSpaceDN w:val="0"/>
        <w:adjustRightInd w:val="0"/>
        <w:jc w:val="both"/>
        <w:rPr>
          <w:rFonts w:eastAsia="ArialMT" w:cstheme="minorHAnsi"/>
          <w:sz w:val="24"/>
        </w:rPr>
      </w:pPr>
      <w:r>
        <w:rPr>
          <w:rFonts w:eastAsia="ArialMT" w:cstheme="minorHAnsi"/>
          <w:sz w:val="24"/>
        </w:rPr>
        <w:t>Project</w:t>
      </w:r>
      <w:r w:rsidRPr="00A51B04">
        <w:rPr>
          <w:rFonts w:eastAsia="ArialMT" w:cstheme="minorHAnsi"/>
          <w:sz w:val="24"/>
        </w:rPr>
        <w:t xml:space="preserve"> material</w:t>
      </w:r>
      <w:r>
        <w:rPr>
          <w:rFonts w:eastAsia="ArialMT" w:cstheme="minorHAnsi"/>
          <w:sz w:val="24"/>
        </w:rPr>
        <w:t>s</w:t>
      </w:r>
      <w:r w:rsidRPr="00A51B04">
        <w:rPr>
          <w:rFonts w:eastAsia="ArialMT" w:cstheme="minorHAnsi"/>
          <w:sz w:val="24"/>
        </w:rPr>
        <w:t xml:space="preserve"> may be</w:t>
      </w:r>
      <w:r>
        <w:rPr>
          <w:rFonts w:eastAsia="ArialMT" w:cstheme="minorHAnsi"/>
          <w:sz w:val="24"/>
        </w:rPr>
        <w:t xml:space="preserve"> used in future research and be</w:t>
      </w:r>
      <w:r w:rsidRPr="00A51B04">
        <w:rPr>
          <w:rFonts w:eastAsia="ArialMT" w:cstheme="minorHAnsi"/>
          <w:sz w:val="24"/>
        </w:rPr>
        <w:t xml:space="preserve"> </w:t>
      </w:r>
      <w:r>
        <w:rPr>
          <w:rFonts w:eastAsia="ArialMT" w:cstheme="minorHAnsi"/>
          <w:sz w:val="24"/>
        </w:rPr>
        <w:t>cited and discussed</w:t>
      </w:r>
      <w:r w:rsidRPr="00A51B04">
        <w:rPr>
          <w:rFonts w:eastAsia="ArialMT" w:cstheme="minorHAnsi"/>
          <w:sz w:val="24"/>
        </w:rPr>
        <w:t xml:space="preserve"> in future publications, both print and online</w:t>
      </w:r>
      <w:r>
        <w:rPr>
          <w:rFonts w:eastAsia="ArialMT" w:cstheme="minorHAnsi"/>
          <w:sz w:val="24"/>
        </w:rPr>
        <w:t xml:space="preserve">, as well as </w:t>
      </w:r>
      <w:r w:rsidRPr="005320B2">
        <w:rPr>
          <w:rFonts w:eastAsia="ArialMT" w:cstheme="minorHAnsi"/>
          <w:sz w:val="24"/>
          <w:szCs w:val="24"/>
        </w:rPr>
        <w:t>in</w:t>
      </w:r>
      <w:r w:rsidRPr="005320B2">
        <w:rPr>
          <w:bCs/>
          <w:iCs/>
          <w:sz w:val="24"/>
          <w:szCs w:val="24"/>
        </w:rPr>
        <w:t xml:space="preserve"> other public domain outputs typically associated with HE research contexts (e.g. conference and other presentations</w:t>
      </w:r>
      <w:r>
        <w:rPr>
          <w:bCs/>
          <w:iCs/>
          <w:sz w:val="24"/>
          <w:szCs w:val="24"/>
        </w:rPr>
        <w:t>, project-related publicity materials</w:t>
      </w:r>
      <w:r w:rsidRPr="005320B2">
        <w:rPr>
          <w:bCs/>
          <w:iCs/>
          <w:sz w:val="24"/>
          <w:szCs w:val="24"/>
        </w:rPr>
        <w:t>)</w:t>
      </w:r>
      <w:r w:rsidRPr="005320B2">
        <w:rPr>
          <w:rFonts w:eastAsia="ArialMT" w:cstheme="minorHAnsi"/>
          <w:sz w:val="24"/>
          <w:szCs w:val="24"/>
        </w:rPr>
        <w:t>.</w:t>
      </w:r>
    </w:p>
    <w:p w14:paraId="0E0F2AA4" w14:textId="77777777" w:rsidR="00B8705E" w:rsidRPr="00E97894" w:rsidRDefault="00B8705E" w:rsidP="00B8705E">
      <w:pPr>
        <w:jc w:val="both"/>
        <w:rPr>
          <w:sz w:val="24"/>
          <w:szCs w:val="26"/>
        </w:rPr>
      </w:pPr>
    </w:p>
    <w:p w14:paraId="76E3A11A" w14:textId="77777777" w:rsidR="00B8705E" w:rsidRPr="00E97894" w:rsidRDefault="00B8705E" w:rsidP="00B8705E">
      <w:pPr>
        <w:jc w:val="center"/>
        <w:rPr>
          <w:b/>
          <w:bCs/>
          <w:sz w:val="24"/>
          <w:szCs w:val="26"/>
        </w:rPr>
      </w:pPr>
      <w:r w:rsidRPr="00E97894">
        <w:rPr>
          <w:b/>
          <w:bCs/>
          <w:sz w:val="24"/>
          <w:szCs w:val="26"/>
        </w:rPr>
        <w:t>Many thanks for your participation in this project.</w:t>
      </w:r>
    </w:p>
    <w:p w14:paraId="15A8663F" w14:textId="77777777" w:rsidR="00B8705E" w:rsidRPr="00E97894" w:rsidRDefault="00B8705E" w:rsidP="00B8705E">
      <w:pPr>
        <w:jc w:val="both"/>
        <w:rPr>
          <w:b/>
          <w:sz w:val="24"/>
          <w:szCs w:val="26"/>
        </w:rPr>
      </w:pPr>
    </w:p>
    <w:p w14:paraId="786745D7" w14:textId="77777777" w:rsidR="00B8705E" w:rsidRPr="00E97894" w:rsidRDefault="00B8705E" w:rsidP="00B8705E">
      <w:pPr>
        <w:jc w:val="both"/>
        <w:rPr>
          <w:b/>
          <w:sz w:val="24"/>
          <w:szCs w:val="26"/>
        </w:rPr>
      </w:pPr>
      <w:r w:rsidRPr="00E97894">
        <w:rPr>
          <w:b/>
          <w:sz w:val="24"/>
          <w:szCs w:val="26"/>
        </w:rPr>
        <w:t>TICK AS APPROPRIATE:</w:t>
      </w:r>
    </w:p>
    <w:p w14:paraId="2CEF49D5" w14:textId="77777777" w:rsidR="00B8705E" w:rsidRPr="00E97894" w:rsidRDefault="000944F1" w:rsidP="00B8705E">
      <w:pPr>
        <w:jc w:val="both"/>
        <w:rPr>
          <w:sz w:val="24"/>
          <w:szCs w:val="26"/>
        </w:rPr>
      </w:pPr>
      <w:sdt>
        <w:sdtPr>
          <w:rPr>
            <w:sz w:val="24"/>
            <w:szCs w:val="26"/>
          </w:rPr>
          <w:id w:val="-187918678"/>
          <w14:checkbox>
            <w14:checked w14:val="0"/>
            <w14:checkedState w14:val="2612" w14:font="MS Gothic"/>
            <w14:uncheckedState w14:val="2610" w14:font="MS Gothic"/>
          </w14:checkbox>
        </w:sdtPr>
        <w:sdtEndPr/>
        <w:sdtContent>
          <w:r w:rsidR="00B8705E" w:rsidRPr="00E97894">
            <w:rPr>
              <w:rFonts w:ascii="Segoe UI Symbol" w:eastAsia="MS Gothic" w:hAnsi="Segoe UI Symbol" w:cs="Segoe UI Symbol"/>
              <w:sz w:val="24"/>
              <w:szCs w:val="26"/>
            </w:rPr>
            <w:t>☐</w:t>
          </w:r>
        </w:sdtContent>
      </w:sdt>
      <w:r w:rsidR="00B8705E" w:rsidRPr="00E97894">
        <w:rPr>
          <w:sz w:val="24"/>
          <w:szCs w:val="26"/>
        </w:rPr>
        <w:t xml:space="preserve"> </w:t>
      </w:r>
      <w:r w:rsidR="00B8705E" w:rsidRPr="00E97894">
        <w:rPr>
          <w:sz w:val="24"/>
          <w:szCs w:val="26"/>
        </w:rPr>
        <w:tab/>
        <w:t xml:space="preserve">I agree to take part in the study on the condition that I remain anonymous. </w:t>
      </w:r>
    </w:p>
    <w:p w14:paraId="0F8315B3" w14:textId="77777777" w:rsidR="00E97894" w:rsidRPr="00E97894" w:rsidRDefault="00E97894" w:rsidP="00B8705E">
      <w:pPr>
        <w:jc w:val="both"/>
        <w:rPr>
          <w:sz w:val="24"/>
          <w:szCs w:val="26"/>
        </w:rPr>
      </w:pPr>
    </w:p>
    <w:p w14:paraId="4F9DEE71" w14:textId="77777777" w:rsidR="00E97894" w:rsidRPr="00B8705E" w:rsidRDefault="000944F1" w:rsidP="00E97894">
      <w:pPr>
        <w:ind w:left="720" w:hanging="720"/>
        <w:jc w:val="both"/>
        <w:rPr>
          <w:color w:val="000000" w:themeColor="text1"/>
          <w:sz w:val="24"/>
        </w:rPr>
      </w:pPr>
      <w:sdt>
        <w:sdtPr>
          <w:rPr>
            <w:sz w:val="24"/>
          </w:rPr>
          <w:id w:val="289559070"/>
          <w14:checkbox>
            <w14:checked w14:val="0"/>
            <w14:checkedState w14:val="2612" w14:font="MS Gothic"/>
            <w14:uncheckedState w14:val="2610" w14:font="MS Gothic"/>
          </w14:checkbox>
        </w:sdtPr>
        <w:sdtEndPr/>
        <w:sdtContent>
          <w:r w:rsidR="00E97894">
            <w:rPr>
              <w:rFonts w:ascii="MS Gothic" w:eastAsia="MS Gothic" w:hAnsi="MS Gothic" w:hint="eastAsia"/>
              <w:sz w:val="24"/>
            </w:rPr>
            <w:t>☐</w:t>
          </w:r>
        </w:sdtContent>
      </w:sdt>
      <w:r w:rsidR="00E97894">
        <w:rPr>
          <w:sz w:val="24"/>
        </w:rPr>
        <w:tab/>
      </w:r>
      <w:r w:rsidR="00E97894" w:rsidRPr="003D7CE5">
        <w:rPr>
          <w:sz w:val="24"/>
        </w:rPr>
        <w:t xml:space="preserve">I agree to take part in the above study on the condition </w:t>
      </w:r>
      <w:r w:rsidR="00E97894">
        <w:rPr>
          <w:sz w:val="24"/>
        </w:rPr>
        <w:t>my name is replaced with a pseudonym of my choosing</w:t>
      </w:r>
      <w:r w:rsidR="00E97894" w:rsidRPr="003D7CE5">
        <w:rPr>
          <w:sz w:val="24"/>
        </w:rPr>
        <w:t xml:space="preserve">. </w:t>
      </w:r>
    </w:p>
    <w:p w14:paraId="72F04C77" w14:textId="77777777" w:rsidR="00B8705E" w:rsidRPr="00E97894" w:rsidRDefault="00B8705E" w:rsidP="00B8705E">
      <w:pPr>
        <w:jc w:val="both"/>
        <w:rPr>
          <w:sz w:val="24"/>
          <w:szCs w:val="26"/>
        </w:rPr>
      </w:pPr>
    </w:p>
    <w:p w14:paraId="07B25424" w14:textId="77777777" w:rsidR="00B8705E" w:rsidRPr="00E97894" w:rsidRDefault="000944F1" w:rsidP="00B8705E">
      <w:pPr>
        <w:ind w:left="720" w:hanging="720"/>
        <w:jc w:val="both"/>
        <w:rPr>
          <w:color w:val="000000" w:themeColor="text1"/>
          <w:sz w:val="24"/>
          <w:szCs w:val="26"/>
        </w:rPr>
      </w:pPr>
      <w:sdt>
        <w:sdtPr>
          <w:rPr>
            <w:sz w:val="24"/>
            <w:szCs w:val="26"/>
          </w:rPr>
          <w:id w:val="1442032087"/>
          <w14:checkbox>
            <w14:checked w14:val="0"/>
            <w14:checkedState w14:val="2612" w14:font="MS Gothic"/>
            <w14:uncheckedState w14:val="2610" w14:font="MS Gothic"/>
          </w14:checkbox>
        </w:sdtPr>
        <w:sdtEndPr/>
        <w:sdtContent>
          <w:r w:rsidR="00B8705E" w:rsidRPr="00E97894">
            <w:rPr>
              <w:rFonts w:ascii="MS Gothic" w:eastAsia="MS Gothic" w:hAnsi="MS Gothic" w:hint="eastAsia"/>
              <w:sz w:val="24"/>
              <w:szCs w:val="26"/>
            </w:rPr>
            <w:t>☐</w:t>
          </w:r>
        </w:sdtContent>
      </w:sdt>
      <w:r w:rsidR="00B8705E" w:rsidRPr="00E97894">
        <w:rPr>
          <w:sz w:val="24"/>
          <w:szCs w:val="26"/>
        </w:rPr>
        <w:t xml:space="preserve"> </w:t>
      </w:r>
      <w:r w:rsidR="00B8705E" w:rsidRPr="00E97894">
        <w:rPr>
          <w:sz w:val="24"/>
          <w:szCs w:val="26"/>
        </w:rPr>
        <w:tab/>
        <w:t xml:space="preserve">I agree to take part in the study and for my name to appear in transcripts of interviews. </w:t>
      </w:r>
    </w:p>
    <w:p w14:paraId="5F529390" w14:textId="77777777" w:rsidR="00B8705E" w:rsidRPr="00E97894" w:rsidRDefault="00B8705E" w:rsidP="00B8705E">
      <w:pPr>
        <w:jc w:val="both"/>
        <w:rPr>
          <w:color w:val="000000" w:themeColor="text1"/>
          <w:sz w:val="24"/>
          <w:szCs w:val="26"/>
        </w:rPr>
      </w:pPr>
    </w:p>
    <w:p w14:paraId="7DF3D4C6" w14:textId="77777777" w:rsidR="00B8705E" w:rsidRPr="00E97894" w:rsidRDefault="00B8705E" w:rsidP="00B8705E">
      <w:pPr>
        <w:rPr>
          <w:b/>
          <w:bCs/>
          <w:color w:val="000000" w:themeColor="text1"/>
          <w:sz w:val="24"/>
          <w:szCs w:val="26"/>
        </w:rPr>
      </w:pPr>
      <w:r w:rsidRPr="00E97894">
        <w:rPr>
          <w:b/>
          <w:bCs/>
          <w:color w:val="000000" w:themeColor="text1"/>
          <w:sz w:val="24"/>
          <w:szCs w:val="26"/>
        </w:rPr>
        <w:t>ALL PARTICIPANTS:</w:t>
      </w:r>
    </w:p>
    <w:p w14:paraId="0E36AB7D" w14:textId="77777777" w:rsidR="00B8705E" w:rsidRPr="00E97894" w:rsidRDefault="000944F1" w:rsidP="00B8705E">
      <w:pPr>
        <w:ind w:left="720" w:hanging="720"/>
        <w:jc w:val="both"/>
        <w:rPr>
          <w:color w:val="000000" w:themeColor="text1"/>
          <w:sz w:val="24"/>
          <w:szCs w:val="26"/>
        </w:rPr>
      </w:pPr>
      <w:sdt>
        <w:sdtPr>
          <w:rPr>
            <w:sz w:val="24"/>
            <w:szCs w:val="26"/>
          </w:rPr>
          <w:id w:val="223728225"/>
          <w14:checkbox>
            <w14:checked w14:val="0"/>
            <w14:checkedState w14:val="2612" w14:font="MS Gothic"/>
            <w14:uncheckedState w14:val="2610" w14:font="MS Gothic"/>
          </w14:checkbox>
        </w:sdtPr>
        <w:sdtEndPr/>
        <w:sdtContent>
          <w:r w:rsidR="00B8705E" w:rsidRPr="00E97894">
            <w:rPr>
              <w:rFonts w:ascii="Segoe UI Symbol" w:eastAsia="MS Gothic" w:hAnsi="Segoe UI Symbol" w:cs="Segoe UI Symbol"/>
              <w:sz w:val="24"/>
              <w:szCs w:val="26"/>
            </w:rPr>
            <w:t>☐</w:t>
          </w:r>
        </w:sdtContent>
      </w:sdt>
      <w:r w:rsidR="00B8705E" w:rsidRPr="00E97894">
        <w:rPr>
          <w:sz w:val="24"/>
          <w:szCs w:val="26"/>
        </w:rPr>
        <w:t xml:space="preserve"> </w:t>
      </w:r>
      <w:r w:rsidR="00B8705E" w:rsidRPr="00E97894">
        <w:rPr>
          <w:sz w:val="24"/>
          <w:szCs w:val="26"/>
        </w:rPr>
        <w:tab/>
        <w:t xml:space="preserve">I agree to the terms for data processing as outlined above. </w:t>
      </w:r>
    </w:p>
    <w:p w14:paraId="625DA21D" w14:textId="77777777" w:rsidR="00B8705E" w:rsidRPr="00E97894" w:rsidRDefault="000944F1" w:rsidP="00B8705E">
      <w:pPr>
        <w:ind w:left="720" w:hanging="720"/>
        <w:jc w:val="both"/>
        <w:rPr>
          <w:color w:val="000000" w:themeColor="text1"/>
          <w:sz w:val="24"/>
          <w:szCs w:val="26"/>
        </w:rPr>
      </w:pPr>
      <w:sdt>
        <w:sdtPr>
          <w:rPr>
            <w:sz w:val="24"/>
            <w:szCs w:val="26"/>
          </w:rPr>
          <w:id w:val="921141517"/>
          <w14:checkbox>
            <w14:checked w14:val="0"/>
            <w14:checkedState w14:val="2612" w14:font="MS Gothic"/>
            <w14:uncheckedState w14:val="2610" w14:font="MS Gothic"/>
          </w14:checkbox>
        </w:sdtPr>
        <w:sdtEndPr/>
        <w:sdtContent>
          <w:r w:rsidR="00B8705E" w:rsidRPr="00E97894">
            <w:rPr>
              <w:rFonts w:ascii="Segoe UI Symbol" w:eastAsia="MS Gothic" w:hAnsi="Segoe UI Symbol" w:cs="Segoe UI Symbol"/>
              <w:sz w:val="24"/>
              <w:szCs w:val="26"/>
            </w:rPr>
            <w:t>☐</w:t>
          </w:r>
        </w:sdtContent>
      </w:sdt>
      <w:r w:rsidR="00B8705E" w:rsidRPr="00E97894">
        <w:rPr>
          <w:sz w:val="24"/>
          <w:szCs w:val="26"/>
        </w:rPr>
        <w:t xml:space="preserve"> </w:t>
      </w:r>
      <w:r w:rsidR="00B8705E" w:rsidRPr="00E97894">
        <w:rPr>
          <w:sz w:val="24"/>
          <w:szCs w:val="26"/>
        </w:rPr>
        <w:tab/>
        <w:t xml:space="preserve">I confirm I have been given information on how to exercise my rights of access and objection. </w:t>
      </w:r>
    </w:p>
    <w:p w14:paraId="3D212C38" w14:textId="77777777" w:rsidR="00B8705E" w:rsidRPr="00E97894" w:rsidRDefault="00B8705E" w:rsidP="00B8705E">
      <w:pPr>
        <w:rPr>
          <w:color w:val="000000" w:themeColor="text1"/>
          <w:sz w:val="24"/>
          <w:szCs w:val="26"/>
        </w:rPr>
      </w:pPr>
    </w:p>
    <w:p w14:paraId="3CAA3995" w14:textId="77777777" w:rsidR="00B8705E" w:rsidRPr="00E97894" w:rsidRDefault="00B8705E" w:rsidP="00B8705E">
      <w:pPr>
        <w:rPr>
          <w:color w:val="000000" w:themeColor="text1"/>
          <w:sz w:val="24"/>
          <w:szCs w:val="26"/>
        </w:rPr>
      </w:pPr>
    </w:p>
    <w:p w14:paraId="696FEFC7" w14:textId="77777777" w:rsidR="00B8705E" w:rsidRPr="00E97894" w:rsidRDefault="00B8705E" w:rsidP="00B8705E">
      <w:pPr>
        <w:rPr>
          <w:sz w:val="24"/>
          <w:szCs w:val="26"/>
        </w:rPr>
      </w:pPr>
      <w:r w:rsidRPr="00E97894">
        <w:rPr>
          <w:sz w:val="24"/>
          <w:szCs w:val="26"/>
        </w:rPr>
        <w:t xml:space="preserve">Name of Participant: </w:t>
      </w:r>
      <w:r w:rsidRPr="00E97894">
        <w:rPr>
          <w:sz w:val="24"/>
          <w:szCs w:val="26"/>
        </w:rPr>
        <w:tab/>
        <w:t xml:space="preserve">___________________________ Date: _________ </w:t>
      </w:r>
      <w:r w:rsidRPr="00E97894">
        <w:rPr>
          <w:sz w:val="24"/>
          <w:szCs w:val="26"/>
        </w:rPr>
        <w:tab/>
      </w:r>
    </w:p>
    <w:p w14:paraId="064E9FA8" w14:textId="77777777" w:rsidR="00B8705E" w:rsidRPr="00E97894" w:rsidRDefault="00B8705E" w:rsidP="00B8705E">
      <w:pPr>
        <w:rPr>
          <w:sz w:val="24"/>
          <w:szCs w:val="26"/>
        </w:rPr>
      </w:pPr>
    </w:p>
    <w:p w14:paraId="114F94E6" w14:textId="77777777" w:rsidR="00B8705E" w:rsidRPr="00E97894" w:rsidRDefault="00B8705E" w:rsidP="00B8705E">
      <w:pPr>
        <w:rPr>
          <w:sz w:val="24"/>
          <w:szCs w:val="26"/>
        </w:rPr>
      </w:pPr>
    </w:p>
    <w:p w14:paraId="350FFD1E" w14:textId="77777777" w:rsidR="00B8705E" w:rsidRPr="00E97894" w:rsidRDefault="00B8705E" w:rsidP="00B8705E">
      <w:pPr>
        <w:rPr>
          <w:sz w:val="24"/>
          <w:szCs w:val="26"/>
        </w:rPr>
      </w:pPr>
    </w:p>
    <w:p w14:paraId="416E3F44" w14:textId="77777777" w:rsidR="00B8705E" w:rsidRPr="00E97894" w:rsidRDefault="00B8705E" w:rsidP="00B8705E">
      <w:pPr>
        <w:rPr>
          <w:sz w:val="24"/>
          <w:szCs w:val="26"/>
        </w:rPr>
      </w:pPr>
      <w:r w:rsidRPr="00E97894">
        <w:rPr>
          <w:sz w:val="24"/>
          <w:szCs w:val="26"/>
        </w:rPr>
        <w:t>Signature:</w:t>
      </w:r>
      <w:r w:rsidRPr="00E97894">
        <w:rPr>
          <w:sz w:val="24"/>
          <w:szCs w:val="26"/>
        </w:rPr>
        <w:tab/>
      </w:r>
      <w:r w:rsidRPr="00E97894">
        <w:rPr>
          <w:sz w:val="24"/>
          <w:szCs w:val="26"/>
        </w:rPr>
        <w:tab/>
        <w:t>____________________________________________________</w:t>
      </w:r>
    </w:p>
    <w:p w14:paraId="3D7DE59A" w14:textId="77777777" w:rsidR="00B8705E" w:rsidRPr="00E97894" w:rsidRDefault="00B8705E" w:rsidP="00B8705E">
      <w:pPr>
        <w:rPr>
          <w:sz w:val="24"/>
          <w:szCs w:val="26"/>
        </w:rPr>
      </w:pPr>
    </w:p>
    <w:p w14:paraId="21DE0CE1" w14:textId="6D489A33" w:rsidR="00B8705E" w:rsidRPr="00E97894" w:rsidRDefault="00B8705E" w:rsidP="00B8705E">
      <w:pPr>
        <w:jc w:val="center"/>
        <w:rPr>
          <w:iCs/>
          <w:sz w:val="24"/>
          <w:szCs w:val="26"/>
        </w:rPr>
      </w:pPr>
      <w:r w:rsidRPr="00E97894">
        <w:rPr>
          <w:iCs/>
          <w:sz w:val="24"/>
          <w:szCs w:val="26"/>
        </w:rPr>
        <w:t xml:space="preserve">OR </w:t>
      </w:r>
    </w:p>
    <w:p w14:paraId="5EA0D599" w14:textId="77777777" w:rsidR="00B8705E" w:rsidRPr="00E97894" w:rsidRDefault="00B8705E" w:rsidP="00B8705E">
      <w:pPr>
        <w:rPr>
          <w:sz w:val="24"/>
          <w:szCs w:val="26"/>
        </w:rPr>
      </w:pPr>
    </w:p>
    <w:p w14:paraId="5B2F41D2" w14:textId="77777777" w:rsidR="00B8705E" w:rsidRPr="00E97894" w:rsidRDefault="00B8705E" w:rsidP="00AD0E55">
      <w:pPr>
        <w:pStyle w:val="ListParagraph"/>
        <w:numPr>
          <w:ilvl w:val="0"/>
          <w:numId w:val="33"/>
        </w:numPr>
        <w:rPr>
          <w:sz w:val="24"/>
          <w:szCs w:val="26"/>
        </w:rPr>
      </w:pPr>
      <w:r w:rsidRPr="00E97894">
        <w:rPr>
          <w:sz w:val="24"/>
          <w:szCs w:val="26"/>
        </w:rPr>
        <w:t>Signed on behalf of the contributor (i.e. parent/guardian in case of a person under 18)</w:t>
      </w:r>
    </w:p>
    <w:p w14:paraId="3EFCFD11" w14:textId="77777777" w:rsidR="00B8705E" w:rsidRPr="00E97894" w:rsidRDefault="00B8705E" w:rsidP="00B8705E">
      <w:pPr>
        <w:rPr>
          <w:sz w:val="24"/>
          <w:szCs w:val="26"/>
        </w:rPr>
      </w:pPr>
    </w:p>
    <w:p w14:paraId="0A853E9C" w14:textId="77777777" w:rsidR="00B8705E" w:rsidRPr="00E97894" w:rsidRDefault="00B8705E" w:rsidP="00B8705E">
      <w:pPr>
        <w:rPr>
          <w:sz w:val="24"/>
          <w:szCs w:val="26"/>
        </w:rPr>
      </w:pPr>
    </w:p>
    <w:p w14:paraId="34BF9A73" w14:textId="77777777" w:rsidR="00B8705E" w:rsidRPr="00E97894" w:rsidRDefault="00B8705E" w:rsidP="00B8705E">
      <w:pPr>
        <w:rPr>
          <w:sz w:val="24"/>
          <w:szCs w:val="26"/>
        </w:rPr>
      </w:pPr>
      <w:r w:rsidRPr="00E97894">
        <w:rPr>
          <w:sz w:val="24"/>
          <w:szCs w:val="26"/>
        </w:rPr>
        <w:t xml:space="preserve">Name of Guardian: </w:t>
      </w:r>
    </w:p>
    <w:p w14:paraId="3594F4F6" w14:textId="77777777" w:rsidR="00B8705E" w:rsidRPr="00E97894" w:rsidRDefault="00B8705E" w:rsidP="00B8705E">
      <w:pPr>
        <w:rPr>
          <w:sz w:val="24"/>
          <w:szCs w:val="26"/>
        </w:rPr>
      </w:pPr>
    </w:p>
    <w:p w14:paraId="2E864A46" w14:textId="77777777" w:rsidR="00B8705E" w:rsidRPr="00E97894" w:rsidRDefault="00B8705E" w:rsidP="00B8705E">
      <w:pPr>
        <w:rPr>
          <w:sz w:val="24"/>
          <w:szCs w:val="26"/>
        </w:rPr>
      </w:pPr>
      <w:r w:rsidRPr="00E97894">
        <w:rPr>
          <w:sz w:val="24"/>
          <w:szCs w:val="26"/>
        </w:rPr>
        <w:tab/>
        <w:t>_________________________________________    Date: _________</w:t>
      </w:r>
    </w:p>
    <w:p w14:paraId="70DC2F27" w14:textId="77777777" w:rsidR="00B8705E" w:rsidRPr="00E97894" w:rsidRDefault="00B8705E" w:rsidP="00B8705E">
      <w:pPr>
        <w:rPr>
          <w:sz w:val="24"/>
          <w:szCs w:val="26"/>
        </w:rPr>
      </w:pPr>
    </w:p>
    <w:p w14:paraId="4A09CF32" w14:textId="77777777" w:rsidR="00B8705E" w:rsidRPr="00E97894" w:rsidRDefault="00B8705E" w:rsidP="00B8705E">
      <w:pPr>
        <w:rPr>
          <w:sz w:val="24"/>
          <w:szCs w:val="26"/>
        </w:rPr>
      </w:pPr>
      <w:r w:rsidRPr="00E97894">
        <w:rPr>
          <w:sz w:val="24"/>
          <w:szCs w:val="26"/>
        </w:rPr>
        <w:t>Signature:</w:t>
      </w:r>
      <w:r w:rsidRPr="00E97894">
        <w:rPr>
          <w:sz w:val="24"/>
          <w:szCs w:val="26"/>
        </w:rPr>
        <w:tab/>
      </w:r>
    </w:p>
    <w:p w14:paraId="755E9DE2" w14:textId="77777777" w:rsidR="00B8705E" w:rsidRPr="00E97894" w:rsidRDefault="00B8705E" w:rsidP="00B8705E">
      <w:pPr>
        <w:rPr>
          <w:sz w:val="24"/>
          <w:szCs w:val="26"/>
        </w:rPr>
      </w:pPr>
    </w:p>
    <w:p w14:paraId="49DBD672" w14:textId="77777777" w:rsidR="00B8705E" w:rsidRPr="00E97894" w:rsidRDefault="00B8705E" w:rsidP="00B8705E">
      <w:pPr>
        <w:rPr>
          <w:sz w:val="24"/>
          <w:szCs w:val="26"/>
        </w:rPr>
      </w:pPr>
      <w:r w:rsidRPr="00E97894">
        <w:rPr>
          <w:sz w:val="24"/>
          <w:szCs w:val="26"/>
        </w:rPr>
        <w:tab/>
        <w:t>____________________________________________________</w:t>
      </w:r>
    </w:p>
    <w:p w14:paraId="11BEAA1C" w14:textId="77777777" w:rsidR="00B8705E" w:rsidRPr="00E97894" w:rsidRDefault="00B8705E" w:rsidP="00B8705E">
      <w:pPr>
        <w:rPr>
          <w:sz w:val="24"/>
          <w:szCs w:val="26"/>
        </w:rPr>
      </w:pPr>
    </w:p>
    <w:tbl>
      <w:tblPr>
        <w:tblStyle w:val="TableGrid"/>
        <w:tblW w:w="0" w:type="auto"/>
        <w:tblLook w:val="04A0" w:firstRow="1" w:lastRow="0" w:firstColumn="1" w:lastColumn="0" w:noHBand="0" w:noVBand="1"/>
      </w:tblPr>
      <w:tblGrid>
        <w:gridCol w:w="2405"/>
        <w:gridCol w:w="6611"/>
      </w:tblGrid>
      <w:tr w:rsidR="00B8705E" w:rsidRPr="00EB0167" w14:paraId="744F3D5A" w14:textId="77777777" w:rsidTr="0001047C">
        <w:tc>
          <w:tcPr>
            <w:tcW w:w="2405" w:type="dxa"/>
          </w:tcPr>
          <w:p w14:paraId="5A90ADB7" w14:textId="77777777" w:rsidR="00B8705E" w:rsidRPr="00EB0167" w:rsidRDefault="00B8705E" w:rsidP="0001047C">
            <w:pPr>
              <w:pStyle w:val="Footer"/>
              <w:rPr>
                <w:b/>
                <w:bCs/>
                <w:sz w:val="26"/>
                <w:szCs w:val="26"/>
              </w:rPr>
            </w:pPr>
            <w:r w:rsidRPr="00E97894">
              <w:rPr>
                <w:b/>
                <w:bCs/>
                <w:sz w:val="24"/>
                <w:szCs w:val="26"/>
              </w:rPr>
              <w:t>Researcher’s name and email:</w:t>
            </w:r>
          </w:p>
        </w:tc>
        <w:tc>
          <w:tcPr>
            <w:tcW w:w="6611" w:type="dxa"/>
          </w:tcPr>
          <w:p w14:paraId="7B65327F" w14:textId="77777777" w:rsidR="00B8705E" w:rsidRPr="00E97894" w:rsidRDefault="00B8705E" w:rsidP="0001047C">
            <w:pPr>
              <w:pStyle w:val="Footer"/>
              <w:rPr>
                <w:b/>
                <w:bCs/>
                <w:sz w:val="24"/>
                <w:szCs w:val="26"/>
              </w:rPr>
            </w:pPr>
          </w:p>
        </w:tc>
      </w:tr>
      <w:tr w:rsidR="00B8705E" w:rsidRPr="00EB0167" w14:paraId="71971CF9" w14:textId="77777777" w:rsidTr="0001047C">
        <w:tc>
          <w:tcPr>
            <w:tcW w:w="2405" w:type="dxa"/>
          </w:tcPr>
          <w:p w14:paraId="1EF19245" w14:textId="6AF80B32" w:rsidR="00B8705E" w:rsidRPr="00EB0167" w:rsidRDefault="00E97894" w:rsidP="0001047C">
            <w:pPr>
              <w:pStyle w:val="Footer"/>
              <w:rPr>
                <w:b/>
                <w:bCs/>
                <w:sz w:val="26"/>
                <w:szCs w:val="26"/>
              </w:rPr>
            </w:pPr>
            <w:r w:rsidRPr="00E97894">
              <w:rPr>
                <w:color w:val="FF0000"/>
                <w:sz w:val="24"/>
                <w:szCs w:val="24"/>
              </w:rPr>
              <w:t xml:space="preserve">[PG:] </w:t>
            </w:r>
            <w:r>
              <w:rPr>
                <w:b/>
                <w:bCs/>
                <w:sz w:val="24"/>
                <w:szCs w:val="26"/>
              </w:rPr>
              <w:t>Supervisor</w:t>
            </w:r>
            <w:r w:rsidR="00B8705E" w:rsidRPr="00E97894">
              <w:rPr>
                <w:b/>
                <w:bCs/>
                <w:sz w:val="24"/>
                <w:szCs w:val="26"/>
              </w:rPr>
              <w:t xml:space="preserve">’s name and email: </w:t>
            </w:r>
          </w:p>
        </w:tc>
        <w:tc>
          <w:tcPr>
            <w:tcW w:w="6611" w:type="dxa"/>
          </w:tcPr>
          <w:p w14:paraId="34851C30" w14:textId="77777777" w:rsidR="00B8705E" w:rsidRPr="00E97894" w:rsidRDefault="00B8705E" w:rsidP="0001047C">
            <w:pPr>
              <w:pStyle w:val="Footer"/>
              <w:rPr>
                <w:b/>
                <w:bCs/>
                <w:sz w:val="24"/>
                <w:szCs w:val="26"/>
              </w:rPr>
            </w:pPr>
          </w:p>
        </w:tc>
      </w:tr>
      <w:tr w:rsidR="00B8705E" w:rsidRPr="00EB0167" w14:paraId="0F36B0B1" w14:textId="77777777" w:rsidTr="0001047C">
        <w:tc>
          <w:tcPr>
            <w:tcW w:w="2405" w:type="dxa"/>
          </w:tcPr>
          <w:p w14:paraId="4D3F7DDC" w14:textId="77777777" w:rsidR="00B8705E" w:rsidRPr="00EB0167" w:rsidRDefault="00B8705E" w:rsidP="0001047C">
            <w:pPr>
              <w:pStyle w:val="Footer"/>
              <w:rPr>
                <w:b/>
                <w:bCs/>
                <w:sz w:val="26"/>
                <w:szCs w:val="26"/>
              </w:rPr>
            </w:pPr>
            <w:r w:rsidRPr="00E97894">
              <w:rPr>
                <w:b/>
                <w:bCs/>
                <w:sz w:val="24"/>
                <w:szCs w:val="26"/>
              </w:rPr>
              <w:t>Department address:</w:t>
            </w:r>
          </w:p>
        </w:tc>
        <w:tc>
          <w:tcPr>
            <w:tcW w:w="6611" w:type="dxa"/>
          </w:tcPr>
          <w:p w14:paraId="5A66F340" w14:textId="77777777" w:rsidR="00B8705E" w:rsidRDefault="00B8705E" w:rsidP="0001047C">
            <w:pPr>
              <w:pStyle w:val="Footer"/>
              <w:rPr>
                <w:b/>
                <w:bCs/>
                <w:sz w:val="24"/>
                <w:szCs w:val="26"/>
              </w:rPr>
            </w:pPr>
          </w:p>
          <w:p w14:paraId="17CC2F13" w14:textId="77777777" w:rsidR="00E97894" w:rsidRPr="00E97894" w:rsidRDefault="00E97894" w:rsidP="0001047C">
            <w:pPr>
              <w:pStyle w:val="Footer"/>
              <w:rPr>
                <w:b/>
                <w:bCs/>
                <w:sz w:val="24"/>
                <w:szCs w:val="26"/>
              </w:rPr>
            </w:pPr>
          </w:p>
        </w:tc>
      </w:tr>
    </w:tbl>
    <w:p w14:paraId="40252009" w14:textId="77777777" w:rsidR="00B8705E" w:rsidRDefault="00B8705E" w:rsidP="00B8705E">
      <w:pPr>
        <w:jc w:val="center"/>
        <w:rPr>
          <w:b/>
          <w:color w:val="7030A0"/>
          <w:sz w:val="32"/>
          <w:szCs w:val="32"/>
        </w:rPr>
      </w:pPr>
    </w:p>
    <w:p w14:paraId="6B4AD9C6" w14:textId="77777777" w:rsidR="00B8705E" w:rsidRDefault="00B8705E" w:rsidP="00B8705E">
      <w:pPr>
        <w:rPr>
          <w:b/>
          <w:color w:val="7030A0"/>
          <w:sz w:val="32"/>
          <w:szCs w:val="32"/>
        </w:rPr>
      </w:pPr>
      <w:r>
        <w:rPr>
          <w:b/>
          <w:color w:val="7030A0"/>
          <w:sz w:val="32"/>
          <w:szCs w:val="32"/>
        </w:rPr>
        <w:br w:type="page"/>
      </w:r>
    </w:p>
    <w:p w14:paraId="2FDCC8E8" w14:textId="469CB27C" w:rsidR="00B8705E" w:rsidRPr="002E7BBB" w:rsidRDefault="00B8705E" w:rsidP="00B8705E">
      <w:pPr>
        <w:jc w:val="center"/>
        <w:rPr>
          <w:b/>
          <w:sz w:val="32"/>
          <w:szCs w:val="32"/>
        </w:rPr>
      </w:pPr>
      <w:r w:rsidRPr="00B77C55">
        <w:rPr>
          <w:b/>
          <w:color w:val="7030A0"/>
          <w:sz w:val="32"/>
          <w:szCs w:val="32"/>
        </w:rPr>
        <w:lastRenderedPageBreak/>
        <w:t>[</w:t>
      </w:r>
      <w:r>
        <w:rPr>
          <w:b/>
          <w:color w:val="7030A0"/>
          <w:sz w:val="32"/>
          <w:szCs w:val="32"/>
        </w:rPr>
        <w:t>Staff</w:t>
      </w:r>
      <w:r w:rsidRPr="00B77C55">
        <w:rPr>
          <w:b/>
          <w:color w:val="7030A0"/>
          <w:sz w:val="32"/>
          <w:szCs w:val="32"/>
        </w:rPr>
        <w:t xml:space="preserve">/ PGT </w:t>
      </w:r>
      <w:r>
        <w:rPr>
          <w:b/>
          <w:color w:val="7030A0"/>
          <w:sz w:val="32"/>
          <w:szCs w:val="32"/>
        </w:rPr>
        <w:t>Observation</w:t>
      </w:r>
      <w:r w:rsidRPr="00B77C55">
        <w:rPr>
          <w:b/>
          <w:color w:val="7030A0"/>
          <w:sz w:val="32"/>
          <w:szCs w:val="32"/>
        </w:rPr>
        <w:t xml:space="preserve"> – </w:t>
      </w:r>
      <w:r>
        <w:rPr>
          <w:b/>
          <w:color w:val="7030A0"/>
          <w:sz w:val="32"/>
          <w:szCs w:val="32"/>
        </w:rPr>
        <w:t>named, pseudonymous or anonymous</w:t>
      </w:r>
      <w:r w:rsidRPr="002E7BBB">
        <w:rPr>
          <w:b/>
          <w:color w:val="7030A0"/>
          <w:sz w:val="32"/>
          <w:szCs w:val="32"/>
        </w:rPr>
        <w:t>, OUTPUTS]</w:t>
      </w:r>
    </w:p>
    <w:p w14:paraId="44142826" w14:textId="77777777" w:rsidR="00B8705E" w:rsidRDefault="00B8705E" w:rsidP="00B8705E">
      <w:pPr>
        <w:jc w:val="center"/>
        <w:rPr>
          <w:b/>
          <w:sz w:val="28"/>
          <w:szCs w:val="28"/>
        </w:rPr>
      </w:pPr>
    </w:p>
    <w:p w14:paraId="545518AA" w14:textId="77777777" w:rsidR="00B8705E" w:rsidRPr="00E97894" w:rsidRDefault="00B8705E" w:rsidP="00B8705E">
      <w:pPr>
        <w:jc w:val="center"/>
        <w:rPr>
          <w:b/>
          <w:sz w:val="24"/>
          <w:szCs w:val="26"/>
        </w:rPr>
      </w:pPr>
      <w:r>
        <w:rPr>
          <w:b/>
          <w:sz w:val="28"/>
          <w:szCs w:val="28"/>
        </w:rPr>
        <w:t>PARTICIPANT AGREEMENT FORM</w:t>
      </w:r>
    </w:p>
    <w:p w14:paraId="5FA009F2" w14:textId="77777777" w:rsidR="00B8705E" w:rsidRPr="005455A5" w:rsidRDefault="00B8705E" w:rsidP="00B8705E">
      <w:pPr>
        <w:jc w:val="both"/>
        <w:rPr>
          <w:sz w:val="24"/>
          <w:szCs w:val="24"/>
        </w:rPr>
      </w:pPr>
    </w:p>
    <w:p w14:paraId="19AA811A" w14:textId="7766A4A3" w:rsidR="00B8705E" w:rsidRPr="005455A5" w:rsidRDefault="00B8705E" w:rsidP="00B8705E">
      <w:pPr>
        <w:jc w:val="both"/>
        <w:rPr>
          <w:sz w:val="24"/>
          <w:szCs w:val="24"/>
        </w:rPr>
      </w:pPr>
      <w:r w:rsidRPr="005455A5">
        <w:rPr>
          <w:sz w:val="24"/>
          <w:szCs w:val="24"/>
        </w:rPr>
        <w:t xml:space="preserve">I understand that </w:t>
      </w:r>
      <w:r w:rsidRPr="00B33244">
        <w:rPr>
          <w:color w:val="FF0000"/>
          <w:sz w:val="24"/>
          <w:szCs w:val="24"/>
        </w:rPr>
        <w:t xml:space="preserve">[NAME OF RESEARCHER] </w:t>
      </w:r>
      <w:r w:rsidRPr="005455A5">
        <w:rPr>
          <w:sz w:val="24"/>
          <w:szCs w:val="24"/>
        </w:rPr>
        <w:t xml:space="preserve">is collecting data in the form of </w:t>
      </w:r>
      <w:r>
        <w:rPr>
          <w:b/>
          <w:bCs/>
          <w:sz w:val="24"/>
          <w:szCs w:val="24"/>
        </w:rPr>
        <w:t>visitor observation</w:t>
      </w:r>
      <w:r w:rsidRPr="005455A5">
        <w:rPr>
          <w:sz w:val="24"/>
          <w:szCs w:val="24"/>
        </w:rPr>
        <w:t xml:space="preserve">. This is part of fieldwork </w:t>
      </w:r>
      <w:r>
        <w:rPr>
          <w:sz w:val="24"/>
          <w:szCs w:val="24"/>
        </w:rPr>
        <w:t>in support of</w:t>
      </w:r>
      <w:r w:rsidRPr="005455A5">
        <w:rPr>
          <w:sz w:val="24"/>
          <w:szCs w:val="24"/>
        </w:rPr>
        <w:t xml:space="preserve"> </w:t>
      </w:r>
      <w:r>
        <w:rPr>
          <w:sz w:val="24"/>
        </w:rPr>
        <w:t xml:space="preserve">a research </w:t>
      </w:r>
      <w:r w:rsidRPr="00665859">
        <w:rPr>
          <w:sz w:val="24"/>
        </w:rPr>
        <w:t>project</w:t>
      </w:r>
      <w:r w:rsidR="00B33244">
        <w:rPr>
          <w:sz w:val="24"/>
        </w:rPr>
        <w:t xml:space="preserve"> based</w:t>
      </w:r>
      <w:r w:rsidRPr="00665859">
        <w:rPr>
          <w:sz w:val="24"/>
        </w:rPr>
        <w:t xml:space="preserve"> </w:t>
      </w:r>
      <w:r>
        <w:rPr>
          <w:sz w:val="24"/>
        </w:rPr>
        <w:t xml:space="preserve">in </w:t>
      </w:r>
      <w:r w:rsidR="00B33244" w:rsidRPr="00B33244">
        <w:rPr>
          <w:color w:val="FF0000"/>
          <w:sz w:val="24"/>
        </w:rPr>
        <w:t>[SUBJECT AREA/ DEPARTMENT/ SCHOOL]</w:t>
      </w:r>
      <w:r w:rsidR="00B33244">
        <w:rPr>
          <w:sz w:val="24"/>
        </w:rPr>
        <w:t xml:space="preserve"> </w:t>
      </w:r>
      <w:r w:rsidRPr="005455A5">
        <w:rPr>
          <w:sz w:val="24"/>
          <w:szCs w:val="24"/>
        </w:rPr>
        <w:t xml:space="preserve">at the University of Glasgow. </w:t>
      </w:r>
    </w:p>
    <w:p w14:paraId="15559BA3" w14:textId="77777777" w:rsidR="00B8705E" w:rsidRPr="00F01597" w:rsidRDefault="00B8705E" w:rsidP="00AD0E55">
      <w:pPr>
        <w:pStyle w:val="ListParagraph"/>
        <w:numPr>
          <w:ilvl w:val="0"/>
          <w:numId w:val="27"/>
        </w:numPr>
        <w:jc w:val="both"/>
        <w:rPr>
          <w:sz w:val="24"/>
        </w:rPr>
      </w:pPr>
      <w:r w:rsidRPr="00F01597">
        <w:rPr>
          <w:color w:val="FF0000"/>
          <w:sz w:val="24"/>
        </w:rPr>
        <w:t>[WHERE APPLICABLE]</w:t>
      </w:r>
      <w:r w:rsidRPr="00F01597">
        <w:rPr>
          <w:sz w:val="24"/>
        </w:rPr>
        <w:t xml:space="preserve"> I understand I may also choose to leave an email address for the purposes of a follow-up interview related to this project. </w:t>
      </w:r>
    </w:p>
    <w:p w14:paraId="3D278369" w14:textId="77777777" w:rsidR="00B8705E" w:rsidRPr="005455A5" w:rsidRDefault="00B8705E" w:rsidP="00B8705E">
      <w:pPr>
        <w:rPr>
          <w:sz w:val="24"/>
          <w:szCs w:val="24"/>
        </w:rPr>
      </w:pPr>
    </w:p>
    <w:p w14:paraId="2FE91921" w14:textId="77777777" w:rsidR="00B8705E" w:rsidRPr="005455A5" w:rsidRDefault="00B8705E" w:rsidP="00B8705E">
      <w:pPr>
        <w:jc w:val="both"/>
        <w:rPr>
          <w:sz w:val="24"/>
          <w:szCs w:val="24"/>
        </w:rPr>
      </w:pPr>
      <w:r w:rsidRPr="005455A5">
        <w:rPr>
          <w:sz w:val="24"/>
          <w:szCs w:val="24"/>
        </w:rPr>
        <w:t>I confirm that I have been informed about the project and have had a chance to ask questions where necessary.</w:t>
      </w:r>
    </w:p>
    <w:p w14:paraId="1C75D37E" w14:textId="77777777" w:rsidR="00B8705E" w:rsidRPr="005455A5" w:rsidRDefault="00B8705E" w:rsidP="00B8705E">
      <w:pPr>
        <w:rPr>
          <w:sz w:val="24"/>
          <w:szCs w:val="24"/>
        </w:rPr>
      </w:pPr>
    </w:p>
    <w:p w14:paraId="6F3F4DB4" w14:textId="77777777" w:rsidR="00B8705E" w:rsidRPr="00E97894" w:rsidRDefault="00B8705E" w:rsidP="00B8705E">
      <w:pPr>
        <w:jc w:val="both"/>
        <w:rPr>
          <w:b/>
          <w:sz w:val="24"/>
          <w:szCs w:val="26"/>
        </w:rPr>
      </w:pPr>
      <w:r w:rsidRPr="00E97894">
        <w:rPr>
          <w:b/>
          <w:sz w:val="24"/>
          <w:szCs w:val="26"/>
        </w:rPr>
        <w:t>I give my consent to take part in the interviews on the understanding that:</w:t>
      </w:r>
    </w:p>
    <w:p w14:paraId="6A94F6C9" w14:textId="77777777" w:rsidR="00B8705E" w:rsidRPr="00B8705E" w:rsidRDefault="00B8705E" w:rsidP="00AD0E55">
      <w:pPr>
        <w:pStyle w:val="ListParagraph"/>
        <w:numPr>
          <w:ilvl w:val="0"/>
          <w:numId w:val="40"/>
        </w:numPr>
        <w:rPr>
          <w:sz w:val="24"/>
        </w:rPr>
      </w:pPr>
      <w:r w:rsidRPr="00B8705E">
        <w:rPr>
          <w:sz w:val="24"/>
        </w:rPr>
        <w:t>I understand that the researcher is carrying out observation with the permission of the venue/ site management.</w:t>
      </w:r>
    </w:p>
    <w:p w14:paraId="6FCC7BB8" w14:textId="254C8ACC" w:rsidR="00B8705E" w:rsidRPr="00B8705E" w:rsidRDefault="00B8705E" w:rsidP="00AD0E55">
      <w:pPr>
        <w:pStyle w:val="ListParagraph"/>
        <w:numPr>
          <w:ilvl w:val="0"/>
          <w:numId w:val="40"/>
        </w:numPr>
        <w:rPr>
          <w:sz w:val="24"/>
        </w:rPr>
      </w:pPr>
      <w:r w:rsidRPr="00B8705E">
        <w:rPr>
          <w:sz w:val="24"/>
        </w:rPr>
        <w:t xml:space="preserve">I understand I can decline permission for the observation to be video recorded. I also understand that any such recording is solely for research purposes. </w:t>
      </w:r>
    </w:p>
    <w:p w14:paraId="12B347F8" w14:textId="77777777" w:rsidR="00B8705E" w:rsidRPr="00B8705E" w:rsidRDefault="00B8705E" w:rsidP="00AD0E55">
      <w:pPr>
        <w:pStyle w:val="ListParagraph"/>
        <w:numPr>
          <w:ilvl w:val="0"/>
          <w:numId w:val="40"/>
        </w:numPr>
        <w:rPr>
          <w:sz w:val="24"/>
        </w:rPr>
      </w:pPr>
      <w:r w:rsidRPr="00B8705E">
        <w:rPr>
          <w:sz w:val="24"/>
        </w:rPr>
        <w:t xml:space="preserve">I have the choice to leave any question unanswered. </w:t>
      </w:r>
    </w:p>
    <w:p w14:paraId="02DCADD2" w14:textId="77777777" w:rsidR="00B8705E" w:rsidRPr="00E97894" w:rsidRDefault="00B8705E" w:rsidP="00AD0E55">
      <w:pPr>
        <w:pStyle w:val="ListParagraph"/>
        <w:numPr>
          <w:ilvl w:val="0"/>
          <w:numId w:val="40"/>
        </w:numPr>
        <w:jc w:val="both"/>
        <w:rPr>
          <w:sz w:val="24"/>
          <w:szCs w:val="26"/>
        </w:rPr>
      </w:pPr>
      <w:r w:rsidRPr="00E97894">
        <w:rPr>
          <w:sz w:val="24"/>
          <w:szCs w:val="26"/>
        </w:rPr>
        <w:t xml:space="preserve">I can ask for the observation to be stopped at any point. </w:t>
      </w:r>
    </w:p>
    <w:p w14:paraId="6704F1A8" w14:textId="77777777" w:rsidR="00B8705E" w:rsidRPr="00E97894" w:rsidRDefault="00B8705E" w:rsidP="00B8705E">
      <w:pPr>
        <w:jc w:val="both"/>
        <w:rPr>
          <w:sz w:val="24"/>
          <w:szCs w:val="26"/>
        </w:rPr>
      </w:pPr>
    </w:p>
    <w:p w14:paraId="43B7A5DB" w14:textId="77777777" w:rsidR="00B8705E" w:rsidRPr="00E97894" w:rsidRDefault="00B8705E" w:rsidP="00B8705E">
      <w:pPr>
        <w:jc w:val="both"/>
        <w:rPr>
          <w:b/>
          <w:sz w:val="24"/>
          <w:szCs w:val="26"/>
        </w:rPr>
      </w:pPr>
      <w:r w:rsidRPr="00E97894">
        <w:rPr>
          <w:b/>
          <w:sz w:val="24"/>
          <w:szCs w:val="26"/>
        </w:rPr>
        <w:t>I agree to the use of data for this purpose on the understanding that:</w:t>
      </w:r>
    </w:p>
    <w:p w14:paraId="77629BA5" w14:textId="77777777" w:rsidR="00B8705E" w:rsidRPr="00B8705E" w:rsidRDefault="00B8705E" w:rsidP="00AD0E55">
      <w:pPr>
        <w:pStyle w:val="ListParagraph"/>
        <w:numPr>
          <w:ilvl w:val="0"/>
          <w:numId w:val="41"/>
        </w:numPr>
        <w:jc w:val="both"/>
        <w:rPr>
          <w:sz w:val="24"/>
        </w:rPr>
      </w:pPr>
      <w:r w:rsidRPr="00B8705E">
        <w:rPr>
          <w:sz w:val="24"/>
        </w:rPr>
        <w:t xml:space="preserve">Use and storage of research data in the University of Glasgow reflects the institution’s educational/ research mission and its legal responsibilities in relation to both information security and scrutiny of researcher conduct. </w:t>
      </w:r>
    </w:p>
    <w:p w14:paraId="1CFA0806" w14:textId="77777777" w:rsidR="00B8705E" w:rsidRPr="00B8705E" w:rsidRDefault="00B8705E" w:rsidP="00AD0E55">
      <w:pPr>
        <w:pStyle w:val="ListParagraph"/>
        <w:numPr>
          <w:ilvl w:val="1"/>
          <w:numId w:val="41"/>
        </w:numPr>
        <w:jc w:val="both"/>
        <w:rPr>
          <w:sz w:val="24"/>
        </w:rPr>
      </w:pPr>
      <w:r w:rsidRPr="00B8705E">
        <w:rPr>
          <w:sz w:val="24"/>
        </w:rPr>
        <w:t xml:space="preserve">As part of this, under UK legislation (UK General Data Protection Regulation [UK GDPR]), I understand and accept that the ‘lawful basis’ for the processing of personal data is that the project constitutes a </w:t>
      </w:r>
      <w:r w:rsidRPr="00B8705E">
        <w:rPr>
          <w:b/>
          <w:bCs/>
          <w:sz w:val="24"/>
        </w:rPr>
        <w:t>public task</w:t>
      </w:r>
      <w:r w:rsidRPr="00B8705E">
        <w:rPr>
          <w:sz w:val="24"/>
        </w:rPr>
        <w:t xml:space="preserve">, and that any processing of special category data is ‘necessary for archiving purposes in the public interest, or scientific and historical research’. </w:t>
      </w:r>
    </w:p>
    <w:p w14:paraId="3F12840E" w14:textId="77777777" w:rsidR="00B8705E" w:rsidRPr="00E97894" w:rsidRDefault="00B8705E" w:rsidP="00AD0E55">
      <w:pPr>
        <w:pStyle w:val="ListParagraph"/>
        <w:numPr>
          <w:ilvl w:val="1"/>
          <w:numId w:val="41"/>
        </w:numPr>
        <w:jc w:val="both"/>
        <w:rPr>
          <w:sz w:val="24"/>
          <w:szCs w:val="26"/>
        </w:rPr>
      </w:pPr>
      <w:r w:rsidRPr="00B8705E">
        <w:rPr>
          <w:sz w:val="24"/>
        </w:rPr>
        <w:t xml:space="preserve">I understand that I have the right to </w:t>
      </w:r>
      <w:r w:rsidRPr="00B8705E">
        <w:rPr>
          <w:b/>
          <w:bCs/>
          <w:sz w:val="24"/>
        </w:rPr>
        <w:t>access</w:t>
      </w:r>
      <w:r w:rsidRPr="00B8705E">
        <w:rPr>
          <w:sz w:val="24"/>
        </w:rPr>
        <w:t xml:space="preserve"> data relating to me or that I have provided and to </w:t>
      </w:r>
      <w:r w:rsidRPr="00B8705E">
        <w:rPr>
          <w:b/>
          <w:bCs/>
          <w:sz w:val="24"/>
        </w:rPr>
        <w:t>object</w:t>
      </w:r>
      <w:r w:rsidRPr="00B8705E">
        <w:rPr>
          <w:sz w:val="24"/>
        </w:rPr>
        <w:t xml:space="preserve"> where I have reason to believe it has been misused or used for purposes other than those stated.</w:t>
      </w:r>
    </w:p>
    <w:p w14:paraId="4460D791" w14:textId="77777777" w:rsidR="00B8705E" w:rsidRPr="00E97894" w:rsidRDefault="00B8705E" w:rsidP="00AD0E55">
      <w:pPr>
        <w:pStyle w:val="ListParagraph"/>
        <w:numPr>
          <w:ilvl w:val="1"/>
          <w:numId w:val="41"/>
        </w:numPr>
        <w:jc w:val="both"/>
        <w:rPr>
          <w:sz w:val="24"/>
          <w:szCs w:val="26"/>
        </w:rPr>
      </w:pPr>
      <w:r w:rsidRPr="00B8705E">
        <w:rPr>
          <w:sz w:val="24"/>
        </w:rPr>
        <w:t>Project materials in both physical and electronic form will be treated as confidential and kept in secure storage (locked physical storage; appropriately encrypted, password-protected devices and University user accounts) at all times.</w:t>
      </w:r>
    </w:p>
    <w:p w14:paraId="523A9E48" w14:textId="77777777" w:rsidR="00B8705E" w:rsidRPr="00B8705E" w:rsidRDefault="00B8705E" w:rsidP="00AD0E55">
      <w:pPr>
        <w:pStyle w:val="ListParagraph"/>
        <w:numPr>
          <w:ilvl w:val="0"/>
          <w:numId w:val="41"/>
        </w:numPr>
        <w:jc w:val="both"/>
        <w:rPr>
          <w:color w:val="000000" w:themeColor="text1"/>
          <w:sz w:val="24"/>
        </w:rPr>
      </w:pPr>
      <w:r w:rsidRPr="00B8705E">
        <w:rPr>
          <w:sz w:val="24"/>
        </w:rPr>
        <w:t xml:space="preserve">Once the observation notes are finalised, any recordings will be </w:t>
      </w:r>
      <w:r w:rsidRPr="00B8705E">
        <w:rPr>
          <w:color w:val="000000" w:themeColor="text1"/>
          <w:sz w:val="24"/>
        </w:rPr>
        <w:t xml:space="preserve">deleted when the mark for the dissertation is confirmed. </w:t>
      </w:r>
    </w:p>
    <w:p w14:paraId="2DD70A5F" w14:textId="77777777" w:rsidR="00B8705E" w:rsidRPr="00B8705E" w:rsidRDefault="00B8705E" w:rsidP="00AD0E55">
      <w:pPr>
        <w:pStyle w:val="ListParagraph"/>
        <w:numPr>
          <w:ilvl w:val="0"/>
          <w:numId w:val="41"/>
        </w:numPr>
        <w:jc w:val="both"/>
        <w:rPr>
          <w:sz w:val="24"/>
        </w:rPr>
      </w:pPr>
      <w:r w:rsidRPr="00B8705E">
        <w:rPr>
          <w:sz w:val="24"/>
        </w:rPr>
        <w:t xml:space="preserve">NAMED PARTICIPATION: </w:t>
      </w:r>
    </w:p>
    <w:p w14:paraId="2DB5ACAA" w14:textId="77777777" w:rsidR="00B8705E" w:rsidRPr="00B8705E" w:rsidRDefault="00B8705E" w:rsidP="00AD0E55">
      <w:pPr>
        <w:pStyle w:val="ListParagraph"/>
        <w:numPr>
          <w:ilvl w:val="1"/>
          <w:numId w:val="41"/>
        </w:numPr>
        <w:jc w:val="both"/>
        <w:rPr>
          <w:sz w:val="24"/>
        </w:rPr>
      </w:pPr>
      <w:r w:rsidRPr="00B8705E">
        <w:rPr>
          <w:sz w:val="24"/>
        </w:rPr>
        <w:lastRenderedPageBreak/>
        <w:t xml:space="preserve">If I choose to take part as a named participant, all names and other material likely to identify other individuals will be redacted/ removed. </w:t>
      </w:r>
    </w:p>
    <w:p w14:paraId="2DADBA8B" w14:textId="318497BC" w:rsidR="00B8705E" w:rsidRPr="00B8705E" w:rsidRDefault="00B8705E" w:rsidP="00AD0E55">
      <w:pPr>
        <w:pStyle w:val="ListParagraph"/>
        <w:numPr>
          <w:ilvl w:val="1"/>
          <w:numId w:val="41"/>
        </w:numPr>
        <w:jc w:val="both"/>
        <w:rPr>
          <w:sz w:val="24"/>
        </w:rPr>
      </w:pPr>
      <w:r w:rsidRPr="00B8705E">
        <w:rPr>
          <w:sz w:val="24"/>
        </w:rPr>
        <w:t xml:space="preserve">I may withdraw from the project at any time </w:t>
      </w:r>
      <w:r w:rsidRPr="00B8705E">
        <w:rPr>
          <w:color w:val="000000" w:themeColor="text1"/>
          <w:sz w:val="24"/>
          <w:szCs w:val="24"/>
        </w:rPr>
        <w:t xml:space="preserve">before </w:t>
      </w:r>
      <w:r w:rsidRPr="00B8705E">
        <w:rPr>
          <w:sz w:val="24"/>
        </w:rPr>
        <w:t xml:space="preserve">its completion date </w:t>
      </w:r>
      <w:r w:rsidRPr="00E97894">
        <w:rPr>
          <w:sz w:val="24"/>
          <w:szCs w:val="26"/>
        </w:rPr>
        <w:t>(deadline [</w:t>
      </w:r>
      <w:r w:rsidRPr="00E97894">
        <w:rPr>
          <w:color w:val="FF0000"/>
          <w:sz w:val="24"/>
          <w:szCs w:val="26"/>
        </w:rPr>
        <w:t>DATE</w:t>
      </w:r>
      <w:r w:rsidRPr="00E97894">
        <w:rPr>
          <w:sz w:val="24"/>
          <w:szCs w:val="26"/>
        </w:rPr>
        <w:t xml:space="preserve">]) </w:t>
      </w:r>
      <w:r w:rsidRPr="00B8705E">
        <w:rPr>
          <w:sz w:val="24"/>
        </w:rPr>
        <w:t>without being obliged to give a reason. In that event all record of my remarks of will be destroyed immediately.</w:t>
      </w:r>
    </w:p>
    <w:p w14:paraId="28BA472D" w14:textId="77777777" w:rsidR="00B8705E" w:rsidRDefault="00B8705E" w:rsidP="00AD0E55">
      <w:pPr>
        <w:numPr>
          <w:ilvl w:val="0"/>
          <w:numId w:val="41"/>
        </w:numPr>
        <w:jc w:val="both"/>
        <w:rPr>
          <w:sz w:val="24"/>
        </w:rPr>
      </w:pPr>
      <w:r>
        <w:rPr>
          <w:sz w:val="24"/>
        </w:rPr>
        <w:t>PSEUDONYM USE</w:t>
      </w:r>
    </w:p>
    <w:p w14:paraId="0D494E23" w14:textId="77777777" w:rsidR="00B8705E" w:rsidRDefault="00B8705E" w:rsidP="00AD0E55">
      <w:pPr>
        <w:numPr>
          <w:ilvl w:val="1"/>
          <w:numId w:val="41"/>
        </w:numPr>
        <w:jc w:val="both"/>
        <w:rPr>
          <w:sz w:val="24"/>
        </w:rPr>
      </w:pPr>
      <w:r>
        <w:rPr>
          <w:sz w:val="24"/>
        </w:rPr>
        <w:t>I can choose to be referred to by a pseudonym of my choosing. A</w:t>
      </w:r>
      <w:r w:rsidRPr="00506C12">
        <w:rPr>
          <w:sz w:val="24"/>
        </w:rPr>
        <w:t>ll names and material likely to identify other individuals will be redacted/ removed.</w:t>
      </w:r>
      <w:r>
        <w:rPr>
          <w:sz w:val="24"/>
        </w:rPr>
        <w:t xml:space="preserve"> </w:t>
      </w:r>
    </w:p>
    <w:p w14:paraId="50473E73" w14:textId="77777777" w:rsidR="00B8705E" w:rsidRPr="003D7CE5" w:rsidRDefault="00B8705E" w:rsidP="00AD0E55">
      <w:pPr>
        <w:numPr>
          <w:ilvl w:val="1"/>
          <w:numId w:val="41"/>
        </w:numPr>
        <w:jc w:val="both"/>
        <w:rPr>
          <w:sz w:val="24"/>
        </w:rPr>
      </w:pPr>
      <w:r w:rsidRPr="003D7CE5">
        <w:rPr>
          <w:sz w:val="24"/>
        </w:rPr>
        <w:t>I may withdraw from the project at any time</w:t>
      </w:r>
      <w:r>
        <w:rPr>
          <w:sz w:val="24"/>
        </w:rPr>
        <w:t xml:space="preserve"> up until its completion date without being obliged to give a reason. In that event all record of</w:t>
      </w:r>
      <w:r w:rsidRPr="003D7CE5">
        <w:rPr>
          <w:sz w:val="24"/>
        </w:rPr>
        <w:t xml:space="preserve"> my remarks of will be destroyed immediately.</w:t>
      </w:r>
    </w:p>
    <w:p w14:paraId="7CDA3697" w14:textId="77777777" w:rsidR="00B8705E" w:rsidRPr="00B8705E" w:rsidRDefault="00B8705E" w:rsidP="00AD0E55">
      <w:pPr>
        <w:pStyle w:val="ListParagraph"/>
        <w:numPr>
          <w:ilvl w:val="0"/>
          <w:numId w:val="41"/>
        </w:numPr>
        <w:jc w:val="both"/>
        <w:rPr>
          <w:sz w:val="24"/>
        </w:rPr>
      </w:pPr>
      <w:r w:rsidRPr="00B8705E">
        <w:rPr>
          <w:sz w:val="24"/>
        </w:rPr>
        <w:t xml:space="preserve">ANONYMOUS PARTICIPATION: </w:t>
      </w:r>
    </w:p>
    <w:p w14:paraId="5A6D45BA" w14:textId="77777777" w:rsidR="00B8705E" w:rsidRPr="00B8705E" w:rsidRDefault="00B8705E" w:rsidP="00AD0E55">
      <w:pPr>
        <w:pStyle w:val="ListParagraph"/>
        <w:numPr>
          <w:ilvl w:val="1"/>
          <w:numId w:val="41"/>
        </w:numPr>
        <w:jc w:val="both"/>
        <w:rPr>
          <w:sz w:val="24"/>
        </w:rPr>
      </w:pPr>
      <w:r w:rsidRPr="00B8705E">
        <w:rPr>
          <w:sz w:val="24"/>
        </w:rPr>
        <w:t xml:space="preserve">If I choose to take part as an anonymous participant, my name and all identifying information will be redacted/ removed. All other names and other material likely to identify individuals will be redacted/ removed. This process will be completed by </w:t>
      </w:r>
      <w:r w:rsidRPr="00B8705E">
        <w:rPr>
          <w:color w:val="FF0000"/>
          <w:sz w:val="24"/>
        </w:rPr>
        <w:t>[GIVE REALISTIC DATE]</w:t>
      </w:r>
      <w:r w:rsidRPr="00B8705E">
        <w:rPr>
          <w:sz w:val="24"/>
        </w:rPr>
        <w:t xml:space="preserve">. After this, the data will be deemed to have been anonymised. </w:t>
      </w:r>
    </w:p>
    <w:p w14:paraId="2D18C89D" w14:textId="77777777" w:rsidR="00B8705E" w:rsidRPr="00B8705E" w:rsidRDefault="00B8705E" w:rsidP="00AD0E55">
      <w:pPr>
        <w:pStyle w:val="ListParagraph"/>
        <w:numPr>
          <w:ilvl w:val="1"/>
          <w:numId w:val="41"/>
        </w:numPr>
        <w:jc w:val="both"/>
        <w:rPr>
          <w:sz w:val="24"/>
        </w:rPr>
      </w:pPr>
      <w:r w:rsidRPr="00B8705E">
        <w:rPr>
          <w:sz w:val="24"/>
        </w:rPr>
        <w:t>I understand that once the data collected is anonymised, in accordance with UK legislation (General Data Protection Regulation [UK GDPR]), it may be used for the purposes of the project without further reference back to me. However, I understand that I may request access or raise an objection if I have legitimate grounds for concern that I remain directly identifiable from it or that it has been used for purposes other than those stated.</w:t>
      </w:r>
    </w:p>
    <w:p w14:paraId="418A8323" w14:textId="77777777" w:rsidR="00B8705E" w:rsidRPr="00295F42" w:rsidRDefault="00B8705E" w:rsidP="00AD0E55">
      <w:pPr>
        <w:pStyle w:val="ListParagraph"/>
        <w:numPr>
          <w:ilvl w:val="0"/>
          <w:numId w:val="41"/>
        </w:numPr>
        <w:jc w:val="both"/>
        <w:rPr>
          <w:sz w:val="24"/>
        </w:rPr>
      </w:pPr>
      <w:r>
        <w:rPr>
          <w:rFonts w:eastAsia="ArialMT" w:cstheme="minorHAnsi"/>
          <w:sz w:val="24"/>
        </w:rPr>
        <w:t>Project</w:t>
      </w:r>
      <w:r w:rsidRPr="00295F42">
        <w:rPr>
          <w:rFonts w:eastAsia="ArialMT" w:cstheme="minorHAnsi"/>
          <w:sz w:val="24"/>
        </w:rPr>
        <w:t xml:space="preserve"> materials will be retained in secure storage by the University for ten years for archival purposes</w:t>
      </w:r>
      <w:r>
        <w:rPr>
          <w:rFonts w:eastAsia="ArialMT" w:cstheme="minorHAnsi"/>
          <w:sz w:val="24"/>
        </w:rPr>
        <w:t xml:space="preserve"> (longer if the material is consulted during that time)</w:t>
      </w:r>
      <w:r w:rsidRPr="00295F42">
        <w:rPr>
          <w:rFonts w:eastAsia="ArialMT" w:cstheme="minorHAnsi"/>
          <w:sz w:val="24"/>
        </w:rPr>
        <w:t xml:space="preserve">. </w:t>
      </w:r>
      <w:r>
        <w:rPr>
          <w:rFonts w:eastAsia="ArialMT" w:cstheme="minorHAnsi"/>
          <w:sz w:val="24"/>
        </w:rPr>
        <w:t>Agreement</w:t>
      </w:r>
      <w:r w:rsidRPr="00B72539">
        <w:rPr>
          <w:rFonts w:eastAsia="ArialMT" w:cstheme="minorHAnsi"/>
          <w:sz w:val="24"/>
        </w:rPr>
        <w:t xml:space="preserve"> </w:t>
      </w:r>
      <w:r w:rsidRPr="00295F42">
        <w:rPr>
          <w:rFonts w:eastAsia="ArialMT" w:cstheme="minorHAnsi"/>
          <w:sz w:val="24"/>
        </w:rPr>
        <w:t>forms will also be retained for the purposes of record.</w:t>
      </w:r>
    </w:p>
    <w:p w14:paraId="79D5B911" w14:textId="77777777" w:rsidR="00B8705E" w:rsidRDefault="00B8705E" w:rsidP="00AD0E55">
      <w:pPr>
        <w:pStyle w:val="ListParagraph"/>
        <w:numPr>
          <w:ilvl w:val="0"/>
          <w:numId w:val="41"/>
        </w:numPr>
        <w:autoSpaceDE w:val="0"/>
        <w:autoSpaceDN w:val="0"/>
        <w:adjustRightInd w:val="0"/>
        <w:jc w:val="both"/>
        <w:rPr>
          <w:rFonts w:eastAsia="ArialMT" w:cstheme="minorHAnsi"/>
          <w:sz w:val="24"/>
        </w:rPr>
      </w:pPr>
      <w:r>
        <w:rPr>
          <w:rFonts w:eastAsia="ArialMT" w:cstheme="minorHAnsi"/>
          <w:sz w:val="24"/>
        </w:rPr>
        <w:t>Project</w:t>
      </w:r>
      <w:r w:rsidRPr="00A51B04">
        <w:rPr>
          <w:rFonts w:eastAsia="ArialMT" w:cstheme="minorHAnsi"/>
          <w:sz w:val="24"/>
        </w:rPr>
        <w:t xml:space="preserve"> material</w:t>
      </w:r>
      <w:r>
        <w:rPr>
          <w:rFonts w:eastAsia="ArialMT" w:cstheme="minorHAnsi"/>
          <w:sz w:val="24"/>
        </w:rPr>
        <w:t>s</w:t>
      </w:r>
      <w:r w:rsidRPr="00A51B04">
        <w:rPr>
          <w:rFonts w:eastAsia="ArialMT" w:cstheme="minorHAnsi"/>
          <w:sz w:val="24"/>
        </w:rPr>
        <w:t xml:space="preserve"> may be</w:t>
      </w:r>
      <w:r>
        <w:rPr>
          <w:rFonts w:eastAsia="ArialMT" w:cstheme="minorHAnsi"/>
          <w:sz w:val="24"/>
        </w:rPr>
        <w:t xml:space="preserve"> used in future research and be</w:t>
      </w:r>
      <w:r w:rsidRPr="00A51B04">
        <w:rPr>
          <w:rFonts w:eastAsia="ArialMT" w:cstheme="minorHAnsi"/>
          <w:sz w:val="24"/>
        </w:rPr>
        <w:t xml:space="preserve"> </w:t>
      </w:r>
      <w:r>
        <w:rPr>
          <w:rFonts w:eastAsia="ArialMT" w:cstheme="minorHAnsi"/>
          <w:sz w:val="24"/>
        </w:rPr>
        <w:t>cited and discussed</w:t>
      </w:r>
      <w:r w:rsidRPr="00A51B04">
        <w:rPr>
          <w:rFonts w:eastAsia="ArialMT" w:cstheme="minorHAnsi"/>
          <w:sz w:val="24"/>
        </w:rPr>
        <w:t xml:space="preserve"> in future publications, both print and online</w:t>
      </w:r>
      <w:r>
        <w:rPr>
          <w:rFonts w:eastAsia="ArialMT" w:cstheme="minorHAnsi"/>
          <w:sz w:val="24"/>
        </w:rPr>
        <w:t xml:space="preserve">, as well as </w:t>
      </w:r>
      <w:r w:rsidRPr="005320B2">
        <w:rPr>
          <w:rFonts w:eastAsia="ArialMT" w:cstheme="minorHAnsi"/>
          <w:sz w:val="24"/>
          <w:szCs w:val="24"/>
        </w:rPr>
        <w:t>in</w:t>
      </w:r>
      <w:r w:rsidRPr="005320B2">
        <w:rPr>
          <w:bCs/>
          <w:iCs/>
          <w:sz w:val="24"/>
          <w:szCs w:val="24"/>
        </w:rPr>
        <w:t xml:space="preserve"> other public domain outputs typically associated with HE research contexts (e.g. conference and other presentations</w:t>
      </w:r>
      <w:r>
        <w:rPr>
          <w:bCs/>
          <w:iCs/>
          <w:sz w:val="24"/>
          <w:szCs w:val="24"/>
        </w:rPr>
        <w:t>, project-related publicity materials</w:t>
      </w:r>
      <w:r w:rsidRPr="005320B2">
        <w:rPr>
          <w:bCs/>
          <w:iCs/>
          <w:sz w:val="24"/>
          <w:szCs w:val="24"/>
        </w:rPr>
        <w:t>)</w:t>
      </w:r>
      <w:r w:rsidRPr="005320B2">
        <w:rPr>
          <w:rFonts w:eastAsia="ArialMT" w:cstheme="minorHAnsi"/>
          <w:sz w:val="24"/>
          <w:szCs w:val="24"/>
        </w:rPr>
        <w:t>.</w:t>
      </w:r>
    </w:p>
    <w:p w14:paraId="2516BD36" w14:textId="77777777" w:rsidR="00B8705E" w:rsidRDefault="00B8705E" w:rsidP="00B8705E">
      <w:pPr>
        <w:rPr>
          <w:color w:val="000000" w:themeColor="text1"/>
          <w:sz w:val="24"/>
        </w:rPr>
      </w:pPr>
    </w:p>
    <w:p w14:paraId="74657A4F" w14:textId="77777777" w:rsidR="00B8705E" w:rsidRDefault="00B8705E" w:rsidP="00B8705E">
      <w:pPr>
        <w:rPr>
          <w:b/>
          <w:bCs/>
          <w:color w:val="000000" w:themeColor="text1"/>
          <w:sz w:val="24"/>
        </w:rPr>
      </w:pPr>
      <w:r w:rsidRPr="00630FED">
        <w:rPr>
          <w:b/>
          <w:bCs/>
          <w:color w:val="000000" w:themeColor="text1"/>
          <w:sz w:val="24"/>
        </w:rPr>
        <w:t>ALL PARTICIPANTS:</w:t>
      </w:r>
    </w:p>
    <w:p w14:paraId="741223A7" w14:textId="77777777" w:rsidR="00B8705E" w:rsidRPr="00EB5559" w:rsidRDefault="000944F1" w:rsidP="00B8705E">
      <w:pPr>
        <w:ind w:left="720" w:hanging="720"/>
        <w:jc w:val="both"/>
        <w:rPr>
          <w:color w:val="000000" w:themeColor="text1"/>
          <w:sz w:val="24"/>
          <w:szCs w:val="24"/>
        </w:rPr>
      </w:pPr>
      <w:sdt>
        <w:sdtPr>
          <w:rPr>
            <w:sz w:val="24"/>
            <w:szCs w:val="24"/>
          </w:rPr>
          <w:id w:val="-1678881859"/>
          <w14:checkbox>
            <w14:checked w14:val="0"/>
            <w14:checkedState w14:val="2612" w14:font="MS Gothic"/>
            <w14:uncheckedState w14:val="2610" w14:font="MS Gothic"/>
          </w14:checkbox>
        </w:sdtPr>
        <w:sdtEndPr/>
        <w:sdtContent>
          <w:r w:rsidR="00B8705E" w:rsidRPr="00EB5559">
            <w:rPr>
              <w:rFonts w:ascii="Segoe UI Symbol" w:eastAsia="MS Gothic" w:hAnsi="Segoe UI Symbol" w:cs="Segoe UI Symbol"/>
              <w:sz w:val="24"/>
              <w:szCs w:val="24"/>
            </w:rPr>
            <w:t>☐</w:t>
          </w:r>
        </w:sdtContent>
      </w:sdt>
      <w:r w:rsidR="00B8705E" w:rsidRPr="00EB5559">
        <w:rPr>
          <w:sz w:val="24"/>
          <w:szCs w:val="24"/>
        </w:rPr>
        <w:t xml:space="preserve"> </w:t>
      </w:r>
      <w:r w:rsidR="00B8705E" w:rsidRPr="00EB5559">
        <w:rPr>
          <w:sz w:val="24"/>
          <w:szCs w:val="24"/>
        </w:rPr>
        <w:tab/>
        <w:t xml:space="preserve">I agree to the terms for data processing as outlined above. </w:t>
      </w:r>
    </w:p>
    <w:p w14:paraId="76EEC0B7" w14:textId="77777777" w:rsidR="00B8705E" w:rsidRPr="003D7CE5" w:rsidRDefault="000944F1" w:rsidP="00B8705E">
      <w:pPr>
        <w:ind w:left="720" w:hanging="720"/>
        <w:jc w:val="both"/>
        <w:rPr>
          <w:color w:val="000000" w:themeColor="text1"/>
          <w:sz w:val="24"/>
        </w:rPr>
      </w:pPr>
      <w:sdt>
        <w:sdtPr>
          <w:rPr>
            <w:rFonts w:cstheme="minorHAnsi"/>
            <w:sz w:val="24"/>
          </w:rPr>
          <w:id w:val="-190228545"/>
          <w14:checkbox>
            <w14:checked w14:val="0"/>
            <w14:checkedState w14:val="2612" w14:font="MS Gothic"/>
            <w14:uncheckedState w14:val="2610" w14:font="MS Gothic"/>
          </w14:checkbox>
        </w:sdtPr>
        <w:sdtEndPr/>
        <w:sdtContent>
          <w:r w:rsidR="00B8705E">
            <w:rPr>
              <w:rFonts w:ascii="MS Gothic" w:eastAsia="MS Gothic" w:hAnsi="MS Gothic" w:cstheme="minorHAnsi" w:hint="eastAsia"/>
              <w:sz w:val="24"/>
            </w:rPr>
            <w:t>☐</w:t>
          </w:r>
        </w:sdtContent>
      </w:sdt>
      <w:r w:rsidR="00B8705E" w:rsidRPr="003D7CE5">
        <w:rPr>
          <w:rFonts w:cstheme="minorHAnsi"/>
          <w:sz w:val="24"/>
        </w:rPr>
        <w:t xml:space="preserve"> </w:t>
      </w:r>
      <w:r w:rsidR="00B8705E">
        <w:rPr>
          <w:rFonts w:cstheme="minorHAnsi"/>
          <w:sz w:val="24"/>
        </w:rPr>
        <w:tab/>
      </w:r>
      <w:r w:rsidR="00B8705E" w:rsidRPr="003D7CE5">
        <w:rPr>
          <w:sz w:val="24"/>
        </w:rPr>
        <w:t xml:space="preserve">I </w:t>
      </w:r>
      <w:r w:rsidR="00B8705E">
        <w:rPr>
          <w:sz w:val="24"/>
        </w:rPr>
        <w:t>confirm I have been given information on how to exercise my rights of access and objection</w:t>
      </w:r>
      <w:r w:rsidR="00B8705E" w:rsidRPr="00A442A3">
        <w:rPr>
          <w:sz w:val="24"/>
        </w:rPr>
        <w:t xml:space="preserve">. </w:t>
      </w:r>
    </w:p>
    <w:p w14:paraId="072EB2CA" w14:textId="77777777" w:rsidR="00B8705E" w:rsidRPr="00E97894" w:rsidRDefault="00B8705E" w:rsidP="00B8705E">
      <w:pPr>
        <w:jc w:val="both"/>
        <w:rPr>
          <w:sz w:val="24"/>
          <w:szCs w:val="26"/>
        </w:rPr>
      </w:pPr>
    </w:p>
    <w:p w14:paraId="258D9C91" w14:textId="77777777" w:rsidR="00B8705E" w:rsidRPr="00E97894" w:rsidRDefault="00B8705E" w:rsidP="00B8705E">
      <w:pPr>
        <w:jc w:val="center"/>
        <w:rPr>
          <w:b/>
          <w:bCs/>
          <w:sz w:val="24"/>
          <w:szCs w:val="26"/>
        </w:rPr>
      </w:pPr>
      <w:r w:rsidRPr="00E97894">
        <w:rPr>
          <w:b/>
          <w:bCs/>
          <w:sz w:val="24"/>
          <w:szCs w:val="26"/>
        </w:rPr>
        <w:t>Many thanks for your participation in this project.</w:t>
      </w:r>
    </w:p>
    <w:p w14:paraId="44BC2E75" w14:textId="77777777" w:rsidR="00B8705E" w:rsidRPr="00E97894" w:rsidRDefault="00B8705E" w:rsidP="00B8705E">
      <w:pPr>
        <w:jc w:val="both"/>
        <w:rPr>
          <w:b/>
          <w:sz w:val="24"/>
          <w:szCs w:val="26"/>
        </w:rPr>
      </w:pPr>
    </w:p>
    <w:p w14:paraId="024F18CC" w14:textId="77777777" w:rsidR="00B8705E" w:rsidRPr="00E97894" w:rsidRDefault="00B8705E" w:rsidP="00B8705E">
      <w:pPr>
        <w:jc w:val="both"/>
        <w:rPr>
          <w:b/>
          <w:sz w:val="24"/>
          <w:szCs w:val="26"/>
        </w:rPr>
      </w:pPr>
      <w:r w:rsidRPr="00E97894">
        <w:rPr>
          <w:b/>
          <w:sz w:val="24"/>
          <w:szCs w:val="26"/>
        </w:rPr>
        <w:t>TICK AS APPROPRIATE:</w:t>
      </w:r>
    </w:p>
    <w:p w14:paraId="2F76F8DE" w14:textId="77777777" w:rsidR="00B8705E" w:rsidRPr="00E97894" w:rsidRDefault="000944F1" w:rsidP="00B8705E">
      <w:pPr>
        <w:jc w:val="both"/>
        <w:rPr>
          <w:sz w:val="24"/>
          <w:szCs w:val="26"/>
        </w:rPr>
      </w:pPr>
      <w:sdt>
        <w:sdtPr>
          <w:rPr>
            <w:sz w:val="24"/>
            <w:szCs w:val="26"/>
          </w:rPr>
          <w:id w:val="-121855682"/>
          <w14:checkbox>
            <w14:checked w14:val="0"/>
            <w14:checkedState w14:val="2612" w14:font="MS Gothic"/>
            <w14:uncheckedState w14:val="2610" w14:font="MS Gothic"/>
          </w14:checkbox>
        </w:sdtPr>
        <w:sdtEndPr/>
        <w:sdtContent>
          <w:r w:rsidR="00B8705E" w:rsidRPr="00E97894">
            <w:rPr>
              <w:rFonts w:ascii="Segoe UI Symbol" w:eastAsia="MS Gothic" w:hAnsi="Segoe UI Symbol" w:cs="Segoe UI Symbol"/>
              <w:sz w:val="24"/>
              <w:szCs w:val="26"/>
            </w:rPr>
            <w:t>☐</w:t>
          </w:r>
        </w:sdtContent>
      </w:sdt>
      <w:r w:rsidR="00B8705E" w:rsidRPr="00E97894">
        <w:rPr>
          <w:sz w:val="24"/>
          <w:szCs w:val="26"/>
        </w:rPr>
        <w:t xml:space="preserve"> </w:t>
      </w:r>
      <w:r w:rsidR="00B8705E" w:rsidRPr="00E97894">
        <w:rPr>
          <w:sz w:val="24"/>
          <w:szCs w:val="26"/>
        </w:rPr>
        <w:tab/>
        <w:t xml:space="preserve">I agree to the researcher taking video recording of the observation. </w:t>
      </w:r>
    </w:p>
    <w:p w14:paraId="02361D51" w14:textId="77777777" w:rsidR="00B8705E" w:rsidRPr="00E97894" w:rsidRDefault="00B8705E" w:rsidP="00B8705E">
      <w:pPr>
        <w:jc w:val="both"/>
        <w:rPr>
          <w:b/>
          <w:sz w:val="24"/>
          <w:szCs w:val="26"/>
        </w:rPr>
      </w:pPr>
    </w:p>
    <w:p w14:paraId="710F6D89" w14:textId="77777777" w:rsidR="00B8705E" w:rsidRPr="00E97894" w:rsidRDefault="000944F1" w:rsidP="00B8705E">
      <w:pPr>
        <w:jc w:val="both"/>
        <w:rPr>
          <w:sz w:val="24"/>
          <w:szCs w:val="26"/>
        </w:rPr>
      </w:pPr>
      <w:sdt>
        <w:sdtPr>
          <w:rPr>
            <w:sz w:val="24"/>
            <w:szCs w:val="26"/>
          </w:rPr>
          <w:id w:val="727182586"/>
          <w14:checkbox>
            <w14:checked w14:val="0"/>
            <w14:checkedState w14:val="2612" w14:font="MS Gothic"/>
            <w14:uncheckedState w14:val="2610" w14:font="MS Gothic"/>
          </w14:checkbox>
        </w:sdtPr>
        <w:sdtEndPr/>
        <w:sdtContent>
          <w:r w:rsidR="00B8705E" w:rsidRPr="00E97894">
            <w:rPr>
              <w:rFonts w:ascii="Segoe UI Symbol" w:eastAsia="MS Gothic" w:hAnsi="Segoe UI Symbol" w:cs="Segoe UI Symbol"/>
              <w:sz w:val="24"/>
              <w:szCs w:val="26"/>
            </w:rPr>
            <w:t>☐</w:t>
          </w:r>
        </w:sdtContent>
      </w:sdt>
      <w:r w:rsidR="00B8705E" w:rsidRPr="00E97894">
        <w:rPr>
          <w:sz w:val="24"/>
          <w:szCs w:val="26"/>
        </w:rPr>
        <w:t xml:space="preserve"> </w:t>
      </w:r>
      <w:r w:rsidR="00B8705E" w:rsidRPr="00E97894">
        <w:rPr>
          <w:sz w:val="24"/>
          <w:szCs w:val="26"/>
        </w:rPr>
        <w:tab/>
        <w:t xml:space="preserve">I agree to the researcher taking audio/ written notes of the observation. </w:t>
      </w:r>
    </w:p>
    <w:p w14:paraId="77EA1B0D" w14:textId="77777777" w:rsidR="00B8705E" w:rsidRPr="00E97894" w:rsidRDefault="00B8705E" w:rsidP="00B8705E">
      <w:pPr>
        <w:jc w:val="both"/>
        <w:rPr>
          <w:b/>
          <w:sz w:val="24"/>
          <w:szCs w:val="26"/>
        </w:rPr>
      </w:pPr>
    </w:p>
    <w:p w14:paraId="6B1CC345" w14:textId="77777777" w:rsidR="00B8705E" w:rsidRPr="00E97894" w:rsidRDefault="000944F1" w:rsidP="00B8705E">
      <w:pPr>
        <w:jc w:val="both"/>
        <w:rPr>
          <w:sz w:val="24"/>
          <w:szCs w:val="26"/>
        </w:rPr>
      </w:pPr>
      <w:sdt>
        <w:sdtPr>
          <w:rPr>
            <w:sz w:val="24"/>
            <w:szCs w:val="26"/>
          </w:rPr>
          <w:id w:val="-1401745534"/>
          <w14:checkbox>
            <w14:checked w14:val="0"/>
            <w14:checkedState w14:val="2612" w14:font="MS Gothic"/>
            <w14:uncheckedState w14:val="2610" w14:font="MS Gothic"/>
          </w14:checkbox>
        </w:sdtPr>
        <w:sdtEndPr/>
        <w:sdtContent>
          <w:r w:rsidR="00B8705E" w:rsidRPr="00E97894">
            <w:rPr>
              <w:rFonts w:ascii="Segoe UI Symbol" w:eastAsia="MS Gothic" w:hAnsi="Segoe UI Symbol" w:cs="Segoe UI Symbol"/>
              <w:sz w:val="24"/>
              <w:szCs w:val="26"/>
            </w:rPr>
            <w:t>☐</w:t>
          </w:r>
        </w:sdtContent>
      </w:sdt>
      <w:r w:rsidR="00B8705E" w:rsidRPr="00E97894">
        <w:rPr>
          <w:sz w:val="24"/>
          <w:szCs w:val="26"/>
        </w:rPr>
        <w:t xml:space="preserve"> </w:t>
      </w:r>
      <w:r w:rsidR="00B8705E" w:rsidRPr="00E97894">
        <w:rPr>
          <w:sz w:val="24"/>
          <w:szCs w:val="26"/>
        </w:rPr>
        <w:tab/>
        <w:t xml:space="preserve">I agree to take part in the study on the condition that I remain anonymous. </w:t>
      </w:r>
    </w:p>
    <w:p w14:paraId="417E9678" w14:textId="77777777" w:rsidR="00B8705E" w:rsidRPr="00E97894" w:rsidRDefault="00B8705E" w:rsidP="00B8705E">
      <w:pPr>
        <w:jc w:val="both"/>
        <w:rPr>
          <w:sz w:val="24"/>
          <w:szCs w:val="26"/>
        </w:rPr>
      </w:pPr>
    </w:p>
    <w:p w14:paraId="566C3FD6" w14:textId="6F369931" w:rsidR="00B8705E" w:rsidRPr="00B8705E" w:rsidRDefault="000944F1" w:rsidP="00B8705E">
      <w:pPr>
        <w:ind w:left="720" w:hanging="720"/>
        <w:jc w:val="both"/>
        <w:rPr>
          <w:color w:val="000000" w:themeColor="text1"/>
          <w:sz w:val="24"/>
        </w:rPr>
      </w:pPr>
      <w:sdt>
        <w:sdtPr>
          <w:rPr>
            <w:sz w:val="24"/>
          </w:rPr>
          <w:id w:val="598989981"/>
          <w14:checkbox>
            <w14:checked w14:val="0"/>
            <w14:checkedState w14:val="2612" w14:font="MS Gothic"/>
            <w14:uncheckedState w14:val="2610" w14:font="MS Gothic"/>
          </w14:checkbox>
        </w:sdtPr>
        <w:sdtEndPr/>
        <w:sdtContent>
          <w:r w:rsidR="00B8705E">
            <w:rPr>
              <w:rFonts w:ascii="MS Gothic" w:eastAsia="MS Gothic" w:hAnsi="MS Gothic" w:hint="eastAsia"/>
              <w:sz w:val="24"/>
            </w:rPr>
            <w:t>☐</w:t>
          </w:r>
        </w:sdtContent>
      </w:sdt>
      <w:r w:rsidR="00B8705E">
        <w:rPr>
          <w:sz w:val="24"/>
        </w:rPr>
        <w:tab/>
      </w:r>
      <w:r w:rsidR="00B8705E" w:rsidRPr="003D7CE5">
        <w:rPr>
          <w:sz w:val="24"/>
        </w:rPr>
        <w:t xml:space="preserve">I agree to take part in the above study on the condition </w:t>
      </w:r>
      <w:r w:rsidR="00B8705E">
        <w:rPr>
          <w:sz w:val="24"/>
        </w:rPr>
        <w:t>my name is replaced with a pseudonym of my choosing</w:t>
      </w:r>
      <w:r w:rsidR="00B8705E" w:rsidRPr="003D7CE5">
        <w:rPr>
          <w:sz w:val="24"/>
        </w:rPr>
        <w:t xml:space="preserve">. </w:t>
      </w:r>
    </w:p>
    <w:p w14:paraId="497C3084" w14:textId="77777777" w:rsidR="00B8705E" w:rsidRPr="00E97894" w:rsidRDefault="00B8705E" w:rsidP="00B8705E">
      <w:pPr>
        <w:jc w:val="both"/>
        <w:rPr>
          <w:sz w:val="24"/>
          <w:szCs w:val="26"/>
        </w:rPr>
      </w:pPr>
    </w:p>
    <w:p w14:paraId="3C5E1AEF" w14:textId="77777777" w:rsidR="00B8705E" w:rsidRPr="00E97894" w:rsidRDefault="000944F1" w:rsidP="00B8705E">
      <w:pPr>
        <w:ind w:left="720" w:hanging="720"/>
        <w:jc w:val="both"/>
        <w:rPr>
          <w:color w:val="000000" w:themeColor="text1"/>
          <w:sz w:val="24"/>
          <w:szCs w:val="26"/>
        </w:rPr>
      </w:pPr>
      <w:sdt>
        <w:sdtPr>
          <w:rPr>
            <w:sz w:val="24"/>
            <w:szCs w:val="26"/>
          </w:rPr>
          <w:id w:val="887690125"/>
          <w14:checkbox>
            <w14:checked w14:val="0"/>
            <w14:checkedState w14:val="2612" w14:font="MS Gothic"/>
            <w14:uncheckedState w14:val="2610" w14:font="MS Gothic"/>
          </w14:checkbox>
        </w:sdtPr>
        <w:sdtEndPr/>
        <w:sdtContent>
          <w:r w:rsidR="00B8705E" w:rsidRPr="00E97894">
            <w:rPr>
              <w:rFonts w:ascii="MS Gothic" w:eastAsia="MS Gothic" w:hAnsi="MS Gothic" w:hint="eastAsia"/>
              <w:sz w:val="24"/>
              <w:szCs w:val="26"/>
            </w:rPr>
            <w:t>☐</w:t>
          </w:r>
        </w:sdtContent>
      </w:sdt>
      <w:r w:rsidR="00B8705E" w:rsidRPr="00E97894">
        <w:rPr>
          <w:sz w:val="24"/>
          <w:szCs w:val="26"/>
        </w:rPr>
        <w:t xml:space="preserve"> </w:t>
      </w:r>
      <w:r w:rsidR="00B8705E" w:rsidRPr="00E97894">
        <w:rPr>
          <w:sz w:val="24"/>
          <w:szCs w:val="26"/>
        </w:rPr>
        <w:tab/>
        <w:t xml:space="preserve">I agree to take part in the study and for my name to appear in discussion. I understand that I will have an opportunity to review use of the data I have contributed in a pre-final draft of the dissertation and will be able to request changes. </w:t>
      </w:r>
    </w:p>
    <w:p w14:paraId="013C1AA5" w14:textId="77777777" w:rsidR="00B8705E" w:rsidRPr="00E97894" w:rsidRDefault="00B8705E" w:rsidP="00B8705E">
      <w:pPr>
        <w:jc w:val="both"/>
        <w:rPr>
          <w:color w:val="000000" w:themeColor="text1"/>
          <w:sz w:val="24"/>
          <w:szCs w:val="26"/>
        </w:rPr>
      </w:pPr>
    </w:p>
    <w:p w14:paraId="79D6DAEB" w14:textId="77777777" w:rsidR="00B8705E" w:rsidRPr="00E97894" w:rsidRDefault="00B8705E" w:rsidP="00B8705E">
      <w:pPr>
        <w:rPr>
          <w:b/>
          <w:bCs/>
          <w:color w:val="000000" w:themeColor="text1"/>
          <w:sz w:val="24"/>
          <w:szCs w:val="26"/>
        </w:rPr>
      </w:pPr>
      <w:r w:rsidRPr="00E97894">
        <w:rPr>
          <w:b/>
          <w:bCs/>
          <w:color w:val="000000" w:themeColor="text1"/>
          <w:sz w:val="24"/>
          <w:szCs w:val="26"/>
        </w:rPr>
        <w:t>ALL PARTICIPANTS:</w:t>
      </w:r>
    </w:p>
    <w:p w14:paraId="4299654E" w14:textId="77777777" w:rsidR="00B8705E" w:rsidRPr="00E97894" w:rsidRDefault="000944F1" w:rsidP="00B8705E">
      <w:pPr>
        <w:ind w:left="720" w:hanging="720"/>
        <w:jc w:val="both"/>
        <w:rPr>
          <w:color w:val="000000" w:themeColor="text1"/>
          <w:sz w:val="24"/>
          <w:szCs w:val="26"/>
        </w:rPr>
      </w:pPr>
      <w:sdt>
        <w:sdtPr>
          <w:rPr>
            <w:sz w:val="24"/>
            <w:szCs w:val="26"/>
          </w:rPr>
          <w:id w:val="1663120408"/>
          <w14:checkbox>
            <w14:checked w14:val="0"/>
            <w14:checkedState w14:val="2612" w14:font="MS Gothic"/>
            <w14:uncheckedState w14:val="2610" w14:font="MS Gothic"/>
          </w14:checkbox>
        </w:sdtPr>
        <w:sdtEndPr/>
        <w:sdtContent>
          <w:r w:rsidR="00B8705E" w:rsidRPr="00E97894">
            <w:rPr>
              <w:rFonts w:ascii="Segoe UI Symbol" w:eastAsia="MS Gothic" w:hAnsi="Segoe UI Symbol" w:cs="Segoe UI Symbol"/>
              <w:sz w:val="24"/>
              <w:szCs w:val="26"/>
            </w:rPr>
            <w:t>☐</w:t>
          </w:r>
        </w:sdtContent>
      </w:sdt>
      <w:r w:rsidR="00B8705E" w:rsidRPr="00E97894">
        <w:rPr>
          <w:sz w:val="24"/>
          <w:szCs w:val="26"/>
        </w:rPr>
        <w:t xml:space="preserve"> </w:t>
      </w:r>
      <w:r w:rsidR="00B8705E" w:rsidRPr="00E97894">
        <w:rPr>
          <w:sz w:val="24"/>
          <w:szCs w:val="26"/>
        </w:rPr>
        <w:tab/>
        <w:t xml:space="preserve">I agree to the terms for data processing as outlined above. </w:t>
      </w:r>
    </w:p>
    <w:p w14:paraId="11D030FD" w14:textId="77777777" w:rsidR="00B8705E" w:rsidRPr="00E97894" w:rsidRDefault="000944F1" w:rsidP="00B8705E">
      <w:pPr>
        <w:ind w:left="720" w:hanging="720"/>
        <w:jc w:val="both"/>
        <w:rPr>
          <w:color w:val="000000" w:themeColor="text1"/>
          <w:sz w:val="24"/>
          <w:szCs w:val="26"/>
        </w:rPr>
      </w:pPr>
      <w:sdt>
        <w:sdtPr>
          <w:rPr>
            <w:sz w:val="24"/>
            <w:szCs w:val="26"/>
          </w:rPr>
          <w:id w:val="-842550108"/>
          <w14:checkbox>
            <w14:checked w14:val="0"/>
            <w14:checkedState w14:val="2612" w14:font="MS Gothic"/>
            <w14:uncheckedState w14:val="2610" w14:font="MS Gothic"/>
          </w14:checkbox>
        </w:sdtPr>
        <w:sdtEndPr/>
        <w:sdtContent>
          <w:r w:rsidR="00B8705E" w:rsidRPr="00E97894">
            <w:rPr>
              <w:rFonts w:ascii="Segoe UI Symbol" w:eastAsia="MS Gothic" w:hAnsi="Segoe UI Symbol" w:cs="Segoe UI Symbol"/>
              <w:sz w:val="24"/>
              <w:szCs w:val="26"/>
            </w:rPr>
            <w:t>☐</w:t>
          </w:r>
        </w:sdtContent>
      </w:sdt>
      <w:r w:rsidR="00B8705E" w:rsidRPr="00E97894">
        <w:rPr>
          <w:sz w:val="24"/>
          <w:szCs w:val="26"/>
        </w:rPr>
        <w:t xml:space="preserve"> </w:t>
      </w:r>
      <w:r w:rsidR="00B8705E" w:rsidRPr="00E97894">
        <w:rPr>
          <w:sz w:val="24"/>
          <w:szCs w:val="26"/>
        </w:rPr>
        <w:tab/>
        <w:t xml:space="preserve">I confirm I have been given information on how to exercise my rights of access and objection. </w:t>
      </w:r>
    </w:p>
    <w:p w14:paraId="7AF4109B" w14:textId="77777777" w:rsidR="00B8705E" w:rsidRPr="00E97894" w:rsidRDefault="000944F1" w:rsidP="00B8705E">
      <w:pPr>
        <w:ind w:left="720" w:hanging="720"/>
        <w:jc w:val="both"/>
        <w:rPr>
          <w:color w:val="000000" w:themeColor="text1"/>
          <w:sz w:val="24"/>
          <w:szCs w:val="26"/>
        </w:rPr>
      </w:pPr>
      <w:sdt>
        <w:sdtPr>
          <w:rPr>
            <w:sz w:val="24"/>
            <w:szCs w:val="26"/>
          </w:rPr>
          <w:id w:val="1459139260"/>
          <w14:checkbox>
            <w14:checked w14:val="0"/>
            <w14:checkedState w14:val="2612" w14:font="MS Gothic"/>
            <w14:uncheckedState w14:val="2610" w14:font="MS Gothic"/>
          </w14:checkbox>
        </w:sdtPr>
        <w:sdtEndPr/>
        <w:sdtContent>
          <w:r w:rsidR="00B8705E" w:rsidRPr="00E97894">
            <w:rPr>
              <w:rFonts w:ascii="Segoe UI Symbol" w:eastAsia="MS Gothic" w:hAnsi="Segoe UI Symbol" w:cs="Segoe UI Symbol"/>
              <w:sz w:val="24"/>
              <w:szCs w:val="26"/>
            </w:rPr>
            <w:t>☐</w:t>
          </w:r>
        </w:sdtContent>
      </w:sdt>
      <w:r w:rsidR="00B8705E" w:rsidRPr="00E97894">
        <w:rPr>
          <w:sz w:val="24"/>
          <w:szCs w:val="26"/>
        </w:rPr>
        <w:t xml:space="preserve"> </w:t>
      </w:r>
      <w:r w:rsidR="00B8705E" w:rsidRPr="00E97894">
        <w:rPr>
          <w:sz w:val="24"/>
          <w:szCs w:val="26"/>
        </w:rPr>
        <w:tab/>
        <w:t xml:space="preserve">FOLLOWING COMPLETION OF THE OBSERVATION: I confirm my agreement to the observation being used for the purposes of the project. </w:t>
      </w:r>
    </w:p>
    <w:p w14:paraId="002DFB14" w14:textId="77777777" w:rsidR="00B8705E" w:rsidRPr="00E97894" w:rsidRDefault="00B8705E" w:rsidP="00B8705E">
      <w:pPr>
        <w:rPr>
          <w:color w:val="000000" w:themeColor="text1"/>
          <w:sz w:val="24"/>
          <w:szCs w:val="26"/>
        </w:rPr>
      </w:pPr>
    </w:p>
    <w:p w14:paraId="7F05EFF9" w14:textId="77777777" w:rsidR="00B8705E" w:rsidRPr="00F01597" w:rsidRDefault="00B8705E" w:rsidP="00B8705E">
      <w:pPr>
        <w:ind w:left="720" w:hanging="720"/>
        <w:jc w:val="both"/>
        <w:rPr>
          <w:b/>
          <w:bCs/>
          <w:color w:val="000000" w:themeColor="text1"/>
          <w:sz w:val="24"/>
        </w:rPr>
      </w:pPr>
      <w:r w:rsidRPr="00F01597">
        <w:rPr>
          <w:b/>
          <w:bCs/>
          <w:color w:val="000000" w:themeColor="text1"/>
          <w:sz w:val="24"/>
        </w:rPr>
        <w:t>WHERE APPLICABLE</w:t>
      </w:r>
      <w:r>
        <w:rPr>
          <w:b/>
          <w:bCs/>
          <w:color w:val="000000" w:themeColor="text1"/>
          <w:sz w:val="24"/>
        </w:rPr>
        <w:t>:</w:t>
      </w:r>
    </w:p>
    <w:p w14:paraId="21D42F21" w14:textId="77777777" w:rsidR="00B8705E" w:rsidRPr="003D7CE5" w:rsidRDefault="000944F1" w:rsidP="00B8705E">
      <w:pPr>
        <w:ind w:left="720" w:hanging="720"/>
        <w:jc w:val="both"/>
        <w:rPr>
          <w:color w:val="000000" w:themeColor="text1"/>
          <w:sz w:val="24"/>
        </w:rPr>
      </w:pPr>
      <w:sdt>
        <w:sdtPr>
          <w:rPr>
            <w:rFonts w:cstheme="minorHAnsi"/>
            <w:sz w:val="24"/>
          </w:rPr>
          <w:id w:val="1032464715"/>
          <w14:checkbox>
            <w14:checked w14:val="0"/>
            <w14:checkedState w14:val="2612" w14:font="MS Gothic"/>
            <w14:uncheckedState w14:val="2610" w14:font="MS Gothic"/>
          </w14:checkbox>
        </w:sdtPr>
        <w:sdtEndPr/>
        <w:sdtContent>
          <w:r w:rsidR="00B8705E">
            <w:rPr>
              <w:rFonts w:ascii="MS Gothic" w:eastAsia="MS Gothic" w:hAnsi="MS Gothic" w:cstheme="minorHAnsi" w:hint="eastAsia"/>
              <w:sz w:val="24"/>
            </w:rPr>
            <w:t>☐</w:t>
          </w:r>
        </w:sdtContent>
      </w:sdt>
      <w:r w:rsidR="00B8705E" w:rsidRPr="003D7CE5">
        <w:rPr>
          <w:rFonts w:cstheme="minorHAnsi"/>
          <w:sz w:val="24"/>
        </w:rPr>
        <w:t xml:space="preserve"> </w:t>
      </w:r>
      <w:r w:rsidR="00B8705E">
        <w:rPr>
          <w:rFonts w:cstheme="minorHAnsi"/>
          <w:sz w:val="24"/>
        </w:rPr>
        <w:tab/>
      </w:r>
      <w:r w:rsidR="00B8705E">
        <w:rPr>
          <w:sz w:val="24"/>
        </w:rPr>
        <w:t>I understand I may agree to leave an email address as contact for follow-up interview</w:t>
      </w:r>
      <w:r w:rsidR="00B8705E" w:rsidRPr="00A442A3">
        <w:rPr>
          <w:sz w:val="24"/>
        </w:rPr>
        <w:t xml:space="preserve">. </w:t>
      </w:r>
    </w:p>
    <w:p w14:paraId="6420B6AA" w14:textId="77777777" w:rsidR="00B8705E" w:rsidRPr="00E97894" w:rsidRDefault="00B8705E" w:rsidP="00B8705E">
      <w:pPr>
        <w:rPr>
          <w:color w:val="000000" w:themeColor="text1"/>
          <w:sz w:val="24"/>
          <w:szCs w:val="26"/>
        </w:rPr>
      </w:pPr>
    </w:p>
    <w:p w14:paraId="560C8201" w14:textId="77777777" w:rsidR="00B8705E" w:rsidRPr="00E97894" w:rsidRDefault="00B8705E" w:rsidP="00B8705E">
      <w:pPr>
        <w:rPr>
          <w:color w:val="000000" w:themeColor="text1"/>
          <w:sz w:val="24"/>
          <w:szCs w:val="26"/>
        </w:rPr>
      </w:pPr>
    </w:p>
    <w:p w14:paraId="38E44FEF" w14:textId="77777777" w:rsidR="00B8705E" w:rsidRPr="00E97894" w:rsidRDefault="00B8705E" w:rsidP="00B8705E">
      <w:pPr>
        <w:rPr>
          <w:sz w:val="24"/>
          <w:szCs w:val="26"/>
        </w:rPr>
      </w:pPr>
      <w:r w:rsidRPr="00E97894">
        <w:rPr>
          <w:sz w:val="24"/>
          <w:szCs w:val="26"/>
        </w:rPr>
        <w:t xml:space="preserve">Name of Participant: </w:t>
      </w:r>
      <w:r w:rsidRPr="00E97894">
        <w:rPr>
          <w:sz w:val="24"/>
          <w:szCs w:val="26"/>
        </w:rPr>
        <w:tab/>
        <w:t xml:space="preserve">___________________________ Date: _________ </w:t>
      </w:r>
      <w:r w:rsidRPr="00E97894">
        <w:rPr>
          <w:sz w:val="24"/>
          <w:szCs w:val="26"/>
        </w:rPr>
        <w:tab/>
      </w:r>
    </w:p>
    <w:p w14:paraId="29DB490F" w14:textId="77777777" w:rsidR="00B8705E" w:rsidRPr="00E97894" w:rsidRDefault="00B8705E" w:rsidP="00B8705E">
      <w:pPr>
        <w:rPr>
          <w:sz w:val="24"/>
          <w:szCs w:val="26"/>
        </w:rPr>
      </w:pPr>
    </w:p>
    <w:p w14:paraId="5C8E97FE" w14:textId="77777777" w:rsidR="00B8705E" w:rsidRPr="00E97894" w:rsidRDefault="00B8705E" w:rsidP="00B8705E">
      <w:pPr>
        <w:rPr>
          <w:sz w:val="24"/>
          <w:szCs w:val="26"/>
        </w:rPr>
      </w:pPr>
    </w:p>
    <w:p w14:paraId="6569D96B" w14:textId="77777777" w:rsidR="00B8705E" w:rsidRPr="00E97894" w:rsidRDefault="00B8705E" w:rsidP="00B8705E">
      <w:pPr>
        <w:rPr>
          <w:sz w:val="24"/>
          <w:szCs w:val="26"/>
        </w:rPr>
      </w:pPr>
    </w:p>
    <w:p w14:paraId="28C6B829" w14:textId="77777777" w:rsidR="00B8705E" w:rsidRPr="00E97894" w:rsidRDefault="00B8705E" w:rsidP="00B8705E">
      <w:pPr>
        <w:rPr>
          <w:sz w:val="24"/>
          <w:szCs w:val="26"/>
        </w:rPr>
      </w:pPr>
      <w:r w:rsidRPr="00E97894">
        <w:rPr>
          <w:sz w:val="24"/>
          <w:szCs w:val="26"/>
        </w:rPr>
        <w:t>Signature:</w:t>
      </w:r>
      <w:r w:rsidRPr="00E97894">
        <w:rPr>
          <w:sz w:val="24"/>
          <w:szCs w:val="26"/>
        </w:rPr>
        <w:tab/>
      </w:r>
      <w:r w:rsidRPr="00E97894">
        <w:rPr>
          <w:sz w:val="24"/>
          <w:szCs w:val="26"/>
        </w:rPr>
        <w:tab/>
        <w:t>____________________________________________________</w:t>
      </w:r>
    </w:p>
    <w:p w14:paraId="6A93D203" w14:textId="77777777" w:rsidR="00B8705E" w:rsidRPr="00E97894" w:rsidRDefault="00B8705E" w:rsidP="00B8705E">
      <w:pPr>
        <w:rPr>
          <w:sz w:val="24"/>
          <w:szCs w:val="26"/>
        </w:rPr>
      </w:pPr>
    </w:p>
    <w:p w14:paraId="43ECA41E" w14:textId="18A2958F" w:rsidR="00B8705E" w:rsidRPr="00E97894" w:rsidRDefault="00B8705E" w:rsidP="00B8705E">
      <w:pPr>
        <w:jc w:val="center"/>
        <w:rPr>
          <w:iCs/>
          <w:sz w:val="24"/>
          <w:szCs w:val="26"/>
        </w:rPr>
      </w:pPr>
      <w:r w:rsidRPr="00E97894">
        <w:rPr>
          <w:iCs/>
          <w:sz w:val="24"/>
          <w:szCs w:val="26"/>
        </w:rPr>
        <w:t xml:space="preserve">OR </w:t>
      </w:r>
    </w:p>
    <w:p w14:paraId="6860E35F" w14:textId="77777777" w:rsidR="00B8705E" w:rsidRPr="00E97894" w:rsidRDefault="00B8705E" w:rsidP="00B8705E">
      <w:pPr>
        <w:rPr>
          <w:sz w:val="24"/>
          <w:szCs w:val="26"/>
        </w:rPr>
      </w:pPr>
    </w:p>
    <w:p w14:paraId="67FF907F" w14:textId="77777777" w:rsidR="00B8705E" w:rsidRPr="00E97894" w:rsidRDefault="00B8705E" w:rsidP="00AD0E55">
      <w:pPr>
        <w:pStyle w:val="ListParagraph"/>
        <w:numPr>
          <w:ilvl w:val="0"/>
          <w:numId w:val="33"/>
        </w:numPr>
        <w:rPr>
          <w:sz w:val="24"/>
          <w:szCs w:val="26"/>
        </w:rPr>
      </w:pPr>
      <w:r w:rsidRPr="00E97894">
        <w:rPr>
          <w:sz w:val="24"/>
          <w:szCs w:val="26"/>
        </w:rPr>
        <w:t>Signed on behalf of the contributor (i.e. parent/guardian in case of a person under 18)</w:t>
      </w:r>
    </w:p>
    <w:p w14:paraId="525741EF" w14:textId="77777777" w:rsidR="00B8705E" w:rsidRPr="00E97894" w:rsidRDefault="00B8705E" w:rsidP="00B8705E">
      <w:pPr>
        <w:rPr>
          <w:sz w:val="24"/>
          <w:szCs w:val="26"/>
        </w:rPr>
      </w:pPr>
    </w:p>
    <w:p w14:paraId="788959F1" w14:textId="77777777" w:rsidR="00B8705E" w:rsidRPr="00E97894" w:rsidRDefault="00B8705E" w:rsidP="00B8705E">
      <w:pPr>
        <w:rPr>
          <w:sz w:val="24"/>
          <w:szCs w:val="26"/>
        </w:rPr>
      </w:pPr>
    </w:p>
    <w:p w14:paraId="484C76E0" w14:textId="77777777" w:rsidR="00B8705E" w:rsidRPr="00E97894" w:rsidRDefault="00B8705E" w:rsidP="00B8705E">
      <w:pPr>
        <w:rPr>
          <w:sz w:val="24"/>
          <w:szCs w:val="26"/>
        </w:rPr>
      </w:pPr>
      <w:r w:rsidRPr="00E97894">
        <w:rPr>
          <w:sz w:val="24"/>
          <w:szCs w:val="26"/>
        </w:rPr>
        <w:t xml:space="preserve">Name of Guardian: </w:t>
      </w:r>
    </w:p>
    <w:p w14:paraId="387940AC" w14:textId="77777777" w:rsidR="00B8705E" w:rsidRPr="00E97894" w:rsidRDefault="00B8705E" w:rsidP="00B8705E">
      <w:pPr>
        <w:rPr>
          <w:sz w:val="24"/>
          <w:szCs w:val="26"/>
        </w:rPr>
      </w:pPr>
    </w:p>
    <w:p w14:paraId="1EB2E366" w14:textId="77777777" w:rsidR="00B8705E" w:rsidRPr="00E97894" w:rsidRDefault="00B8705E" w:rsidP="00B8705E">
      <w:pPr>
        <w:rPr>
          <w:sz w:val="24"/>
          <w:szCs w:val="26"/>
        </w:rPr>
      </w:pPr>
      <w:r w:rsidRPr="00E97894">
        <w:rPr>
          <w:sz w:val="24"/>
          <w:szCs w:val="26"/>
        </w:rPr>
        <w:tab/>
        <w:t>_________________________________________    Date: _________</w:t>
      </w:r>
    </w:p>
    <w:p w14:paraId="4FCA7C85" w14:textId="77777777" w:rsidR="00B8705E" w:rsidRPr="00E97894" w:rsidRDefault="00B8705E" w:rsidP="00B8705E">
      <w:pPr>
        <w:rPr>
          <w:sz w:val="24"/>
          <w:szCs w:val="26"/>
        </w:rPr>
      </w:pPr>
    </w:p>
    <w:p w14:paraId="2617EA90" w14:textId="77777777" w:rsidR="00B8705E" w:rsidRPr="00E97894" w:rsidRDefault="00B8705E" w:rsidP="00B8705E">
      <w:pPr>
        <w:rPr>
          <w:sz w:val="24"/>
          <w:szCs w:val="26"/>
        </w:rPr>
      </w:pPr>
      <w:r w:rsidRPr="00E97894">
        <w:rPr>
          <w:sz w:val="24"/>
          <w:szCs w:val="26"/>
        </w:rPr>
        <w:t>Signature:</w:t>
      </w:r>
      <w:r w:rsidRPr="00E97894">
        <w:rPr>
          <w:sz w:val="24"/>
          <w:szCs w:val="26"/>
        </w:rPr>
        <w:tab/>
      </w:r>
    </w:p>
    <w:p w14:paraId="7E8E4D88" w14:textId="77777777" w:rsidR="00B8705E" w:rsidRPr="00E97894" w:rsidRDefault="00B8705E" w:rsidP="00B8705E">
      <w:pPr>
        <w:rPr>
          <w:sz w:val="24"/>
          <w:szCs w:val="26"/>
        </w:rPr>
      </w:pPr>
    </w:p>
    <w:p w14:paraId="34415597" w14:textId="77777777" w:rsidR="00B8705E" w:rsidRPr="00E97894" w:rsidRDefault="00B8705E" w:rsidP="00B8705E">
      <w:pPr>
        <w:rPr>
          <w:sz w:val="24"/>
          <w:szCs w:val="26"/>
        </w:rPr>
      </w:pPr>
      <w:r w:rsidRPr="00E97894">
        <w:rPr>
          <w:sz w:val="24"/>
          <w:szCs w:val="26"/>
        </w:rPr>
        <w:tab/>
        <w:t>____________________________________________________</w:t>
      </w:r>
    </w:p>
    <w:p w14:paraId="497D4D02" w14:textId="77777777" w:rsidR="00B8705E" w:rsidRPr="00E97894" w:rsidRDefault="00B8705E" w:rsidP="00B8705E">
      <w:pPr>
        <w:rPr>
          <w:sz w:val="24"/>
          <w:szCs w:val="26"/>
        </w:rPr>
      </w:pPr>
    </w:p>
    <w:tbl>
      <w:tblPr>
        <w:tblStyle w:val="TableGrid"/>
        <w:tblW w:w="0" w:type="auto"/>
        <w:tblLook w:val="04A0" w:firstRow="1" w:lastRow="0" w:firstColumn="1" w:lastColumn="0" w:noHBand="0" w:noVBand="1"/>
      </w:tblPr>
      <w:tblGrid>
        <w:gridCol w:w="2405"/>
        <w:gridCol w:w="6611"/>
      </w:tblGrid>
      <w:tr w:rsidR="00B8705E" w:rsidRPr="00EB0167" w14:paraId="1A8BAE56" w14:textId="77777777" w:rsidTr="0001047C">
        <w:tc>
          <w:tcPr>
            <w:tcW w:w="2405" w:type="dxa"/>
          </w:tcPr>
          <w:p w14:paraId="670026AF" w14:textId="77777777" w:rsidR="00B8705E" w:rsidRPr="00EB0167" w:rsidRDefault="00B8705E" w:rsidP="0001047C">
            <w:pPr>
              <w:pStyle w:val="Footer"/>
              <w:rPr>
                <w:b/>
                <w:bCs/>
                <w:sz w:val="26"/>
                <w:szCs w:val="26"/>
              </w:rPr>
            </w:pPr>
            <w:r w:rsidRPr="00E97894">
              <w:rPr>
                <w:b/>
                <w:bCs/>
                <w:sz w:val="24"/>
                <w:szCs w:val="26"/>
              </w:rPr>
              <w:t>Researcher’s name and email:</w:t>
            </w:r>
          </w:p>
        </w:tc>
        <w:tc>
          <w:tcPr>
            <w:tcW w:w="6611" w:type="dxa"/>
          </w:tcPr>
          <w:p w14:paraId="0BD8E311" w14:textId="77777777" w:rsidR="00B8705E" w:rsidRPr="00E97894" w:rsidRDefault="00B8705E" w:rsidP="0001047C">
            <w:pPr>
              <w:pStyle w:val="Footer"/>
              <w:rPr>
                <w:b/>
                <w:bCs/>
                <w:sz w:val="24"/>
                <w:szCs w:val="26"/>
              </w:rPr>
            </w:pPr>
          </w:p>
        </w:tc>
      </w:tr>
      <w:tr w:rsidR="00E97894" w:rsidRPr="00EB0167" w14:paraId="69FEE56C" w14:textId="77777777" w:rsidTr="0001047C">
        <w:tc>
          <w:tcPr>
            <w:tcW w:w="2405" w:type="dxa"/>
          </w:tcPr>
          <w:p w14:paraId="3893C051" w14:textId="48D25C3F" w:rsidR="00E97894" w:rsidRPr="00EB0167" w:rsidRDefault="00E97894" w:rsidP="0001047C">
            <w:pPr>
              <w:pStyle w:val="Footer"/>
              <w:rPr>
                <w:b/>
                <w:bCs/>
                <w:sz w:val="26"/>
                <w:szCs w:val="26"/>
              </w:rPr>
            </w:pPr>
            <w:r w:rsidRPr="00E97894">
              <w:rPr>
                <w:color w:val="FF0000"/>
                <w:sz w:val="24"/>
                <w:szCs w:val="24"/>
              </w:rPr>
              <w:lastRenderedPageBreak/>
              <w:t xml:space="preserve">[PG:] </w:t>
            </w:r>
            <w:r>
              <w:rPr>
                <w:b/>
                <w:bCs/>
                <w:sz w:val="24"/>
                <w:szCs w:val="26"/>
              </w:rPr>
              <w:t>Supervisor</w:t>
            </w:r>
            <w:r w:rsidRPr="00E97894">
              <w:rPr>
                <w:b/>
                <w:bCs/>
                <w:sz w:val="24"/>
                <w:szCs w:val="26"/>
              </w:rPr>
              <w:t xml:space="preserve">’s name and email: </w:t>
            </w:r>
          </w:p>
        </w:tc>
        <w:tc>
          <w:tcPr>
            <w:tcW w:w="6611" w:type="dxa"/>
          </w:tcPr>
          <w:p w14:paraId="1745C0B7" w14:textId="77777777" w:rsidR="00E97894" w:rsidRPr="00E97894" w:rsidRDefault="00E97894" w:rsidP="0001047C">
            <w:pPr>
              <w:pStyle w:val="Footer"/>
              <w:rPr>
                <w:b/>
                <w:bCs/>
                <w:sz w:val="24"/>
                <w:szCs w:val="26"/>
              </w:rPr>
            </w:pPr>
          </w:p>
        </w:tc>
      </w:tr>
      <w:tr w:rsidR="00B8705E" w:rsidRPr="00EB0167" w14:paraId="62A33D7C" w14:textId="77777777" w:rsidTr="0001047C">
        <w:tc>
          <w:tcPr>
            <w:tcW w:w="2405" w:type="dxa"/>
          </w:tcPr>
          <w:p w14:paraId="42C9D5B0" w14:textId="77777777" w:rsidR="00B8705E" w:rsidRDefault="00B8705E" w:rsidP="0001047C">
            <w:pPr>
              <w:pStyle w:val="Footer"/>
              <w:rPr>
                <w:b/>
                <w:bCs/>
                <w:sz w:val="24"/>
                <w:szCs w:val="26"/>
              </w:rPr>
            </w:pPr>
            <w:r w:rsidRPr="00E97894">
              <w:rPr>
                <w:b/>
                <w:bCs/>
                <w:sz w:val="24"/>
                <w:szCs w:val="26"/>
              </w:rPr>
              <w:t>Department address:</w:t>
            </w:r>
          </w:p>
          <w:p w14:paraId="73843C14" w14:textId="77777777" w:rsidR="005D42CA" w:rsidRPr="00EB0167" w:rsidRDefault="005D42CA" w:rsidP="0001047C">
            <w:pPr>
              <w:pStyle w:val="Footer"/>
              <w:rPr>
                <w:b/>
                <w:bCs/>
                <w:sz w:val="26"/>
                <w:szCs w:val="26"/>
              </w:rPr>
            </w:pPr>
          </w:p>
        </w:tc>
        <w:tc>
          <w:tcPr>
            <w:tcW w:w="6611" w:type="dxa"/>
          </w:tcPr>
          <w:p w14:paraId="3301AEFF" w14:textId="77777777" w:rsidR="00B8705E" w:rsidRPr="00E97894" w:rsidRDefault="00B8705E" w:rsidP="0001047C">
            <w:pPr>
              <w:pStyle w:val="Footer"/>
              <w:rPr>
                <w:b/>
                <w:bCs/>
                <w:sz w:val="24"/>
                <w:szCs w:val="26"/>
              </w:rPr>
            </w:pPr>
          </w:p>
        </w:tc>
      </w:tr>
    </w:tbl>
    <w:p w14:paraId="2B7A9783" w14:textId="77777777" w:rsidR="00B8705E" w:rsidRDefault="00B8705E" w:rsidP="00B8705E">
      <w:pPr>
        <w:jc w:val="center"/>
        <w:rPr>
          <w:b/>
          <w:color w:val="7030A0"/>
          <w:sz w:val="32"/>
          <w:szCs w:val="32"/>
        </w:rPr>
      </w:pPr>
    </w:p>
    <w:p w14:paraId="191351C9" w14:textId="77777777" w:rsidR="00B8705E" w:rsidRDefault="00B8705E" w:rsidP="00B8705E">
      <w:pPr>
        <w:rPr>
          <w:b/>
          <w:color w:val="7030A0"/>
          <w:sz w:val="32"/>
          <w:szCs w:val="32"/>
        </w:rPr>
      </w:pPr>
      <w:r>
        <w:rPr>
          <w:b/>
          <w:color w:val="7030A0"/>
          <w:sz w:val="32"/>
          <w:szCs w:val="32"/>
        </w:rPr>
        <w:br w:type="page"/>
      </w:r>
    </w:p>
    <w:p w14:paraId="7FD73D3F" w14:textId="153553A7" w:rsidR="000E2EFA" w:rsidRDefault="000E2EFA">
      <w:pPr>
        <w:rPr>
          <w:b/>
          <w:color w:val="7030A0"/>
          <w:sz w:val="32"/>
          <w:szCs w:val="32"/>
        </w:rPr>
      </w:pPr>
    </w:p>
    <w:p w14:paraId="3BB0C15A" w14:textId="13D0A6D3" w:rsidR="008A1911" w:rsidRDefault="002F7552" w:rsidP="00BA5F78">
      <w:pPr>
        <w:jc w:val="center"/>
        <w:rPr>
          <w:b/>
          <w:color w:val="7030A0"/>
          <w:sz w:val="32"/>
          <w:szCs w:val="32"/>
        </w:rPr>
      </w:pPr>
      <w:r w:rsidRPr="002F7552">
        <w:rPr>
          <w:b/>
          <w:color w:val="7030A0"/>
          <w:sz w:val="32"/>
          <w:szCs w:val="32"/>
        </w:rPr>
        <w:t xml:space="preserve">[PG </w:t>
      </w:r>
      <w:r w:rsidR="008A1911">
        <w:rPr>
          <w:b/>
          <w:color w:val="7030A0"/>
          <w:sz w:val="32"/>
          <w:szCs w:val="32"/>
        </w:rPr>
        <w:t>community performance</w:t>
      </w:r>
      <w:r w:rsidRPr="002F7552">
        <w:rPr>
          <w:b/>
          <w:color w:val="7030A0"/>
          <w:sz w:val="32"/>
          <w:szCs w:val="32"/>
        </w:rPr>
        <w:t xml:space="preserve"> </w:t>
      </w:r>
      <w:r w:rsidR="008A1911">
        <w:rPr>
          <w:b/>
          <w:color w:val="7030A0"/>
          <w:sz w:val="32"/>
          <w:szCs w:val="32"/>
        </w:rPr>
        <w:t>p</w:t>
      </w:r>
      <w:r w:rsidRPr="002F7552">
        <w:rPr>
          <w:b/>
          <w:color w:val="7030A0"/>
          <w:sz w:val="32"/>
          <w:szCs w:val="32"/>
        </w:rPr>
        <w:t>roject – small sample</w:t>
      </w:r>
    </w:p>
    <w:p w14:paraId="06F66CF2" w14:textId="77777777" w:rsidR="002F7552" w:rsidRPr="002F7552" w:rsidRDefault="008A1911" w:rsidP="008A1911">
      <w:pPr>
        <w:jc w:val="center"/>
        <w:rPr>
          <w:b/>
          <w:sz w:val="32"/>
          <w:szCs w:val="32"/>
        </w:rPr>
      </w:pPr>
      <w:r>
        <w:rPr>
          <w:b/>
          <w:color w:val="7030A0"/>
          <w:sz w:val="32"/>
          <w:szCs w:val="32"/>
        </w:rPr>
        <w:t>N.B. this reflects a complex multipart project so take care when adapting to fit your requirements</w:t>
      </w:r>
      <w:r w:rsidR="002F7552" w:rsidRPr="002F7552">
        <w:rPr>
          <w:b/>
          <w:color w:val="7030A0"/>
          <w:sz w:val="32"/>
          <w:szCs w:val="32"/>
        </w:rPr>
        <w:t>]</w:t>
      </w:r>
    </w:p>
    <w:p w14:paraId="36BE2BD3" w14:textId="07C9A5FA" w:rsidR="00E360DE" w:rsidRDefault="008C364C" w:rsidP="00E360DE">
      <w:pPr>
        <w:jc w:val="center"/>
        <w:rPr>
          <w:b/>
          <w:sz w:val="28"/>
          <w:szCs w:val="28"/>
        </w:rPr>
      </w:pPr>
      <w:r>
        <w:rPr>
          <w:b/>
          <w:sz w:val="28"/>
          <w:szCs w:val="28"/>
        </w:rPr>
        <w:t>PARTICIPANT AGREEMENT FORM</w:t>
      </w:r>
    </w:p>
    <w:p w14:paraId="06EFF370" w14:textId="77777777" w:rsidR="002F7552" w:rsidRPr="002F7552" w:rsidRDefault="002F7552" w:rsidP="002F7552">
      <w:pPr>
        <w:jc w:val="both"/>
      </w:pPr>
    </w:p>
    <w:p w14:paraId="3E5AB813" w14:textId="7E9CAF20" w:rsidR="002F7552" w:rsidRPr="00BD1926" w:rsidRDefault="002F7552" w:rsidP="008A1911">
      <w:pPr>
        <w:jc w:val="both"/>
        <w:rPr>
          <w:sz w:val="24"/>
          <w:szCs w:val="24"/>
        </w:rPr>
      </w:pPr>
      <w:r w:rsidRPr="00BD1926">
        <w:rPr>
          <w:sz w:val="24"/>
          <w:szCs w:val="24"/>
        </w:rPr>
        <w:t xml:space="preserve">I understand that </w:t>
      </w:r>
      <w:r w:rsidRPr="00B33244">
        <w:rPr>
          <w:color w:val="FF0000"/>
          <w:sz w:val="24"/>
          <w:szCs w:val="24"/>
        </w:rPr>
        <w:t xml:space="preserve">[NAME OF RESEARCHER] </w:t>
      </w:r>
      <w:r w:rsidRPr="00BD1926">
        <w:rPr>
          <w:sz w:val="24"/>
          <w:szCs w:val="24"/>
        </w:rPr>
        <w:t>is carrying out a research project</w:t>
      </w:r>
      <w:r w:rsidR="008A1911" w:rsidRPr="00BD1926">
        <w:rPr>
          <w:sz w:val="24"/>
          <w:szCs w:val="24"/>
        </w:rPr>
        <w:t xml:space="preserve"> based </w:t>
      </w:r>
      <w:r w:rsidR="00B33244">
        <w:rPr>
          <w:sz w:val="24"/>
          <w:szCs w:val="24"/>
        </w:rPr>
        <w:t xml:space="preserve">in </w:t>
      </w:r>
      <w:r w:rsidR="00B33244" w:rsidRPr="00B33244">
        <w:rPr>
          <w:color w:val="FF0000"/>
          <w:sz w:val="24"/>
        </w:rPr>
        <w:t>[SUBJECT AREA/ DEPARTMENT/ SCHOOL]</w:t>
      </w:r>
      <w:r w:rsidR="00B33244">
        <w:rPr>
          <w:sz w:val="24"/>
        </w:rPr>
        <w:t xml:space="preserve"> </w:t>
      </w:r>
      <w:r w:rsidR="008A1911" w:rsidRPr="00BD1926">
        <w:rPr>
          <w:sz w:val="24"/>
          <w:szCs w:val="24"/>
        </w:rPr>
        <w:t>at the University of Glasgow</w:t>
      </w:r>
      <w:r w:rsidR="00B33244">
        <w:rPr>
          <w:sz w:val="24"/>
          <w:szCs w:val="24"/>
        </w:rPr>
        <w:t>. The project, which explores</w:t>
      </w:r>
      <w:r w:rsidRPr="00BD1926">
        <w:rPr>
          <w:sz w:val="24"/>
          <w:szCs w:val="24"/>
        </w:rPr>
        <w:t xml:space="preserve"> </w:t>
      </w:r>
      <w:r w:rsidRPr="00B33244">
        <w:rPr>
          <w:color w:val="FF0000"/>
          <w:sz w:val="24"/>
          <w:szCs w:val="24"/>
        </w:rPr>
        <w:t>[</w:t>
      </w:r>
      <w:r w:rsidR="00B33244">
        <w:rPr>
          <w:color w:val="FF0000"/>
          <w:sz w:val="24"/>
          <w:szCs w:val="24"/>
        </w:rPr>
        <w:t>TOPIC</w:t>
      </w:r>
      <w:r w:rsidRPr="00B33244">
        <w:rPr>
          <w:color w:val="FF0000"/>
          <w:sz w:val="24"/>
          <w:szCs w:val="24"/>
        </w:rPr>
        <w:t>]</w:t>
      </w:r>
      <w:r w:rsidR="00B33244">
        <w:rPr>
          <w:sz w:val="24"/>
          <w:szCs w:val="24"/>
        </w:rPr>
        <w:t>,</w:t>
      </w:r>
      <w:r w:rsidRPr="00BD1926">
        <w:rPr>
          <w:sz w:val="24"/>
          <w:szCs w:val="24"/>
        </w:rPr>
        <w:t xml:space="preserve"> will start with individual interviews followed by a series of group workshops that will form th</w:t>
      </w:r>
      <w:r w:rsidR="008A1911" w:rsidRPr="00BD1926">
        <w:rPr>
          <w:sz w:val="24"/>
          <w:szCs w:val="24"/>
        </w:rPr>
        <w:t>e basis for a play/ performance in which you may choose to be involved</w:t>
      </w:r>
      <w:r w:rsidRPr="00BD1926">
        <w:rPr>
          <w:sz w:val="24"/>
          <w:szCs w:val="24"/>
        </w:rPr>
        <w:t xml:space="preserve">. </w:t>
      </w:r>
      <w:r w:rsidR="008A1911" w:rsidRPr="00BD1926">
        <w:rPr>
          <w:sz w:val="24"/>
          <w:szCs w:val="24"/>
        </w:rPr>
        <w:t xml:space="preserve">The workshops and the performance of the play will be filmed. </w:t>
      </w:r>
    </w:p>
    <w:p w14:paraId="39548712" w14:textId="77777777" w:rsidR="002F7552" w:rsidRPr="00BD1926" w:rsidRDefault="002F7552" w:rsidP="002F7552">
      <w:pPr>
        <w:jc w:val="both"/>
        <w:rPr>
          <w:sz w:val="24"/>
          <w:szCs w:val="24"/>
        </w:rPr>
      </w:pPr>
    </w:p>
    <w:p w14:paraId="7ACE9307" w14:textId="77777777" w:rsidR="002F7552" w:rsidRPr="00BD1926" w:rsidRDefault="002F7552" w:rsidP="002F7552">
      <w:pPr>
        <w:jc w:val="both"/>
        <w:rPr>
          <w:sz w:val="24"/>
          <w:szCs w:val="24"/>
        </w:rPr>
      </w:pPr>
      <w:r w:rsidRPr="00BD1926">
        <w:rPr>
          <w:sz w:val="24"/>
          <w:szCs w:val="24"/>
        </w:rPr>
        <w:t>I have read the information sheet outlining the project and its methods and had the opportunity to ask any questions arising from that.</w:t>
      </w:r>
    </w:p>
    <w:p w14:paraId="61EB7D69" w14:textId="77777777" w:rsidR="002F7552" w:rsidRPr="00BD1926" w:rsidRDefault="002F7552" w:rsidP="002F7552">
      <w:pPr>
        <w:autoSpaceDE w:val="0"/>
        <w:autoSpaceDN w:val="0"/>
        <w:adjustRightInd w:val="0"/>
        <w:rPr>
          <w:rFonts w:eastAsia="ArialMT"/>
          <w:sz w:val="24"/>
          <w:szCs w:val="24"/>
        </w:rPr>
      </w:pPr>
    </w:p>
    <w:p w14:paraId="22370761" w14:textId="77777777" w:rsidR="002F7552" w:rsidRPr="00BD1926" w:rsidRDefault="002F7552" w:rsidP="002F7552">
      <w:pPr>
        <w:autoSpaceDE w:val="0"/>
        <w:autoSpaceDN w:val="0"/>
        <w:adjustRightInd w:val="0"/>
        <w:rPr>
          <w:rFonts w:eastAsia="ArialMT"/>
          <w:b/>
          <w:bCs/>
          <w:sz w:val="24"/>
          <w:szCs w:val="24"/>
        </w:rPr>
      </w:pPr>
      <w:r w:rsidRPr="00BD1926">
        <w:rPr>
          <w:rFonts w:eastAsia="ArialMT"/>
          <w:b/>
          <w:bCs/>
          <w:sz w:val="24"/>
          <w:szCs w:val="24"/>
        </w:rPr>
        <w:t>INITIAL CONSENT</w:t>
      </w:r>
    </w:p>
    <w:p w14:paraId="3422CCBC" w14:textId="77777777" w:rsidR="00EB0167" w:rsidRPr="00BD1926" w:rsidRDefault="002F7552" w:rsidP="008A1911">
      <w:pPr>
        <w:autoSpaceDE w:val="0"/>
        <w:autoSpaceDN w:val="0"/>
        <w:adjustRightInd w:val="0"/>
        <w:rPr>
          <w:rFonts w:eastAsia="ArialMT"/>
          <w:sz w:val="24"/>
          <w:szCs w:val="24"/>
        </w:rPr>
      </w:pPr>
      <w:r w:rsidRPr="00BD1926">
        <w:rPr>
          <w:rFonts w:eastAsia="ArialMT"/>
          <w:sz w:val="24"/>
          <w:szCs w:val="24"/>
        </w:rPr>
        <w:t xml:space="preserve">I consent to participate in the </w:t>
      </w:r>
      <w:r w:rsidR="008A1911" w:rsidRPr="00BD1926">
        <w:rPr>
          <w:rFonts w:eastAsia="ArialMT"/>
          <w:sz w:val="24"/>
          <w:szCs w:val="24"/>
        </w:rPr>
        <w:t xml:space="preserve">interviews, </w:t>
      </w:r>
      <w:r w:rsidRPr="00BD1926">
        <w:rPr>
          <w:rFonts w:eastAsia="ArialMT"/>
          <w:sz w:val="24"/>
          <w:szCs w:val="24"/>
        </w:rPr>
        <w:t>workshop</w:t>
      </w:r>
      <w:r w:rsidR="008A1911" w:rsidRPr="00BD1926">
        <w:rPr>
          <w:rFonts w:eastAsia="ArialMT"/>
          <w:sz w:val="24"/>
          <w:szCs w:val="24"/>
        </w:rPr>
        <w:t>s and related activities</w:t>
      </w:r>
      <w:r w:rsidR="00EB0167" w:rsidRPr="00BD1926">
        <w:rPr>
          <w:rFonts w:eastAsia="ArialMT"/>
          <w:sz w:val="24"/>
          <w:szCs w:val="24"/>
        </w:rPr>
        <w:t xml:space="preserve"> on the following basis:</w:t>
      </w:r>
    </w:p>
    <w:p w14:paraId="3615207D" w14:textId="77777777" w:rsidR="00EB0167" w:rsidRPr="00BD1926" w:rsidRDefault="00EB0167" w:rsidP="00AD0E55">
      <w:pPr>
        <w:pStyle w:val="ListParagraph"/>
        <w:numPr>
          <w:ilvl w:val="0"/>
          <w:numId w:val="34"/>
        </w:numPr>
        <w:autoSpaceDE w:val="0"/>
        <w:autoSpaceDN w:val="0"/>
        <w:adjustRightInd w:val="0"/>
        <w:rPr>
          <w:rFonts w:eastAsia="ArialMT"/>
          <w:sz w:val="24"/>
          <w:szCs w:val="24"/>
        </w:rPr>
      </w:pPr>
      <w:r w:rsidRPr="00BD1926">
        <w:rPr>
          <w:rFonts w:eastAsia="ArialMT"/>
          <w:sz w:val="24"/>
          <w:szCs w:val="24"/>
        </w:rPr>
        <w:t xml:space="preserve">I do not have to answer any question if I choose not to. </w:t>
      </w:r>
    </w:p>
    <w:p w14:paraId="638C2D3B" w14:textId="4F3CAA76" w:rsidR="00EB0167" w:rsidRPr="00BD1926" w:rsidRDefault="00EB0167" w:rsidP="00AD0E55">
      <w:pPr>
        <w:pStyle w:val="ListParagraph"/>
        <w:numPr>
          <w:ilvl w:val="0"/>
          <w:numId w:val="34"/>
        </w:numPr>
        <w:autoSpaceDE w:val="0"/>
        <w:autoSpaceDN w:val="0"/>
        <w:adjustRightInd w:val="0"/>
        <w:rPr>
          <w:rFonts w:eastAsia="ArialMT"/>
          <w:sz w:val="24"/>
          <w:szCs w:val="24"/>
        </w:rPr>
      </w:pPr>
      <w:r w:rsidRPr="00BD1926">
        <w:rPr>
          <w:rFonts w:eastAsia="ArialMT"/>
          <w:sz w:val="24"/>
          <w:szCs w:val="24"/>
        </w:rPr>
        <w:t xml:space="preserve">I can ask for an interview to </w:t>
      </w:r>
      <w:r w:rsidR="00901C5D" w:rsidRPr="00BD1926">
        <w:rPr>
          <w:rFonts w:eastAsia="ArialMT"/>
          <w:sz w:val="24"/>
          <w:szCs w:val="24"/>
        </w:rPr>
        <w:t>be paused or stopped</w:t>
      </w:r>
      <w:r w:rsidR="005320B2" w:rsidRPr="00BD1926">
        <w:rPr>
          <w:rFonts w:eastAsia="ArialMT"/>
          <w:sz w:val="24"/>
          <w:szCs w:val="24"/>
        </w:rPr>
        <w:t xml:space="preserve"> </w:t>
      </w:r>
      <w:r w:rsidRPr="00BD1926">
        <w:rPr>
          <w:rFonts w:eastAsia="ArialMT"/>
          <w:sz w:val="24"/>
          <w:szCs w:val="24"/>
        </w:rPr>
        <w:t xml:space="preserve">or I can withdraw from a workshop at any point. </w:t>
      </w:r>
    </w:p>
    <w:p w14:paraId="0D40EF45" w14:textId="735300A3" w:rsidR="00BD1926" w:rsidRPr="00BD1926" w:rsidRDefault="00BD1926" w:rsidP="00AD0E55">
      <w:pPr>
        <w:pStyle w:val="ListParagraph"/>
        <w:numPr>
          <w:ilvl w:val="0"/>
          <w:numId w:val="34"/>
        </w:numPr>
        <w:autoSpaceDE w:val="0"/>
        <w:autoSpaceDN w:val="0"/>
        <w:adjustRightInd w:val="0"/>
        <w:rPr>
          <w:rFonts w:eastAsia="ArialMT"/>
          <w:sz w:val="24"/>
          <w:szCs w:val="24"/>
        </w:rPr>
      </w:pPr>
      <w:r w:rsidRPr="00BD1926">
        <w:rPr>
          <w:rFonts w:eastAsia="ArialMT"/>
          <w:sz w:val="24"/>
          <w:szCs w:val="24"/>
        </w:rPr>
        <w:t xml:space="preserve">I understand that I will be asked or have the opportunity to confirm or withdraw my consent at appropriate key points. </w:t>
      </w:r>
    </w:p>
    <w:p w14:paraId="13B017C3" w14:textId="77777777" w:rsidR="00EB0167" w:rsidRPr="00BD1926" w:rsidRDefault="00EB0167" w:rsidP="008A1911">
      <w:pPr>
        <w:autoSpaceDE w:val="0"/>
        <w:autoSpaceDN w:val="0"/>
        <w:adjustRightInd w:val="0"/>
        <w:rPr>
          <w:rFonts w:eastAsia="ArialMT"/>
          <w:sz w:val="24"/>
          <w:szCs w:val="24"/>
        </w:rPr>
      </w:pPr>
    </w:p>
    <w:p w14:paraId="658C59D2" w14:textId="77777777" w:rsidR="00EB0167" w:rsidRPr="00BD1926" w:rsidRDefault="00EB0167" w:rsidP="008A1911">
      <w:pPr>
        <w:autoSpaceDE w:val="0"/>
        <w:autoSpaceDN w:val="0"/>
        <w:adjustRightInd w:val="0"/>
        <w:rPr>
          <w:rFonts w:eastAsia="ArialMT"/>
          <w:b/>
          <w:bCs/>
          <w:sz w:val="24"/>
          <w:szCs w:val="24"/>
        </w:rPr>
      </w:pPr>
      <w:r w:rsidRPr="00BD1926">
        <w:rPr>
          <w:rFonts w:eastAsia="ArialMT"/>
          <w:b/>
          <w:bCs/>
          <w:sz w:val="24"/>
          <w:szCs w:val="24"/>
        </w:rPr>
        <w:t>AGREEMENT TO PROCESSING OF DATA</w:t>
      </w:r>
    </w:p>
    <w:p w14:paraId="545EC027" w14:textId="77777777" w:rsidR="002F7552" w:rsidRPr="00BD1926" w:rsidRDefault="00EB0167" w:rsidP="008A1911">
      <w:pPr>
        <w:autoSpaceDE w:val="0"/>
        <w:autoSpaceDN w:val="0"/>
        <w:adjustRightInd w:val="0"/>
        <w:rPr>
          <w:rFonts w:eastAsia="ArialMT"/>
          <w:sz w:val="24"/>
          <w:szCs w:val="24"/>
        </w:rPr>
      </w:pPr>
      <w:r w:rsidRPr="00BD1926">
        <w:rPr>
          <w:rFonts w:eastAsia="ArialMT"/>
          <w:sz w:val="24"/>
          <w:szCs w:val="24"/>
        </w:rPr>
        <w:t xml:space="preserve">I agree to the processing of data in relation to this project </w:t>
      </w:r>
      <w:r w:rsidR="002F7552" w:rsidRPr="00BD1926">
        <w:rPr>
          <w:rFonts w:eastAsia="ArialMT"/>
          <w:sz w:val="24"/>
          <w:szCs w:val="24"/>
        </w:rPr>
        <w:t>on the understanding that:</w:t>
      </w:r>
    </w:p>
    <w:p w14:paraId="62475290" w14:textId="77777777" w:rsidR="00BD1926" w:rsidRPr="00BD1926" w:rsidRDefault="00BD1926" w:rsidP="00AD0E55">
      <w:pPr>
        <w:pStyle w:val="ListParagraph"/>
        <w:numPr>
          <w:ilvl w:val="0"/>
          <w:numId w:val="35"/>
        </w:numPr>
        <w:jc w:val="both"/>
        <w:rPr>
          <w:sz w:val="24"/>
          <w:szCs w:val="24"/>
        </w:rPr>
      </w:pPr>
      <w:r w:rsidRPr="00BD1926">
        <w:rPr>
          <w:sz w:val="24"/>
          <w:szCs w:val="24"/>
        </w:rPr>
        <w:t xml:space="preserve">Use and storage of research data in the University of Glasgow reflects the institution’s educational/ research mission and its legal responsibilities in relation to both information security and scrutiny of researcher conduct. </w:t>
      </w:r>
    </w:p>
    <w:p w14:paraId="65374FD4" w14:textId="77777777" w:rsidR="00BD1926" w:rsidRPr="00BD1926" w:rsidRDefault="00BD1926" w:rsidP="00AD0E55">
      <w:pPr>
        <w:pStyle w:val="ListParagraph"/>
        <w:numPr>
          <w:ilvl w:val="1"/>
          <w:numId w:val="35"/>
        </w:numPr>
        <w:jc w:val="both"/>
        <w:rPr>
          <w:sz w:val="24"/>
          <w:szCs w:val="24"/>
        </w:rPr>
      </w:pPr>
      <w:r w:rsidRPr="00BD1926">
        <w:rPr>
          <w:sz w:val="24"/>
          <w:szCs w:val="24"/>
        </w:rPr>
        <w:t xml:space="preserve">As part of this, under UK legislation (UK General Data Protection Regulation [UK GDPR]), I understand and accept that the </w:t>
      </w:r>
      <w:r w:rsidRPr="00BD1926">
        <w:rPr>
          <w:b/>
          <w:bCs/>
          <w:sz w:val="24"/>
          <w:szCs w:val="24"/>
        </w:rPr>
        <w:t>lawful basis</w:t>
      </w:r>
      <w:r w:rsidRPr="00BD1926">
        <w:rPr>
          <w:sz w:val="24"/>
          <w:szCs w:val="24"/>
        </w:rPr>
        <w:t xml:space="preserve"> for the processing of personal data is that the project constitutes a </w:t>
      </w:r>
      <w:r w:rsidRPr="00BD1926">
        <w:rPr>
          <w:b/>
          <w:bCs/>
          <w:sz w:val="24"/>
          <w:szCs w:val="24"/>
        </w:rPr>
        <w:t>public task</w:t>
      </w:r>
      <w:r w:rsidRPr="00BD1926">
        <w:rPr>
          <w:sz w:val="24"/>
          <w:szCs w:val="24"/>
        </w:rPr>
        <w:t xml:space="preserve">, and that any processing of special category data is ‘necessary for archiving purposes in the public interest, or scientific and historical research’. </w:t>
      </w:r>
    </w:p>
    <w:p w14:paraId="15FE58FA" w14:textId="77777777" w:rsidR="00BD1926" w:rsidRPr="00BD1926" w:rsidRDefault="00BD1926" w:rsidP="00AD0E55">
      <w:pPr>
        <w:numPr>
          <w:ilvl w:val="1"/>
          <w:numId w:val="35"/>
        </w:numPr>
        <w:jc w:val="both"/>
        <w:rPr>
          <w:sz w:val="24"/>
          <w:szCs w:val="24"/>
        </w:rPr>
      </w:pPr>
      <w:r w:rsidRPr="00BD1926">
        <w:rPr>
          <w:sz w:val="24"/>
          <w:szCs w:val="24"/>
        </w:rPr>
        <w:t xml:space="preserve">I understand that I have the right to </w:t>
      </w:r>
      <w:r w:rsidRPr="00BD1926">
        <w:rPr>
          <w:b/>
          <w:bCs/>
          <w:sz w:val="24"/>
          <w:szCs w:val="24"/>
        </w:rPr>
        <w:t>access</w:t>
      </w:r>
      <w:r w:rsidRPr="00BD1926">
        <w:rPr>
          <w:sz w:val="24"/>
          <w:szCs w:val="24"/>
        </w:rPr>
        <w:t xml:space="preserve"> data relating to me or that I have provided and to </w:t>
      </w:r>
      <w:r w:rsidRPr="00BD1926">
        <w:rPr>
          <w:b/>
          <w:bCs/>
          <w:sz w:val="24"/>
          <w:szCs w:val="24"/>
        </w:rPr>
        <w:t>object</w:t>
      </w:r>
      <w:r w:rsidRPr="00BD1926">
        <w:rPr>
          <w:sz w:val="24"/>
          <w:szCs w:val="24"/>
        </w:rPr>
        <w:t xml:space="preserve"> where I have reason to believe it has been misused or used for purposes other than those stated.</w:t>
      </w:r>
    </w:p>
    <w:p w14:paraId="59A823F1" w14:textId="77777777" w:rsidR="00BD1926" w:rsidRPr="00BD1926" w:rsidRDefault="00BD1926" w:rsidP="00AD0E55">
      <w:pPr>
        <w:numPr>
          <w:ilvl w:val="1"/>
          <w:numId w:val="35"/>
        </w:numPr>
        <w:jc w:val="both"/>
        <w:rPr>
          <w:sz w:val="24"/>
          <w:szCs w:val="24"/>
        </w:rPr>
      </w:pPr>
      <w:r w:rsidRPr="00BD1926">
        <w:rPr>
          <w:sz w:val="24"/>
          <w:szCs w:val="24"/>
        </w:rPr>
        <w:t>Project materials in both physical and electronic form will be treated as confidential and kept in secure storage (locked physical storage; appropriately encrypted, password-protected devices and University user accounts) at all times.</w:t>
      </w:r>
    </w:p>
    <w:p w14:paraId="51FE8377" w14:textId="77777777" w:rsidR="002F7552" w:rsidRPr="00BD1926" w:rsidRDefault="008A1911" w:rsidP="00AD0E55">
      <w:pPr>
        <w:pStyle w:val="ListParagraph"/>
        <w:numPr>
          <w:ilvl w:val="0"/>
          <w:numId w:val="35"/>
        </w:numPr>
        <w:autoSpaceDE w:val="0"/>
        <w:autoSpaceDN w:val="0"/>
        <w:adjustRightInd w:val="0"/>
        <w:rPr>
          <w:rFonts w:eastAsia="ArialMT"/>
          <w:sz w:val="24"/>
          <w:szCs w:val="24"/>
        </w:rPr>
      </w:pPr>
      <w:r w:rsidRPr="00BD1926">
        <w:rPr>
          <w:rFonts w:eastAsia="ArialMT"/>
          <w:sz w:val="24"/>
          <w:szCs w:val="24"/>
        </w:rPr>
        <w:lastRenderedPageBreak/>
        <w:t xml:space="preserve">Interviews will be recorded and then transcribed. </w:t>
      </w:r>
      <w:r w:rsidR="002F7552" w:rsidRPr="00BD1926">
        <w:rPr>
          <w:rFonts w:eastAsia="ArialMT"/>
          <w:sz w:val="24"/>
          <w:szCs w:val="24"/>
        </w:rPr>
        <w:t>All names and other material likely to identify individuals will be anonymised.</w:t>
      </w:r>
    </w:p>
    <w:p w14:paraId="085BEAF9" w14:textId="77777777" w:rsidR="002F7552" w:rsidRPr="00BD1926" w:rsidRDefault="002F7552" w:rsidP="00AD0E55">
      <w:pPr>
        <w:pStyle w:val="ListParagraph"/>
        <w:numPr>
          <w:ilvl w:val="0"/>
          <w:numId w:val="35"/>
        </w:numPr>
        <w:autoSpaceDE w:val="0"/>
        <w:autoSpaceDN w:val="0"/>
        <w:adjustRightInd w:val="0"/>
        <w:rPr>
          <w:rFonts w:eastAsia="ArialMT"/>
          <w:sz w:val="24"/>
          <w:szCs w:val="24"/>
        </w:rPr>
      </w:pPr>
      <w:r w:rsidRPr="00BD1926">
        <w:rPr>
          <w:rFonts w:eastAsia="ArialMT"/>
          <w:sz w:val="24"/>
          <w:szCs w:val="24"/>
        </w:rPr>
        <w:t xml:space="preserve">I can withdraw from the </w:t>
      </w:r>
      <w:r w:rsidR="008A1911" w:rsidRPr="00BD1926">
        <w:rPr>
          <w:rFonts w:eastAsia="ArialMT"/>
          <w:sz w:val="24"/>
          <w:szCs w:val="24"/>
        </w:rPr>
        <w:t>project at any stage and at any time before the completion of the project. If I do so,</w:t>
      </w:r>
      <w:r w:rsidRPr="00BD1926">
        <w:rPr>
          <w:rFonts w:eastAsia="ArialMT"/>
          <w:sz w:val="24"/>
          <w:szCs w:val="24"/>
        </w:rPr>
        <w:t xml:space="preserve"> </w:t>
      </w:r>
      <w:r w:rsidR="008A1911" w:rsidRPr="00BD1926">
        <w:rPr>
          <w:rFonts w:eastAsia="ArialMT"/>
          <w:sz w:val="24"/>
          <w:szCs w:val="24"/>
        </w:rPr>
        <w:t>the interview transcript</w:t>
      </w:r>
      <w:r w:rsidRPr="00BD1926">
        <w:rPr>
          <w:rFonts w:eastAsia="ArialMT"/>
          <w:sz w:val="24"/>
          <w:szCs w:val="24"/>
        </w:rPr>
        <w:t xml:space="preserve"> will be destroyed</w:t>
      </w:r>
      <w:r w:rsidR="008A1911" w:rsidRPr="00BD1926">
        <w:rPr>
          <w:rFonts w:eastAsia="ArialMT"/>
          <w:sz w:val="24"/>
          <w:szCs w:val="24"/>
        </w:rPr>
        <w:t xml:space="preserve"> and no use will be made of my remarks as part of the play/ performance</w:t>
      </w:r>
      <w:r w:rsidRPr="00BD1926">
        <w:rPr>
          <w:rFonts w:eastAsia="ArialMT"/>
          <w:sz w:val="24"/>
          <w:szCs w:val="24"/>
        </w:rPr>
        <w:t>.</w:t>
      </w:r>
    </w:p>
    <w:p w14:paraId="495204E2" w14:textId="77777777" w:rsidR="002F7552" w:rsidRPr="00BD1926" w:rsidRDefault="002F7552" w:rsidP="00AD0E55">
      <w:pPr>
        <w:pStyle w:val="ListParagraph"/>
        <w:numPr>
          <w:ilvl w:val="0"/>
          <w:numId w:val="35"/>
        </w:numPr>
        <w:autoSpaceDE w:val="0"/>
        <w:autoSpaceDN w:val="0"/>
        <w:adjustRightInd w:val="0"/>
        <w:rPr>
          <w:rFonts w:eastAsia="ArialMT"/>
          <w:sz w:val="24"/>
          <w:szCs w:val="24"/>
        </w:rPr>
      </w:pPr>
      <w:r w:rsidRPr="00BD1926">
        <w:rPr>
          <w:rFonts w:eastAsia="ArialMT"/>
          <w:sz w:val="24"/>
          <w:szCs w:val="24"/>
        </w:rPr>
        <w:t xml:space="preserve">I understand that once the workshop project is completed, </w:t>
      </w:r>
      <w:r w:rsidR="008A1911" w:rsidRPr="00BD1926">
        <w:rPr>
          <w:rFonts w:eastAsia="ArialMT"/>
          <w:sz w:val="24"/>
          <w:szCs w:val="24"/>
        </w:rPr>
        <w:t xml:space="preserve">selections of </w:t>
      </w:r>
      <w:r w:rsidRPr="00BD1926">
        <w:rPr>
          <w:rFonts w:eastAsia="ArialMT"/>
          <w:sz w:val="24"/>
          <w:szCs w:val="24"/>
        </w:rPr>
        <w:t>the resulting materials may be used in future publications, both print and online, as well as in public arenas – including theatrical performances and recordings of these.</w:t>
      </w:r>
    </w:p>
    <w:p w14:paraId="6A92354E" w14:textId="04AC23BC" w:rsidR="00D9308D" w:rsidRPr="00BD1926" w:rsidRDefault="00820DAA" w:rsidP="00AD0E55">
      <w:pPr>
        <w:pStyle w:val="ListParagraph"/>
        <w:numPr>
          <w:ilvl w:val="0"/>
          <w:numId w:val="35"/>
        </w:numPr>
        <w:autoSpaceDE w:val="0"/>
        <w:autoSpaceDN w:val="0"/>
        <w:adjustRightInd w:val="0"/>
        <w:rPr>
          <w:rFonts w:eastAsia="ArialMT" w:cstheme="minorHAnsi"/>
          <w:sz w:val="24"/>
          <w:szCs w:val="24"/>
        </w:rPr>
      </w:pPr>
      <w:r w:rsidRPr="00BD1926">
        <w:rPr>
          <w:rFonts w:eastAsia="ArialMT"/>
          <w:sz w:val="24"/>
          <w:szCs w:val="24"/>
        </w:rPr>
        <w:t xml:space="preserve">The academic project resulting from this work and related project materials will be kept by the University </w:t>
      </w:r>
      <w:r w:rsidR="00D9308D" w:rsidRPr="00BD1926">
        <w:rPr>
          <w:rFonts w:eastAsia="ArialMT" w:cstheme="minorHAnsi"/>
          <w:sz w:val="24"/>
          <w:szCs w:val="24"/>
        </w:rPr>
        <w:t xml:space="preserve">for ten years for archival purposes (longer if the material is consulted during that time). </w:t>
      </w:r>
      <w:r w:rsidR="005320B2" w:rsidRPr="00BD1926">
        <w:rPr>
          <w:rFonts w:eastAsia="ArialMT" w:cstheme="minorHAnsi"/>
          <w:sz w:val="24"/>
          <w:szCs w:val="24"/>
        </w:rPr>
        <w:t>Agreement</w:t>
      </w:r>
      <w:r w:rsidR="00D9308D" w:rsidRPr="00BD1926">
        <w:rPr>
          <w:rFonts w:eastAsia="ArialMT" w:cstheme="minorHAnsi"/>
          <w:sz w:val="24"/>
          <w:szCs w:val="24"/>
        </w:rPr>
        <w:t xml:space="preserve"> forms will also be retained for the purposes of record.</w:t>
      </w:r>
    </w:p>
    <w:p w14:paraId="0613DE10" w14:textId="77777777" w:rsidR="00D9308D" w:rsidRPr="00BD1926" w:rsidRDefault="00D9308D" w:rsidP="00D9308D">
      <w:pPr>
        <w:pStyle w:val="ListParagraph"/>
        <w:autoSpaceDE w:val="0"/>
        <w:autoSpaceDN w:val="0"/>
        <w:adjustRightInd w:val="0"/>
        <w:ind w:left="360"/>
        <w:rPr>
          <w:rFonts w:eastAsia="ArialMT"/>
          <w:sz w:val="24"/>
          <w:szCs w:val="24"/>
        </w:rPr>
      </w:pPr>
    </w:p>
    <w:p w14:paraId="47B04A6C" w14:textId="77777777" w:rsidR="002F7552" w:rsidRPr="002F7552" w:rsidRDefault="002F7552" w:rsidP="002F7552">
      <w:pPr>
        <w:autoSpaceDE w:val="0"/>
        <w:autoSpaceDN w:val="0"/>
        <w:adjustRightInd w:val="0"/>
        <w:rPr>
          <w:b/>
          <w:bCs/>
        </w:rPr>
      </w:pPr>
    </w:p>
    <w:p w14:paraId="5123F616" w14:textId="77777777" w:rsidR="002F7552" w:rsidRPr="0061501B" w:rsidRDefault="002F7552" w:rsidP="002F7552">
      <w:pPr>
        <w:autoSpaceDE w:val="0"/>
        <w:autoSpaceDN w:val="0"/>
        <w:adjustRightInd w:val="0"/>
        <w:rPr>
          <w:b/>
          <w:bCs/>
          <w:sz w:val="24"/>
          <w:szCs w:val="24"/>
        </w:rPr>
      </w:pPr>
      <w:r w:rsidRPr="0061501B">
        <w:rPr>
          <w:b/>
          <w:bCs/>
          <w:sz w:val="24"/>
          <w:szCs w:val="24"/>
        </w:rPr>
        <w:t>INITIAL CONSENT</w:t>
      </w:r>
    </w:p>
    <w:p w14:paraId="6BA49690" w14:textId="77777777" w:rsidR="002F7552" w:rsidRPr="0061501B" w:rsidRDefault="002F7552" w:rsidP="002F7552">
      <w:pPr>
        <w:autoSpaceDE w:val="0"/>
        <w:autoSpaceDN w:val="0"/>
        <w:adjustRightInd w:val="0"/>
        <w:rPr>
          <w:rFonts w:eastAsia="ArialMT"/>
          <w:sz w:val="24"/>
          <w:szCs w:val="24"/>
        </w:rPr>
      </w:pPr>
    </w:p>
    <w:p w14:paraId="2430F3B9" w14:textId="77777777" w:rsidR="002F7552" w:rsidRPr="0061501B" w:rsidRDefault="000944F1" w:rsidP="002F7552">
      <w:pPr>
        <w:autoSpaceDE w:val="0"/>
        <w:autoSpaceDN w:val="0"/>
        <w:adjustRightInd w:val="0"/>
        <w:ind w:left="284" w:hanging="284"/>
        <w:rPr>
          <w:rFonts w:eastAsia="ArialMT"/>
          <w:sz w:val="24"/>
          <w:szCs w:val="24"/>
        </w:rPr>
      </w:pPr>
      <w:sdt>
        <w:sdtPr>
          <w:rPr>
            <w:sz w:val="24"/>
            <w:szCs w:val="24"/>
          </w:rPr>
          <w:id w:val="-729150258"/>
          <w14:checkbox>
            <w14:checked w14:val="0"/>
            <w14:checkedState w14:val="2612" w14:font="MS Gothic"/>
            <w14:uncheckedState w14:val="2610" w14:font="MS Gothic"/>
          </w14:checkbox>
        </w:sdtPr>
        <w:sdtEndPr/>
        <w:sdtContent>
          <w:r w:rsidR="002F7552" w:rsidRPr="0061501B">
            <w:rPr>
              <w:rFonts w:ascii="Segoe UI Symbol" w:eastAsia="MS Gothic" w:hAnsi="Segoe UI Symbol" w:cs="Segoe UI Symbol"/>
              <w:sz w:val="24"/>
              <w:szCs w:val="24"/>
            </w:rPr>
            <w:t>☐</w:t>
          </w:r>
        </w:sdtContent>
      </w:sdt>
      <w:r w:rsidR="002F7552" w:rsidRPr="0061501B">
        <w:rPr>
          <w:sz w:val="24"/>
          <w:szCs w:val="24"/>
        </w:rPr>
        <w:t xml:space="preserve">  </w:t>
      </w:r>
      <w:r w:rsidR="002F7552" w:rsidRPr="0061501B">
        <w:rPr>
          <w:rFonts w:eastAsia="ArialMT"/>
          <w:sz w:val="24"/>
          <w:szCs w:val="24"/>
        </w:rPr>
        <w:t>I consent to participate in the workshops and related interview activities.</w:t>
      </w:r>
    </w:p>
    <w:p w14:paraId="0502B8C8" w14:textId="77777777" w:rsidR="002F7552" w:rsidRPr="0061501B" w:rsidRDefault="002F7552" w:rsidP="002F7552">
      <w:pPr>
        <w:autoSpaceDE w:val="0"/>
        <w:autoSpaceDN w:val="0"/>
        <w:adjustRightInd w:val="0"/>
        <w:rPr>
          <w:rFonts w:eastAsia="ArialMT"/>
          <w:sz w:val="24"/>
          <w:szCs w:val="24"/>
        </w:rPr>
      </w:pPr>
    </w:p>
    <w:p w14:paraId="54778973" w14:textId="77777777" w:rsidR="002F7552" w:rsidRPr="0061501B" w:rsidRDefault="002F7552" w:rsidP="002F7552">
      <w:pPr>
        <w:autoSpaceDE w:val="0"/>
        <w:autoSpaceDN w:val="0"/>
        <w:adjustRightInd w:val="0"/>
        <w:rPr>
          <w:rFonts w:eastAsia="ArialMT"/>
          <w:sz w:val="24"/>
          <w:szCs w:val="24"/>
        </w:rPr>
      </w:pPr>
    </w:p>
    <w:p w14:paraId="08E0F4D8" w14:textId="77777777" w:rsidR="002F7552" w:rsidRPr="0061501B" w:rsidRDefault="002F7552" w:rsidP="002F7552">
      <w:pPr>
        <w:autoSpaceDE w:val="0"/>
        <w:autoSpaceDN w:val="0"/>
        <w:adjustRightInd w:val="0"/>
        <w:rPr>
          <w:rFonts w:eastAsia="ArialMT"/>
          <w:sz w:val="24"/>
          <w:szCs w:val="24"/>
        </w:rPr>
      </w:pPr>
      <w:r w:rsidRPr="0061501B">
        <w:rPr>
          <w:rFonts w:eastAsia="ArialMT"/>
          <w:sz w:val="24"/>
          <w:szCs w:val="24"/>
        </w:rPr>
        <w:t>Signed by the contributor: ________________________ Date: _____________________</w:t>
      </w:r>
    </w:p>
    <w:p w14:paraId="391DC3CF" w14:textId="77777777" w:rsidR="002F7552" w:rsidRPr="0061501B" w:rsidRDefault="002F7552" w:rsidP="002F7552">
      <w:pPr>
        <w:autoSpaceDE w:val="0"/>
        <w:autoSpaceDN w:val="0"/>
        <w:adjustRightInd w:val="0"/>
        <w:rPr>
          <w:rFonts w:eastAsia="ArialMT"/>
          <w:sz w:val="24"/>
          <w:szCs w:val="24"/>
        </w:rPr>
      </w:pPr>
    </w:p>
    <w:p w14:paraId="45ED9EA9" w14:textId="77777777" w:rsidR="002F7552" w:rsidRPr="0061501B" w:rsidRDefault="002F7552" w:rsidP="002F7552">
      <w:pPr>
        <w:autoSpaceDE w:val="0"/>
        <w:autoSpaceDN w:val="0"/>
        <w:adjustRightInd w:val="0"/>
        <w:rPr>
          <w:rFonts w:eastAsia="ArialMT"/>
          <w:sz w:val="24"/>
          <w:szCs w:val="24"/>
        </w:rPr>
      </w:pPr>
    </w:p>
    <w:p w14:paraId="47EC97A7" w14:textId="77777777" w:rsidR="002F7552" w:rsidRPr="0061501B" w:rsidRDefault="002F7552" w:rsidP="002F7552">
      <w:pPr>
        <w:autoSpaceDE w:val="0"/>
        <w:autoSpaceDN w:val="0"/>
        <w:adjustRightInd w:val="0"/>
        <w:rPr>
          <w:rFonts w:eastAsia="ArialMT"/>
          <w:sz w:val="24"/>
          <w:szCs w:val="24"/>
        </w:rPr>
      </w:pPr>
      <w:r w:rsidRPr="0061501B">
        <w:rPr>
          <w:rFonts w:eastAsia="ArialMT"/>
          <w:sz w:val="24"/>
          <w:szCs w:val="24"/>
        </w:rPr>
        <w:t>Full name: _________________________</w:t>
      </w:r>
    </w:p>
    <w:p w14:paraId="5A82CED6" w14:textId="77777777" w:rsidR="002F7552" w:rsidRPr="0061501B" w:rsidRDefault="002F7552" w:rsidP="002F7552">
      <w:pPr>
        <w:autoSpaceDE w:val="0"/>
        <w:autoSpaceDN w:val="0"/>
        <w:adjustRightInd w:val="0"/>
        <w:rPr>
          <w:rFonts w:eastAsia="ArialMT"/>
          <w:sz w:val="24"/>
          <w:szCs w:val="24"/>
        </w:rPr>
      </w:pPr>
    </w:p>
    <w:p w14:paraId="10DA2585" w14:textId="565DD124" w:rsidR="0061501B" w:rsidRDefault="002F7552" w:rsidP="0061501B">
      <w:pPr>
        <w:autoSpaceDE w:val="0"/>
        <w:autoSpaceDN w:val="0"/>
        <w:adjustRightInd w:val="0"/>
        <w:jc w:val="center"/>
        <w:rPr>
          <w:rFonts w:eastAsia="ArialMT"/>
          <w:sz w:val="24"/>
          <w:szCs w:val="24"/>
        </w:rPr>
      </w:pPr>
      <w:r w:rsidRPr="0061501B">
        <w:rPr>
          <w:rFonts w:eastAsia="ArialMT"/>
          <w:sz w:val="24"/>
          <w:szCs w:val="24"/>
        </w:rPr>
        <w:t>OR</w:t>
      </w:r>
    </w:p>
    <w:p w14:paraId="309AF1E5" w14:textId="77777777" w:rsidR="0061501B" w:rsidRDefault="0061501B" w:rsidP="002F7552">
      <w:pPr>
        <w:autoSpaceDE w:val="0"/>
        <w:autoSpaceDN w:val="0"/>
        <w:adjustRightInd w:val="0"/>
        <w:rPr>
          <w:rFonts w:eastAsia="ArialMT"/>
          <w:sz w:val="24"/>
          <w:szCs w:val="24"/>
        </w:rPr>
      </w:pPr>
    </w:p>
    <w:p w14:paraId="6745DA88" w14:textId="1BDE0CBA" w:rsidR="002F7552" w:rsidRPr="0061501B" w:rsidRDefault="002F7552" w:rsidP="00AD0E55">
      <w:pPr>
        <w:pStyle w:val="ListParagraph"/>
        <w:numPr>
          <w:ilvl w:val="0"/>
          <w:numId w:val="27"/>
        </w:numPr>
        <w:autoSpaceDE w:val="0"/>
        <w:autoSpaceDN w:val="0"/>
        <w:adjustRightInd w:val="0"/>
        <w:rPr>
          <w:rFonts w:eastAsia="ArialMT"/>
          <w:sz w:val="24"/>
          <w:szCs w:val="24"/>
        </w:rPr>
      </w:pPr>
      <w:r w:rsidRPr="0061501B">
        <w:rPr>
          <w:rFonts w:eastAsia="ArialMT"/>
          <w:sz w:val="24"/>
          <w:szCs w:val="24"/>
        </w:rPr>
        <w:t>Signed on behalf of the contributor (i.e. parent/guardian in case of a person under 18)</w:t>
      </w:r>
    </w:p>
    <w:p w14:paraId="7DDD77BB" w14:textId="77777777" w:rsidR="002F7552" w:rsidRPr="0061501B" w:rsidRDefault="002F7552" w:rsidP="002F7552">
      <w:pPr>
        <w:autoSpaceDE w:val="0"/>
        <w:autoSpaceDN w:val="0"/>
        <w:adjustRightInd w:val="0"/>
        <w:rPr>
          <w:rFonts w:eastAsia="ArialMT"/>
          <w:sz w:val="24"/>
          <w:szCs w:val="24"/>
        </w:rPr>
      </w:pPr>
    </w:p>
    <w:p w14:paraId="34474974" w14:textId="77777777" w:rsidR="002F7552" w:rsidRPr="0061501B" w:rsidRDefault="002F7552" w:rsidP="002F7552">
      <w:pPr>
        <w:autoSpaceDE w:val="0"/>
        <w:autoSpaceDN w:val="0"/>
        <w:adjustRightInd w:val="0"/>
        <w:rPr>
          <w:rFonts w:eastAsia="ArialMT"/>
          <w:sz w:val="24"/>
          <w:szCs w:val="24"/>
        </w:rPr>
      </w:pPr>
    </w:p>
    <w:p w14:paraId="2DD9BF2F" w14:textId="77777777" w:rsidR="002F7552" w:rsidRPr="0061501B" w:rsidRDefault="002F7552" w:rsidP="002F7552">
      <w:pPr>
        <w:autoSpaceDE w:val="0"/>
        <w:autoSpaceDN w:val="0"/>
        <w:adjustRightInd w:val="0"/>
        <w:rPr>
          <w:rFonts w:eastAsia="ArialMT"/>
          <w:sz w:val="24"/>
          <w:szCs w:val="24"/>
        </w:rPr>
      </w:pPr>
      <w:r w:rsidRPr="0061501B">
        <w:rPr>
          <w:rFonts w:eastAsia="ArialMT"/>
          <w:sz w:val="24"/>
          <w:szCs w:val="24"/>
        </w:rPr>
        <w:t>_________________________________________ Date: __________________________</w:t>
      </w:r>
    </w:p>
    <w:p w14:paraId="158831F6" w14:textId="77777777" w:rsidR="002F7552" w:rsidRPr="0061501B" w:rsidRDefault="002F7552" w:rsidP="002F7552">
      <w:pPr>
        <w:autoSpaceDE w:val="0"/>
        <w:autoSpaceDN w:val="0"/>
        <w:adjustRightInd w:val="0"/>
        <w:rPr>
          <w:b/>
          <w:bCs/>
          <w:sz w:val="24"/>
          <w:szCs w:val="24"/>
        </w:rPr>
      </w:pPr>
    </w:p>
    <w:p w14:paraId="24F17393" w14:textId="77777777" w:rsidR="002F7552" w:rsidRPr="0061501B" w:rsidRDefault="002F7552" w:rsidP="002F7552">
      <w:pPr>
        <w:autoSpaceDE w:val="0"/>
        <w:autoSpaceDN w:val="0"/>
        <w:adjustRightInd w:val="0"/>
        <w:rPr>
          <w:b/>
          <w:bCs/>
          <w:sz w:val="24"/>
          <w:szCs w:val="24"/>
        </w:rPr>
      </w:pPr>
    </w:p>
    <w:p w14:paraId="5DEB93A2" w14:textId="77777777" w:rsidR="002F7552" w:rsidRPr="0061501B" w:rsidRDefault="002F7552" w:rsidP="002F7552">
      <w:pPr>
        <w:autoSpaceDE w:val="0"/>
        <w:autoSpaceDN w:val="0"/>
        <w:adjustRightInd w:val="0"/>
        <w:rPr>
          <w:b/>
          <w:bCs/>
          <w:sz w:val="24"/>
          <w:szCs w:val="24"/>
        </w:rPr>
      </w:pPr>
      <w:r w:rsidRPr="0061501B">
        <w:rPr>
          <w:b/>
          <w:bCs/>
          <w:sz w:val="24"/>
          <w:szCs w:val="24"/>
        </w:rPr>
        <w:t>END OF PROJECT CONFIRMATION</w:t>
      </w:r>
    </w:p>
    <w:p w14:paraId="318BA7C3" w14:textId="77777777" w:rsidR="002F7552" w:rsidRPr="0061501B" w:rsidRDefault="002F7552" w:rsidP="002F7552">
      <w:pPr>
        <w:autoSpaceDE w:val="0"/>
        <w:autoSpaceDN w:val="0"/>
        <w:adjustRightInd w:val="0"/>
        <w:rPr>
          <w:b/>
          <w:bCs/>
          <w:sz w:val="24"/>
          <w:szCs w:val="24"/>
        </w:rPr>
      </w:pPr>
    </w:p>
    <w:p w14:paraId="55AFAB9F" w14:textId="77777777" w:rsidR="00CB0FA5" w:rsidRPr="0061501B" w:rsidRDefault="000944F1" w:rsidP="00CB0FA5">
      <w:pPr>
        <w:autoSpaceDE w:val="0"/>
        <w:autoSpaceDN w:val="0"/>
        <w:adjustRightInd w:val="0"/>
        <w:ind w:left="284" w:hanging="294"/>
        <w:rPr>
          <w:sz w:val="24"/>
          <w:szCs w:val="24"/>
        </w:rPr>
      </w:pPr>
      <w:sdt>
        <w:sdtPr>
          <w:rPr>
            <w:sz w:val="24"/>
            <w:szCs w:val="24"/>
          </w:rPr>
          <w:id w:val="-799453490"/>
          <w14:checkbox>
            <w14:checked w14:val="0"/>
            <w14:checkedState w14:val="2612" w14:font="MS Gothic"/>
            <w14:uncheckedState w14:val="2610" w14:font="MS Gothic"/>
          </w14:checkbox>
        </w:sdtPr>
        <w:sdtEndPr/>
        <w:sdtContent>
          <w:r w:rsidR="00CB0FA5" w:rsidRPr="0061501B">
            <w:rPr>
              <w:rFonts w:ascii="Segoe UI Symbol" w:eastAsia="MS Gothic" w:hAnsi="Segoe UI Symbol" w:cs="Segoe UI Symbol"/>
              <w:sz w:val="24"/>
              <w:szCs w:val="24"/>
            </w:rPr>
            <w:t>☐</w:t>
          </w:r>
        </w:sdtContent>
      </w:sdt>
      <w:r w:rsidR="00CB0FA5" w:rsidRPr="0061501B">
        <w:rPr>
          <w:sz w:val="24"/>
          <w:szCs w:val="24"/>
        </w:rPr>
        <w:t xml:space="preserve">  I confirm I decided to withdraw from the project [before/ after] the workshops. (Delete accordingly and give date below)</w:t>
      </w:r>
    </w:p>
    <w:p w14:paraId="4F57CD0D" w14:textId="77777777" w:rsidR="00CB0FA5" w:rsidRPr="0061501B" w:rsidRDefault="000944F1" w:rsidP="00CB0FA5">
      <w:pPr>
        <w:autoSpaceDE w:val="0"/>
        <w:autoSpaceDN w:val="0"/>
        <w:adjustRightInd w:val="0"/>
        <w:ind w:left="284" w:hanging="284"/>
        <w:rPr>
          <w:sz w:val="24"/>
          <w:szCs w:val="24"/>
        </w:rPr>
      </w:pPr>
      <w:sdt>
        <w:sdtPr>
          <w:rPr>
            <w:sz w:val="24"/>
            <w:szCs w:val="24"/>
          </w:rPr>
          <w:id w:val="1920513262"/>
          <w14:checkbox>
            <w14:checked w14:val="0"/>
            <w14:checkedState w14:val="2612" w14:font="MS Gothic"/>
            <w14:uncheckedState w14:val="2610" w14:font="MS Gothic"/>
          </w14:checkbox>
        </w:sdtPr>
        <w:sdtEndPr/>
        <w:sdtContent>
          <w:r w:rsidR="00CB0FA5" w:rsidRPr="0061501B">
            <w:rPr>
              <w:rFonts w:ascii="Segoe UI Symbol" w:eastAsia="MS Gothic" w:hAnsi="Segoe UI Symbol" w:cs="Segoe UI Symbol"/>
              <w:sz w:val="24"/>
              <w:szCs w:val="24"/>
            </w:rPr>
            <w:t>☐</w:t>
          </w:r>
        </w:sdtContent>
      </w:sdt>
      <w:r w:rsidR="00CB0FA5" w:rsidRPr="0061501B">
        <w:rPr>
          <w:sz w:val="24"/>
          <w:szCs w:val="24"/>
        </w:rPr>
        <w:t xml:space="preserve">  I confirm I have not chosen to withdraw from the workshop project and am happy for any resulting materials to be used or to appear in print/ the public domain as outlined above. </w:t>
      </w:r>
    </w:p>
    <w:p w14:paraId="766240D7" w14:textId="77777777" w:rsidR="002F7552" w:rsidRPr="0061501B" w:rsidRDefault="000944F1" w:rsidP="002F7552">
      <w:pPr>
        <w:autoSpaceDE w:val="0"/>
        <w:autoSpaceDN w:val="0"/>
        <w:adjustRightInd w:val="0"/>
        <w:ind w:left="284" w:hanging="284"/>
        <w:rPr>
          <w:rFonts w:eastAsia="ArialMT"/>
          <w:sz w:val="24"/>
          <w:szCs w:val="24"/>
        </w:rPr>
      </w:pPr>
      <w:sdt>
        <w:sdtPr>
          <w:rPr>
            <w:sz w:val="24"/>
            <w:szCs w:val="24"/>
          </w:rPr>
          <w:id w:val="-1446387823"/>
          <w14:checkbox>
            <w14:checked w14:val="0"/>
            <w14:checkedState w14:val="2612" w14:font="MS Gothic"/>
            <w14:uncheckedState w14:val="2610" w14:font="MS Gothic"/>
          </w14:checkbox>
        </w:sdtPr>
        <w:sdtEndPr/>
        <w:sdtContent>
          <w:r w:rsidR="00CB0FA5" w:rsidRPr="0061501B">
            <w:rPr>
              <w:rFonts w:ascii="Segoe UI Symbol" w:eastAsia="MS Gothic" w:hAnsi="Segoe UI Symbol" w:cs="Segoe UI Symbol"/>
              <w:sz w:val="24"/>
              <w:szCs w:val="24"/>
            </w:rPr>
            <w:t>☐</w:t>
          </w:r>
        </w:sdtContent>
      </w:sdt>
      <w:r w:rsidR="002F7552" w:rsidRPr="0061501B">
        <w:rPr>
          <w:sz w:val="24"/>
          <w:szCs w:val="24"/>
        </w:rPr>
        <w:t xml:space="preserve">  </w:t>
      </w:r>
      <w:r w:rsidR="002F7552" w:rsidRPr="0061501B">
        <w:rPr>
          <w:rFonts w:eastAsia="ArialMT"/>
          <w:sz w:val="24"/>
          <w:szCs w:val="24"/>
        </w:rPr>
        <w:t>I confirm that I chose to take on a speaking role in the end of project performance and gave consent for this to be recorded on video.</w:t>
      </w:r>
    </w:p>
    <w:p w14:paraId="325E5F22" w14:textId="77777777" w:rsidR="002F7552" w:rsidRPr="0061501B" w:rsidRDefault="000944F1" w:rsidP="002F7552">
      <w:pPr>
        <w:autoSpaceDE w:val="0"/>
        <w:autoSpaceDN w:val="0"/>
        <w:adjustRightInd w:val="0"/>
        <w:ind w:left="284" w:hanging="284"/>
        <w:rPr>
          <w:rFonts w:eastAsia="ArialMT"/>
          <w:sz w:val="24"/>
          <w:szCs w:val="24"/>
        </w:rPr>
      </w:pPr>
      <w:sdt>
        <w:sdtPr>
          <w:rPr>
            <w:sz w:val="24"/>
            <w:szCs w:val="24"/>
          </w:rPr>
          <w:id w:val="670223076"/>
          <w14:checkbox>
            <w14:checked w14:val="0"/>
            <w14:checkedState w14:val="2612" w14:font="MS Gothic"/>
            <w14:uncheckedState w14:val="2610" w14:font="MS Gothic"/>
          </w14:checkbox>
        </w:sdtPr>
        <w:sdtEndPr/>
        <w:sdtContent>
          <w:r w:rsidR="002F7552" w:rsidRPr="0061501B">
            <w:rPr>
              <w:rFonts w:ascii="Segoe UI Symbol" w:eastAsia="MS Gothic" w:hAnsi="Segoe UI Symbol" w:cs="Segoe UI Symbol"/>
              <w:sz w:val="24"/>
              <w:szCs w:val="24"/>
            </w:rPr>
            <w:t>☐</w:t>
          </w:r>
        </w:sdtContent>
      </w:sdt>
      <w:r w:rsidR="002F7552" w:rsidRPr="0061501B">
        <w:rPr>
          <w:sz w:val="24"/>
          <w:szCs w:val="24"/>
        </w:rPr>
        <w:t xml:space="preserve">  </w:t>
      </w:r>
      <w:r w:rsidR="002F7552" w:rsidRPr="0061501B">
        <w:rPr>
          <w:rFonts w:eastAsia="ArialMT"/>
          <w:sz w:val="24"/>
          <w:szCs w:val="24"/>
        </w:rPr>
        <w:t xml:space="preserve">I confirm I did not choose to take a speaking role but agreed to appear in video recordings of rehearsals/ performances. </w:t>
      </w:r>
    </w:p>
    <w:p w14:paraId="69746BE6" w14:textId="77777777" w:rsidR="002F7552" w:rsidRPr="0061501B" w:rsidRDefault="002F7552" w:rsidP="002F7552">
      <w:pPr>
        <w:autoSpaceDE w:val="0"/>
        <w:autoSpaceDN w:val="0"/>
        <w:adjustRightInd w:val="0"/>
        <w:rPr>
          <w:b/>
          <w:bCs/>
          <w:sz w:val="24"/>
          <w:szCs w:val="24"/>
        </w:rPr>
      </w:pPr>
    </w:p>
    <w:p w14:paraId="325C3A83" w14:textId="77777777" w:rsidR="002F7552" w:rsidRPr="0061501B" w:rsidRDefault="002F7552" w:rsidP="002F7552">
      <w:pPr>
        <w:autoSpaceDE w:val="0"/>
        <w:autoSpaceDN w:val="0"/>
        <w:adjustRightInd w:val="0"/>
        <w:rPr>
          <w:b/>
          <w:bCs/>
          <w:sz w:val="24"/>
          <w:szCs w:val="24"/>
        </w:rPr>
      </w:pPr>
    </w:p>
    <w:p w14:paraId="173D72E8" w14:textId="77777777" w:rsidR="002F7552" w:rsidRPr="0061501B" w:rsidRDefault="002F7552" w:rsidP="002F7552">
      <w:pPr>
        <w:autoSpaceDE w:val="0"/>
        <w:autoSpaceDN w:val="0"/>
        <w:adjustRightInd w:val="0"/>
        <w:rPr>
          <w:rFonts w:eastAsia="ArialMT"/>
          <w:sz w:val="24"/>
          <w:szCs w:val="24"/>
        </w:rPr>
      </w:pPr>
      <w:r w:rsidRPr="0061501B">
        <w:rPr>
          <w:rFonts w:eastAsia="ArialMT"/>
          <w:sz w:val="24"/>
          <w:szCs w:val="24"/>
        </w:rPr>
        <w:t>Signed by the contributor/ guardian</w:t>
      </w:r>
    </w:p>
    <w:p w14:paraId="2B6DF46A" w14:textId="77777777" w:rsidR="002F7552" w:rsidRPr="0061501B" w:rsidRDefault="002F7552" w:rsidP="002F7552">
      <w:pPr>
        <w:autoSpaceDE w:val="0"/>
        <w:autoSpaceDN w:val="0"/>
        <w:adjustRightInd w:val="0"/>
        <w:rPr>
          <w:rFonts w:eastAsia="ArialMT"/>
          <w:sz w:val="24"/>
          <w:szCs w:val="24"/>
        </w:rPr>
      </w:pPr>
    </w:p>
    <w:p w14:paraId="344660F3" w14:textId="77777777" w:rsidR="00EB0167" w:rsidRPr="0061501B" w:rsidRDefault="00EB0167" w:rsidP="002F7552">
      <w:pPr>
        <w:autoSpaceDE w:val="0"/>
        <w:autoSpaceDN w:val="0"/>
        <w:adjustRightInd w:val="0"/>
        <w:rPr>
          <w:rFonts w:eastAsia="ArialMT"/>
          <w:sz w:val="24"/>
          <w:szCs w:val="24"/>
        </w:rPr>
      </w:pPr>
    </w:p>
    <w:p w14:paraId="0B0206F9" w14:textId="77777777" w:rsidR="002F7552" w:rsidRPr="0061501B" w:rsidRDefault="002F7552" w:rsidP="002F7552">
      <w:pPr>
        <w:autoSpaceDE w:val="0"/>
        <w:autoSpaceDN w:val="0"/>
        <w:adjustRightInd w:val="0"/>
        <w:rPr>
          <w:rFonts w:eastAsia="ArialMT"/>
          <w:sz w:val="24"/>
          <w:szCs w:val="24"/>
        </w:rPr>
      </w:pPr>
    </w:p>
    <w:p w14:paraId="67D236E0" w14:textId="77777777" w:rsidR="002F7552" w:rsidRPr="0061501B" w:rsidRDefault="002F7552" w:rsidP="002F7552">
      <w:pPr>
        <w:autoSpaceDE w:val="0"/>
        <w:autoSpaceDN w:val="0"/>
        <w:adjustRightInd w:val="0"/>
        <w:rPr>
          <w:rFonts w:eastAsia="ArialMT"/>
          <w:sz w:val="24"/>
          <w:szCs w:val="24"/>
        </w:rPr>
      </w:pPr>
      <w:r w:rsidRPr="0061501B">
        <w:rPr>
          <w:rFonts w:eastAsia="ArialMT"/>
          <w:sz w:val="24"/>
          <w:szCs w:val="24"/>
        </w:rPr>
        <w:t>_________________________</w:t>
      </w:r>
      <w:r w:rsidR="00C01D79" w:rsidRPr="0061501B">
        <w:rPr>
          <w:rFonts w:eastAsia="ArialMT"/>
          <w:sz w:val="24"/>
          <w:szCs w:val="24"/>
        </w:rPr>
        <w:t>__</w:t>
      </w:r>
      <w:r w:rsidRPr="0061501B">
        <w:rPr>
          <w:rFonts w:eastAsia="ArialMT"/>
          <w:sz w:val="24"/>
          <w:szCs w:val="24"/>
        </w:rPr>
        <w:t>________________ Date: __________________________</w:t>
      </w:r>
    </w:p>
    <w:p w14:paraId="069026F7" w14:textId="77777777" w:rsidR="003D7CE5" w:rsidRPr="0061501B" w:rsidRDefault="003D7CE5" w:rsidP="00A64457">
      <w:pPr>
        <w:rPr>
          <w:sz w:val="24"/>
          <w:szCs w:val="24"/>
        </w:rPr>
      </w:pPr>
    </w:p>
    <w:p w14:paraId="6333814F" w14:textId="77777777" w:rsidR="00EB0167" w:rsidRDefault="00EB0167" w:rsidP="00EB0167">
      <w:pPr>
        <w:rPr>
          <w:sz w:val="24"/>
        </w:rPr>
      </w:pPr>
    </w:p>
    <w:tbl>
      <w:tblPr>
        <w:tblStyle w:val="TableGrid"/>
        <w:tblW w:w="0" w:type="auto"/>
        <w:tblLook w:val="04A0" w:firstRow="1" w:lastRow="0" w:firstColumn="1" w:lastColumn="0" w:noHBand="0" w:noVBand="1"/>
      </w:tblPr>
      <w:tblGrid>
        <w:gridCol w:w="2405"/>
        <w:gridCol w:w="6611"/>
      </w:tblGrid>
      <w:tr w:rsidR="00EB0167" w14:paraId="216EF318" w14:textId="77777777" w:rsidTr="0032347E">
        <w:tc>
          <w:tcPr>
            <w:tcW w:w="2405" w:type="dxa"/>
          </w:tcPr>
          <w:p w14:paraId="49F49AA7" w14:textId="77777777" w:rsidR="00EB0167" w:rsidRPr="00760A2D" w:rsidRDefault="00EB0167" w:rsidP="0032347E">
            <w:pPr>
              <w:pStyle w:val="Footer"/>
              <w:rPr>
                <w:b/>
                <w:bCs/>
                <w:sz w:val="24"/>
                <w:szCs w:val="24"/>
              </w:rPr>
            </w:pPr>
            <w:r w:rsidRPr="00760A2D">
              <w:rPr>
                <w:b/>
                <w:bCs/>
                <w:sz w:val="24"/>
                <w:szCs w:val="24"/>
              </w:rPr>
              <w:t>Researcher’s name and email:</w:t>
            </w:r>
          </w:p>
        </w:tc>
        <w:tc>
          <w:tcPr>
            <w:tcW w:w="6611" w:type="dxa"/>
          </w:tcPr>
          <w:p w14:paraId="47DDC22C" w14:textId="77777777" w:rsidR="00EB0167" w:rsidRPr="00760A2D" w:rsidRDefault="00EB0167" w:rsidP="0032347E">
            <w:pPr>
              <w:pStyle w:val="Footer"/>
              <w:rPr>
                <w:b/>
                <w:bCs/>
                <w:sz w:val="24"/>
                <w:szCs w:val="24"/>
              </w:rPr>
            </w:pPr>
            <w:r>
              <w:rPr>
                <w:sz w:val="24"/>
                <w:szCs w:val="28"/>
              </w:rPr>
              <w:t>NAME (EMAIL)</w:t>
            </w:r>
          </w:p>
        </w:tc>
      </w:tr>
      <w:tr w:rsidR="00EB0167" w14:paraId="28681264" w14:textId="77777777" w:rsidTr="0032347E">
        <w:tc>
          <w:tcPr>
            <w:tcW w:w="2405" w:type="dxa"/>
          </w:tcPr>
          <w:p w14:paraId="3870A2C8" w14:textId="5DCB1DAE" w:rsidR="00EB0167" w:rsidRPr="00760A2D" w:rsidRDefault="00E97894" w:rsidP="0032347E">
            <w:pPr>
              <w:pStyle w:val="Footer"/>
              <w:rPr>
                <w:b/>
                <w:bCs/>
                <w:sz w:val="24"/>
                <w:szCs w:val="24"/>
              </w:rPr>
            </w:pPr>
            <w:r w:rsidRPr="00E97894">
              <w:rPr>
                <w:color w:val="FF0000"/>
                <w:sz w:val="24"/>
                <w:szCs w:val="24"/>
              </w:rPr>
              <w:t xml:space="preserve">[PG:] </w:t>
            </w:r>
            <w:r>
              <w:rPr>
                <w:b/>
                <w:bCs/>
                <w:sz w:val="24"/>
                <w:szCs w:val="24"/>
              </w:rPr>
              <w:t>Supervisor</w:t>
            </w:r>
            <w:r w:rsidR="00EB0167" w:rsidRPr="00760A2D">
              <w:rPr>
                <w:b/>
                <w:bCs/>
                <w:sz w:val="24"/>
                <w:szCs w:val="24"/>
              </w:rPr>
              <w:t xml:space="preserve">’s name and email: </w:t>
            </w:r>
          </w:p>
        </w:tc>
        <w:tc>
          <w:tcPr>
            <w:tcW w:w="6611" w:type="dxa"/>
          </w:tcPr>
          <w:p w14:paraId="54219BEF" w14:textId="77777777" w:rsidR="00EB0167" w:rsidRPr="00760A2D" w:rsidRDefault="00EB0167" w:rsidP="0032347E">
            <w:pPr>
              <w:pStyle w:val="Footer"/>
              <w:rPr>
                <w:b/>
                <w:bCs/>
                <w:sz w:val="24"/>
                <w:szCs w:val="24"/>
              </w:rPr>
            </w:pPr>
            <w:r>
              <w:rPr>
                <w:sz w:val="24"/>
                <w:szCs w:val="28"/>
              </w:rPr>
              <w:t>NAME (EMAIL)</w:t>
            </w:r>
          </w:p>
        </w:tc>
      </w:tr>
      <w:tr w:rsidR="00EB0167" w14:paraId="78402841" w14:textId="77777777" w:rsidTr="0032347E">
        <w:tc>
          <w:tcPr>
            <w:tcW w:w="2405" w:type="dxa"/>
          </w:tcPr>
          <w:p w14:paraId="3B9655C1" w14:textId="77777777" w:rsidR="00EB0167" w:rsidRDefault="00EB0167" w:rsidP="0032347E">
            <w:pPr>
              <w:pStyle w:val="Footer"/>
              <w:rPr>
                <w:b/>
                <w:bCs/>
                <w:sz w:val="24"/>
                <w:szCs w:val="24"/>
              </w:rPr>
            </w:pPr>
            <w:r w:rsidRPr="00760A2D">
              <w:rPr>
                <w:b/>
                <w:bCs/>
                <w:sz w:val="24"/>
                <w:szCs w:val="24"/>
              </w:rPr>
              <w:t>Department address:</w:t>
            </w:r>
          </w:p>
          <w:p w14:paraId="11649546" w14:textId="77777777" w:rsidR="00EB0167" w:rsidRPr="00760A2D" w:rsidRDefault="00EB0167" w:rsidP="0032347E">
            <w:pPr>
              <w:pStyle w:val="Footer"/>
              <w:rPr>
                <w:b/>
                <w:bCs/>
                <w:sz w:val="24"/>
                <w:szCs w:val="24"/>
              </w:rPr>
            </w:pPr>
          </w:p>
        </w:tc>
        <w:tc>
          <w:tcPr>
            <w:tcW w:w="6611" w:type="dxa"/>
          </w:tcPr>
          <w:p w14:paraId="5ABF4ED5" w14:textId="77777777" w:rsidR="00EB0167" w:rsidRPr="00760A2D" w:rsidRDefault="00EB0167" w:rsidP="0032347E">
            <w:pPr>
              <w:pStyle w:val="Footer"/>
              <w:rPr>
                <w:b/>
                <w:bCs/>
                <w:sz w:val="24"/>
                <w:szCs w:val="24"/>
              </w:rPr>
            </w:pPr>
          </w:p>
        </w:tc>
      </w:tr>
    </w:tbl>
    <w:p w14:paraId="50552E83" w14:textId="77777777" w:rsidR="00EB0167" w:rsidRPr="003D7CE5" w:rsidRDefault="00EB0167" w:rsidP="00A64457">
      <w:pPr>
        <w:rPr>
          <w:sz w:val="24"/>
        </w:rPr>
      </w:pPr>
    </w:p>
    <w:sectPr w:rsidR="00EB0167" w:rsidRPr="003D7CE5" w:rsidSect="00B03C0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EA822" w14:textId="77777777" w:rsidR="005B58D9" w:rsidRDefault="005B58D9">
      <w:r>
        <w:separator/>
      </w:r>
    </w:p>
  </w:endnote>
  <w:endnote w:type="continuationSeparator" w:id="0">
    <w:p w14:paraId="4E724D52" w14:textId="77777777" w:rsidR="005B58D9" w:rsidRDefault="005B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MT">
    <w:altName w:val="MS Gothic"/>
    <w:panose1 w:val="00000000000000000000"/>
    <w:charset w:val="80"/>
    <w:family w:val="auto"/>
    <w:notTrueType/>
    <w:pitch w:val="default"/>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FF0A" w14:textId="221BE347" w:rsidR="00BC2FA8" w:rsidRPr="00694872" w:rsidRDefault="00BC2FA8">
    <w:pPr>
      <w:pStyle w:val="Footer"/>
      <w:rPr>
        <w:rFonts w:ascii="Arial" w:hAnsi="Arial" w:cs="Arial"/>
        <w:sz w:val="20"/>
        <w:szCs w:val="20"/>
      </w:rPr>
    </w:pPr>
    <w:r w:rsidRPr="00694872">
      <w:rPr>
        <w:rFonts w:ascii="Arial" w:hAnsi="Arial" w:cs="Arial"/>
        <w:sz w:val="20"/>
        <w:szCs w:val="20"/>
      </w:rPr>
      <w:t>Arts &amp; Humanities Research Ethics Participant Templates</w:t>
    </w:r>
    <w:r w:rsidR="00AD0E55">
      <w:rPr>
        <w:rFonts w:ascii="Arial" w:hAnsi="Arial" w:cs="Arial"/>
        <w:sz w:val="20"/>
        <w:szCs w:val="20"/>
      </w:rPr>
      <w:t xml:space="preserve"> November</w:t>
    </w:r>
    <w:r w:rsidRPr="00694872">
      <w:rPr>
        <w:rFonts w:ascii="Arial" w:hAnsi="Arial" w:cs="Arial"/>
        <w:sz w:val="20"/>
        <w:szCs w:val="20"/>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306506"/>
      <w:docPartObj>
        <w:docPartGallery w:val="Page Numbers (Bottom of Page)"/>
        <w:docPartUnique/>
      </w:docPartObj>
    </w:sdtPr>
    <w:sdtEndPr>
      <w:rPr>
        <w:noProof/>
      </w:rPr>
    </w:sdtEndPr>
    <w:sdtContent>
      <w:p w14:paraId="58D66FA3" w14:textId="77777777" w:rsidR="008C364C" w:rsidRDefault="008C36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85B0C2" w14:textId="3F70F993" w:rsidR="008C364C" w:rsidRPr="00694872" w:rsidRDefault="00BC2FA8">
    <w:pPr>
      <w:pStyle w:val="Footer"/>
      <w:rPr>
        <w:rFonts w:ascii="Arial" w:hAnsi="Arial" w:cs="Arial"/>
        <w:sz w:val="20"/>
        <w:szCs w:val="20"/>
      </w:rPr>
    </w:pPr>
    <w:r w:rsidRPr="00694872">
      <w:rPr>
        <w:rFonts w:ascii="Arial" w:hAnsi="Arial" w:cs="Arial"/>
        <w:sz w:val="20"/>
        <w:szCs w:val="20"/>
      </w:rPr>
      <w:t xml:space="preserve">Arts &amp; Humanities Research Ethics Participant </w:t>
    </w:r>
    <w:r w:rsidR="00AD0E55">
      <w:rPr>
        <w:rFonts w:ascii="Arial" w:hAnsi="Arial" w:cs="Arial"/>
        <w:sz w:val="20"/>
        <w:szCs w:val="20"/>
      </w:rPr>
      <w:t>Templates November</w:t>
    </w:r>
    <w:r w:rsidRPr="00694872">
      <w:rPr>
        <w:rFonts w:ascii="Arial" w:hAnsi="Arial" w:cs="Arial"/>
        <w:sz w:val="20"/>
        <w:szCs w:val="2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87DBC" w14:textId="77777777" w:rsidR="005B58D9" w:rsidRDefault="005B58D9">
      <w:r>
        <w:separator/>
      </w:r>
    </w:p>
  </w:footnote>
  <w:footnote w:type="continuationSeparator" w:id="0">
    <w:p w14:paraId="24D81F0C" w14:textId="77777777" w:rsidR="005B58D9" w:rsidRDefault="005B58D9">
      <w:r>
        <w:continuationSeparator/>
      </w:r>
    </w:p>
  </w:footnote>
  <w:footnote w:id="1">
    <w:p w14:paraId="72D5B7AF" w14:textId="77777777" w:rsidR="00B035A3" w:rsidRDefault="00B035A3" w:rsidP="00B035A3">
      <w:pPr>
        <w:pStyle w:val="FootnoteText"/>
      </w:pPr>
      <w:r>
        <w:rPr>
          <w:rStyle w:val="FootnoteReference"/>
        </w:rPr>
        <w:footnoteRef/>
      </w:r>
      <w:r>
        <w:t xml:space="preserve"> By way of analogy, in medical research contexts, standards of provision aim at the implementation of what are termed ‘Trusted Research Environments’. </w:t>
      </w:r>
    </w:p>
  </w:footnote>
  <w:footnote w:id="2">
    <w:p w14:paraId="7BBB0C9D" w14:textId="77777777" w:rsidR="008C364C" w:rsidRDefault="008C364C" w:rsidP="00362402">
      <w:pPr>
        <w:pStyle w:val="FootnoteText"/>
      </w:pPr>
      <w:r>
        <w:rPr>
          <w:rStyle w:val="FootnoteReference"/>
        </w:rPr>
        <w:footnoteRef/>
      </w:r>
      <w:r>
        <w:t xml:space="preserve"> For UofG guidance on Data Subject Rights, see </w:t>
      </w:r>
      <w:hyperlink r:id="rId1" w:history="1">
        <w:r>
          <w:rPr>
            <w:rStyle w:val="Hyperlink"/>
          </w:rPr>
          <w:t>https://www.gla.ac.uk/myglasgow/dpfoioffice/gdpr/datasubjectrights/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gridCol w:w="4469"/>
    </w:tblGrid>
    <w:tr w:rsidR="00CA0C50" w14:paraId="70CE84C7" w14:textId="77777777" w:rsidTr="00E30CAA">
      <w:tc>
        <w:tcPr>
          <w:tcW w:w="4621" w:type="dxa"/>
        </w:tcPr>
        <w:p w14:paraId="7B95AA4E" w14:textId="34954C6D" w:rsidR="00BD6408" w:rsidRDefault="00CA0C50" w:rsidP="00BD6408">
          <w:pPr>
            <w:pStyle w:val="Header"/>
          </w:pPr>
          <w:r w:rsidRPr="00CA0C50">
            <w:rPr>
              <w:noProof/>
            </w:rPr>
            <w:drawing>
              <wp:inline distT="0" distB="0" distL="0" distR="0" wp14:anchorId="5EA1BF26" wp14:editId="10B99209">
                <wp:extent cx="1631576" cy="1081044"/>
                <wp:effectExtent l="0" t="0" r="0" b="0"/>
                <wp:docPr id="1728042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04235" name=""/>
                        <pic:cNvPicPr/>
                      </pic:nvPicPr>
                      <pic:blipFill>
                        <a:blip r:embed="rId1"/>
                        <a:stretch>
                          <a:fillRect/>
                        </a:stretch>
                      </pic:blipFill>
                      <pic:spPr>
                        <a:xfrm>
                          <a:off x="0" y="0"/>
                          <a:ext cx="1667585" cy="1104903"/>
                        </a:xfrm>
                        <a:prstGeom prst="rect">
                          <a:avLst/>
                        </a:prstGeom>
                      </pic:spPr>
                    </pic:pic>
                  </a:graphicData>
                </a:graphic>
              </wp:inline>
            </w:drawing>
          </w:r>
        </w:p>
      </w:tc>
      <w:tc>
        <w:tcPr>
          <w:tcW w:w="4621" w:type="dxa"/>
        </w:tcPr>
        <w:p w14:paraId="37B37024" w14:textId="77777777" w:rsidR="00BD6408" w:rsidRPr="00547880" w:rsidRDefault="00BD6408" w:rsidP="00BD6408">
          <w:pPr>
            <w:pStyle w:val="Header"/>
            <w:rPr>
              <w:sz w:val="21"/>
              <w:szCs w:val="21"/>
            </w:rPr>
          </w:pPr>
        </w:p>
        <w:p w14:paraId="79E1EE04" w14:textId="77777777" w:rsidR="00BD6408" w:rsidRDefault="00BD6408" w:rsidP="00BD6408">
          <w:pPr>
            <w:pStyle w:val="Header"/>
            <w:jc w:val="right"/>
            <w:rPr>
              <w:sz w:val="36"/>
              <w:szCs w:val="36"/>
            </w:rPr>
          </w:pPr>
        </w:p>
        <w:p w14:paraId="6B750098" w14:textId="77777777" w:rsidR="00BD6408" w:rsidRDefault="00BD6408" w:rsidP="00BD6408">
          <w:pPr>
            <w:pStyle w:val="Header"/>
            <w:jc w:val="right"/>
            <w:rPr>
              <w:sz w:val="36"/>
              <w:szCs w:val="36"/>
            </w:rPr>
          </w:pPr>
        </w:p>
        <w:p w14:paraId="02617B94" w14:textId="087A39CB" w:rsidR="00BD6408" w:rsidRPr="00B03C00" w:rsidRDefault="00BD6408" w:rsidP="00B03C00">
          <w:pPr>
            <w:pStyle w:val="Header"/>
            <w:rPr>
              <w:rFonts w:ascii="Arial" w:hAnsi="Arial" w:cs="Arial"/>
              <w:sz w:val="36"/>
              <w:szCs w:val="36"/>
            </w:rPr>
          </w:pPr>
        </w:p>
      </w:tc>
    </w:tr>
  </w:tbl>
  <w:p w14:paraId="40D9D485" w14:textId="77777777" w:rsidR="00BD6408" w:rsidRDefault="00BD6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gridCol w:w="4469"/>
    </w:tblGrid>
    <w:tr w:rsidR="00B03C00" w14:paraId="6950B1A1" w14:textId="77777777" w:rsidTr="00E829E0">
      <w:tc>
        <w:tcPr>
          <w:tcW w:w="4621" w:type="dxa"/>
        </w:tcPr>
        <w:p w14:paraId="1E9D7264" w14:textId="77777777" w:rsidR="00B03C00" w:rsidRDefault="00B03C00" w:rsidP="00B03C00">
          <w:pPr>
            <w:pStyle w:val="Header"/>
          </w:pPr>
          <w:r w:rsidRPr="00CA0C50">
            <w:rPr>
              <w:noProof/>
            </w:rPr>
            <w:drawing>
              <wp:inline distT="0" distB="0" distL="0" distR="0" wp14:anchorId="57BB6D51" wp14:editId="4C5D919E">
                <wp:extent cx="1631576" cy="1081044"/>
                <wp:effectExtent l="0" t="0" r="0" b="0"/>
                <wp:docPr id="946377567" name="Picture 946377567" descr="A black and blue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377567" name="Picture 946377567" descr="A black and blue logo with text&#10;&#10;Description automatically generated"/>
                        <pic:cNvPicPr/>
                      </pic:nvPicPr>
                      <pic:blipFill>
                        <a:blip r:embed="rId1"/>
                        <a:stretch>
                          <a:fillRect/>
                        </a:stretch>
                      </pic:blipFill>
                      <pic:spPr>
                        <a:xfrm>
                          <a:off x="0" y="0"/>
                          <a:ext cx="1667585" cy="1104903"/>
                        </a:xfrm>
                        <a:prstGeom prst="rect">
                          <a:avLst/>
                        </a:prstGeom>
                      </pic:spPr>
                    </pic:pic>
                  </a:graphicData>
                </a:graphic>
              </wp:inline>
            </w:drawing>
          </w:r>
        </w:p>
      </w:tc>
      <w:tc>
        <w:tcPr>
          <w:tcW w:w="4621" w:type="dxa"/>
        </w:tcPr>
        <w:p w14:paraId="193A3AED" w14:textId="77777777" w:rsidR="00B03C00" w:rsidRDefault="00B03C00" w:rsidP="00B03C00">
          <w:pPr>
            <w:pStyle w:val="Header"/>
            <w:jc w:val="right"/>
            <w:rPr>
              <w:sz w:val="36"/>
              <w:szCs w:val="36"/>
            </w:rPr>
          </w:pPr>
        </w:p>
        <w:p w14:paraId="69F34C58" w14:textId="77777777" w:rsidR="00B03C00" w:rsidRDefault="00B03C00" w:rsidP="00B03C00">
          <w:pPr>
            <w:pStyle w:val="Header"/>
            <w:jc w:val="right"/>
            <w:rPr>
              <w:sz w:val="36"/>
              <w:szCs w:val="36"/>
            </w:rPr>
          </w:pPr>
        </w:p>
        <w:p w14:paraId="35C4B94A" w14:textId="77777777" w:rsidR="00B03C00" w:rsidRDefault="00B03C00" w:rsidP="00B03C00">
          <w:pPr>
            <w:pStyle w:val="Header"/>
            <w:jc w:val="right"/>
            <w:rPr>
              <w:rFonts w:ascii="Arial" w:hAnsi="Arial" w:cs="Arial"/>
              <w:sz w:val="36"/>
              <w:szCs w:val="36"/>
            </w:rPr>
          </w:pPr>
        </w:p>
        <w:p w14:paraId="3BACA55D" w14:textId="314389E7" w:rsidR="00B03C00" w:rsidRPr="00ED222C" w:rsidRDefault="00B03C00" w:rsidP="00B03C00">
          <w:pPr>
            <w:pStyle w:val="Header"/>
            <w:jc w:val="right"/>
            <w:rPr>
              <w:sz w:val="36"/>
              <w:szCs w:val="36"/>
            </w:rPr>
          </w:pPr>
        </w:p>
      </w:tc>
    </w:tr>
  </w:tbl>
  <w:p w14:paraId="362DD17B" w14:textId="77777777" w:rsidR="00B03C00" w:rsidRDefault="00B03C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D893" w14:textId="77777777" w:rsidR="008C364C" w:rsidRPr="00BB7CCC" w:rsidRDefault="008C364C" w:rsidP="00BB7CCC">
    <w:pPr>
      <w:pStyle w:val="Header"/>
      <w:tabs>
        <w:tab w:val="clear" w:pos="4153"/>
        <w:tab w:val="clear" w:pos="8306"/>
        <w:tab w:val="left" w:pos="3750"/>
      </w:tabs>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gridCol w:w="4469"/>
    </w:tblGrid>
    <w:tr w:rsidR="008C364C" w14:paraId="2757A170" w14:textId="77777777" w:rsidTr="00BB7CCC">
      <w:tc>
        <w:tcPr>
          <w:tcW w:w="4621" w:type="dxa"/>
        </w:tcPr>
        <w:p w14:paraId="3B444696" w14:textId="357036FE" w:rsidR="008C364C" w:rsidRDefault="00CA0C50" w:rsidP="00B03C00">
          <w:pPr>
            <w:pStyle w:val="Header"/>
            <w:tabs>
              <w:tab w:val="clear" w:pos="4153"/>
              <w:tab w:val="clear" w:pos="8306"/>
              <w:tab w:val="right" w:pos="4341"/>
            </w:tabs>
          </w:pPr>
          <w:r w:rsidRPr="00CA0C50">
            <w:rPr>
              <w:noProof/>
            </w:rPr>
            <w:drawing>
              <wp:inline distT="0" distB="0" distL="0" distR="0" wp14:anchorId="1F74FC70" wp14:editId="66052ADA">
                <wp:extent cx="1631576" cy="1081044"/>
                <wp:effectExtent l="0" t="0" r="0" b="0"/>
                <wp:docPr id="2009104" name="Picture 2009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04235" name=""/>
                        <pic:cNvPicPr/>
                      </pic:nvPicPr>
                      <pic:blipFill>
                        <a:blip r:embed="rId1"/>
                        <a:stretch>
                          <a:fillRect/>
                        </a:stretch>
                      </pic:blipFill>
                      <pic:spPr>
                        <a:xfrm>
                          <a:off x="0" y="0"/>
                          <a:ext cx="1667585" cy="1104903"/>
                        </a:xfrm>
                        <a:prstGeom prst="rect">
                          <a:avLst/>
                        </a:prstGeom>
                      </pic:spPr>
                    </pic:pic>
                  </a:graphicData>
                </a:graphic>
              </wp:inline>
            </w:drawing>
          </w:r>
          <w:r w:rsidR="00B03C00">
            <w:tab/>
          </w:r>
        </w:p>
      </w:tc>
      <w:tc>
        <w:tcPr>
          <w:tcW w:w="4621" w:type="dxa"/>
        </w:tcPr>
        <w:p w14:paraId="75AF7005" w14:textId="77777777" w:rsidR="00B03C00" w:rsidRDefault="00B03C00" w:rsidP="00B03C00">
          <w:pPr>
            <w:pStyle w:val="Header"/>
            <w:jc w:val="right"/>
            <w:rPr>
              <w:sz w:val="36"/>
              <w:szCs w:val="36"/>
            </w:rPr>
          </w:pPr>
        </w:p>
        <w:p w14:paraId="6669586A" w14:textId="77777777" w:rsidR="00B03C00" w:rsidRDefault="00B03C00" w:rsidP="00B03C00">
          <w:pPr>
            <w:pStyle w:val="Header"/>
            <w:jc w:val="right"/>
            <w:rPr>
              <w:sz w:val="36"/>
              <w:szCs w:val="36"/>
            </w:rPr>
          </w:pPr>
        </w:p>
        <w:p w14:paraId="7271CA39" w14:textId="77777777" w:rsidR="00B03C00" w:rsidRDefault="00B03C00" w:rsidP="00B03C00">
          <w:pPr>
            <w:pStyle w:val="Header"/>
            <w:jc w:val="right"/>
            <w:rPr>
              <w:rFonts w:ascii="Arial" w:hAnsi="Arial" w:cs="Arial"/>
              <w:sz w:val="36"/>
              <w:szCs w:val="36"/>
            </w:rPr>
          </w:pPr>
        </w:p>
        <w:p w14:paraId="251B6753" w14:textId="0D6FD471" w:rsidR="008C364C" w:rsidRPr="00ED222C" w:rsidRDefault="008C364C" w:rsidP="00B03C00">
          <w:pPr>
            <w:pStyle w:val="Header"/>
            <w:jc w:val="right"/>
            <w:rPr>
              <w:sz w:val="36"/>
              <w:szCs w:val="36"/>
            </w:rPr>
          </w:pPr>
        </w:p>
      </w:tc>
    </w:tr>
  </w:tbl>
  <w:p w14:paraId="67D907B2" w14:textId="1652149B" w:rsidR="008C364C" w:rsidRPr="00ED222C" w:rsidRDefault="00BD6408" w:rsidP="00ED222C">
    <w:pPr>
      <w:pStyle w:val="Header"/>
      <w:rPr>
        <w:sz w:val="14"/>
        <w:szCs w:val="14"/>
      </w:rPr>
    </w:pPr>
    <w:r>
      <w:rPr>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265"/>
    <w:multiLevelType w:val="hybridMultilevel"/>
    <w:tmpl w:val="55F4F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274942"/>
    <w:multiLevelType w:val="hybridMultilevel"/>
    <w:tmpl w:val="4FBA25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6A624B"/>
    <w:multiLevelType w:val="hybridMultilevel"/>
    <w:tmpl w:val="4B846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8B048E"/>
    <w:multiLevelType w:val="hybridMultilevel"/>
    <w:tmpl w:val="E426247A"/>
    <w:lvl w:ilvl="0" w:tplc="669CC630">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C642BB"/>
    <w:multiLevelType w:val="hybridMultilevel"/>
    <w:tmpl w:val="8910CAE4"/>
    <w:lvl w:ilvl="0" w:tplc="7F12667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110CB0"/>
    <w:multiLevelType w:val="hybridMultilevel"/>
    <w:tmpl w:val="F0323A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0615BA"/>
    <w:multiLevelType w:val="hybridMultilevel"/>
    <w:tmpl w:val="4B80CBE0"/>
    <w:lvl w:ilvl="0" w:tplc="7F12667C">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567A7B"/>
    <w:multiLevelType w:val="hybridMultilevel"/>
    <w:tmpl w:val="357C35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2306BB"/>
    <w:multiLevelType w:val="hybridMultilevel"/>
    <w:tmpl w:val="E4E83070"/>
    <w:lvl w:ilvl="0" w:tplc="669CC630">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CE05D4"/>
    <w:multiLevelType w:val="hybridMultilevel"/>
    <w:tmpl w:val="1BF85BA6"/>
    <w:lvl w:ilvl="0" w:tplc="150A8AD2">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31BB203E"/>
    <w:multiLevelType w:val="hybridMultilevel"/>
    <w:tmpl w:val="626C4B94"/>
    <w:lvl w:ilvl="0" w:tplc="0B5C47A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3931E5"/>
    <w:multiLevelType w:val="hybridMultilevel"/>
    <w:tmpl w:val="DA8A9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4042D8"/>
    <w:multiLevelType w:val="hybridMultilevel"/>
    <w:tmpl w:val="423A30B8"/>
    <w:lvl w:ilvl="0" w:tplc="669CC63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0E286C"/>
    <w:multiLevelType w:val="hybridMultilevel"/>
    <w:tmpl w:val="9084B2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56F143C"/>
    <w:multiLevelType w:val="hybridMultilevel"/>
    <w:tmpl w:val="CAEAFA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CA2708"/>
    <w:multiLevelType w:val="hybridMultilevel"/>
    <w:tmpl w:val="384C12B2"/>
    <w:lvl w:ilvl="0" w:tplc="150A8AD2">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40453F"/>
    <w:multiLevelType w:val="hybridMultilevel"/>
    <w:tmpl w:val="8B6C21DE"/>
    <w:lvl w:ilvl="0" w:tplc="7F12667C">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D06DD1"/>
    <w:multiLevelType w:val="hybridMultilevel"/>
    <w:tmpl w:val="8F9CD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1374C2"/>
    <w:multiLevelType w:val="hybridMultilevel"/>
    <w:tmpl w:val="FC0E613C"/>
    <w:lvl w:ilvl="0" w:tplc="7F12667C">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BB2210"/>
    <w:multiLevelType w:val="hybridMultilevel"/>
    <w:tmpl w:val="39EA4A52"/>
    <w:lvl w:ilvl="0" w:tplc="0B5C47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909343A"/>
    <w:multiLevelType w:val="hybridMultilevel"/>
    <w:tmpl w:val="91A03C8C"/>
    <w:lvl w:ilvl="0" w:tplc="150A8AD2">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156DA6"/>
    <w:multiLevelType w:val="hybridMultilevel"/>
    <w:tmpl w:val="7C66D5A6"/>
    <w:lvl w:ilvl="0" w:tplc="669CC63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3E00B3"/>
    <w:multiLevelType w:val="hybridMultilevel"/>
    <w:tmpl w:val="F4CA7B80"/>
    <w:lvl w:ilvl="0" w:tplc="0809000F">
      <w:start w:val="1"/>
      <w:numFmt w:val="decimal"/>
      <w:lvlText w:val="%1."/>
      <w:lvlJc w:val="left"/>
      <w:pPr>
        <w:ind w:left="360" w:hanging="360"/>
      </w:pPr>
      <w:rPr>
        <w:rFonts w:hint="default"/>
        <w:b w:val="0"/>
        <w:i w:val="0"/>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A5D14D2"/>
    <w:multiLevelType w:val="hybridMultilevel"/>
    <w:tmpl w:val="056A230A"/>
    <w:lvl w:ilvl="0" w:tplc="669CC63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3673C0"/>
    <w:multiLevelType w:val="hybridMultilevel"/>
    <w:tmpl w:val="BBBCB5A4"/>
    <w:lvl w:ilvl="0" w:tplc="7F12667C">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4D5AB6"/>
    <w:multiLevelType w:val="hybridMultilevel"/>
    <w:tmpl w:val="64489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B32EE0"/>
    <w:multiLevelType w:val="hybridMultilevel"/>
    <w:tmpl w:val="2CAADFFA"/>
    <w:lvl w:ilvl="0" w:tplc="7F12667C">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9823F1"/>
    <w:multiLevelType w:val="hybridMultilevel"/>
    <w:tmpl w:val="25126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2A36C8"/>
    <w:multiLevelType w:val="hybridMultilevel"/>
    <w:tmpl w:val="C142AB16"/>
    <w:lvl w:ilvl="0" w:tplc="09542B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E7756D5"/>
    <w:multiLevelType w:val="hybridMultilevel"/>
    <w:tmpl w:val="F8AEE974"/>
    <w:lvl w:ilvl="0" w:tplc="CAB0721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D738A7"/>
    <w:multiLevelType w:val="hybridMultilevel"/>
    <w:tmpl w:val="38268DA2"/>
    <w:lvl w:ilvl="0" w:tplc="CAB07218">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5A4051"/>
    <w:multiLevelType w:val="hybridMultilevel"/>
    <w:tmpl w:val="605AD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BA331C"/>
    <w:multiLevelType w:val="hybridMultilevel"/>
    <w:tmpl w:val="FBC688A8"/>
    <w:lvl w:ilvl="0" w:tplc="7F12667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6F35B0"/>
    <w:multiLevelType w:val="hybridMultilevel"/>
    <w:tmpl w:val="9E022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B3E02D5"/>
    <w:multiLevelType w:val="hybridMultilevel"/>
    <w:tmpl w:val="CBAAB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FB1AC6"/>
    <w:multiLevelType w:val="hybridMultilevel"/>
    <w:tmpl w:val="85BAD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F1F566E"/>
    <w:multiLevelType w:val="hybridMultilevel"/>
    <w:tmpl w:val="211EF5B2"/>
    <w:lvl w:ilvl="0" w:tplc="7F12667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FB5EE0"/>
    <w:multiLevelType w:val="hybridMultilevel"/>
    <w:tmpl w:val="F8FC7AB0"/>
    <w:lvl w:ilvl="0" w:tplc="150A8AD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567B48"/>
    <w:multiLevelType w:val="hybridMultilevel"/>
    <w:tmpl w:val="39FCD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42D3880"/>
    <w:multiLevelType w:val="hybridMultilevel"/>
    <w:tmpl w:val="845887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8467644"/>
    <w:multiLevelType w:val="hybridMultilevel"/>
    <w:tmpl w:val="E0780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C7E3C8D"/>
    <w:multiLevelType w:val="hybridMultilevel"/>
    <w:tmpl w:val="7B80530E"/>
    <w:lvl w:ilvl="0" w:tplc="150A8AD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442A55"/>
    <w:multiLevelType w:val="hybridMultilevel"/>
    <w:tmpl w:val="96142836"/>
    <w:lvl w:ilvl="0" w:tplc="150A8AD2">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6716163">
    <w:abstractNumId w:val="0"/>
  </w:num>
  <w:num w:numId="2" w16cid:durableId="1501693763">
    <w:abstractNumId w:val="35"/>
  </w:num>
  <w:num w:numId="3" w16cid:durableId="504321290">
    <w:abstractNumId w:val="14"/>
  </w:num>
  <w:num w:numId="4" w16cid:durableId="2096776339">
    <w:abstractNumId w:val="2"/>
  </w:num>
  <w:num w:numId="5" w16cid:durableId="672420580">
    <w:abstractNumId w:val="13"/>
  </w:num>
  <w:num w:numId="6" w16cid:durableId="2051495457">
    <w:abstractNumId w:val="40"/>
  </w:num>
  <w:num w:numId="7" w16cid:durableId="1341003867">
    <w:abstractNumId w:val="27"/>
  </w:num>
  <w:num w:numId="8" w16cid:durableId="1500929761">
    <w:abstractNumId w:val="19"/>
  </w:num>
  <w:num w:numId="9" w16cid:durableId="593904079">
    <w:abstractNumId w:val="7"/>
  </w:num>
  <w:num w:numId="10" w16cid:durableId="1320891074">
    <w:abstractNumId w:val="18"/>
  </w:num>
  <w:num w:numId="11" w16cid:durableId="201132203">
    <w:abstractNumId w:val="28"/>
  </w:num>
  <w:num w:numId="12" w16cid:durableId="1073359397">
    <w:abstractNumId w:val="21"/>
  </w:num>
  <w:num w:numId="13" w16cid:durableId="2013750204">
    <w:abstractNumId w:val="3"/>
  </w:num>
  <w:num w:numId="14" w16cid:durableId="1205756840">
    <w:abstractNumId w:val="12"/>
  </w:num>
  <w:num w:numId="15" w16cid:durableId="389036433">
    <w:abstractNumId w:val="8"/>
  </w:num>
  <w:num w:numId="16" w16cid:durableId="1309630811">
    <w:abstractNumId w:val="23"/>
  </w:num>
  <w:num w:numId="17" w16cid:durableId="339545707">
    <w:abstractNumId w:val="22"/>
  </w:num>
  <w:num w:numId="18" w16cid:durableId="1332679585">
    <w:abstractNumId w:val="1"/>
  </w:num>
  <w:num w:numId="19" w16cid:durableId="685639436">
    <w:abstractNumId w:val="11"/>
  </w:num>
  <w:num w:numId="20" w16cid:durableId="300237799">
    <w:abstractNumId w:val="39"/>
  </w:num>
  <w:num w:numId="21" w16cid:durableId="1815026494">
    <w:abstractNumId w:val="5"/>
  </w:num>
  <w:num w:numId="22" w16cid:durableId="1992561272">
    <w:abstractNumId w:val="17"/>
  </w:num>
  <w:num w:numId="23" w16cid:durableId="886381325">
    <w:abstractNumId w:val="34"/>
  </w:num>
  <w:num w:numId="24" w16cid:durableId="1691178405">
    <w:abstractNumId w:val="33"/>
  </w:num>
  <w:num w:numId="25" w16cid:durableId="1150711751">
    <w:abstractNumId w:val="30"/>
  </w:num>
  <w:num w:numId="26" w16cid:durableId="378211393">
    <w:abstractNumId w:val="29"/>
  </w:num>
  <w:num w:numId="27" w16cid:durableId="1581789843">
    <w:abstractNumId w:val="38"/>
  </w:num>
  <w:num w:numId="28" w16cid:durableId="458915271">
    <w:abstractNumId w:val="42"/>
  </w:num>
  <w:num w:numId="29" w16cid:durableId="798651452">
    <w:abstractNumId w:val="41"/>
  </w:num>
  <w:num w:numId="30" w16cid:durableId="1512374542">
    <w:abstractNumId w:val="15"/>
  </w:num>
  <w:num w:numId="31" w16cid:durableId="981736522">
    <w:abstractNumId w:val="37"/>
  </w:num>
  <w:num w:numId="32" w16cid:durableId="517424244">
    <w:abstractNumId w:val="25"/>
  </w:num>
  <w:num w:numId="33" w16cid:durableId="1175732460">
    <w:abstractNumId w:val="31"/>
  </w:num>
  <w:num w:numId="34" w16cid:durableId="992293070">
    <w:abstractNumId w:val="9"/>
  </w:num>
  <w:num w:numId="35" w16cid:durableId="167402733">
    <w:abstractNumId w:val="20"/>
  </w:num>
  <w:num w:numId="36" w16cid:durableId="420681733">
    <w:abstractNumId w:val="10"/>
  </w:num>
  <w:num w:numId="37" w16cid:durableId="1086924847">
    <w:abstractNumId w:val="26"/>
  </w:num>
  <w:num w:numId="38" w16cid:durableId="924874789">
    <w:abstractNumId w:val="36"/>
  </w:num>
  <w:num w:numId="39" w16cid:durableId="1271354840">
    <w:abstractNumId w:val="6"/>
  </w:num>
  <w:num w:numId="40" w16cid:durableId="2121221778">
    <w:abstractNumId w:val="4"/>
  </w:num>
  <w:num w:numId="41" w16cid:durableId="441997042">
    <w:abstractNumId w:val="16"/>
  </w:num>
  <w:num w:numId="42" w16cid:durableId="2064326656">
    <w:abstractNumId w:val="32"/>
  </w:num>
  <w:num w:numId="43" w16cid:durableId="294801508">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n-GB"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628"/>
    <w:rsid w:val="00001815"/>
    <w:rsid w:val="00026335"/>
    <w:rsid w:val="00037CD0"/>
    <w:rsid w:val="00040ACA"/>
    <w:rsid w:val="00040AD5"/>
    <w:rsid w:val="0004125F"/>
    <w:rsid w:val="00042A3B"/>
    <w:rsid w:val="00044A45"/>
    <w:rsid w:val="000507E1"/>
    <w:rsid w:val="000602F2"/>
    <w:rsid w:val="000610B0"/>
    <w:rsid w:val="00071344"/>
    <w:rsid w:val="000944F1"/>
    <w:rsid w:val="000A4A51"/>
    <w:rsid w:val="000A664F"/>
    <w:rsid w:val="000A683D"/>
    <w:rsid w:val="000B2978"/>
    <w:rsid w:val="000B5EBC"/>
    <w:rsid w:val="000D51F8"/>
    <w:rsid w:val="000E2296"/>
    <w:rsid w:val="000E2EFA"/>
    <w:rsid w:val="001073EE"/>
    <w:rsid w:val="00122F0A"/>
    <w:rsid w:val="001301C1"/>
    <w:rsid w:val="00142576"/>
    <w:rsid w:val="00144137"/>
    <w:rsid w:val="0014569C"/>
    <w:rsid w:val="00145C31"/>
    <w:rsid w:val="001504BF"/>
    <w:rsid w:val="0015647F"/>
    <w:rsid w:val="0017143D"/>
    <w:rsid w:val="00171A8E"/>
    <w:rsid w:val="00176CA6"/>
    <w:rsid w:val="0017716F"/>
    <w:rsid w:val="001872C1"/>
    <w:rsid w:val="0019687E"/>
    <w:rsid w:val="001B10AD"/>
    <w:rsid w:val="001D1B41"/>
    <w:rsid w:val="001D6CF8"/>
    <w:rsid w:val="001E2645"/>
    <w:rsid w:val="001F11A8"/>
    <w:rsid w:val="001F4829"/>
    <w:rsid w:val="001F6D17"/>
    <w:rsid w:val="001F7820"/>
    <w:rsid w:val="002023E6"/>
    <w:rsid w:val="00205350"/>
    <w:rsid w:val="00217173"/>
    <w:rsid w:val="00222590"/>
    <w:rsid w:val="002373BD"/>
    <w:rsid w:val="00246F7B"/>
    <w:rsid w:val="0027027E"/>
    <w:rsid w:val="00295F42"/>
    <w:rsid w:val="00296A9C"/>
    <w:rsid w:val="002970F8"/>
    <w:rsid w:val="002A0023"/>
    <w:rsid w:val="002A792B"/>
    <w:rsid w:val="002B2F10"/>
    <w:rsid w:val="002B396E"/>
    <w:rsid w:val="002B450E"/>
    <w:rsid w:val="002B5F5C"/>
    <w:rsid w:val="002C2EE1"/>
    <w:rsid w:val="002C4274"/>
    <w:rsid w:val="002C7BEE"/>
    <w:rsid w:val="002D0B58"/>
    <w:rsid w:val="002D32AA"/>
    <w:rsid w:val="002E7BBB"/>
    <w:rsid w:val="002F0834"/>
    <w:rsid w:val="002F7552"/>
    <w:rsid w:val="003018B3"/>
    <w:rsid w:val="0031100E"/>
    <w:rsid w:val="00315318"/>
    <w:rsid w:val="003155FD"/>
    <w:rsid w:val="00320C88"/>
    <w:rsid w:val="0032347E"/>
    <w:rsid w:val="00325D57"/>
    <w:rsid w:val="003405C0"/>
    <w:rsid w:val="003458BF"/>
    <w:rsid w:val="00346125"/>
    <w:rsid w:val="00352DB6"/>
    <w:rsid w:val="00357F55"/>
    <w:rsid w:val="00360CFA"/>
    <w:rsid w:val="00362402"/>
    <w:rsid w:val="003631D8"/>
    <w:rsid w:val="00363BFE"/>
    <w:rsid w:val="0037307C"/>
    <w:rsid w:val="0037491C"/>
    <w:rsid w:val="00375151"/>
    <w:rsid w:val="0037619E"/>
    <w:rsid w:val="003933E0"/>
    <w:rsid w:val="00394E77"/>
    <w:rsid w:val="003972D3"/>
    <w:rsid w:val="003A1B45"/>
    <w:rsid w:val="003A1BC6"/>
    <w:rsid w:val="003A1D6B"/>
    <w:rsid w:val="003A2A00"/>
    <w:rsid w:val="003A5508"/>
    <w:rsid w:val="003B6B3D"/>
    <w:rsid w:val="003C10EA"/>
    <w:rsid w:val="003C2E6B"/>
    <w:rsid w:val="003C30C2"/>
    <w:rsid w:val="003D3F70"/>
    <w:rsid w:val="003D7CE5"/>
    <w:rsid w:val="003E2AD4"/>
    <w:rsid w:val="003E5D38"/>
    <w:rsid w:val="00401A5C"/>
    <w:rsid w:val="004057C6"/>
    <w:rsid w:val="00415250"/>
    <w:rsid w:val="004158CC"/>
    <w:rsid w:val="0041745D"/>
    <w:rsid w:val="00422918"/>
    <w:rsid w:val="0042299D"/>
    <w:rsid w:val="00446869"/>
    <w:rsid w:val="00446F8D"/>
    <w:rsid w:val="00455FC9"/>
    <w:rsid w:val="00456071"/>
    <w:rsid w:val="00461E47"/>
    <w:rsid w:val="00464839"/>
    <w:rsid w:val="0047110F"/>
    <w:rsid w:val="0049653E"/>
    <w:rsid w:val="0049789D"/>
    <w:rsid w:val="004A09EE"/>
    <w:rsid w:val="004A3B5B"/>
    <w:rsid w:val="004C6AB5"/>
    <w:rsid w:val="004D5A64"/>
    <w:rsid w:val="004E2ECD"/>
    <w:rsid w:val="004F7810"/>
    <w:rsid w:val="00506768"/>
    <w:rsid w:val="00506C12"/>
    <w:rsid w:val="005133AB"/>
    <w:rsid w:val="00524B3B"/>
    <w:rsid w:val="005320B2"/>
    <w:rsid w:val="005353DF"/>
    <w:rsid w:val="005374A1"/>
    <w:rsid w:val="00541CE1"/>
    <w:rsid w:val="005455A5"/>
    <w:rsid w:val="00547880"/>
    <w:rsid w:val="00554B7C"/>
    <w:rsid w:val="00555B8E"/>
    <w:rsid w:val="00557713"/>
    <w:rsid w:val="00566607"/>
    <w:rsid w:val="00575DF8"/>
    <w:rsid w:val="005812C7"/>
    <w:rsid w:val="00582E44"/>
    <w:rsid w:val="005A007B"/>
    <w:rsid w:val="005A7A3B"/>
    <w:rsid w:val="005B58D9"/>
    <w:rsid w:val="005C0FFE"/>
    <w:rsid w:val="005D371A"/>
    <w:rsid w:val="005D42CA"/>
    <w:rsid w:val="0061501B"/>
    <w:rsid w:val="00623537"/>
    <w:rsid w:val="00630FED"/>
    <w:rsid w:val="006310CF"/>
    <w:rsid w:val="0063178D"/>
    <w:rsid w:val="00636822"/>
    <w:rsid w:val="00645E57"/>
    <w:rsid w:val="00657C48"/>
    <w:rsid w:val="0066094C"/>
    <w:rsid w:val="00661EEB"/>
    <w:rsid w:val="0066477C"/>
    <w:rsid w:val="00665859"/>
    <w:rsid w:val="006773AC"/>
    <w:rsid w:val="00685EA7"/>
    <w:rsid w:val="00687483"/>
    <w:rsid w:val="0068749A"/>
    <w:rsid w:val="006936A2"/>
    <w:rsid w:val="00694872"/>
    <w:rsid w:val="00697649"/>
    <w:rsid w:val="006A39D0"/>
    <w:rsid w:val="006A4B4B"/>
    <w:rsid w:val="006A7AAE"/>
    <w:rsid w:val="006B11DA"/>
    <w:rsid w:val="006B2A4C"/>
    <w:rsid w:val="006B3CDF"/>
    <w:rsid w:val="006B6589"/>
    <w:rsid w:val="006B6E1C"/>
    <w:rsid w:val="006C5B12"/>
    <w:rsid w:val="006F1CD2"/>
    <w:rsid w:val="0070147C"/>
    <w:rsid w:val="0070701D"/>
    <w:rsid w:val="00710575"/>
    <w:rsid w:val="00721A47"/>
    <w:rsid w:val="007256BD"/>
    <w:rsid w:val="00735082"/>
    <w:rsid w:val="00757228"/>
    <w:rsid w:val="00760A2D"/>
    <w:rsid w:val="0076727D"/>
    <w:rsid w:val="00772B3D"/>
    <w:rsid w:val="00787584"/>
    <w:rsid w:val="007A17F3"/>
    <w:rsid w:val="007A4FC6"/>
    <w:rsid w:val="007B20EC"/>
    <w:rsid w:val="007C0A24"/>
    <w:rsid w:val="007C3791"/>
    <w:rsid w:val="007D1865"/>
    <w:rsid w:val="007D2E85"/>
    <w:rsid w:val="007E11B2"/>
    <w:rsid w:val="007F063B"/>
    <w:rsid w:val="008011B6"/>
    <w:rsid w:val="00801831"/>
    <w:rsid w:val="00803304"/>
    <w:rsid w:val="008120EF"/>
    <w:rsid w:val="008163D9"/>
    <w:rsid w:val="00820DAA"/>
    <w:rsid w:val="008432E7"/>
    <w:rsid w:val="008517CB"/>
    <w:rsid w:val="00855A09"/>
    <w:rsid w:val="0086605D"/>
    <w:rsid w:val="008675FF"/>
    <w:rsid w:val="00877A16"/>
    <w:rsid w:val="00881FAC"/>
    <w:rsid w:val="008823BC"/>
    <w:rsid w:val="008A1374"/>
    <w:rsid w:val="008A1911"/>
    <w:rsid w:val="008B1DE4"/>
    <w:rsid w:val="008B36C5"/>
    <w:rsid w:val="008B58CD"/>
    <w:rsid w:val="008C0982"/>
    <w:rsid w:val="008C364C"/>
    <w:rsid w:val="008C6AC6"/>
    <w:rsid w:val="008D03CA"/>
    <w:rsid w:val="008D1460"/>
    <w:rsid w:val="008D3DEB"/>
    <w:rsid w:val="008F17B7"/>
    <w:rsid w:val="008F5CCE"/>
    <w:rsid w:val="008F6713"/>
    <w:rsid w:val="0090130B"/>
    <w:rsid w:val="00901C5D"/>
    <w:rsid w:val="00905947"/>
    <w:rsid w:val="009160E0"/>
    <w:rsid w:val="00924CDC"/>
    <w:rsid w:val="00925065"/>
    <w:rsid w:val="00931CA0"/>
    <w:rsid w:val="009357D5"/>
    <w:rsid w:val="00937F09"/>
    <w:rsid w:val="009448E0"/>
    <w:rsid w:val="00944E84"/>
    <w:rsid w:val="00946521"/>
    <w:rsid w:val="00970DA8"/>
    <w:rsid w:val="00973C13"/>
    <w:rsid w:val="009745B0"/>
    <w:rsid w:val="009812D6"/>
    <w:rsid w:val="009834DA"/>
    <w:rsid w:val="009A5E6C"/>
    <w:rsid w:val="009B46CC"/>
    <w:rsid w:val="009C5F96"/>
    <w:rsid w:val="009D33B1"/>
    <w:rsid w:val="009E1429"/>
    <w:rsid w:val="009E2C6B"/>
    <w:rsid w:val="00A2199F"/>
    <w:rsid w:val="00A270BA"/>
    <w:rsid w:val="00A40534"/>
    <w:rsid w:val="00A442A3"/>
    <w:rsid w:val="00A52C67"/>
    <w:rsid w:val="00A54C26"/>
    <w:rsid w:val="00A56B6D"/>
    <w:rsid w:val="00A64457"/>
    <w:rsid w:val="00A80BC4"/>
    <w:rsid w:val="00A82453"/>
    <w:rsid w:val="00A97CDE"/>
    <w:rsid w:val="00AB2E24"/>
    <w:rsid w:val="00AC5655"/>
    <w:rsid w:val="00AD0E55"/>
    <w:rsid w:val="00AD5531"/>
    <w:rsid w:val="00AE0FC4"/>
    <w:rsid w:val="00AE2B99"/>
    <w:rsid w:val="00AE6678"/>
    <w:rsid w:val="00AF2309"/>
    <w:rsid w:val="00AF674A"/>
    <w:rsid w:val="00B035A3"/>
    <w:rsid w:val="00B03C00"/>
    <w:rsid w:val="00B07F4A"/>
    <w:rsid w:val="00B12A23"/>
    <w:rsid w:val="00B16EF1"/>
    <w:rsid w:val="00B21EFA"/>
    <w:rsid w:val="00B3199F"/>
    <w:rsid w:val="00B33244"/>
    <w:rsid w:val="00B4019E"/>
    <w:rsid w:val="00B436FB"/>
    <w:rsid w:val="00B56EE7"/>
    <w:rsid w:val="00B61AED"/>
    <w:rsid w:val="00B65F42"/>
    <w:rsid w:val="00B71616"/>
    <w:rsid w:val="00B72539"/>
    <w:rsid w:val="00B75177"/>
    <w:rsid w:val="00B77C55"/>
    <w:rsid w:val="00B8705E"/>
    <w:rsid w:val="00B9021D"/>
    <w:rsid w:val="00B9073F"/>
    <w:rsid w:val="00B9105E"/>
    <w:rsid w:val="00B917B2"/>
    <w:rsid w:val="00B967C3"/>
    <w:rsid w:val="00BA42B1"/>
    <w:rsid w:val="00BA5F78"/>
    <w:rsid w:val="00BB50CB"/>
    <w:rsid w:val="00BB7CCC"/>
    <w:rsid w:val="00BC2FA8"/>
    <w:rsid w:val="00BD1926"/>
    <w:rsid w:val="00BD468E"/>
    <w:rsid w:val="00BD6408"/>
    <w:rsid w:val="00BE5CF7"/>
    <w:rsid w:val="00C01D23"/>
    <w:rsid w:val="00C01D79"/>
    <w:rsid w:val="00C136E5"/>
    <w:rsid w:val="00C15112"/>
    <w:rsid w:val="00C1529C"/>
    <w:rsid w:val="00C325A2"/>
    <w:rsid w:val="00C4385A"/>
    <w:rsid w:val="00C50361"/>
    <w:rsid w:val="00C519BA"/>
    <w:rsid w:val="00C53622"/>
    <w:rsid w:val="00C64531"/>
    <w:rsid w:val="00C66016"/>
    <w:rsid w:val="00C71DB7"/>
    <w:rsid w:val="00C72944"/>
    <w:rsid w:val="00C811A1"/>
    <w:rsid w:val="00C8586F"/>
    <w:rsid w:val="00C96A1D"/>
    <w:rsid w:val="00CA0C50"/>
    <w:rsid w:val="00CB0FA5"/>
    <w:rsid w:val="00CB26D5"/>
    <w:rsid w:val="00CB37BE"/>
    <w:rsid w:val="00CB5871"/>
    <w:rsid w:val="00CC2A1B"/>
    <w:rsid w:val="00CF224A"/>
    <w:rsid w:val="00CF225E"/>
    <w:rsid w:val="00D066B8"/>
    <w:rsid w:val="00D07114"/>
    <w:rsid w:val="00D10D4F"/>
    <w:rsid w:val="00D162B1"/>
    <w:rsid w:val="00D34254"/>
    <w:rsid w:val="00D36C98"/>
    <w:rsid w:val="00D47036"/>
    <w:rsid w:val="00D62A2B"/>
    <w:rsid w:val="00D67D3F"/>
    <w:rsid w:val="00D7039A"/>
    <w:rsid w:val="00D71B1B"/>
    <w:rsid w:val="00D9308D"/>
    <w:rsid w:val="00D97EE4"/>
    <w:rsid w:val="00DB3CAC"/>
    <w:rsid w:val="00DB7960"/>
    <w:rsid w:val="00DC279A"/>
    <w:rsid w:val="00DC4901"/>
    <w:rsid w:val="00DC5152"/>
    <w:rsid w:val="00DD3819"/>
    <w:rsid w:val="00DD751C"/>
    <w:rsid w:val="00DF07D0"/>
    <w:rsid w:val="00DF1709"/>
    <w:rsid w:val="00DF39FA"/>
    <w:rsid w:val="00E03835"/>
    <w:rsid w:val="00E27C7D"/>
    <w:rsid w:val="00E33145"/>
    <w:rsid w:val="00E360DE"/>
    <w:rsid w:val="00E360F9"/>
    <w:rsid w:val="00E36F07"/>
    <w:rsid w:val="00E54EB1"/>
    <w:rsid w:val="00E625DA"/>
    <w:rsid w:val="00E66865"/>
    <w:rsid w:val="00E74A9A"/>
    <w:rsid w:val="00E97894"/>
    <w:rsid w:val="00EB0167"/>
    <w:rsid w:val="00EB5559"/>
    <w:rsid w:val="00EC255A"/>
    <w:rsid w:val="00EC2749"/>
    <w:rsid w:val="00EC74BA"/>
    <w:rsid w:val="00ED222C"/>
    <w:rsid w:val="00F01597"/>
    <w:rsid w:val="00F1628B"/>
    <w:rsid w:val="00F17362"/>
    <w:rsid w:val="00F31077"/>
    <w:rsid w:val="00F32392"/>
    <w:rsid w:val="00F35D01"/>
    <w:rsid w:val="00F37D47"/>
    <w:rsid w:val="00F42C97"/>
    <w:rsid w:val="00F47628"/>
    <w:rsid w:val="00F577E0"/>
    <w:rsid w:val="00F644C0"/>
    <w:rsid w:val="00F730E1"/>
    <w:rsid w:val="00F73954"/>
    <w:rsid w:val="00F77E33"/>
    <w:rsid w:val="00F81346"/>
    <w:rsid w:val="00F921F8"/>
    <w:rsid w:val="00FA5ADB"/>
    <w:rsid w:val="00FB3F7B"/>
    <w:rsid w:val="00FC1510"/>
    <w:rsid w:val="00FF141B"/>
    <w:rsid w:val="00FF2327"/>
    <w:rsid w:val="00FF4C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DE73F8"/>
  <w15:docId w15:val="{860BE015-406A-4B63-9080-61A46F74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145"/>
    <w:rPr>
      <w:rFonts w:ascii="Calibri" w:hAnsi="Calibri" w:cs="Calibri"/>
      <w:sz w:val="22"/>
      <w:szCs w:val="22"/>
    </w:rPr>
  </w:style>
  <w:style w:type="paragraph" w:styleId="Heading4">
    <w:name w:val="heading 4"/>
    <w:basedOn w:val="Normal"/>
    <w:next w:val="Normal"/>
    <w:link w:val="Heading4Char"/>
    <w:uiPriority w:val="9"/>
    <w:qFormat/>
    <w:rsid w:val="00547880"/>
    <w:pPr>
      <w:keepNext/>
      <w:spacing w:before="240" w:after="60"/>
      <w:outlineLvl w:val="3"/>
    </w:pPr>
    <w:rPr>
      <w:rFonts w:ascii="Arial" w:hAnsi="Arial" w:cs="Arial"/>
      <w:b/>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6980"/>
    <w:pPr>
      <w:tabs>
        <w:tab w:val="center" w:pos="4153"/>
        <w:tab w:val="right" w:pos="8306"/>
      </w:tabs>
    </w:pPr>
  </w:style>
  <w:style w:type="paragraph" w:styleId="Footer">
    <w:name w:val="footer"/>
    <w:basedOn w:val="Normal"/>
    <w:link w:val="FooterChar"/>
    <w:uiPriority w:val="99"/>
    <w:rsid w:val="00D76980"/>
    <w:pPr>
      <w:tabs>
        <w:tab w:val="center" w:pos="4153"/>
        <w:tab w:val="right" w:pos="8306"/>
      </w:tabs>
    </w:pPr>
  </w:style>
  <w:style w:type="table" w:styleId="TableGrid">
    <w:name w:val="Table Grid"/>
    <w:basedOn w:val="TableNormal"/>
    <w:rsid w:val="00D7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BodyText"/>
    <w:rsid w:val="005D0021"/>
    <w:pPr>
      <w:spacing w:before="0" w:after="0"/>
      <w:jc w:val="left"/>
    </w:pPr>
  </w:style>
  <w:style w:type="paragraph" w:customStyle="1" w:styleId="BodyText">
    <w:name w:val="~BodyText"/>
    <w:link w:val="BodyTextChar"/>
    <w:rsid w:val="005D0021"/>
    <w:pPr>
      <w:spacing w:before="120" w:after="240"/>
      <w:jc w:val="both"/>
    </w:pPr>
    <w:rPr>
      <w:rFonts w:ascii="Arial" w:hAnsi="Arial"/>
      <w:sz w:val="22"/>
      <w:szCs w:val="24"/>
    </w:rPr>
  </w:style>
  <w:style w:type="paragraph" w:customStyle="1" w:styleId="Date">
    <w:name w:val="~Date"/>
    <w:basedOn w:val="BodyText"/>
    <w:next w:val="BodyText"/>
    <w:rsid w:val="005D0021"/>
    <w:pPr>
      <w:spacing w:after="720"/>
      <w:jc w:val="left"/>
    </w:pPr>
  </w:style>
  <w:style w:type="paragraph" w:customStyle="1" w:styleId="Name">
    <w:name w:val="~Name"/>
    <w:basedOn w:val="BodyText"/>
    <w:next w:val="BodyText"/>
    <w:rsid w:val="005D0021"/>
    <w:pPr>
      <w:spacing w:before="960"/>
      <w:jc w:val="left"/>
    </w:pPr>
    <w:rPr>
      <w:b/>
    </w:rPr>
  </w:style>
  <w:style w:type="paragraph" w:customStyle="1" w:styleId="Footer0">
    <w:name w:val="~Footer"/>
    <w:basedOn w:val="BodyText"/>
    <w:rsid w:val="00F0172C"/>
    <w:pPr>
      <w:framePr w:hSpace="181" w:wrap="around" w:vAnchor="page" w:hAnchor="margin" w:y="14871"/>
      <w:spacing w:before="0" w:after="0"/>
    </w:pPr>
    <w:rPr>
      <w:sz w:val="18"/>
    </w:rPr>
  </w:style>
  <w:style w:type="paragraph" w:customStyle="1" w:styleId="Title">
    <w:name w:val="~Title"/>
    <w:basedOn w:val="BodyText"/>
    <w:rsid w:val="005D0021"/>
    <w:pPr>
      <w:spacing w:after="0"/>
    </w:pPr>
  </w:style>
  <w:style w:type="paragraph" w:customStyle="1" w:styleId="AuthorsName">
    <w:name w:val="~AuthorsName"/>
    <w:basedOn w:val="Footer0"/>
    <w:rsid w:val="005D0021"/>
    <w:pPr>
      <w:framePr w:wrap="around"/>
    </w:pPr>
    <w:rPr>
      <w:b/>
    </w:rPr>
  </w:style>
  <w:style w:type="paragraph" w:customStyle="1" w:styleId="BodyTextBold">
    <w:name w:val="~BodyTextBold"/>
    <w:basedOn w:val="BodyText"/>
    <w:link w:val="BodyTextBoldChar"/>
    <w:rsid w:val="005D0021"/>
    <w:rPr>
      <w:b/>
    </w:rPr>
  </w:style>
  <w:style w:type="character" w:customStyle="1" w:styleId="BodyTextChar">
    <w:name w:val="~BodyText Char"/>
    <w:basedOn w:val="DefaultParagraphFont"/>
    <w:link w:val="BodyText"/>
    <w:rsid w:val="005D0021"/>
    <w:rPr>
      <w:rFonts w:ascii="Arial" w:hAnsi="Arial"/>
      <w:sz w:val="22"/>
      <w:szCs w:val="24"/>
      <w:lang w:val="en-GB" w:eastAsia="en-GB" w:bidi="ar-SA"/>
    </w:rPr>
  </w:style>
  <w:style w:type="character" w:customStyle="1" w:styleId="BodyTextBoldChar">
    <w:name w:val="~BodyTextBold Char"/>
    <w:basedOn w:val="BodyTextChar"/>
    <w:link w:val="BodyTextBold"/>
    <w:rsid w:val="005D0021"/>
    <w:rPr>
      <w:rFonts w:ascii="Arial" w:hAnsi="Arial"/>
      <w:b/>
      <w:sz w:val="22"/>
      <w:szCs w:val="24"/>
      <w:lang w:val="en-GB" w:eastAsia="en-GB" w:bidi="ar-SA"/>
    </w:rPr>
  </w:style>
  <w:style w:type="paragraph" w:styleId="BalloonText">
    <w:name w:val="Balloon Text"/>
    <w:basedOn w:val="Normal"/>
    <w:semiHidden/>
    <w:rsid w:val="00F42C97"/>
    <w:rPr>
      <w:rFonts w:ascii="Tahoma" w:hAnsi="Tahoma" w:cs="Tahoma"/>
      <w:sz w:val="16"/>
      <w:szCs w:val="16"/>
    </w:rPr>
  </w:style>
  <w:style w:type="paragraph" w:customStyle="1" w:styleId="Normal1">
    <w:name w:val="Normal1"/>
    <w:basedOn w:val="Normal"/>
    <w:rsid w:val="000B5EBC"/>
    <w:rPr>
      <w:rFonts w:eastAsiaTheme="minorHAnsi"/>
    </w:rPr>
  </w:style>
  <w:style w:type="paragraph" w:styleId="PlainText">
    <w:name w:val="Plain Text"/>
    <w:basedOn w:val="Normal"/>
    <w:link w:val="PlainTextChar"/>
    <w:uiPriority w:val="99"/>
    <w:unhideWhenUsed/>
    <w:rsid w:val="000A4A51"/>
    <w:rPr>
      <w:rFonts w:eastAsiaTheme="minorHAnsi" w:cstheme="minorBidi"/>
      <w:szCs w:val="21"/>
      <w:lang w:eastAsia="en-US"/>
    </w:rPr>
  </w:style>
  <w:style w:type="character" w:customStyle="1" w:styleId="PlainTextChar">
    <w:name w:val="Plain Text Char"/>
    <w:basedOn w:val="DefaultParagraphFont"/>
    <w:link w:val="PlainText"/>
    <w:uiPriority w:val="99"/>
    <w:rsid w:val="000A4A51"/>
    <w:rPr>
      <w:rFonts w:ascii="Calibri" w:eastAsiaTheme="minorHAnsi" w:hAnsi="Calibri" w:cstheme="minorBidi"/>
      <w:sz w:val="22"/>
      <w:szCs w:val="21"/>
      <w:lang w:eastAsia="en-US"/>
    </w:rPr>
  </w:style>
  <w:style w:type="character" w:styleId="Hyperlink">
    <w:name w:val="Hyperlink"/>
    <w:basedOn w:val="DefaultParagraphFont"/>
    <w:uiPriority w:val="99"/>
    <w:unhideWhenUsed/>
    <w:rsid w:val="00A64457"/>
    <w:rPr>
      <w:color w:val="0000FF"/>
      <w:u w:val="single"/>
    </w:rPr>
  </w:style>
  <w:style w:type="character" w:customStyle="1" w:styleId="FooterChar">
    <w:name w:val="Footer Char"/>
    <w:basedOn w:val="DefaultParagraphFont"/>
    <w:link w:val="Footer"/>
    <w:uiPriority w:val="99"/>
    <w:locked/>
    <w:rsid w:val="003D7CE5"/>
    <w:rPr>
      <w:rFonts w:asciiTheme="minorHAnsi" w:hAnsiTheme="minorHAnsi"/>
      <w:sz w:val="22"/>
      <w:szCs w:val="24"/>
    </w:rPr>
  </w:style>
  <w:style w:type="paragraph" w:styleId="Date0">
    <w:name w:val="Date"/>
    <w:basedOn w:val="Normal"/>
    <w:next w:val="Normal"/>
    <w:link w:val="DateChar"/>
    <w:uiPriority w:val="99"/>
    <w:unhideWhenUsed/>
    <w:rsid w:val="003155FD"/>
    <w:pPr>
      <w:jc w:val="both"/>
    </w:pPr>
    <w:rPr>
      <w:rFonts w:ascii="Arial" w:eastAsiaTheme="minorEastAsia" w:hAnsi="Arial" w:cstheme="minorBidi"/>
      <w:sz w:val="20"/>
      <w:lang w:eastAsia="zh-CN"/>
    </w:rPr>
  </w:style>
  <w:style w:type="character" w:customStyle="1" w:styleId="DateChar">
    <w:name w:val="Date Char"/>
    <w:basedOn w:val="DefaultParagraphFont"/>
    <w:link w:val="Date0"/>
    <w:uiPriority w:val="99"/>
    <w:rsid w:val="003155FD"/>
    <w:rPr>
      <w:rFonts w:ascii="Arial" w:eastAsiaTheme="minorEastAsia" w:hAnsi="Arial" w:cstheme="minorBidi"/>
      <w:szCs w:val="22"/>
      <w:lang w:eastAsia="zh-CN"/>
    </w:rPr>
  </w:style>
  <w:style w:type="paragraph" w:styleId="ListParagraph">
    <w:name w:val="List Paragraph"/>
    <w:basedOn w:val="Normal"/>
    <w:uiPriority w:val="34"/>
    <w:qFormat/>
    <w:rsid w:val="00BB7CCC"/>
    <w:pPr>
      <w:ind w:left="720"/>
      <w:contextualSpacing/>
    </w:pPr>
  </w:style>
  <w:style w:type="paragraph" w:customStyle="1" w:styleId="SectText1">
    <w:name w:val="SectText1"/>
    <w:basedOn w:val="Normal"/>
    <w:rsid w:val="00FF2327"/>
    <w:pPr>
      <w:spacing w:after="120"/>
      <w:ind w:left="567"/>
      <w:jc w:val="both"/>
    </w:pPr>
    <w:rPr>
      <w:rFonts w:ascii="Times New Roman" w:hAnsi="Times New Roman"/>
      <w:lang w:eastAsia="en-US"/>
    </w:rPr>
  </w:style>
  <w:style w:type="paragraph" w:customStyle="1" w:styleId="SectHead1">
    <w:name w:val="SectHead1"/>
    <w:basedOn w:val="Normal"/>
    <w:next w:val="SectText1"/>
    <w:rsid w:val="00FF2327"/>
    <w:pPr>
      <w:keepNext/>
      <w:spacing w:before="360" w:after="120"/>
      <w:ind w:left="567" w:hanging="567"/>
      <w:jc w:val="both"/>
      <w:outlineLvl w:val="0"/>
    </w:pPr>
    <w:rPr>
      <w:rFonts w:ascii="Times New Roman" w:hAnsi="Times New Roman"/>
      <w:b/>
      <w:bCs/>
      <w:sz w:val="24"/>
      <w:lang w:eastAsia="en-US"/>
    </w:rPr>
  </w:style>
  <w:style w:type="paragraph" w:customStyle="1" w:styleId="BodyText0">
    <w:name w:val="BodyText"/>
    <w:basedOn w:val="Normal"/>
    <w:rsid w:val="00FF2327"/>
    <w:pPr>
      <w:spacing w:after="120"/>
      <w:jc w:val="both"/>
    </w:pPr>
    <w:rPr>
      <w:rFonts w:ascii="Times New Roman" w:hAnsi="Times New Roman"/>
      <w:lang w:eastAsia="en-US"/>
    </w:rPr>
  </w:style>
  <w:style w:type="character" w:customStyle="1" w:styleId="Heading4Char">
    <w:name w:val="Heading 4 Char"/>
    <w:basedOn w:val="DefaultParagraphFont"/>
    <w:link w:val="Heading4"/>
    <w:uiPriority w:val="9"/>
    <w:rsid w:val="00547880"/>
    <w:rPr>
      <w:rFonts w:ascii="Arial" w:hAnsi="Arial" w:cs="Arial"/>
      <w:b/>
      <w:bCs/>
      <w:sz w:val="24"/>
      <w:szCs w:val="24"/>
      <w:lang w:eastAsia="en-US"/>
    </w:rPr>
  </w:style>
  <w:style w:type="paragraph" w:styleId="FootnoteText">
    <w:name w:val="footnote text"/>
    <w:basedOn w:val="Normal"/>
    <w:link w:val="FootnoteTextChar"/>
    <w:semiHidden/>
    <w:unhideWhenUsed/>
    <w:rsid w:val="001E2645"/>
    <w:rPr>
      <w:sz w:val="20"/>
      <w:szCs w:val="20"/>
    </w:rPr>
  </w:style>
  <w:style w:type="character" w:customStyle="1" w:styleId="FootnoteTextChar">
    <w:name w:val="Footnote Text Char"/>
    <w:basedOn w:val="DefaultParagraphFont"/>
    <w:link w:val="FootnoteText"/>
    <w:semiHidden/>
    <w:rsid w:val="001E2645"/>
    <w:rPr>
      <w:rFonts w:ascii="Calibri" w:hAnsi="Calibri" w:cs="Calibri"/>
    </w:rPr>
  </w:style>
  <w:style w:type="character" w:styleId="FootnoteReference">
    <w:name w:val="footnote reference"/>
    <w:basedOn w:val="DefaultParagraphFont"/>
    <w:semiHidden/>
    <w:unhideWhenUsed/>
    <w:rsid w:val="001E2645"/>
    <w:rPr>
      <w:vertAlign w:val="superscript"/>
    </w:rPr>
  </w:style>
  <w:style w:type="character" w:styleId="CommentReference">
    <w:name w:val="annotation reference"/>
    <w:basedOn w:val="DefaultParagraphFont"/>
    <w:semiHidden/>
    <w:unhideWhenUsed/>
    <w:rsid w:val="006A39D0"/>
    <w:rPr>
      <w:sz w:val="16"/>
      <w:szCs w:val="16"/>
    </w:rPr>
  </w:style>
  <w:style w:type="paragraph" w:styleId="CommentText">
    <w:name w:val="annotation text"/>
    <w:basedOn w:val="Normal"/>
    <w:link w:val="CommentTextChar"/>
    <w:semiHidden/>
    <w:unhideWhenUsed/>
    <w:rsid w:val="006A39D0"/>
    <w:rPr>
      <w:sz w:val="20"/>
      <w:szCs w:val="20"/>
    </w:rPr>
  </w:style>
  <w:style w:type="character" w:customStyle="1" w:styleId="CommentTextChar">
    <w:name w:val="Comment Text Char"/>
    <w:basedOn w:val="DefaultParagraphFont"/>
    <w:link w:val="CommentText"/>
    <w:semiHidden/>
    <w:rsid w:val="006A39D0"/>
    <w:rPr>
      <w:rFonts w:ascii="Calibri" w:hAnsi="Calibri" w:cs="Calibri"/>
    </w:rPr>
  </w:style>
  <w:style w:type="paragraph" w:styleId="CommentSubject">
    <w:name w:val="annotation subject"/>
    <w:basedOn w:val="CommentText"/>
    <w:next w:val="CommentText"/>
    <w:link w:val="CommentSubjectChar"/>
    <w:semiHidden/>
    <w:unhideWhenUsed/>
    <w:rsid w:val="006A39D0"/>
    <w:rPr>
      <w:b/>
      <w:bCs/>
    </w:rPr>
  </w:style>
  <w:style w:type="character" w:customStyle="1" w:styleId="CommentSubjectChar">
    <w:name w:val="Comment Subject Char"/>
    <w:basedOn w:val="CommentTextChar"/>
    <w:link w:val="CommentSubject"/>
    <w:semiHidden/>
    <w:rsid w:val="006A39D0"/>
    <w:rPr>
      <w:rFonts w:ascii="Calibri" w:hAnsi="Calibri" w:cs="Calibri"/>
      <w:b/>
      <w:bCs/>
    </w:rPr>
  </w:style>
  <w:style w:type="character" w:styleId="UnresolvedMention">
    <w:name w:val="Unresolved Mention"/>
    <w:basedOn w:val="DefaultParagraphFont"/>
    <w:uiPriority w:val="99"/>
    <w:semiHidden/>
    <w:unhideWhenUsed/>
    <w:rsid w:val="00DC2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9618">
      <w:bodyDiv w:val="1"/>
      <w:marLeft w:val="0"/>
      <w:marRight w:val="0"/>
      <w:marTop w:val="0"/>
      <w:marBottom w:val="0"/>
      <w:divBdr>
        <w:top w:val="none" w:sz="0" w:space="0" w:color="auto"/>
        <w:left w:val="none" w:sz="0" w:space="0" w:color="auto"/>
        <w:bottom w:val="none" w:sz="0" w:space="0" w:color="auto"/>
        <w:right w:val="none" w:sz="0" w:space="0" w:color="auto"/>
      </w:divBdr>
    </w:div>
    <w:div w:id="904294900">
      <w:bodyDiv w:val="1"/>
      <w:marLeft w:val="0"/>
      <w:marRight w:val="0"/>
      <w:marTop w:val="0"/>
      <w:marBottom w:val="0"/>
      <w:divBdr>
        <w:top w:val="none" w:sz="0" w:space="0" w:color="auto"/>
        <w:left w:val="none" w:sz="0" w:space="0" w:color="auto"/>
        <w:bottom w:val="none" w:sz="0" w:space="0" w:color="auto"/>
        <w:right w:val="none" w:sz="0" w:space="0" w:color="auto"/>
      </w:divBdr>
    </w:div>
    <w:div w:id="158761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ico.org.uk/concerns/" TargetMode="External"/><Relationship Id="rId26"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hyperlink" Target="https://ico.org.uk/concern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la.ac.uk/myglasgow/dpfoioffice/gdpr/gdprrequests/" TargetMode="External"/><Relationship Id="rId25" Type="http://schemas.openxmlformats.org/officeDocument/2006/relationships/hyperlink" Target="https://www.gla.ac.uk/myglasgow/dpfoioffice/gdpr/gdprrequests/" TargetMode="External"/><Relationship Id="rId2" Type="http://schemas.openxmlformats.org/officeDocument/2006/relationships/customXml" Target="../customXml/item2.xml"/><Relationship Id="rId16" Type="http://schemas.openxmlformats.org/officeDocument/2006/relationships/hyperlink" Target="mailto:arts-ethics@glasgow.ac.uk" TargetMode="External"/><Relationship Id="rId20" Type="http://schemas.openxmlformats.org/officeDocument/2006/relationships/hyperlink" Target="https://www.gla.ac.uk/myglasgow/dpfoioffice/gdpr/gdprreques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arts-ethics@glasgow.ac.uk" TargetMode="External"/><Relationship Id="rId5" Type="http://schemas.openxmlformats.org/officeDocument/2006/relationships/numbering" Target="numbering.xml"/><Relationship Id="rId15" Type="http://schemas.openxmlformats.org/officeDocument/2006/relationships/hyperlink" Target="https://www.gla.ac.uk/myglasgow/dpfoioffice/gdpr/gdprrequests/"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rts-ethics@glasgow.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la.ac.uk/myglasgow/dpfoioffice/gdpr/datasubjectrigh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rs2b\Application%20Data\Microsoft\Templates\GU%20Letterhead%20Template%20J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eeting Paper Document" ma:contentTypeID="0x010100C63D8D67A09AE048868C1922B73793AE003E62749F580ED944B080DCDB234E9736" ma:contentTypeVersion="10" ma:contentTypeDescription="" ma:contentTypeScope="" ma:versionID="59341497d48a2b6b8fc1188469339995">
  <xsd:schema xmlns:xsd="http://www.w3.org/2001/XMLSchema" xmlns:xs="http://www.w3.org/2001/XMLSchema" xmlns:p="http://schemas.microsoft.com/office/2006/metadata/properties" xmlns:ns2="462ddefe-aabf-411c-9fbe-cbd7c99cd74a" xmlns:ns3="23b51dc1-fd9b-43ba-82df-28949f83a3d3" targetNamespace="http://schemas.microsoft.com/office/2006/metadata/properties" ma:root="true" ma:fieldsID="4a7ecd5bcba153373545df52a7c3f99a" ns2:_="" ns3:_="">
    <xsd:import namespace="462ddefe-aabf-411c-9fbe-cbd7c99cd74a"/>
    <xsd:import namespace="23b51dc1-fd9b-43ba-82df-28949f83a3d3"/>
    <xsd:element name="properties">
      <xsd:complexType>
        <xsd:sequence>
          <xsd:element name="documentManagement">
            <xsd:complexType>
              <xsd:all>
                <xsd:element ref="ns2:MeetingDate"/>
                <xsd:element ref="ns2:Decision"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ddefe-aabf-411c-9fbe-cbd7c99cd74a" elementFormDefault="qualified">
    <xsd:import namespace="http://schemas.microsoft.com/office/2006/documentManagement/types"/>
    <xsd:import namespace="http://schemas.microsoft.com/office/infopath/2007/PartnerControls"/>
    <xsd:element name="MeetingDate" ma:index="8" ma:displayName="Meeting Date" ma:format="DateOnly" ma:internalName="MeetingDate">
      <xsd:simpleType>
        <xsd:restriction base="dms:DateTime"/>
      </xsd:simpleType>
    </xsd:element>
    <xsd:element name="Decision" ma:index="11" nillable="true" ma:displayName="Decision" ma:default="No status" ma:format="Dropdown" ma:internalName="Decision">
      <xsd:simpleType>
        <xsd:restriction base="dms:Choice">
          <xsd:enumeration value="No status"/>
          <xsd:enumeration value="Approved"/>
          <xsd:enumeration value="Declined"/>
          <xsd:enumeration value="Deferred"/>
          <xsd:enumeration value="Referred"/>
          <xsd:enumeration value="Other"/>
          <xsd:enumeration value="Approved with conditions"/>
        </xsd:restriction>
      </xsd:simpleType>
    </xsd:element>
  </xsd:schema>
  <xsd:schema xmlns:xsd="http://www.w3.org/2001/XMLSchema" xmlns:xs="http://www.w3.org/2001/XMLSchema" xmlns:dms="http://schemas.microsoft.com/office/2006/documentManagement/types" xmlns:pc="http://schemas.microsoft.com/office/infopath/2007/PartnerControls" targetNamespace="23b51dc1-fd9b-43ba-82df-28949f83a3d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cision xmlns="462ddefe-aabf-411c-9fbe-cbd7c99cd74a">No status</Decision>
    <MeetingDate xmlns="462ddefe-aabf-411c-9fbe-cbd7c99cd74a">2023-11-13T00:00:00+00:00</Meeting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C1383-B140-475E-8080-05244C892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ddefe-aabf-411c-9fbe-cbd7c99cd74a"/>
    <ds:schemaRef ds:uri="23b51dc1-fd9b-43ba-82df-28949f83a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BFCEDE-5A04-4F84-B402-DC999AA7EE6F}">
  <ds:schemaRefs>
    <ds:schemaRef ds:uri="http://schemas.microsoft.com/sharepoint/v3/contenttype/forms"/>
  </ds:schemaRefs>
</ds:datastoreItem>
</file>

<file path=customXml/itemProps3.xml><?xml version="1.0" encoding="utf-8"?>
<ds:datastoreItem xmlns:ds="http://schemas.openxmlformats.org/officeDocument/2006/customXml" ds:itemID="{38A1D7C5-E39E-4D65-8190-0CADFF955C5F}">
  <ds:schemaRefs>
    <ds:schemaRef ds:uri="http://schemas.microsoft.com/office/2006/metadata/properties"/>
    <ds:schemaRef ds:uri="462ddefe-aabf-411c-9fbe-cbd7c99cd74a"/>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23b51dc1-fd9b-43ba-82df-28949f83a3d3"/>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DFC05C6-1DEB-4D44-BB71-64A44F1DD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 Letterhead Template JRS.dot</Template>
  <TotalTime>16</TotalTime>
  <Pages>52</Pages>
  <Words>14436</Words>
  <Characters>76346</Characters>
  <Application>Microsoft Office Word</Application>
  <DocSecurity>0</DocSecurity>
  <Lines>636</Lines>
  <Paragraphs>181</Paragraphs>
  <ScaleCrop>false</ScaleCrop>
  <HeadingPairs>
    <vt:vector size="2" baseType="variant">
      <vt:variant>
        <vt:lpstr>Title</vt:lpstr>
      </vt:variant>
      <vt:variant>
        <vt:i4>1</vt:i4>
      </vt:variant>
    </vt:vector>
  </HeadingPairs>
  <TitlesOfParts>
    <vt:vector size="1" baseType="lpstr">
      <vt:lpstr>Letterhead Template</vt:lpstr>
    </vt:vector>
  </TitlesOfParts>
  <Company>RM</Company>
  <LinksUpToDate>false</LinksUpToDate>
  <CharactersWithSpaces>90601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
  <dc:creator>James Simpson</dc:creator>
  <cp:keywords/>
  <dc:description/>
  <cp:lastModifiedBy>James Simpson</cp:lastModifiedBy>
  <cp:revision>5</cp:revision>
  <cp:lastPrinted>2017-11-15T11:51:00Z</cp:lastPrinted>
  <dcterms:created xsi:type="dcterms:W3CDTF">2023-11-15T09:38:00Z</dcterms:created>
  <dcterms:modified xsi:type="dcterms:W3CDTF">2023-11-15T09:51:00Z</dcterms:modified>
  <cp:category>Unprotected style driven template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0x010100C63D8D67A09AE048868C1922B73793AE003E62749F580ED944B080DCDB234E9736</vt:lpwstr>
  </property>
</Properties>
</file>