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80EF4" w14:textId="7D12A2D5" w:rsidR="000D3561" w:rsidRDefault="000D3561" w:rsidP="000D3561">
      <w:pPr>
        <w:pStyle w:val="Title"/>
        <w:rPr>
          <w:sz w:val="20"/>
        </w:rPr>
      </w:pPr>
    </w:p>
    <w:p w14:paraId="659979DD" w14:textId="6775F4A2" w:rsidR="00AB443B" w:rsidRDefault="000D3561" w:rsidP="000D3561">
      <w:pPr>
        <w:pStyle w:val="Titl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E3F17B5" wp14:editId="357D5AD0">
                <wp:simplePos x="0" y="0"/>
                <wp:positionH relativeFrom="column">
                  <wp:posOffset>3289300</wp:posOffset>
                </wp:positionH>
                <wp:positionV relativeFrom="paragraph">
                  <wp:posOffset>3484245</wp:posOffset>
                </wp:positionV>
                <wp:extent cx="292100" cy="342900"/>
                <wp:effectExtent l="0" t="19050" r="31750" b="38100"/>
                <wp:wrapNone/>
                <wp:docPr id="13" name="Arrow: Right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AC9CDD-BC76-BD70-9528-41A23D0569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42900"/>
                        </a:xfrm>
                        <a:prstGeom prst="rightArrow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6100B8E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2" o:spid="_x0000_s1026" type="#_x0000_t13" style="position:absolute;margin-left:259pt;margin-top:274.35pt;width:23pt;height:27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" adj="10800" fillcolor="#afabab" strokecolor="#afaba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511B229" wp14:editId="32EC8525">
                <wp:simplePos x="0" y="0"/>
                <wp:positionH relativeFrom="column">
                  <wp:posOffset>0</wp:posOffset>
                </wp:positionH>
                <wp:positionV relativeFrom="paragraph">
                  <wp:posOffset>490220</wp:posOffset>
                </wp:positionV>
                <wp:extent cx="2438400" cy="2159569"/>
                <wp:effectExtent l="0" t="0" r="19050" b="12700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5D190CC-643A-E78B-4616-F7774D919D0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159569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28519F" w14:textId="77777777" w:rsidR="000D3561" w:rsidRDefault="000D3561" w:rsidP="000D3561">
                            <w:pPr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At submission, include the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Calibri" w:eastAsia="+mn-ea" w:hAnsi="Calibri" w:cs="+mn-cs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 xml:space="preserve">Rights Retention Statement </w:t>
                              </w:r>
                            </w:hyperlink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in the manuscript (and in a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Calibri" w:eastAsia="+mn-ea" w:hAnsi="Calibri" w:cs="+mn-cs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 xml:space="preserve">covering letter </w:t>
                              </w:r>
                            </w:hyperlink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if required)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511B229" id="Rectangle 3" o:spid="_x0000_s1026" style="position:absolute;left:0;text-align:left;margin-left:0;margin-top:38.6pt;width:192pt;height:170.0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" fillcolor="#ed7d31" strokecolor="#ed7d31" strokeweight="1pt">
                <v:textbox>
                  <w:txbxContent>
                    <w:p w14:paraId="1D28519F" w14:textId="77777777" w:rsidR="000D3561" w:rsidRDefault="000D3561" w:rsidP="000D3561">
                      <w:pPr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At submission, include the </w:t>
                      </w:r>
                      <w:hyperlink r:id="rId9" w:history="1">
                        <w:r>
                          <w:rPr>
                            <w:rStyle w:val="Hyperlink"/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 xml:space="preserve">Rights Retention Statement </w:t>
                        </w:r>
                      </w:hyperlink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in the manuscript (and in a </w:t>
                      </w:r>
                      <w:hyperlink r:id="rId10" w:history="1">
                        <w:r>
                          <w:rPr>
                            <w:rStyle w:val="Hyperlink"/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 xml:space="preserve">covering letter </w:t>
                        </w:r>
                      </w:hyperlink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if required)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6BCA366" wp14:editId="7DD55A6A">
                <wp:simplePos x="0" y="0"/>
                <wp:positionH relativeFrom="column">
                  <wp:posOffset>0</wp:posOffset>
                </wp:positionH>
                <wp:positionV relativeFrom="paragraph">
                  <wp:posOffset>2941955</wp:posOffset>
                </wp:positionV>
                <wp:extent cx="3289300" cy="1389796"/>
                <wp:effectExtent l="0" t="0" r="25400" b="20320"/>
                <wp:wrapNone/>
                <wp:docPr id="5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8B8D11-C6C6-058D-C539-B6E84080E5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138979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CFFC7B" w14:textId="77777777" w:rsidR="000D3561" w:rsidRDefault="000D3561" w:rsidP="000D3561">
                            <w:pPr>
                              <w:jc w:val="center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While the article is 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in review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read the publisher contract/licence to publish and any other documentation carefully to check it is compatible with the Research Publications and Copyright Policy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6BCA366" id="Rectangle 4" o:spid="_x0000_s1027" style="position:absolute;left:0;text-align:left;margin-left:0;margin-top:231.65pt;width:259pt;height:109.4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" fillcolor="#ffc000" strokecolor="#ffc000" strokeweight="1pt">
                <v:textbox>
                  <w:txbxContent>
                    <w:p w14:paraId="2ECFFC7B" w14:textId="77777777" w:rsidR="000D3561" w:rsidRDefault="000D3561" w:rsidP="000D3561">
                      <w:pPr>
                        <w:jc w:val="center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While the article is 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in review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read the publisher contract/licence to publish and any other documentation carefully to check it is compatible with the Research Publications and Copyright Policy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CFA96F4" wp14:editId="347E17FC">
                <wp:simplePos x="0" y="0"/>
                <wp:positionH relativeFrom="column">
                  <wp:posOffset>3581400</wp:posOffset>
                </wp:positionH>
                <wp:positionV relativeFrom="paragraph">
                  <wp:posOffset>2941955</wp:posOffset>
                </wp:positionV>
                <wp:extent cx="2286000" cy="1389796"/>
                <wp:effectExtent l="0" t="0" r="19050" b="20320"/>
                <wp:wrapNone/>
                <wp:docPr id="8" name="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1A67397-2EFC-BDAD-8BC3-DBB99A16230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89796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15CB9A" w14:textId="77777777" w:rsidR="000D3561" w:rsidRDefault="000D3561" w:rsidP="000D3561">
                            <w:pPr>
                              <w:jc w:val="center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If you need any assistance contact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="Calibri" w:eastAsia="+mn-ea" w:hAnsi="Calibri" w:cs="+mn-cs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research-openaccess@glasgow.ac.uk</w:t>
                              </w:r>
                            </w:hyperlink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CFA96F4" id="Rectangle 7" o:spid="_x0000_s1028" style="position:absolute;left:0;text-align:left;margin-left:282pt;margin-top:231.65pt;width:180pt;height:109.4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" fillcolor="#afabab" strokecolor="#afabab" strokeweight="1pt">
                <v:textbox>
                  <w:txbxContent>
                    <w:p w14:paraId="7C15CB9A" w14:textId="77777777" w:rsidR="000D3561" w:rsidRDefault="000D3561" w:rsidP="000D3561">
                      <w:pPr>
                        <w:jc w:val="center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If you need any assistance contact </w:t>
                      </w:r>
                      <w:hyperlink r:id="rId12" w:history="1">
                        <w:r>
                          <w:rPr>
                            <w:rStyle w:val="Hyperlink"/>
                            <w:rFonts w:ascii="Calibri" w:eastAsia="+mn-ea" w:hAnsi="Calibri" w:cs="+mn-cs"/>
                            <w:color w:val="000000"/>
                            <w:kern w:val="24"/>
                            <w:sz w:val="28"/>
                            <w:szCs w:val="28"/>
                          </w:rPr>
                          <w:t>research-openaccess@glasgow.ac.uk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46AF670" wp14:editId="767D02FF">
                <wp:simplePos x="0" y="0"/>
                <wp:positionH relativeFrom="column">
                  <wp:posOffset>0</wp:posOffset>
                </wp:positionH>
                <wp:positionV relativeFrom="paragraph">
                  <wp:posOffset>4566920</wp:posOffset>
                </wp:positionV>
                <wp:extent cx="5867400" cy="596899"/>
                <wp:effectExtent l="0" t="0" r="19050" b="13335"/>
                <wp:wrapNone/>
                <wp:docPr id="9" name="Rectangl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59C3C63-CF2B-0727-AAC0-12EC6D94F3D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596899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30D9BD" w14:textId="77777777" w:rsidR="000D3561" w:rsidRDefault="000D3561" w:rsidP="000D3561">
                            <w:pPr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Upon acceptance, notify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Calibri" w:eastAsia="+mn-ea" w:hAnsi="Calibri" w:cs="+mn-cs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research-openaccess@glasgow.ac.uk</w:t>
                              </w:r>
                            </w:hyperlink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46AF670" id="Rectangle 8" o:spid="_x0000_s1029" style="position:absolute;left:0;text-align:left;margin-left:0;margin-top:359.6pt;width:462pt;height:47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" fillcolor="#70ad47" strokecolor="#70ad47" strokeweight="1pt">
                <v:textbox>
                  <w:txbxContent>
                    <w:p w14:paraId="6B30D9BD" w14:textId="77777777" w:rsidR="000D3561" w:rsidRDefault="000D3561" w:rsidP="000D3561">
                      <w:pPr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Upon acceptance, notify </w:t>
                      </w:r>
                      <w:hyperlink r:id="rId14" w:history="1">
                        <w:r>
                          <w:rPr>
                            <w:rStyle w:val="Hyperlink"/>
                            <w:rFonts w:ascii="Calibri" w:eastAsia="+mn-ea" w:hAnsi="Calibri" w:cs="+mn-cs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research-openaccess@glasgow.ac.uk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4E8E873" wp14:editId="662A4856">
                <wp:simplePos x="0" y="0"/>
                <wp:positionH relativeFrom="column">
                  <wp:posOffset>2438400</wp:posOffset>
                </wp:positionH>
                <wp:positionV relativeFrom="paragraph">
                  <wp:posOffset>675005</wp:posOffset>
                </wp:positionV>
                <wp:extent cx="292100" cy="342900"/>
                <wp:effectExtent l="19050" t="19050" r="12700" b="38100"/>
                <wp:wrapNone/>
                <wp:docPr id="10" name="Arrow: Right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651FB3-A02F-FA55-B3BC-F243E2774D3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2100" cy="34290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DB8C31D" id="Arrow: Right 9" o:spid="_x0000_s1026" type="#_x0000_t13" style="position:absolute;margin-left:192pt;margin-top:53.15pt;width:23pt;height:27pt;flip:x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" adj="10800" fillcolor="#00b0f0" strokecolor="#00b0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F25ECCC" wp14:editId="6CFA3AFA">
                <wp:simplePos x="0" y="0"/>
                <wp:positionH relativeFrom="column">
                  <wp:posOffset>2447290</wp:posOffset>
                </wp:positionH>
                <wp:positionV relativeFrom="paragraph">
                  <wp:posOffset>2052955</wp:posOffset>
                </wp:positionV>
                <wp:extent cx="292100" cy="342900"/>
                <wp:effectExtent l="19050" t="19050" r="12700" b="38100"/>
                <wp:wrapNone/>
                <wp:docPr id="11" name="Arrow: Right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8B7956-0BF8-ABFB-35A9-18F27B9E32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2100" cy="34290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4515BD0" id="Arrow: Right 10" o:spid="_x0000_s1026" type="#_x0000_t13" style="position:absolute;margin-left:192.7pt;margin-top:161.65pt;width:23pt;height:27pt;flip:x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" adj="10800" fillcolor="#00b0f0" strokecolor="#00b0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B5862D" wp14:editId="0CE941D8">
                <wp:simplePos x="0" y="0"/>
                <wp:positionH relativeFrom="column">
                  <wp:posOffset>958850</wp:posOffset>
                </wp:positionH>
                <wp:positionV relativeFrom="paragraph">
                  <wp:posOffset>2630805</wp:posOffset>
                </wp:positionV>
                <wp:extent cx="292100" cy="342900"/>
                <wp:effectExtent l="12700" t="6350" r="25400" b="44450"/>
                <wp:wrapNone/>
                <wp:docPr id="12" name="Arrow: Right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B90C83-6281-8502-009C-E9642DA61D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2100" cy="342900"/>
                        </a:xfrm>
                        <a:prstGeom prst="rightArrow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8119E04" id="Arrow: Right 11" o:spid="_x0000_s1026" type="#_x0000_t13" style="position:absolute;margin-left:75.5pt;margin-top:207.15pt;width:23pt;height:27pt;rotation:90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" adj="10800" fillcolor="#ed7d31" strokecolor="#ed7d31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8FB89C" wp14:editId="03AA1AE8">
                <wp:simplePos x="0" y="0"/>
                <wp:positionH relativeFrom="column">
                  <wp:posOffset>958850</wp:posOffset>
                </wp:positionH>
                <wp:positionV relativeFrom="paragraph">
                  <wp:posOffset>4255770</wp:posOffset>
                </wp:positionV>
                <wp:extent cx="292100" cy="342900"/>
                <wp:effectExtent l="12700" t="6350" r="25400" b="44450"/>
                <wp:wrapNone/>
                <wp:docPr id="14" name="Arrow: Right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315D902-4AC4-02B1-AE4C-7F589787C7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2100" cy="3429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6485224" id="Arrow: Right 13" o:spid="_x0000_s1026" type="#_x0000_t13" style="position:absolute;margin-left:75.5pt;margin-top:335.1pt;width:23pt;height:27pt;rotation:90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" adj="10800" fillcolor="#ffc000" strokecolor="#ffc00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D6EEDA" wp14:editId="6396005A">
                <wp:simplePos x="0" y="0"/>
                <wp:positionH relativeFrom="column">
                  <wp:posOffset>0</wp:posOffset>
                </wp:positionH>
                <wp:positionV relativeFrom="paragraph">
                  <wp:posOffset>5443220</wp:posOffset>
                </wp:positionV>
                <wp:extent cx="5867400" cy="1003300"/>
                <wp:effectExtent l="0" t="0" r="19050" b="25400"/>
                <wp:wrapNone/>
                <wp:docPr id="3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9CA7A3-EC70-5EE2-361B-38B1062B982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0033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1E1F2C" w14:textId="77777777" w:rsidR="000D3561" w:rsidRDefault="000D3561" w:rsidP="000D3561">
                            <w:pPr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Your work will be freely available for anyone to read.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FD6EEDA" id="Rectangle 2" o:spid="_x0000_s1030" style="position:absolute;left:0;text-align:left;margin-left:0;margin-top:428.6pt;width:462pt;height:79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" fillcolor="#70ad47" strokecolor="#70ad47" strokeweight="1pt">
                <v:textbox>
                  <w:txbxContent>
                    <w:p w14:paraId="4C1E1F2C" w14:textId="77777777" w:rsidR="000D3561" w:rsidRDefault="000D3561" w:rsidP="000D3561">
                      <w:pPr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Your work will be freely available for anyone to read.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9870C3" wp14:editId="4F2AAA2D">
                <wp:simplePos x="0" y="0"/>
                <wp:positionH relativeFrom="column">
                  <wp:posOffset>2787650</wp:posOffset>
                </wp:positionH>
                <wp:positionV relativeFrom="paragraph">
                  <wp:posOffset>5139690</wp:posOffset>
                </wp:positionV>
                <wp:extent cx="292100" cy="342900"/>
                <wp:effectExtent l="12700" t="6350" r="25400" b="44450"/>
                <wp:wrapNone/>
                <wp:docPr id="15" name="Arrow: Right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C67F0A-E352-CDBF-3F41-5F4B568761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2100" cy="342900"/>
                        </a:xfrm>
                        <a:prstGeom prst="right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B9F6F19" id="Arrow: Right 14" o:spid="_x0000_s1026" type="#_x0000_t13" style="position:absolute;margin-left:219.5pt;margin-top:404.7pt;width:23pt;height:27pt;rotation:9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" adj="10800" fillcolor="#70ad47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CF692C" wp14:editId="5A029B3E">
                <wp:simplePos x="0" y="0"/>
                <wp:positionH relativeFrom="column">
                  <wp:posOffset>2438400</wp:posOffset>
                </wp:positionH>
                <wp:positionV relativeFrom="paragraph">
                  <wp:posOffset>1360805</wp:posOffset>
                </wp:positionV>
                <wp:extent cx="292100" cy="342900"/>
                <wp:effectExtent l="19050" t="19050" r="12700" b="38100"/>
                <wp:wrapNone/>
                <wp:docPr id="17" name="Arrow: Right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9885D7-391F-A868-A502-99CE3503BD9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2100" cy="34290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D63E59C" id="Arrow: Right 16" o:spid="_x0000_s1026" type="#_x0000_t13" style="position:absolute;margin-left:192pt;margin-top:107.15pt;width:23pt;height:27pt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" adj="10800" fillcolor="#00b0f0" strokecolor="#00b0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0A86B2" wp14:editId="7BDE271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72033" cy="369332"/>
                <wp:effectExtent l="0" t="0" r="0" b="0"/>
                <wp:wrapNone/>
                <wp:docPr id="18" name="TextBox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532CFA-B971-EB1B-3D40-36B693868CC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033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9EAA09" w14:textId="77777777" w:rsidR="000D3561" w:rsidRDefault="000D3561" w:rsidP="000D3561">
                            <w:pP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University of Glasgow Rights Retention workflow for authors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0A86B2" id="_x0000_t202" coordsize="21600,21600" o:spt="202" path="m,l,21600r21600,l21600,xe">
                <v:stroke joinstyle="miter"/>
                <v:path gradientshapeok="t" o:connecttype="rect"/>
              </v:shapetype>
              <v:shape id="TextBox 17" o:spid="_x0000_s1031" type="#_x0000_t202" style="position:absolute;left:0;text-align:left;margin-left:0;margin-top:-.05pt;width:470.25pt;height:29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" filled="f" stroked="f">
                <v:textbox style="mso-fit-shape-to-text:t">
                  <w:txbxContent>
                    <w:p w14:paraId="3A9EAA09" w14:textId="77777777" w:rsidR="000D3561" w:rsidRDefault="000D3561" w:rsidP="000D3561">
                      <w:pP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University of Glasgow Rights Retention workflow for authors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E81B0" wp14:editId="3A11F8CE">
                <wp:simplePos x="0" y="0"/>
                <wp:positionH relativeFrom="column">
                  <wp:posOffset>5026660</wp:posOffset>
                </wp:positionH>
                <wp:positionV relativeFrom="paragraph">
                  <wp:posOffset>655320</wp:posOffset>
                </wp:positionV>
                <wp:extent cx="473078" cy="168226"/>
                <wp:effectExtent l="0" t="0" r="22225" b="22860"/>
                <wp:wrapNone/>
                <wp:docPr id="20" name="Rectangle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FD39C1A-F357-1D06-1C3E-9A76EE7368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78" cy="168226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8D812E5" id="Rectangle 19" o:spid="_x0000_s1026" style="position:absolute;margin-left:395.8pt;margin-top:51.6pt;width:37.25pt;height:1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" fillcolor="#afabab" strokecolor="#afaba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2D5B2" wp14:editId="5C4CE5DA">
                <wp:simplePos x="0" y="0"/>
                <wp:positionH relativeFrom="column">
                  <wp:posOffset>5137150</wp:posOffset>
                </wp:positionH>
                <wp:positionV relativeFrom="paragraph">
                  <wp:posOffset>1424305</wp:posOffset>
                </wp:positionV>
                <wp:extent cx="473078" cy="168226"/>
                <wp:effectExtent l="0" t="0" r="22225" b="22860"/>
                <wp:wrapNone/>
                <wp:docPr id="21" name="Rectangle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BBD405-1DBF-2FD0-9984-DEC48B7B2FE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78" cy="168226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98E6234" id="Rectangle 20" o:spid="_x0000_s1026" style="position:absolute;margin-left:404.5pt;margin-top:112.15pt;width:37.25pt;height:1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" fillcolor="#afabab" strokecolor="#afaba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AD462" wp14:editId="59527490">
                <wp:simplePos x="0" y="0"/>
                <wp:positionH relativeFrom="column">
                  <wp:posOffset>5096510</wp:posOffset>
                </wp:positionH>
                <wp:positionV relativeFrom="paragraph">
                  <wp:posOffset>2125980</wp:posOffset>
                </wp:positionV>
                <wp:extent cx="473078" cy="168226"/>
                <wp:effectExtent l="0" t="0" r="22225" b="22860"/>
                <wp:wrapNone/>
                <wp:docPr id="22" name="Rectangle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4A89D60-3F79-65D4-D534-BE6DFB826F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78" cy="168226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3A45F5F" id="Rectangle 21" o:spid="_x0000_s1026" style="position:absolute;margin-left:401.3pt;margin-top:167.4pt;width:37.25pt;height:1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" fillcolor="#afabab" strokecolor="#afaba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4EA4A9" wp14:editId="230FB3E6">
                <wp:simplePos x="0" y="0"/>
                <wp:positionH relativeFrom="column">
                  <wp:posOffset>4444682</wp:posOffset>
                </wp:positionH>
                <wp:positionV relativeFrom="paragraph">
                  <wp:posOffset>1627188</wp:posOffset>
                </wp:positionV>
                <wp:extent cx="2285461" cy="342900"/>
                <wp:effectExtent l="18733" t="317" r="38417" b="38418"/>
                <wp:wrapNone/>
                <wp:docPr id="23" name="Arrow: Right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8595C18-8835-2A90-3B1E-4F6EE96AA4E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285461" cy="342900"/>
                        </a:xfrm>
                        <a:prstGeom prst="rightArrow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C1BDC28" id="Arrow: Right 22" o:spid="_x0000_s1026" type="#_x0000_t13" style="position:absolute;margin-left:349.95pt;margin-top:128.15pt;width:179.95pt;height:27pt;rotation:9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" adj="19980" fillcolor="#afabab" strokecolor="#afaba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75437E" wp14:editId="29AAF072">
                <wp:simplePos x="0" y="0"/>
                <wp:positionH relativeFrom="column">
                  <wp:posOffset>2730500</wp:posOffset>
                </wp:positionH>
                <wp:positionV relativeFrom="paragraph">
                  <wp:posOffset>490855</wp:posOffset>
                </wp:positionV>
                <wp:extent cx="2536874" cy="609503"/>
                <wp:effectExtent l="0" t="0" r="15875" b="19685"/>
                <wp:wrapNone/>
                <wp:docPr id="2" name="Rectangle 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874" cy="609503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EDE6F2" w14:textId="77777777" w:rsidR="000D3561" w:rsidRDefault="000D3561" w:rsidP="000D3561">
                            <w:pPr>
                              <w:jc w:val="center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Discuss the Rights Retention Statement with any </w:t>
                            </w:r>
                            <w:proofErr w:type="gramStart"/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co-authors</w:t>
                            </w:r>
                            <w:proofErr w:type="gramEnd"/>
                          </w:p>
                        </w:txbxContent>
                      </wps:txbx>
                      <wps:bodyPr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2C75437E" id="Rectangle 5" o:spid="_x0000_s1032" style="position:absolute;left:0;text-align:left;margin-left:215pt;margin-top:38.65pt;width:199.75pt;height:4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" fillcolor="#00b0f0" strokecolor="#00b0f0" strokeweight="1pt">
                <v:textbox>
                  <w:txbxContent>
                    <w:p w14:paraId="73EDE6F2" w14:textId="77777777" w:rsidR="000D3561" w:rsidRDefault="000D3561" w:rsidP="000D3561">
                      <w:pPr>
                        <w:jc w:val="center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Discuss the Rights Retention Statement with any </w:t>
                      </w:r>
                      <w:proofErr w:type="gramStart"/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>co-authors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876435" wp14:editId="009F3EB3">
                <wp:simplePos x="0" y="0"/>
                <wp:positionH relativeFrom="column">
                  <wp:posOffset>2730500</wp:posOffset>
                </wp:positionH>
                <wp:positionV relativeFrom="paragraph">
                  <wp:posOffset>1189355</wp:posOffset>
                </wp:positionV>
                <wp:extent cx="2536874" cy="647748"/>
                <wp:effectExtent l="0" t="0" r="15875" b="19050"/>
                <wp:wrapNone/>
                <wp:docPr id="16" name="Rectangle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A48632-0BE6-C99E-9461-287507EAAAD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874" cy="647748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877E9A" w14:textId="77777777" w:rsidR="000D3561" w:rsidRDefault="000D3561" w:rsidP="000D3561">
                            <w:pPr>
                              <w:jc w:val="center"/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Include a </w:t>
                            </w:r>
                            <w:hyperlink r:id="rId15" w:history="1">
                              <w:r>
                                <w:rPr>
                                  <w:rStyle w:val="Hyperlink"/>
                                  <w:rFonts w:ascii="Calibri" w:eastAsia="+mn-ea" w:hAnsi="Calibri" w:cs="Calibri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 xml:space="preserve">Data Statement </w:t>
                              </w:r>
                            </w:hyperlink>
                            <w:r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in your </w:t>
                            </w:r>
                            <w:proofErr w:type="gramStart"/>
                            <w:r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manuscript</w:t>
                            </w:r>
                            <w:proofErr w:type="gram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0876435" id="Rectangle 15" o:spid="_x0000_s1033" style="position:absolute;left:0;text-align:left;margin-left:215pt;margin-top:93.65pt;width:199.75pt;height:5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" fillcolor="#00b0f0" strokecolor="#00b0f0" strokeweight="1pt">
                <v:textbox>
                  <w:txbxContent>
                    <w:p w14:paraId="0B877E9A" w14:textId="77777777" w:rsidR="000D3561" w:rsidRDefault="000D3561" w:rsidP="000D3561">
                      <w:pPr>
                        <w:jc w:val="center"/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28"/>
                          <w:szCs w:val="28"/>
                        </w:rPr>
                        <w:t xml:space="preserve">Include a </w:t>
                      </w:r>
                      <w:hyperlink r:id="rId16" w:history="1">
                        <w:r>
                          <w:rPr>
                            <w:rStyle w:val="Hyperlink"/>
                            <w:rFonts w:ascii="Calibri" w:eastAsia="+mn-ea" w:hAnsi="Calibri" w:cs="Calibri"/>
                            <w:color w:val="000000"/>
                            <w:kern w:val="24"/>
                            <w:sz w:val="28"/>
                            <w:szCs w:val="28"/>
                          </w:rPr>
                          <w:t xml:space="preserve">Data Statement </w:t>
                        </w:r>
                      </w:hyperlink>
                      <w:r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28"/>
                          <w:szCs w:val="28"/>
                        </w:rPr>
                        <w:t xml:space="preserve">in your </w:t>
                      </w:r>
                      <w:proofErr w:type="gramStart"/>
                      <w:r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28"/>
                          <w:szCs w:val="28"/>
                        </w:rPr>
                        <w:t>manuscript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4B3A696E" w14:textId="77777777" w:rsidR="000D3561" w:rsidRDefault="000D3561" w:rsidP="000D3561">
      <w:pPr>
        <w:pStyle w:val="Title"/>
        <w:rPr>
          <w:sz w:val="20"/>
        </w:rPr>
      </w:pPr>
    </w:p>
    <w:p w14:paraId="49456B7C" w14:textId="346F73D5" w:rsidR="000D3561" w:rsidRDefault="000D3561" w:rsidP="000D3561">
      <w:pPr>
        <w:pStyle w:val="Title"/>
        <w:rPr>
          <w:sz w:val="20"/>
        </w:rPr>
      </w:pPr>
      <w:r>
        <w:rPr>
          <w:sz w:val="20"/>
        </w:rPr>
        <w:t>K</w:t>
      </w:r>
    </w:p>
    <w:p w14:paraId="6090F737" w14:textId="77777777" w:rsidR="000D3561" w:rsidRDefault="000D3561" w:rsidP="000D3561">
      <w:pPr>
        <w:pStyle w:val="Title"/>
        <w:rPr>
          <w:sz w:val="20"/>
        </w:rPr>
      </w:pPr>
    </w:p>
    <w:p w14:paraId="5F4FB9E7" w14:textId="77777777" w:rsidR="000D3561" w:rsidRDefault="000D3561" w:rsidP="000D3561">
      <w:pPr>
        <w:pStyle w:val="Title"/>
        <w:rPr>
          <w:sz w:val="20"/>
        </w:rPr>
      </w:pPr>
    </w:p>
    <w:p w14:paraId="425B9C53" w14:textId="77777777" w:rsidR="000D3561" w:rsidRDefault="000D3561" w:rsidP="000D3561">
      <w:pPr>
        <w:pStyle w:val="Title"/>
        <w:rPr>
          <w:sz w:val="20"/>
        </w:rPr>
      </w:pPr>
    </w:p>
    <w:p w14:paraId="55A7F38E" w14:textId="77777777" w:rsidR="000D3561" w:rsidRDefault="000D3561" w:rsidP="000D3561">
      <w:pPr>
        <w:pStyle w:val="Title"/>
        <w:rPr>
          <w:sz w:val="20"/>
        </w:rPr>
      </w:pPr>
    </w:p>
    <w:p w14:paraId="14DBC1B1" w14:textId="77777777" w:rsidR="000D3561" w:rsidRDefault="000D3561" w:rsidP="000D3561">
      <w:pPr>
        <w:pStyle w:val="Title"/>
        <w:rPr>
          <w:sz w:val="20"/>
        </w:rPr>
      </w:pPr>
    </w:p>
    <w:p w14:paraId="6BFB5304" w14:textId="3336D540" w:rsidR="000D3561" w:rsidRDefault="000D3561" w:rsidP="000D3561">
      <w:pPr>
        <w:pStyle w:val="Titl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D71DAF" wp14:editId="2B0CF50D">
                <wp:simplePos x="0" y="0"/>
                <wp:positionH relativeFrom="column">
                  <wp:posOffset>2728913</wp:posOffset>
                </wp:positionH>
                <wp:positionV relativeFrom="paragraph">
                  <wp:posOffset>161925</wp:posOffset>
                </wp:positionV>
                <wp:extent cx="2536825" cy="795338"/>
                <wp:effectExtent l="0" t="0" r="15875" b="24130"/>
                <wp:wrapNone/>
                <wp:docPr id="7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1321C9A-4502-E9AD-6021-B487DC9D78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825" cy="795338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C1BD4A" w14:textId="77777777" w:rsidR="000D3561" w:rsidRDefault="000D3561" w:rsidP="000D3561">
                            <w:pPr>
                              <w:jc w:val="center"/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You can check policy in advance with the </w:t>
                            </w:r>
                            <w:proofErr w:type="gramStart"/>
                            <w:r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publisher, if</w:t>
                            </w:r>
                            <w:proofErr w:type="gramEnd"/>
                            <w:r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you wish [</w:t>
                            </w:r>
                            <w:hyperlink r:id="rId17" w:history="1">
                              <w:r>
                                <w:rPr>
                                  <w:rStyle w:val="Hyperlink"/>
                                  <w:rFonts w:ascii="Calibri" w:eastAsia="+mn-ea" w:hAnsi="Calibri" w:cs="Calibri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Template</w:t>
                              </w:r>
                            </w:hyperlink>
                            <w:r>
                              <w:rPr>
                                <w:rFonts w:ascii="Calibri" w:eastAsia="+mn-ea" w:hAnsi="Calibri" w:cs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71DAF" id="Rectangle 6" o:spid="_x0000_s1034" style="position:absolute;left:0;text-align:left;margin-left:214.9pt;margin-top:12.75pt;width:199.75pt;height:62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" fillcolor="#00b0f0" strokecolor="#00b0f0" strokeweight="1pt">
                <v:textbox>
                  <w:txbxContent>
                    <w:p w14:paraId="08C1BD4A" w14:textId="77777777" w:rsidR="000D3561" w:rsidRDefault="000D3561" w:rsidP="000D3561">
                      <w:pPr>
                        <w:jc w:val="center"/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28"/>
                          <w:szCs w:val="28"/>
                        </w:rPr>
                        <w:t>You can check policy in advance with the </w:t>
                      </w:r>
                      <w:proofErr w:type="gramStart"/>
                      <w:r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28"/>
                          <w:szCs w:val="28"/>
                        </w:rPr>
                        <w:t>publisher, if</w:t>
                      </w:r>
                      <w:proofErr w:type="gramEnd"/>
                      <w:r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you wish [</w:t>
                      </w:r>
                      <w:hyperlink r:id="rId18" w:history="1">
                        <w:r>
                          <w:rPr>
                            <w:rStyle w:val="Hyperlink"/>
                            <w:rFonts w:ascii="Calibri" w:eastAsia="+mn-ea" w:hAnsi="Calibri" w:cs="Calibri"/>
                            <w:color w:val="000000"/>
                            <w:kern w:val="24"/>
                            <w:sz w:val="28"/>
                            <w:szCs w:val="28"/>
                          </w:rPr>
                          <w:t>Template</w:t>
                        </w:r>
                      </w:hyperlink>
                      <w:r>
                        <w:rPr>
                          <w:rFonts w:ascii="Calibri" w:eastAsia="+mn-ea" w:hAnsi="Calibri" w:cs="Calibri"/>
                          <w:color w:val="000000"/>
                          <w:kern w:val="24"/>
                          <w:sz w:val="28"/>
                          <w:szCs w:val="28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</w:p>
    <w:p w14:paraId="355F1F18" w14:textId="77777777" w:rsidR="000D3561" w:rsidRDefault="000D3561" w:rsidP="000D3561">
      <w:pPr>
        <w:pStyle w:val="Title"/>
        <w:rPr>
          <w:sz w:val="20"/>
        </w:rPr>
      </w:pPr>
    </w:p>
    <w:p w14:paraId="1FA34E46" w14:textId="77777777" w:rsidR="000D3561" w:rsidRDefault="000D3561" w:rsidP="000D3561">
      <w:pPr>
        <w:pStyle w:val="Title"/>
        <w:rPr>
          <w:sz w:val="20"/>
        </w:rPr>
      </w:pPr>
    </w:p>
    <w:p w14:paraId="02C2E7D2" w14:textId="77777777" w:rsidR="000D3561" w:rsidRDefault="000D3561" w:rsidP="000D3561">
      <w:pPr>
        <w:pStyle w:val="Title"/>
        <w:rPr>
          <w:sz w:val="20"/>
        </w:rPr>
      </w:pPr>
    </w:p>
    <w:p w14:paraId="7160CC6B" w14:textId="77777777" w:rsidR="000D3561" w:rsidRDefault="000D3561" w:rsidP="000D3561">
      <w:pPr>
        <w:pStyle w:val="Title"/>
        <w:rPr>
          <w:sz w:val="20"/>
        </w:rPr>
      </w:pPr>
    </w:p>
    <w:p w14:paraId="70F2DDA3" w14:textId="77777777" w:rsidR="000D3561" w:rsidRDefault="000D3561" w:rsidP="000D3561">
      <w:pPr>
        <w:pStyle w:val="Title"/>
        <w:rPr>
          <w:sz w:val="20"/>
        </w:rPr>
      </w:pPr>
    </w:p>
    <w:p w14:paraId="64F2963C" w14:textId="77777777" w:rsidR="000D3561" w:rsidRDefault="000D3561" w:rsidP="000D3561">
      <w:pPr>
        <w:pStyle w:val="Title"/>
        <w:rPr>
          <w:sz w:val="20"/>
        </w:rPr>
      </w:pPr>
    </w:p>
    <w:p w14:paraId="76FD2B52" w14:textId="77777777" w:rsidR="000D3561" w:rsidRDefault="000D3561" w:rsidP="000D3561">
      <w:pPr>
        <w:pStyle w:val="Title"/>
        <w:rPr>
          <w:sz w:val="20"/>
        </w:rPr>
      </w:pPr>
    </w:p>
    <w:p w14:paraId="1E371007" w14:textId="77777777" w:rsidR="000D3561" w:rsidRDefault="000D3561" w:rsidP="000D3561">
      <w:pPr>
        <w:pStyle w:val="Title"/>
        <w:rPr>
          <w:sz w:val="20"/>
        </w:rPr>
      </w:pPr>
    </w:p>
    <w:p w14:paraId="49CE7F08" w14:textId="77777777" w:rsidR="000D3561" w:rsidRDefault="000D3561" w:rsidP="000D3561">
      <w:pPr>
        <w:pStyle w:val="Title"/>
        <w:rPr>
          <w:sz w:val="20"/>
        </w:rPr>
      </w:pPr>
    </w:p>
    <w:p w14:paraId="2CA2E78D" w14:textId="77777777" w:rsidR="000D3561" w:rsidRDefault="000D3561" w:rsidP="000D3561">
      <w:pPr>
        <w:pStyle w:val="Title"/>
        <w:rPr>
          <w:sz w:val="20"/>
        </w:rPr>
      </w:pPr>
    </w:p>
    <w:p w14:paraId="2A77ECDC" w14:textId="77777777" w:rsidR="000D3561" w:rsidRDefault="000D3561" w:rsidP="000D3561">
      <w:pPr>
        <w:pStyle w:val="Title"/>
        <w:rPr>
          <w:sz w:val="20"/>
        </w:rPr>
      </w:pPr>
    </w:p>
    <w:p w14:paraId="381D69DB" w14:textId="77777777" w:rsidR="000D3561" w:rsidRDefault="000D3561" w:rsidP="000D3561">
      <w:pPr>
        <w:pStyle w:val="Title"/>
        <w:rPr>
          <w:sz w:val="20"/>
        </w:rPr>
      </w:pPr>
    </w:p>
    <w:p w14:paraId="601EBA4D" w14:textId="77777777" w:rsidR="000D3561" w:rsidRDefault="000D3561" w:rsidP="000D3561">
      <w:pPr>
        <w:pStyle w:val="Title"/>
        <w:rPr>
          <w:sz w:val="20"/>
        </w:rPr>
      </w:pPr>
    </w:p>
    <w:p w14:paraId="0128C759" w14:textId="77777777" w:rsidR="000D3561" w:rsidRDefault="000D3561" w:rsidP="000D3561">
      <w:pPr>
        <w:pStyle w:val="Title"/>
        <w:rPr>
          <w:sz w:val="20"/>
        </w:rPr>
      </w:pPr>
    </w:p>
    <w:p w14:paraId="4DC0FC8E" w14:textId="77777777" w:rsidR="000D3561" w:rsidRDefault="000D3561" w:rsidP="000D3561">
      <w:pPr>
        <w:pStyle w:val="Title"/>
        <w:rPr>
          <w:sz w:val="20"/>
        </w:rPr>
      </w:pPr>
    </w:p>
    <w:p w14:paraId="102AC51F" w14:textId="77777777" w:rsidR="000D3561" w:rsidRDefault="000D3561" w:rsidP="000D3561">
      <w:pPr>
        <w:pStyle w:val="Title"/>
        <w:rPr>
          <w:sz w:val="20"/>
        </w:rPr>
      </w:pPr>
    </w:p>
    <w:p w14:paraId="44FBB8C7" w14:textId="77777777" w:rsidR="000D3561" w:rsidRDefault="000D3561" w:rsidP="000D3561">
      <w:pPr>
        <w:pStyle w:val="Title"/>
        <w:rPr>
          <w:sz w:val="20"/>
        </w:rPr>
      </w:pPr>
    </w:p>
    <w:p w14:paraId="18F48E40" w14:textId="77777777" w:rsidR="000D3561" w:rsidRDefault="000D3561" w:rsidP="000D3561">
      <w:pPr>
        <w:pStyle w:val="Title"/>
        <w:rPr>
          <w:sz w:val="20"/>
        </w:rPr>
      </w:pPr>
    </w:p>
    <w:p w14:paraId="576A9900" w14:textId="77777777" w:rsidR="000D3561" w:rsidRDefault="000D3561" w:rsidP="000D3561">
      <w:pPr>
        <w:pStyle w:val="Title"/>
        <w:rPr>
          <w:sz w:val="20"/>
        </w:rPr>
      </w:pPr>
    </w:p>
    <w:p w14:paraId="5638E2CF" w14:textId="77777777" w:rsidR="000D3561" w:rsidRDefault="000D3561" w:rsidP="000D3561">
      <w:pPr>
        <w:pStyle w:val="Title"/>
        <w:rPr>
          <w:sz w:val="20"/>
        </w:rPr>
      </w:pPr>
    </w:p>
    <w:p w14:paraId="4C2E8B38" w14:textId="77777777" w:rsidR="000D3561" w:rsidRDefault="000D3561" w:rsidP="000D3561">
      <w:pPr>
        <w:pStyle w:val="Title"/>
        <w:rPr>
          <w:sz w:val="20"/>
        </w:rPr>
      </w:pPr>
    </w:p>
    <w:p w14:paraId="26B05875" w14:textId="4716896D" w:rsidR="000D3561" w:rsidRPr="000D3561" w:rsidRDefault="000D3561" w:rsidP="000D3561">
      <w:pPr>
        <w:pStyle w:val="Title"/>
        <w:rPr>
          <w:b/>
          <w:bCs/>
          <w:sz w:val="20"/>
        </w:rPr>
      </w:pPr>
      <w:r w:rsidRPr="000D3561">
        <w:rPr>
          <w:b/>
          <w:bCs/>
          <w:sz w:val="20"/>
        </w:rPr>
        <w:t>Useful links</w:t>
      </w:r>
    </w:p>
    <w:p w14:paraId="2D094296" w14:textId="628C030A" w:rsidR="000D3561" w:rsidRPr="000D3561" w:rsidRDefault="000D3561" w:rsidP="000D3561">
      <w:pPr>
        <w:pStyle w:val="Title"/>
        <w:numPr>
          <w:ilvl w:val="0"/>
          <w:numId w:val="1"/>
        </w:numPr>
        <w:jc w:val="left"/>
        <w:rPr>
          <w:sz w:val="20"/>
        </w:rPr>
      </w:pPr>
      <w:r w:rsidRPr="000D3561">
        <w:rPr>
          <w:sz w:val="20"/>
        </w:rPr>
        <w:t xml:space="preserve">Research Publications and Copyright Policy: </w:t>
      </w:r>
      <w:hyperlink r:id="rId19" w:history="1">
        <w:r w:rsidRPr="000D3561">
          <w:rPr>
            <w:rStyle w:val="Hyperlink"/>
            <w:sz w:val="20"/>
          </w:rPr>
          <w:t>https://www.gla.ac.uk/myglasgow/openresearch/openaccess/publicationscopyrightpolicy/</w:t>
        </w:r>
      </w:hyperlink>
    </w:p>
    <w:p w14:paraId="1D060722" w14:textId="7557350C" w:rsidR="000D3561" w:rsidRPr="000D3561" w:rsidRDefault="000D3561" w:rsidP="000D3561">
      <w:pPr>
        <w:pStyle w:val="Title"/>
        <w:numPr>
          <w:ilvl w:val="0"/>
          <w:numId w:val="1"/>
        </w:numPr>
        <w:jc w:val="left"/>
        <w:rPr>
          <w:sz w:val="20"/>
        </w:rPr>
      </w:pPr>
      <w:r w:rsidRPr="000D3561">
        <w:rPr>
          <w:sz w:val="20"/>
        </w:rPr>
        <w:t>Template emails to publisher:</w:t>
      </w:r>
      <w:r>
        <w:rPr>
          <w:b/>
          <w:bCs/>
          <w:sz w:val="20"/>
        </w:rPr>
        <w:t xml:space="preserve"> </w:t>
      </w:r>
      <w:hyperlink r:id="rId20" w:history="1">
        <w:r w:rsidRPr="000D3561">
          <w:rPr>
            <w:rStyle w:val="Hyperlink"/>
            <w:sz w:val="20"/>
          </w:rPr>
          <w:t>Pre-submission</w:t>
        </w:r>
      </w:hyperlink>
      <w:r w:rsidRPr="000D3561">
        <w:rPr>
          <w:sz w:val="20"/>
        </w:rPr>
        <w:t xml:space="preserve"> and </w:t>
      </w:r>
      <w:hyperlink r:id="rId21" w:history="1">
        <w:r w:rsidRPr="000D3561">
          <w:rPr>
            <w:rStyle w:val="Hyperlink"/>
            <w:sz w:val="20"/>
          </w:rPr>
          <w:t>Submission</w:t>
        </w:r>
      </w:hyperlink>
    </w:p>
    <w:p w14:paraId="4A74A45B" w14:textId="2C1A1077" w:rsidR="000D3561" w:rsidRPr="000D3561" w:rsidRDefault="000D3561" w:rsidP="000D3561">
      <w:pPr>
        <w:pStyle w:val="Title"/>
        <w:numPr>
          <w:ilvl w:val="0"/>
          <w:numId w:val="1"/>
        </w:numPr>
        <w:jc w:val="left"/>
        <w:rPr>
          <w:sz w:val="20"/>
        </w:rPr>
      </w:pPr>
      <w:r w:rsidRPr="000D3561">
        <w:rPr>
          <w:sz w:val="20"/>
        </w:rPr>
        <w:t xml:space="preserve">Open Access process at the University of Glasgow: </w:t>
      </w:r>
      <w:hyperlink r:id="rId22" w:history="1">
        <w:r w:rsidRPr="000D3561">
          <w:rPr>
            <w:rStyle w:val="Hyperlink"/>
            <w:sz w:val="20"/>
          </w:rPr>
          <w:t>https://www.gla.ac.uk/myglasgow/openresearch/openaccess/openaccessprocessatglasgow/</w:t>
        </w:r>
      </w:hyperlink>
    </w:p>
    <w:p w14:paraId="0369FBC7" w14:textId="77777777" w:rsidR="000D3561" w:rsidRDefault="000D3561" w:rsidP="000D3561">
      <w:pPr>
        <w:pStyle w:val="Title"/>
        <w:jc w:val="left"/>
        <w:rPr>
          <w:b/>
          <w:bCs/>
          <w:sz w:val="20"/>
        </w:rPr>
      </w:pPr>
    </w:p>
    <w:p w14:paraId="4CE3BBD9" w14:textId="184EE7D9" w:rsidR="000D3561" w:rsidRPr="000D3561" w:rsidRDefault="000D3561" w:rsidP="000D3561">
      <w:pPr>
        <w:pStyle w:val="Title"/>
        <w:jc w:val="left"/>
        <w:rPr>
          <w:sz w:val="20"/>
        </w:rPr>
      </w:pPr>
      <w:r w:rsidRPr="000D3561">
        <w:rPr>
          <w:sz w:val="20"/>
        </w:rPr>
        <w:t xml:space="preserve">Please contact </w:t>
      </w:r>
      <w:hyperlink r:id="rId23" w:history="1">
        <w:r w:rsidRPr="000D3561">
          <w:rPr>
            <w:rStyle w:val="Hyperlink"/>
            <w:sz w:val="20"/>
          </w:rPr>
          <w:t>research-openaccess@glasgow.ac.uk</w:t>
        </w:r>
      </w:hyperlink>
      <w:r>
        <w:rPr>
          <w:sz w:val="20"/>
        </w:rPr>
        <w:t xml:space="preserve"> with any queries</w:t>
      </w:r>
      <w:r w:rsidRPr="000D3561">
        <w:rPr>
          <w:sz w:val="20"/>
        </w:rPr>
        <w:t xml:space="preserve">. </w:t>
      </w:r>
    </w:p>
    <w:sectPr w:rsidR="000D3561" w:rsidRPr="000D3561" w:rsidSect="00AB443B">
      <w:headerReference w:type="default" r:id="rId24"/>
      <w:footerReference w:type="default" r:id="rId25"/>
      <w:pgSz w:w="11906" w:h="16838"/>
      <w:pgMar w:top="765" w:right="1304" w:bottom="765" w:left="76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8F46A" w14:textId="77777777" w:rsidR="000D3561" w:rsidRDefault="000D3561">
      <w:r>
        <w:separator/>
      </w:r>
    </w:p>
  </w:endnote>
  <w:endnote w:type="continuationSeparator" w:id="0">
    <w:p w14:paraId="7AB37B46" w14:textId="77777777" w:rsidR="000D3561" w:rsidRDefault="000D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79A5" w14:textId="77777777" w:rsidR="00745510" w:rsidRPr="00745510" w:rsidRDefault="00745510">
    <w:pPr>
      <w:pStyle w:val="Footer"/>
      <w:rPr>
        <w:rFonts w:ascii="Arial" w:hAnsi="Arial" w:cs="Arial"/>
      </w:rPr>
    </w:pPr>
    <w:r w:rsidRPr="00745510">
      <w:rPr>
        <w:rFonts w:ascii="Arial" w:hAnsi="Arial" w:cs="Arial"/>
        <w:color w:val="0F243E"/>
        <w:sz w:val="16"/>
      </w:rPr>
      <w:t>The University of Glasgow, charity number SC004401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51164" w14:textId="77777777" w:rsidR="000D3561" w:rsidRDefault="000D3561">
      <w:r>
        <w:separator/>
      </w:r>
    </w:p>
  </w:footnote>
  <w:footnote w:type="continuationSeparator" w:id="0">
    <w:p w14:paraId="77A38E14" w14:textId="77777777" w:rsidR="000D3561" w:rsidRDefault="000D3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6228"/>
      <w:gridCol w:w="3172"/>
    </w:tblGrid>
    <w:tr w:rsidR="004F3C5E" w14:paraId="11869CC5" w14:textId="77777777">
      <w:trPr>
        <w:trHeight w:val="1150"/>
      </w:trPr>
      <w:tc>
        <w:tcPr>
          <w:tcW w:w="6228" w:type="dxa"/>
        </w:tcPr>
        <w:p w14:paraId="0D690F6E" w14:textId="32A2ABC7" w:rsidR="004F3C5E" w:rsidRDefault="000D3561" w:rsidP="00AB443B">
          <w:pPr>
            <w:pStyle w:val="Header"/>
          </w:pPr>
          <w:sdt>
            <w:sdtPr>
              <w:id w:val="-1219201896"/>
              <w:docPartObj>
                <w:docPartGallery w:val="Watermarks"/>
                <w:docPartUnique/>
              </w:docPartObj>
            </w:sdtPr>
            <w:sdtContent>
              <w:r>
                <w:rPr>
                  <w:noProof/>
                </w:rPr>
                <w:pict w14:anchorId="1216B012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DRAFT"/>
                    <w10:wrap anchorx="margin" anchory="margin"/>
                  </v:shape>
                </w:pict>
              </w:r>
            </w:sdtContent>
          </w:sdt>
          <w:r w:rsidR="00745510">
            <w:rPr>
              <w:noProof/>
              <w:lang w:val="en-US" w:eastAsia="en-US"/>
            </w:rPr>
            <w:drawing>
              <wp:inline distT="0" distB="0" distL="0" distR="0" wp14:anchorId="529AEB5F" wp14:editId="1C447D72">
                <wp:extent cx="1981200" cy="622300"/>
                <wp:effectExtent l="0" t="0" r="0" b="12700"/>
                <wp:docPr id="6" name="Picture 6" descr="UniofGlasgow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niofGlasgow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2" w:type="dxa"/>
        </w:tcPr>
        <w:p w14:paraId="12819D92" w14:textId="0BE2BFCD" w:rsidR="004F3C5E" w:rsidRPr="000D3561" w:rsidRDefault="000D3561" w:rsidP="00AB443B">
          <w:pPr>
            <w:pStyle w:val="Header"/>
            <w:rPr>
              <w:rFonts w:asciiTheme="majorHAnsi" w:hAnsiTheme="majorHAnsi" w:cstheme="majorHAnsi"/>
              <w:b/>
              <w:bCs/>
            </w:rPr>
          </w:pPr>
          <w:r w:rsidRPr="000D3561">
            <w:rPr>
              <w:rFonts w:asciiTheme="majorHAnsi" w:hAnsiTheme="majorHAnsi" w:cstheme="majorHAnsi"/>
              <w:b/>
              <w:bCs/>
            </w:rPr>
            <w:t>DRAFT 2023-04-27</w:t>
          </w:r>
        </w:p>
      </w:tc>
    </w:tr>
  </w:tbl>
  <w:p w14:paraId="7438E3EA" w14:textId="77777777" w:rsidR="004F3C5E" w:rsidRPr="00546B90" w:rsidRDefault="004F3C5E" w:rsidP="00AB443B">
    <w:pPr>
      <w:pStyle w:val="Header"/>
      <w:rPr>
        <w:sz w:val="2"/>
        <w:szCs w:val="2"/>
      </w:rPr>
    </w:pPr>
  </w:p>
  <w:p w14:paraId="458C8A9C" w14:textId="77777777" w:rsidR="004F3C5E" w:rsidRPr="00D76980" w:rsidRDefault="004F3C5E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D76"/>
    <w:multiLevelType w:val="hybridMultilevel"/>
    <w:tmpl w:val="70E8E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482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D3561"/>
    <w:rsid w:val="000D3561"/>
    <w:rsid w:val="001C47EF"/>
    <w:rsid w:val="003E40C5"/>
    <w:rsid w:val="004F3C5E"/>
    <w:rsid w:val="00521B18"/>
    <w:rsid w:val="006420AD"/>
    <w:rsid w:val="006B1A5F"/>
    <w:rsid w:val="00745510"/>
    <w:rsid w:val="009E6D8B"/>
    <w:rsid w:val="00A879B0"/>
    <w:rsid w:val="00AB443B"/>
    <w:rsid w:val="00EB0C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12CEBA"/>
  <w14:defaultImageDpi w14:val="300"/>
  <w15:docId w15:val="{2A381623-419F-4E79-80A7-311DB7C8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106D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69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698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7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~Address"/>
    <w:basedOn w:val="BodyText"/>
    <w:rsid w:val="005D0021"/>
    <w:pPr>
      <w:spacing w:before="0" w:after="0"/>
      <w:jc w:val="left"/>
    </w:pPr>
  </w:style>
  <w:style w:type="paragraph" w:customStyle="1" w:styleId="BodyText">
    <w:name w:val="~BodyText"/>
    <w:link w:val="BodyTextChar"/>
    <w:rsid w:val="005D0021"/>
    <w:pPr>
      <w:spacing w:before="120" w:after="240"/>
      <w:jc w:val="both"/>
    </w:pPr>
    <w:rPr>
      <w:rFonts w:ascii="Arial" w:hAnsi="Arial"/>
      <w:sz w:val="22"/>
      <w:szCs w:val="24"/>
      <w:lang w:eastAsia="en-GB"/>
    </w:rPr>
  </w:style>
  <w:style w:type="paragraph" w:customStyle="1" w:styleId="Date">
    <w:name w:val="~Date"/>
    <w:basedOn w:val="BodyText"/>
    <w:next w:val="BodyText"/>
    <w:rsid w:val="005D0021"/>
    <w:pPr>
      <w:spacing w:after="720"/>
      <w:jc w:val="left"/>
    </w:pPr>
  </w:style>
  <w:style w:type="paragraph" w:customStyle="1" w:styleId="Name">
    <w:name w:val="~Name"/>
    <w:basedOn w:val="BodyText"/>
    <w:next w:val="BodyText"/>
    <w:rsid w:val="005D0021"/>
    <w:pPr>
      <w:spacing w:before="960"/>
      <w:jc w:val="left"/>
    </w:pPr>
    <w:rPr>
      <w:b/>
    </w:rPr>
  </w:style>
  <w:style w:type="paragraph" w:customStyle="1" w:styleId="Footer0">
    <w:name w:val="~Footer"/>
    <w:basedOn w:val="BodyText"/>
    <w:rsid w:val="005D0021"/>
    <w:pPr>
      <w:framePr w:hSpace="181" w:wrap="around" w:vAnchor="page" w:hAnchor="margin" w:y="14871"/>
      <w:spacing w:before="0" w:after="0"/>
    </w:pPr>
    <w:rPr>
      <w:color w:val="003460"/>
      <w:sz w:val="18"/>
    </w:rPr>
  </w:style>
  <w:style w:type="paragraph" w:customStyle="1" w:styleId="Title">
    <w:name w:val="~Title"/>
    <w:basedOn w:val="BodyText"/>
    <w:rsid w:val="005D0021"/>
    <w:pPr>
      <w:spacing w:after="0"/>
    </w:pPr>
  </w:style>
  <w:style w:type="paragraph" w:customStyle="1" w:styleId="AuthorsName">
    <w:name w:val="~AuthorsName"/>
    <w:basedOn w:val="Footer0"/>
    <w:rsid w:val="005D0021"/>
    <w:pPr>
      <w:framePr w:wrap="around"/>
    </w:pPr>
    <w:rPr>
      <w:b/>
    </w:rPr>
  </w:style>
  <w:style w:type="paragraph" w:customStyle="1" w:styleId="BodyTextBold">
    <w:name w:val="~BodyTextBold"/>
    <w:basedOn w:val="BodyText"/>
    <w:link w:val="BodyTextBoldChar"/>
    <w:rsid w:val="005D0021"/>
    <w:rPr>
      <w:b/>
    </w:rPr>
  </w:style>
  <w:style w:type="character" w:customStyle="1" w:styleId="BodyTextChar">
    <w:name w:val="~BodyText Char"/>
    <w:link w:val="BodyText"/>
    <w:rsid w:val="005D0021"/>
    <w:rPr>
      <w:rFonts w:ascii="Arial" w:hAnsi="Arial"/>
      <w:sz w:val="22"/>
      <w:szCs w:val="24"/>
      <w:lang w:val="en-GB" w:eastAsia="en-GB" w:bidi="ar-SA"/>
    </w:rPr>
  </w:style>
  <w:style w:type="character" w:customStyle="1" w:styleId="BodyTextBoldChar">
    <w:name w:val="~BodyTextBold Char"/>
    <w:link w:val="BodyTextBold"/>
    <w:rsid w:val="005D0021"/>
    <w:rPr>
      <w:rFonts w:ascii="Arial" w:hAnsi="Arial"/>
      <w:b/>
      <w:sz w:val="22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0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0AD"/>
    <w:rPr>
      <w:rFonts w:ascii="Lucida Grande" w:hAnsi="Lucida Grande" w:cs="Lucida Grande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0D356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0D3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.ac.uk/media/Media_938770_smxx.docx" TargetMode="External"/><Relationship Id="rId13" Type="http://schemas.openxmlformats.org/officeDocument/2006/relationships/hyperlink" Target="mailto:research-openaccess@glasgow.ac.uk" TargetMode="External"/><Relationship Id="rId18" Type="http://schemas.openxmlformats.org/officeDocument/2006/relationships/hyperlink" Target="https://www.gla.ac.uk/media/Media_938771_smxx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gla.ac.uk/media/Media_938770_smxx.docx" TargetMode="External"/><Relationship Id="rId7" Type="http://schemas.openxmlformats.org/officeDocument/2006/relationships/hyperlink" Target="https://www.gla.ac.uk/myglasgow/openresearch/openaccess/publicationscopyrightpolicy/" TargetMode="External"/><Relationship Id="rId12" Type="http://schemas.openxmlformats.org/officeDocument/2006/relationships/hyperlink" Target="mailto:research-openaccess@glasgow.ac.uk?subject=Rights%20Retention%20policy%20query" TargetMode="External"/><Relationship Id="rId17" Type="http://schemas.openxmlformats.org/officeDocument/2006/relationships/hyperlink" Target="https://www.gla.ac.uk/media/Media_938771_smxx.docx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edshare.gla.ac.uk/1419/" TargetMode="External"/><Relationship Id="rId20" Type="http://schemas.openxmlformats.org/officeDocument/2006/relationships/hyperlink" Target="https://www.gla.ac.uk/media/Media_938771_smxx.docx" TargetMode="External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search-openaccess@glasgow.ac.uk?subject=Rights%20Retention%20policy%20query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edshare.gla.ac.uk/1419/" TargetMode="External"/><Relationship Id="rId23" Type="http://schemas.openxmlformats.org/officeDocument/2006/relationships/hyperlink" Target="mailto:research-openaccess@glasgow.ac.uk" TargetMode="External"/><Relationship Id="rId28" Type="http://schemas.openxmlformats.org/officeDocument/2006/relationships/customXml" Target="../customXml/item1.xml"/><Relationship Id="rId10" Type="http://schemas.openxmlformats.org/officeDocument/2006/relationships/hyperlink" Target="https://www.gla.ac.uk/media/Media_938770_smxx.docx" TargetMode="External"/><Relationship Id="rId19" Type="http://schemas.openxmlformats.org/officeDocument/2006/relationships/hyperlink" Target="https://www.gla.ac.uk/myglasgow/openresearch/openaccess/publicationscopyrightpoli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la.ac.uk/myglasgow/openresearch/openaccess/publicationscopyrightpolicy/" TargetMode="External"/><Relationship Id="rId14" Type="http://schemas.openxmlformats.org/officeDocument/2006/relationships/hyperlink" Target="mailto:research-openaccess@glasgow.ac.uk" TargetMode="External"/><Relationship Id="rId22" Type="http://schemas.openxmlformats.org/officeDocument/2006/relationships/hyperlink" Target="https://www.gla.ac.uk/myglasgow/openresearch/openaccess/openaccessprocessatglasgow/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401g\Downloads\Media_364511_smx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A8B28D9259C4FAAFEABEBAD4614AA" ma:contentTypeVersion="16" ma:contentTypeDescription="Create a new document." ma:contentTypeScope="" ma:versionID="dcc343ca3018da6a55ebc52690effd6f">
  <xsd:schema xmlns:xsd="http://www.w3.org/2001/XMLSchema" xmlns:xs="http://www.w3.org/2001/XMLSchema" xmlns:p="http://schemas.microsoft.com/office/2006/metadata/properties" xmlns:ns2="5bd2b867-0aea-49e6-85fc-00f897dbfece" xmlns:ns3="865c48c4-e527-4838-aecb-a6b9111b8cf2" targetNamespace="http://schemas.microsoft.com/office/2006/metadata/properties" ma:root="true" ma:fieldsID="87b37abde07e13d817eef05b35928314" ns2:_="" ns3:_="">
    <xsd:import namespace="5bd2b867-0aea-49e6-85fc-00f897dbfece"/>
    <xsd:import namespace="865c48c4-e527-4838-aecb-a6b9111b8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b867-0aea-49e6-85fc-00f897db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c48c4-e527-4838-aecb-a6b9111b8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4c8bc9-c31b-4ba6-8d2a-4ca695fb0c06}" ma:internalName="TaxCatchAll" ma:showField="CatchAllData" ma:web="865c48c4-e527-4838-aecb-a6b9111b8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5c48c4-e527-4838-aecb-a6b9111b8cf2" xsi:nil="true"/>
    <lcf76f155ced4ddcb4097134ff3c332f xmlns="5bd2b867-0aea-49e6-85fc-00f897dbfe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190E62-FF72-42AD-842E-1A4DD477BBFD}"/>
</file>

<file path=customXml/itemProps2.xml><?xml version="1.0" encoding="utf-8"?>
<ds:datastoreItem xmlns:ds="http://schemas.openxmlformats.org/officeDocument/2006/customXml" ds:itemID="{E07C2FC3-410A-4A13-999F-A82DAF2BDC78}"/>
</file>

<file path=customXml/itemProps3.xml><?xml version="1.0" encoding="utf-8"?>
<ds:datastoreItem xmlns:ds="http://schemas.openxmlformats.org/officeDocument/2006/customXml" ds:itemID="{14B76605-B5AD-439C-974E-D86076E02696}"/>
</file>

<file path=docProps/app.xml><?xml version="1.0" encoding="utf-8"?>
<Properties xmlns="http://schemas.openxmlformats.org/officeDocument/2006/extended-properties" xmlns:vt="http://schemas.openxmlformats.org/officeDocument/2006/docPropsVTypes">
  <Template>Media_364511_smxx.dotx</Template>
  <TotalTime>10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RM</Company>
  <LinksUpToDate>false</LinksUpToDate>
  <CharactersWithSpaces>850</CharactersWithSpaces>
  <SharedDoc>false</SharedDoc>
  <HLinks>
    <vt:vector size="12" baseType="variant">
      <vt:variant>
        <vt:i4>852051</vt:i4>
      </vt:variant>
      <vt:variant>
        <vt:i4>3698</vt:i4>
      </vt:variant>
      <vt:variant>
        <vt:i4>1025</vt:i4>
      </vt:variant>
      <vt:variant>
        <vt:i4>1</vt:i4>
      </vt:variant>
      <vt:variant>
        <vt:lpwstr>UniofGlasgow_CMYK</vt:lpwstr>
      </vt:variant>
      <vt:variant>
        <vt:lpwstr/>
      </vt:variant>
      <vt:variant>
        <vt:i4>6488191</vt:i4>
      </vt:variant>
      <vt:variant>
        <vt:i4>-1</vt:i4>
      </vt:variant>
      <vt:variant>
        <vt:i4>1027</vt:i4>
      </vt:variant>
      <vt:variant>
        <vt:i4>1</vt:i4>
      </vt:variant>
      <vt:variant>
        <vt:lpwstr>Queens-logo-4-col-rgb-2013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subject/>
  <dc:creator>Matt Mahon</dc:creator>
  <cp:keywords/>
  <dc:description/>
  <cp:lastModifiedBy>Matt Mahon</cp:lastModifiedBy>
  <cp:revision>1</cp:revision>
  <dcterms:created xsi:type="dcterms:W3CDTF">2023-04-27T12:40:00Z</dcterms:created>
  <dcterms:modified xsi:type="dcterms:W3CDTF">2023-04-27T12:50:00Z</dcterms:modified>
  <cp:category>Unprotected style driven template 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0x010100C60A8B28D9259C4FAAFEABEBAD4614AA</vt:lpwstr>
  </property>
</Properties>
</file>